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Ind w:w="-30" w:type="dxa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254"/>
        <w:gridCol w:w="9315"/>
      </w:tblGrid>
      <w:tr w:rsidR="0036477E" w:rsidTr="000A75F9">
        <w:trPr>
          <w:trHeight w:hRule="exact" w:val="1551"/>
        </w:trPr>
        <w:tc>
          <w:tcPr>
            <w:tcW w:w="180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4D4D6" w:themeFill="background2"/>
          </w:tcPr>
          <w:p w:rsidR="00D947B1" w:rsidRPr="00D947B1" w:rsidRDefault="000A75F9" w:rsidP="000A75F9">
            <w:pPr>
              <w:shd w:val="clear" w:color="auto" w:fill="F1F1F1"/>
              <w:tabs>
                <w:tab w:val="center" w:pos="2473"/>
                <w:tab w:val="right" w:pos="4947"/>
              </w:tabs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"/>
                <w14:ligatures w14:val="non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"/>
                <w14:ligatures w14:val="none"/>
              </w:rPr>
              <w:tab/>
            </w:r>
            <w:r w:rsidR="0036477E">
              <w:rPr>
                <w:noProof/>
                <w:color w:val="0000FF"/>
              </w:rPr>
              <w:drawing>
                <wp:inline distT="0" distB="0" distL="0" distR="0" wp14:anchorId="36B17CC4" wp14:editId="520C2A5E">
                  <wp:extent cx="3166280" cy="898525"/>
                  <wp:effectExtent l="0" t="0" r="0" b="0"/>
                  <wp:docPr id="7" name="irc_mi" descr="http://www.hdwallpapersinn.com/wp-content/uploads/2013/10/merry-christmas-clipart-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dwallpapersinn.com/wp-content/uploads/2013/10/merry-christmas-clipart-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074" cy="94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"/>
                <w14:ligatures w14:val="none"/>
              </w:rPr>
              <w:tab/>
            </w:r>
          </w:p>
          <w:p w:rsidR="00D00250" w:rsidRDefault="00D00250">
            <w:pPr>
              <w:pStyle w:val="NoSpacing"/>
            </w:pPr>
          </w:p>
        </w:tc>
        <w:tc>
          <w:tcPr>
            <w:tcW w:w="3197" w:type="pct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4D4D6" w:themeFill="background2"/>
            <w:vAlign w:val="bottom"/>
          </w:tcPr>
          <w:p w:rsidR="000A75F9" w:rsidRPr="000A75F9" w:rsidRDefault="00755F02" w:rsidP="000A75F9">
            <w:pPr>
              <w:pStyle w:val="MonthYear"/>
              <w:rPr>
                <w:rStyle w:val="Month"/>
                <w:color w:val="auto"/>
                <w:sz w:val="70"/>
                <w:szCs w:val="70"/>
              </w:rPr>
            </w:pPr>
            <w:r w:rsidRPr="000A75F9">
              <w:rPr>
                <w:rStyle w:val="Month"/>
                <w:color w:val="auto"/>
                <w:sz w:val="70"/>
                <w:szCs w:val="70"/>
              </w:rPr>
              <w:t xml:space="preserve">Winter Recess </w:t>
            </w:r>
          </w:p>
          <w:p w:rsidR="00D00250" w:rsidRPr="000A75F9" w:rsidRDefault="00755F02" w:rsidP="000A75F9">
            <w:pPr>
              <w:pStyle w:val="MonthYear"/>
              <w:rPr>
                <w:sz w:val="36"/>
                <w:szCs w:val="36"/>
              </w:rPr>
            </w:pPr>
            <w:r w:rsidRPr="000A75F9">
              <w:rPr>
                <w:rStyle w:val="Month"/>
                <w:color w:val="auto"/>
                <w:sz w:val="36"/>
                <w:szCs w:val="36"/>
              </w:rPr>
              <w:t xml:space="preserve">December </w:t>
            </w:r>
            <w:r w:rsidR="00A21F62">
              <w:rPr>
                <w:rStyle w:val="Month"/>
                <w:color w:val="auto"/>
                <w:sz w:val="36"/>
                <w:szCs w:val="36"/>
              </w:rPr>
              <w:t xml:space="preserve">15, </w:t>
            </w:r>
            <w:r w:rsidRPr="000A75F9">
              <w:rPr>
                <w:rStyle w:val="Month"/>
                <w:color w:val="auto"/>
                <w:sz w:val="36"/>
                <w:szCs w:val="36"/>
              </w:rPr>
              <w:t xml:space="preserve">2013 - January </w:t>
            </w:r>
            <w:r w:rsidR="00A21F62">
              <w:rPr>
                <w:rStyle w:val="Month"/>
                <w:color w:val="auto"/>
                <w:sz w:val="36"/>
                <w:szCs w:val="36"/>
              </w:rPr>
              <w:t xml:space="preserve">12, </w:t>
            </w:r>
            <w:r w:rsidRPr="000A75F9">
              <w:rPr>
                <w:rStyle w:val="Month"/>
                <w:color w:val="auto"/>
                <w:sz w:val="36"/>
                <w:szCs w:val="36"/>
              </w:rPr>
              <w:t>2014</w:t>
            </w:r>
          </w:p>
        </w:tc>
      </w:tr>
      <w:tr w:rsidR="0036477E" w:rsidTr="000A75F9">
        <w:tc>
          <w:tcPr>
            <w:tcW w:w="1803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00250" w:rsidRDefault="00D00250">
            <w:pPr>
              <w:pStyle w:val="TableSpacing"/>
            </w:pPr>
          </w:p>
        </w:tc>
        <w:tc>
          <w:tcPr>
            <w:tcW w:w="3197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00250" w:rsidRDefault="00D00250">
            <w:pPr>
              <w:pStyle w:val="TableSpacing"/>
            </w:pPr>
          </w:p>
        </w:tc>
      </w:tr>
    </w:tbl>
    <w:p w:rsidR="00D00250" w:rsidRDefault="00D00250">
      <w:pPr>
        <w:pStyle w:val="TableSpacing"/>
      </w:pPr>
    </w:p>
    <w:tbl>
      <w:tblPr>
        <w:tblStyle w:val="GridTable4"/>
        <w:tblW w:w="4970" w:type="pct"/>
        <w:tblLook w:val="04A0" w:firstRow="1" w:lastRow="0" w:firstColumn="1" w:lastColumn="0" w:noHBand="0" w:noVBand="1"/>
        <w:tblDescription w:val="Calendar"/>
      </w:tblPr>
      <w:tblGrid>
        <w:gridCol w:w="2079"/>
        <w:gridCol w:w="2074"/>
        <w:gridCol w:w="2078"/>
        <w:gridCol w:w="2075"/>
        <w:gridCol w:w="2078"/>
        <w:gridCol w:w="2075"/>
        <w:gridCol w:w="2069"/>
      </w:tblGrid>
      <w:tr w:rsidR="0036477E" w:rsidTr="00A2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Sun.</w:t>
            </w:r>
          </w:p>
        </w:tc>
        <w:tc>
          <w:tcPr>
            <w:tcW w:w="7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Mon.</w:t>
            </w:r>
          </w:p>
        </w:tc>
        <w:tc>
          <w:tcPr>
            <w:tcW w:w="7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Tue.</w:t>
            </w:r>
          </w:p>
        </w:tc>
        <w:tc>
          <w:tcPr>
            <w:tcW w:w="7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Wed.</w:t>
            </w:r>
          </w:p>
        </w:tc>
        <w:tc>
          <w:tcPr>
            <w:tcW w:w="7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Thu.</w:t>
            </w:r>
          </w:p>
        </w:tc>
        <w:tc>
          <w:tcPr>
            <w:tcW w:w="7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Fri.</w:t>
            </w:r>
          </w:p>
        </w:tc>
        <w:tc>
          <w:tcPr>
            <w:tcW w:w="7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0250" w:rsidRPr="00A21F62" w:rsidRDefault="00A21F62" w:rsidP="00A21F62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21F62">
              <w:rPr>
                <w:sz w:val="40"/>
                <w:szCs w:val="40"/>
              </w:rPr>
              <w:t>Sat.</w:t>
            </w:r>
          </w:p>
        </w:tc>
      </w:tr>
      <w:tr w:rsidR="0036477E" w:rsidTr="00A21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rPr>
                <w:sz w:val="30"/>
                <w:szCs w:val="30"/>
              </w:rPr>
            </w:pPr>
            <w:r w:rsidRPr="0036477E">
              <w:rPr>
                <w:sz w:val="30"/>
                <w:szCs w:val="30"/>
              </w:rPr>
              <w:t xml:space="preserve">Dec. </w: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=G4+1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noProof/>
                <w:sz w:val="30"/>
                <w:szCs w:val="30"/>
              </w:rPr>
              <w:t>15</w:t>
            </w:r>
            <w:r w:rsidRPr="0036477E">
              <w:rPr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=A6+1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16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=B6+1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17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18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19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20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FFFFFF" w:themeColor="background1"/>
            </w:tcBorders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=F6+1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noProof/>
                <w:sz w:val="30"/>
                <w:szCs w:val="30"/>
              </w:rPr>
              <w:t>21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</w:tr>
      <w:tr w:rsidR="00D00250" w:rsidTr="0036477E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Align w:val="center"/>
          </w:tcPr>
          <w:p w:rsidR="00D00250" w:rsidRPr="00A21F62" w:rsidRDefault="009C5975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b w:val="0"/>
                <w:color w:val="auto"/>
                <w:sz w:val="24"/>
                <w:szCs w:val="24"/>
              </w:rPr>
              <w:t>9am – 9pm</w:t>
            </w:r>
          </w:p>
          <w:p w:rsidR="009C5975" w:rsidRPr="00A21F62" w:rsidRDefault="000A75F9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color w:val="auto"/>
                <w:sz w:val="24"/>
                <w:szCs w:val="24"/>
              </w:rPr>
              <w:t>:</w:t>
            </w:r>
            <w:r w:rsidR="009C5975" w:rsidRPr="00A21F62">
              <w:rPr>
                <w:b w:val="0"/>
                <w:color w:val="auto"/>
                <w:sz w:val="24"/>
                <w:szCs w:val="24"/>
              </w:rPr>
              <w:t xml:space="preserve"> 5:30 – 8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7am – 10pm</w:t>
            </w:r>
          </w:p>
          <w:p w:rsidR="009C5975" w:rsidRPr="00A21F62" w:rsidRDefault="000A75F9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="009C5975" w:rsidRPr="00A21F62">
              <w:rPr>
                <w:color w:val="auto"/>
                <w:sz w:val="24"/>
                <w:szCs w:val="24"/>
              </w:rPr>
              <w:t>5:30 – 8</w:t>
            </w:r>
          </w:p>
          <w:p w:rsidR="00D00250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5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7am – 10pm</w:t>
            </w:r>
          </w:p>
          <w:p w:rsidR="009C5975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="009C5975" w:rsidRPr="00A21F62">
              <w:rPr>
                <w:color w:val="auto"/>
                <w:sz w:val="24"/>
                <w:szCs w:val="24"/>
              </w:rPr>
              <w:t>5:30 – 8</w:t>
            </w:r>
          </w:p>
          <w:p w:rsidR="00D00250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7am – 10pm</w:t>
            </w:r>
          </w:p>
          <w:p w:rsidR="009C5975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="009C5975" w:rsidRPr="00A21F62">
              <w:rPr>
                <w:color w:val="auto"/>
                <w:sz w:val="24"/>
                <w:szCs w:val="24"/>
              </w:rPr>
              <w:t>5:30 – 8</w:t>
            </w:r>
          </w:p>
          <w:p w:rsidR="00D00250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5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5 - 7</w:t>
            </w:r>
          </w:p>
          <w:p w:rsidR="009C5975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5 - 7</w:t>
            </w:r>
          </w:p>
          <w:p w:rsidR="009C5975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2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CLOSED</w:t>
            </w:r>
          </w:p>
          <w:p w:rsidR="009C5975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</w:tr>
      <w:tr w:rsidR="0036477E" w:rsidTr="0036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755F02" w:rsidRPr="0036477E" w:rsidRDefault="00755F02" w:rsidP="00755F02">
            <w:pPr>
              <w:pStyle w:val="Dates"/>
              <w:spacing w:after="40"/>
              <w:rPr>
                <w:sz w:val="30"/>
                <w:szCs w:val="30"/>
              </w:rPr>
            </w:pPr>
            <w:r w:rsidRPr="0036477E">
              <w:rPr>
                <w:sz w:val="30"/>
                <w:szCs w:val="30"/>
              </w:rPr>
              <w:t xml:space="preserve">Dec. </w: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=G6+1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t>22</w:t>
            </w:r>
            <w:r w:rsidRPr="0036477E">
              <w:rPr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=A8+1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23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=B8+1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24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25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26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27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2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=F8+1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28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</w:tr>
      <w:tr w:rsidR="00D00250" w:rsidTr="0036477E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b w:val="0"/>
                <w:color w:val="auto"/>
                <w:sz w:val="24"/>
                <w:szCs w:val="24"/>
              </w:rPr>
              <w:t>11am – 8pm</w:t>
            </w:r>
          </w:p>
          <w:p w:rsidR="0015182D" w:rsidRPr="00A21F62" w:rsidRDefault="000A75F9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 xml:space="preserve"> CLOSED</w:t>
            </w:r>
          </w:p>
          <w:p w:rsidR="0015182D" w:rsidRPr="00A21F62" w:rsidRDefault="0015182D" w:rsidP="000A75F9">
            <w:pPr>
              <w:spacing w:after="40"/>
              <w:jc w:val="center"/>
              <w:rPr>
                <w:color w:val="auto"/>
                <w:sz w:val="21"/>
                <w:szCs w:val="21"/>
              </w:rPr>
            </w:pPr>
            <w:r w:rsidRPr="00A21F62">
              <w:rPr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5" w:type="pct"/>
            <w:vAlign w:val="center"/>
          </w:tcPr>
          <w:p w:rsidR="00D00250" w:rsidRPr="00A21F62" w:rsidRDefault="009C5975" w:rsidP="000A75F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4" w:type="pct"/>
            <w:vAlign w:val="center"/>
          </w:tcPr>
          <w:p w:rsidR="00D00250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5" w:type="pct"/>
            <w:vAlign w:val="center"/>
          </w:tcPr>
          <w:p w:rsidR="00D00250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2pm – 8pm</w:t>
            </w:r>
          </w:p>
          <w:p w:rsidR="0015182D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5 </w:t>
            </w:r>
            <w:r w:rsidR="0015182D" w:rsidRPr="00A21F62">
              <w:rPr>
                <w:color w:val="auto"/>
                <w:sz w:val="24"/>
                <w:szCs w:val="24"/>
              </w:rPr>
              <w:t>–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7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  <w:p w:rsidR="00D00250" w:rsidRPr="00A21F62" w:rsidRDefault="00D00250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2pm – 8pm</w:t>
            </w:r>
          </w:p>
          <w:p w:rsidR="00D00250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5 - 7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</w:tr>
      <w:tr w:rsidR="0036477E" w:rsidTr="0036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755F02" w:rsidRPr="0036477E" w:rsidRDefault="00755F02" w:rsidP="00755F02">
            <w:pPr>
              <w:pStyle w:val="Dates"/>
              <w:spacing w:after="40"/>
              <w:rPr>
                <w:sz w:val="30"/>
                <w:szCs w:val="30"/>
              </w:rPr>
            </w:pPr>
            <w:r w:rsidRPr="0036477E">
              <w:rPr>
                <w:sz w:val="30"/>
                <w:szCs w:val="30"/>
              </w:rPr>
              <w:t xml:space="preserve">Dec. </w: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IF </w:instrTex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=G8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instrText>28</w:instrText>
            </w:r>
            <w:r w:rsidRPr="0036477E">
              <w:rPr>
                <w:sz w:val="30"/>
                <w:szCs w:val="30"/>
              </w:rPr>
              <w:fldChar w:fldCharType="end"/>
            </w:r>
            <w:r w:rsidRPr="0036477E">
              <w:rPr>
                <w:sz w:val="30"/>
                <w:szCs w:val="30"/>
              </w:rPr>
              <w:instrText xml:space="preserve"> = 0,"" </w:instrTex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IF </w:instrTex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=G8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instrText>28</w:instrText>
            </w:r>
            <w:r w:rsidRPr="0036477E">
              <w:rPr>
                <w:sz w:val="30"/>
                <w:szCs w:val="30"/>
              </w:rPr>
              <w:fldChar w:fldCharType="end"/>
            </w:r>
            <w:r w:rsidRPr="0036477E">
              <w:rPr>
                <w:sz w:val="30"/>
                <w:szCs w:val="30"/>
              </w:rPr>
              <w:instrText xml:space="preserve">  &lt; </w:instrTex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instrText>31</w:instrText>
            </w:r>
            <w:r w:rsidRPr="0036477E">
              <w:rPr>
                <w:sz w:val="30"/>
                <w:szCs w:val="30"/>
              </w:rPr>
              <w:fldChar w:fldCharType="end"/>
            </w:r>
            <w:r w:rsidRPr="0036477E">
              <w:rPr>
                <w:sz w:val="30"/>
                <w:szCs w:val="30"/>
              </w:rPr>
              <w:instrText xml:space="preserve">  </w:instrText>
            </w:r>
            <w:r w:rsidRPr="0036477E">
              <w:rPr>
                <w:sz w:val="30"/>
                <w:szCs w:val="30"/>
              </w:rPr>
              <w:fldChar w:fldCharType="begin"/>
            </w:r>
            <w:r w:rsidRPr="0036477E">
              <w:rPr>
                <w:sz w:val="30"/>
                <w:szCs w:val="30"/>
              </w:rPr>
              <w:instrText xml:space="preserve"> =G8+1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instrText>29</w:instrText>
            </w:r>
            <w:r w:rsidRPr="0036477E">
              <w:rPr>
                <w:sz w:val="30"/>
                <w:szCs w:val="30"/>
              </w:rPr>
              <w:fldChar w:fldCharType="end"/>
            </w:r>
            <w:r w:rsidRPr="0036477E">
              <w:rPr>
                <w:sz w:val="30"/>
                <w:szCs w:val="30"/>
              </w:rPr>
              <w:instrText xml:space="preserve"> "" </w:instrText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instrText>29</w:instrText>
            </w:r>
            <w:r w:rsidRPr="0036477E">
              <w:rPr>
                <w:sz w:val="30"/>
                <w:szCs w:val="30"/>
              </w:rPr>
              <w:fldChar w:fldCharType="end"/>
            </w:r>
            <w:r w:rsidRPr="0036477E">
              <w:rPr>
                <w:sz w:val="30"/>
                <w:szCs w:val="30"/>
              </w:rPr>
              <w:fldChar w:fldCharType="separate"/>
            </w:r>
            <w:r w:rsidRPr="0036477E">
              <w:rPr>
                <w:sz w:val="30"/>
                <w:szCs w:val="30"/>
              </w:rPr>
              <w:t>29</w:t>
            </w:r>
            <w:r w:rsidRPr="0036477E">
              <w:rPr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=A10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=A10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=A10+1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30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 xml:space="preserve">Dec. 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=B10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=B10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=B10+1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t>31</w:t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1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27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5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2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27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4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3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712" w:type="pct"/>
          </w:tcPr>
          <w:p w:rsidR="00755F02" w:rsidRPr="0036477E" w:rsidRDefault="00755F02" w:rsidP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4</w: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</w:tr>
      <w:tr w:rsidR="00755F02" w:rsidTr="0036477E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 xml:space="preserve">BH: 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>2pm – 8pm</w:t>
            </w:r>
          </w:p>
          <w:p w:rsidR="009C5975" w:rsidRPr="00A21F62" w:rsidRDefault="0036477E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 xml:space="preserve"> 5 </w:t>
            </w:r>
            <w:r w:rsidR="0015182D" w:rsidRPr="00A21F62">
              <w:rPr>
                <w:b w:val="0"/>
                <w:color w:val="auto"/>
                <w:sz w:val="24"/>
                <w:szCs w:val="24"/>
              </w:rPr>
              <w:t>–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 xml:space="preserve"> 7</w:t>
            </w:r>
          </w:p>
          <w:p w:rsidR="0015182D" w:rsidRPr="00A21F62" w:rsidRDefault="0015182D" w:rsidP="0036477E">
            <w:pPr>
              <w:spacing w:after="40"/>
              <w:jc w:val="center"/>
              <w:rPr>
                <w:color w:val="auto"/>
                <w:sz w:val="21"/>
                <w:szCs w:val="21"/>
              </w:rPr>
            </w:pPr>
            <w:r w:rsidRPr="00A21F62">
              <w:rPr>
                <w:color w:val="auto"/>
                <w:sz w:val="21"/>
                <w:szCs w:val="21"/>
              </w:rPr>
              <w:t>Weight room Closed</w:t>
            </w:r>
          </w:p>
          <w:p w:rsidR="00755F02" w:rsidRPr="00A21F62" w:rsidRDefault="00755F02" w:rsidP="000A75F9">
            <w:pPr>
              <w:spacing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2pm – 8pm</w:t>
            </w:r>
          </w:p>
          <w:p w:rsidR="0015182D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5 </w:t>
            </w:r>
            <w:r w:rsidR="0015182D" w:rsidRPr="00A21F62">
              <w:rPr>
                <w:color w:val="auto"/>
                <w:sz w:val="24"/>
                <w:szCs w:val="24"/>
              </w:rPr>
              <w:t>–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7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  <w:p w:rsidR="00755F02" w:rsidRPr="00A21F62" w:rsidRDefault="00755F02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755F02" w:rsidRPr="00A21F62" w:rsidRDefault="00AA59F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4" w:type="pct"/>
            <w:vAlign w:val="center"/>
          </w:tcPr>
          <w:p w:rsidR="00755F02" w:rsidRPr="00A21F62" w:rsidRDefault="00AA59F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A21F62">
              <w:rPr>
                <w:b/>
                <w:color w:val="auto"/>
                <w:sz w:val="26"/>
                <w:szCs w:val="26"/>
              </w:rPr>
              <w:t>CLOSED</w:t>
            </w:r>
          </w:p>
        </w:tc>
        <w:tc>
          <w:tcPr>
            <w:tcW w:w="715" w:type="pct"/>
            <w:vAlign w:val="center"/>
          </w:tcPr>
          <w:p w:rsidR="00D947B1" w:rsidRPr="00A21F62" w:rsidRDefault="00D947B1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11pm – 8pm</w:t>
            </w:r>
          </w:p>
          <w:p w:rsidR="00D947B1" w:rsidRPr="00A21F62" w:rsidRDefault="00D947B1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</w:t>
            </w:r>
            <w:r w:rsidR="0036477E" w:rsidRPr="00A21F62">
              <w:rPr>
                <w:b/>
                <w:color w:val="auto"/>
                <w:sz w:val="24"/>
                <w:szCs w:val="24"/>
              </w:rPr>
              <w:t>ool</w:t>
            </w:r>
            <w:r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Pr="00A21F62">
              <w:rPr>
                <w:color w:val="auto"/>
                <w:sz w:val="24"/>
                <w:szCs w:val="24"/>
              </w:rPr>
              <w:t>5 – 7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4" w:type="pct"/>
            <w:vAlign w:val="center"/>
          </w:tcPr>
          <w:p w:rsidR="00D947B1" w:rsidRPr="00A21F62" w:rsidRDefault="00D947B1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11pm – 8pm</w:t>
            </w:r>
          </w:p>
          <w:p w:rsidR="00D947B1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D947B1"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="00D947B1" w:rsidRPr="00A21F62">
              <w:rPr>
                <w:color w:val="auto"/>
                <w:sz w:val="24"/>
                <w:szCs w:val="24"/>
              </w:rPr>
              <w:t>5 – 7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2" w:type="pct"/>
            <w:vAlign w:val="center"/>
          </w:tcPr>
          <w:p w:rsidR="00D947B1" w:rsidRPr="00A21F62" w:rsidRDefault="00D947B1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color w:val="auto"/>
                <w:sz w:val="24"/>
                <w:szCs w:val="24"/>
              </w:rPr>
              <w:t>11pm – 8pm</w:t>
            </w:r>
          </w:p>
          <w:p w:rsidR="00D947B1" w:rsidRPr="00A21F62" w:rsidRDefault="0036477E" w:rsidP="0036477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D947B1" w:rsidRPr="00A21F62">
              <w:rPr>
                <w:b/>
                <w:color w:val="auto"/>
                <w:sz w:val="24"/>
                <w:szCs w:val="24"/>
              </w:rPr>
              <w:t xml:space="preserve">: </w:t>
            </w:r>
            <w:r w:rsidR="00D947B1" w:rsidRPr="00A21F62">
              <w:rPr>
                <w:color w:val="auto"/>
                <w:sz w:val="24"/>
                <w:szCs w:val="24"/>
              </w:rPr>
              <w:t>5 – 7</w:t>
            </w:r>
          </w:p>
          <w:p w:rsidR="00D947B1" w:rsidRPr="00A21F62" w:rsidRDefault="00D947B1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36477E" w:rsidTr="0036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D00250" w:rsidRPr="0036477E" w:rsidRDefault="00755F02">
            <w:pPr>
              <w:pStyle w:val="Dates"/>
              <w:spacing w:after="40"/>
              <w:rPr>
                <w:sz w:val="30"/>
                <w:szCs w:val="30"/>
              </w:rPr>
            </w:pPr>
            <w:r w:rsidRPr="0036477E">
              <w:rPr>
                <w:sz w:val="30"/>
                <w:szCs w:val="30"/>
              </w:rPr>
              <w:t>Jan. 5</w:t>
            </w:r>
          </w:p>
        </w:tc>
        <w:tc>
          <w:tcPr>
            <w:tcW w:w="714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6</w:t>
            </w:r>
          </w:p>
        </w:tc>
        <w:tc>
          <w:tcPr>
            <w:tcW w:w="715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7</w:t>
            </w:r>
          </w:p>
        </w:tc>
        <w:tc>
          <w:tcPr>
            <w:tcW w:w="714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8</w:t>
            </w:r>
          </w:p>
        </w:tc>
        <w:tc>
          <w:tcPr>
            <w:tcW w:w="715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9</w:t>
            </w:r>
          </w:p>
        </w:tc>
        <w:tc>
          <w:tcPr>
            <w:tcW w:w="714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10</w:t>
            </w:r>
          </w:p>
        </w:tc>
        <w:tc>
          <w:tcPr>
            <w:tcW w:w="712" w:type="pct"/>
          </w:tcPr>
          <w:p w:rsidR="00D00250" w:rsidRPr="0036477E" w:rsidRDefault="00755F02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11</w:t>
            </w:r>
          </w:p>
        </w:tc>
      </w:tr>
      <w:tr w:rsidR="00D00250" w:rsidTr="0036477E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 xml:space="preserve">BH: 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>11am – 8pm</w:t>
            </w:r>
          </w:p>
          <w:p w:rsidR="0015182D" w:rsidRPr="00A21F62" w:rsidRDefault="009C5975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>PH:</w:t>
            </w:r>
            <w:r w:rsidR="00AA59FE" w:rsidRPr="00A21F62">
              <w:rPr>
                <w:b w:val="0"/>
                <w:color w:val="auto"/>
                <w:sz w:val="24"/>
                <w:szCs w:val="24"/>
              </w:rPr>
              <w:t xml:space="preserve"> 5 – 7</w:t>
            </w:r>
          </w:p>
          <w:p w:rsidR="00D00250" w:rsidRPr="00A21F62" w:rsidRDefault="0015182D" w:rsidP="000A75F9">
            <w:pPr>
              <w:spacing w:after="40"/>
              <w:jc w:val="center"/>
              <w:rPr>
                <w:color w:val="auto"/>
                <w:sz w:val="21"/>
                <w:szCs w:val="21"/>
              </w:rPr>
            </w:pPr>
            <w:r w:rsidRPr="00A21F62">
              <w:rPr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4" w:type="pct"/>
            <w:vAlign w:val="center"/>
          </w:tcPr>
          <w:p w:rsidR="00AA59FE" w:rsidRPr="00A21F62" w:rsidRDefault="00AA59F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11am – 8pm</w:t>
            </w:r>
          </w:p>
          <w:p w:rsidR="00D00250" w:rsidRPr="00A21F62" w:rsidRDefault="00AA59F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 xml:space="preserve">PH: </w:t>
            </w:r>
            <w:r w:rsidRPr="00A21F62">
              <w:rPr>
                <w:color w:val="auto"/>
                <w:sz w:val="24"/>
                <w:szCs w:val="24"/>
              </w:rPr>
              <w:t>5:30 – 7:30</w:t>
            </w:r>
          </w:p>
          <w:p w:rsidR="0015182D" w:rsidRPr="00A21F62" w:rsidRDefault="0015182D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21F62">
              <w:rPr>
                <w:b/>
                <w:color w:val="auto"/>
                <w:sz w:val="21"/>
                <w:szCs w:val="21"/>
              </w:rPr>
              <w:t>Weight room Closed</w:t>
            </w:r>
          </w:p>
        </w:tc>
        <w:tc>
          <w:tcPr>
            <w:tcW w:w="715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0A75F9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5:30 – 7:30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5:30 – 7:30</w:t>
            </w:r>
          </w:p>
        </w:tc>
        <w:tc>
          <w:tcPr>
            <w:tcW w:w="715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5:30 – 7:30</w:t>
            </w:r>
          </w:p>
        </w:tc>
        <w:tc>
          <w:tcPr>
            <w:tcW w:w="714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5:30 – 7:30</w:t>
            </w:r>
          </w:p>
        </w:tc>
        <w:tc>
          <w:tcPr>
            <w:tcW w:w="712" w:type="pct"/>
            <w:vAlign w:val="center"/>
          </w:tcPr>
          <w:p w:rsidR="009C5975" w:rsidRPr="00A21F62" w:rsidRDefault="009C5975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BH:</w:t>
            </w:r>
            <w:r w:rsidRPr="00A21F62">
              <w:rPr>
                <w:color w:val="auto"/>
                <w:sz w:val="24"/>
                <w:szCs w:val="24"/>
              </w:rPr>
              <w:t xml:space="preserve"> </w:t>
            </w:r>
            <w:r w:rsidR="00AA59FE" w:rsidRPr="00A21F62">
              <w:rPr>
                <w:color w:val="auto"/>
                <w:sz w:val="24"/>
                <w:szCs w:val="24"/>
              </w:rPr>
              <w:t>11am – 8pm</w:t>
            </w:r>
          </w:p>
          <w:p w:rsidR="00D00250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b/>
                <w:color w:val="auto"/>
                <w:sz w:val="24"/>
                <w:szCs w:val="24"/>
              </w:rPr>
              <w:t>Pool</w:t>
            </w:r>
            <w:r w:rsidR="009C5975" w:rsidRPr="00A21F62">
              <w:rPr>
                <w:b/>
                <w:color w:val="auto"/>
                <w:sz w:val="24"/>
                <w:szCs w:val="24"/>
              </w:rPr>
              <w:t>:</w:t>
            </w:r>
            <w:r w:rsidR="00AA59FE" w:rsidRPr="00A21F62">
              <w:rPr>
                <w:color w:val="auto"/>
                <w:sz w:val="24"/>
                <w:szCs w:val="24"/>
              </w:rPr>
              <w:t xml:space="preserve"> 5:30 – 7:30</w:t>
            </w:r>
          </w:p>
        </w:tc>
      </w:tr>
      <w:tr w:rsidR="0036477E" w:rsidTr="0036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</w:tcPr>
          <w:p w:rsidR="0036477E" w:rsidRPr="0036477E" w:rsidRDefault="0036477E">
            <w:pPr>
              <w:pStyle w:val="Dates"/>
              <w:spacing w:after="40"/>
              <w:rPr>
                <w:sz w:val="30"/>
                <w:szCs w:val="30"/>
              </w:rPr>
            </w:pPr>
            <w:r w:rsidRPr="0036477E">
              <w:rPr>
                <w:sz w:val="30"/>
                <w:szCs w:val="30"/>
              </w:rPr>
              <w:t>Jan. 12</w:t>
            </w:r>
          </w:p>
        </w:tc>
        <w:tc>
          <w:tcPr>
            <w:tcW w:w="714" w:type="pct"/>
          </w:tcPr>
          <w:p w:rsidR="0036477E" w:rsidRPr="0036477E" w:rsidRDefault="0036477E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t>Jan. 13</w:t>
            </w:r>
          </w:p>
        </w:tc>
        <w:tc>
          <w:tcPr>
            <w:tcW w:w="3570" w:type="pct"/>
            <w:gridSpan w:val="5"/>
            <w:vMerge w:val="restart"/>
          </w:tcPr>
          <w:tbl>
            <w:tblPr>
              <w:tblStyle w:val="TableGrid"/>
              <w:tblpPr w:leftFromText="180" w:rightFromText="180" w:vertAnchor="text" w:horzAnchor="margin" w:tblpXSpec="center" w:tblpY="145"/>
              <w:tblW w:w="5000" w:type="pct"/>
              <w:tblLook w:val="04A0" w:firstRow="1" w:lastRow="0" w:firstColumn="1" w:lastColumn="0" w:noHBand="0" w:noVBand="1"/>
            </w:tblPr>
            <w:tblGrid>
              <w:gridCol w:w="912"/>
              <w:gridCol w:w="9237"/>
            </w:tblGrid>
            <w:tr w:rsidR="0036477E" w:rsidTr="0036477E">
              <w:trPr>
                <w:trHeight w:val="1340"/>
              </w:trPr>
              <w:tc>
                <w:tcPr>
                  <w:tcW w:w="897" w:type="dxa"/>
                  <w:textDirection w:val="btLr"/>
                </w:tcPr>
                <w:p w:rsidR="0036477E" w:rsidRPr="0036477E" w:rsidRDefault="0036477E" w:rsidP="0036477E">
                  <w:pPr>
                    <w:pStyle w:val="NoteHeading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N</w:t>
                  </w:r>
                  <w:r w:rsidRPr="0036477E">
                    <w:rPr>
                      <w:b/>
                      <w:color w:val="auto"/>
                    </w:rPr>
                    <w:t>otes</w:t>
                  </w:r>
                </w:p>
              </w:tc>
              <w:tc>
                <w:tcPr>
                  <w:tcW w:w="9090" w:type="dxa"/>
                  <w:vAlign w:val="center"/>
                </w:tcPr>
                <w:p w:rsidR="0036477E" w:rsidRPr="0036477E" w:rsidRDefault="00A21F62" w:rsidP="0036477E">
                  <w:pPr>
                    <w:pStyle w:val="Notes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BH -</w:t>
                  </w:r>
                  <w:r w:rsidR="0036477E" w:rsidRPr="0036477E">
                    <w:rPr>
                      <w:color w:val="auto"/>
                      <w:sz w:val="24"/>
                      <w:szCs w:val="24"/>
                    </w:rPr>
                    <w:t xml:space="preserve"> Building Hours</w:t>
                  </w:r>
                </w:p>
                <w:p w:rsidR="0036477E" w:rsidRPr="0036477E" w:rsidRDefault="00A21F62" w:rsidP="0036477E">
                  <w:pPr>
                    <w:pStyle w:val="Notes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Pool - </w:t>
                  </w:r>
                  <w:r w:rsidR="0036477E" w:rsidRPr="0036477E">
                    <w:rPr>
                      <w:color w:val="auto"/>
                      <w:sz w:val="24"/>
                      <w:szCs w:val="24"/>
                    </w:rPr>
                    <w:t xml:space="preserve"> Pool Hours</w:t>
                  </w:r>
                </w:p>
                <w:p w:rsidR="0036477E" w:rsidRDefault="0036477E" w:rsidP="0036477E">
                  <w:pPr>
                    <w:pStyle w:val="Notes"/>
                    <w:spacing w:line="240" w:lineRule="auto"/>
                    <w:jc w:val="center"/>
                  </w:pPr>
                  <w:r w:rsidRPr="0036477E">
                    <w:rPr>
                      <w:color w:val="auto"/>
                      <w:sz w:val="24"/>
                      <w:szCs w:val="24"/>
                    </w:rPr>
                    <w:t>The weight room will be closed 12/16/13- 1/6/14 for installation of a new floor.</w:t>
                  </w:r>
                </w:p>
              </w:tc>
            </w:tr>
          </w:tbl>
          <w:p w:rsidR="0036477E" w:rsidRPr="0036477E" w:rsidRDefault="0036477E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=C10+1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27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  <w:p w:rsidR="0036477E" w:rsidRPr="0036477E" w:rsidRDefault="0036477E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27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=D10+1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  <w:p w:rsidR="0036477E" w:rsidRPr="0036477E" w:rsidRDefault="0036477E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28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=E10+1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  <w:p w:rsidR="0036477E" w:rsidRPr="0036477E" w:rsidRDefault="0036477E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= 0,""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IF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29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&lt;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DocVariable MonthEnd \@ d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31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 </w:instrText>
            </w:r>
            <w:r w:rsidRPr="0036477E">
              <w:rPr>
                <w:b/>
                <w:sz w:val="30"/>
                <w:szCs w:val="30"/>
              </w:rPr>
              <w:fldChar w:fldCharType="begin"/>
            </w:r>
            <w:r w:rsidRPr="0036477E">
              <w:rPr>
                <w:b/>
                <w:sz w:val="30"/>
                <w:szCs w:val="30"/>
              </w:rPr>
              <w:instrText xml:space="preserve"> =F10+1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instrText xml:space="preserve"> "" </w:instrText>
            </w:r>
            <w:r w:rsidRPr="0036477E">
              <w:rPr>
                <w:b/>
                <w:sz w:val="30"/>
                <w:szCs w:val="30"/>
              </w:rPr>
              <w:fldChar w:fldCharType="separate"/>
            </w:r>
            <w:r w:rsidRPr="0036477E">
              <w:rPr>
                <w:b/>
                <w:sz w:val="30"/>
                <w:szCs w:val="30"/>
              </w:rPr>
              <w:instrText>30</w:instrText>
            </w:r>
            <w:r w:rsidRPr="0036477E">
              <w:rPr>
                <w:b/>
                <w:sz w:val="30"/>
                <w:szCs w:val="30"/>
              </w:rPr>
              <w:fldChar w:fldCharType="end"/>
            </w:r>
            <w:r w:rsidRPr="0036477E">
              <w:rPr>
                <w:b/>
                <w:sz w:val="30"/>
                <w:szCs w:val="30"/>
              </w:rPr>
              <w:fldChar w:fldCharType="end"/>
            </w:r>
          </w:p>
        </w:tc>
      </w:tr>
      <w:tr w:rsidR="0036477E" w:rsidTr="0036477E">
        <w:trPr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Align w:val="center"/>
          </w:tcPr>
          <w:p w:rsidR="0036477E" w:rsidRPr="00A21F62" w:rsidRDefault="0036477E" w:rsidP="000A75F9">
            <w:pPr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 xml:space="preserve">BH: </w:t>
            </w:r>
            <w:r w:rsidRPr="00A21F62">
              <w:rPr>
                <w:b w:val="0"/>
                <w:color w:val="auto"/>
                <w:sz w:val="24"/>
                <w:szCs w:val="24"/>
              </w:rPr>
              <w:t>11am – 9pm</w:t>
            </w:r>
          </w:p>
          <w:p w:rsidR="0036477E" w:rsidRPr="00A21F62" w:rsidRDefault="0036477E" w:rsidP="000A75F9">
            <w:pPr>
              <w:spacing w:after="40"/>
              <w:jc w:val="center"/>
              <w:rPr>
                <w:color w:val="auto"/>
                <w:sz w:val="17"/>
                <w:szCs w:val="17"/>
              </w:rPr>
            </w:pPr>
            <w:r w:rsidRPr="00A21F62">
              <w:rPr>
                <w:color w:val="auto"/>
                <w:sz w:val="24"/>
                <w:szCs w:val="24"/>
              </w:rPr>
              <w:t>Pool:</w:t>
            </w:r>
            <w:r w:rsidRPr="00A21F62">
              <w:rPr>
                <w:b w:val="0"/>
                <w:color w:val="auto"/>
                <w:sz w:val="24"/>
                <w:szCs w:val="24"/>
              </w:rPr>
              <w:t xml:space="preserve"> 5:30 – 7:30</w:t>
            </w:r>
          </w:p>
        </w:tc>
        <w:tc>
          <w:tcPr>
            <w:tcW w:w="714" w:type="pct"/>
            <w:vAlign w:val="center"/>
          </w:tcPr>
          <w:p w:rsidR="0036477E" w:rsidRPr="00A21F62" w:rsidRDefault="0036477E" w:rsidP="000A75F9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1F62">
              <w:rPr>
                <w:color w:val="auto"/>
                <w:sz w:val="24"/>
                <w:szCs w:val="24"/>
              </w:rPr>
              <w:t>Resume Normal Operational Hours</w:t>
            </w:r>
          </w:p>
        </w:tc>
        <w:tc>
          <w:tcPr>
            <w:tcW w:w="3570" w:type="pct"/>
            <w:gridSpan w:val="5"/>
            <w:vMerge/>
            <w:vAlign w:val="center"/>
          </w:tcPr>
          <w:p w:rsidR="0036477E" w:rsidRDefault="0036477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0250" w:rsidRDefault="00D00250">
      <w:pPr>
        <w:pStyle w:val="TableSpacing"/>
      </w:pPr>
    </w:p>
    <w:sectPr w:rsidR="00D00250" w:rsidSect="000A75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9A" w:rsidRDefault="00F22B9A" w:rsidP="00D947B1">
      <w:pPr>
        <w:spacing w:before="0" w:after="0"/>
      </w:pPr>
      <w:r>
        <w:separator/>
      </w:r>
    </w:p>
  </w:endnote>
  <w:endnote w:type="continuationSeparator" w:id="0">
    <w:p w:rsidR="00F22B9A" w:rsidRDefault="00F22B9A" w:rsidP="00D94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9A" w:rsidRDefault="00F22B9A" w:rsidP="00D947B1">
      <w:pPr>
        <w:spacing w:before="0" w:after="0"/>
      </w:pPr>
      <w:r>
        <w:separator/>
      </w:r>
    </w:p>
  </w:footnote>
  <w:footnote w:type="continuationSeparator" w:id="0">
    <w:p w:rsidR="00F22B9A" w:rsidRDefault="00F22B9A" w:rsidP="00D947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3"/>
    <w:docVar w:name="MonthStart" w:val="12/1/2013"/>
    <w:docVar w:name="WeekStart" w:val="1"/>
  </w:docVars>
  <w:rsids>
    <w:rsidRoot w:val="00755F02"/>
    <w:rsid w:val="000A75F9"/>
    <w:rsid w:val="0015182D"/>
    <w:rsid w:val="0036477E"/>
    <w:rsid w:val="005B58CC"/>
    <w:rsid w:val="00755F02"/>
    <w:rsid w:val="009C5975"/>
    <w:rsid w:val="00A21F62"/>
    <w:rsid w:val="00AA59FE"/>
    <w:rsid w:val="00D00250"/>
    <w:rsid w:val="00D947B1"/>
    <w:rsid w:val="00F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">
    <w:name w:val="Grid Table 4"/>
    <w:basedOn w:val="TableNormal"/>
    <w:uiPriority w:val="49"/>
    <w:rsid w:val="00D947B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4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47B1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94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47B1"/>
    <w:rPr>
      <w:kern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">
    <w:name w:val="Grid Table 4"/>
    <w:basedOn w:val="TableNormal"/>
    <w:uiPriority w:val="49"/>
    <w:rsid w:val="00D947B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4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47B1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94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47B1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60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5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01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iJ_Y_uBZ241qtM&amp;tbnid=zg2s_T3ff10hcM:&amp;ved=0CAUQjRw&amp;url=http://www.hdwallpapersinn.com/merry-christmas-banner-clipart.html&amp;ei=H9ilUoDmLKSHygHlw4HwAw&amp;bvm=bv.57752919,d.aWc&amp;psig=AFQjCNGFrq2UGH8-RcyHzpH9-nRcYuxi9A&amp;ust=13866868678759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s\AppData\Roaming\Microsoft\Templates\Family%20photo%20calendar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F7DD7-84DF-4EBB-AD4A-CA31A6B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Spanbauer</dc:creator>
  <cp:lastModifiedBy>Jean Spence</cp:lastModifiedBy>
  <cp:revision>2</cp:revision>
  <cp:lastPrinted>2013-12-09T14:48:00Z</cp:lastPrinted>
  <dcterms:created xsi:type="dcterms:W3CDTF">2013-12-17T18:34:00Z</dcterms:created>
  <dcterms:modified xsi:type="dcterms:W3CDTF">2013-12-17T18:34:00Z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