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45" w:rsidRDefault="00827545" w:rsidP="00906E07">
      <w:pPr>
        <w:pStyle w:val="Heading1"/>
        <w:spacing w:before="0"/>
        <w:jc w:val="center"/>
        <w:rPr>
          <w:rStyle w:val="Heading1Char"/>
          <w:b/>
        </w:rPr>
      </w:pPr>
      <w:bookmarkStart w:id="0" w:name="_GoBack"/>
      <w:bookmarkEnd w:id="0"/>
    </w:p>
    <w:p w:rsidR="00DB48CD" w:rsidRPr="002417E0" w:rsidRDefault="006E7722" w:rsidP="00906E07">
      <w:pPr>
        <w:pStyle w:val="Heading1"/>
        <w:spacing w:before="0"/>
        <w:jc w:val="center"/>
        <w:rPr>
          <w:rStyle w:val="Heading1Char"/>
          <w:b/>
        </w:rPr>
      </w:pPr>
      <w:r w:rsidRPr="002417E0">
        <w:rPr>
          <w:rStyle w:val="Heading1Char"/>
          <w:b/>
        </w:rPr>
        <w:t>Susan B. Anthony Birthday Celebration</w:t>
      </w:r>
    </w:p>
    <w:p w:rsidR="006E7722" w:rsidRPr="00827545" w:rsidRDefault="006E7722" w:rsidP="00906E07">
      <w:pPr>
        <w:spacing w:after="0"/>
        <w:jc w:val="center"/>
        <w:rPr>
          <w:rFonts w:cs="Times New Roman"/>
          <w:sz w:val="16"/>
          <w:szCs w:val="16"/>
        </w:rPr>
      </w:pPr>
    </w:p>
    <w:p w:rsidR="000A7085" w:rsidRPr="00827545" w:rsidRDefault="000A7085" w:rsidP="002417E0">
      <w:pPr>
        <w:pStyle w:val="Heading3"/>
        <w:jc w:val="center"/>
      </w:pPr>
      <w:r w:rsidRPr="00827545">
        <w:t>Wednesday, February 1</w:t>
      </w:r>
      <w:r w:rsidR="00D904A5">
        <w:t>0</w:t>
      </w:r>
      <w:r w:rsidRPr="00827545">
        <w:t>, 201</w:t>
      </w:r>
      <w:r w:rsidR="00D904A5">
        <w:t>6</w:t>
      </w:r>
    </w:p>
    <w:p w:rsidR="00DB48CD" w:rsidRPr="00827545" w:rsidRDefault="006E7722" w:rsidP="002417E0">
      <w:pPr>
        <w:pStyle w:val="Heading3"/>
        <w:jc w:val="center"/>
      </w:pPr>
      <w:r w:rsidRPr="00827545">
        <w:t>6:00 P</w:t>
      </w:r>
      <w:r w:rsidR="004B0C86" w:rsidRPr="00827545">
        <w:t xml:space="preserve">.M. – </w:t>
      </w:r>
      <w:r w:rsidRPr="00827545">
        <w:t>7:00</w:t>
      </w:r>
      <w:r w:rsidR="004B0C86" w:rsidRPr="00827545">
        <w:t xml:space="preserve"> P.M.</w:t>
      </w:r>
      <w:r w:rsidR="000A7085" w:rsidRPr="00827545">
        <w:t>,</w:t>
      </w:r>
      <w:r w:rsidRPr="00827545">
        <w:t xml:space="preserve"> </w:t>
      </w:r>
      <w:r w:rsidR="00D904A5">
        <w:t>BIS 351</w:t>
      </w:r>
      <w:r w:rsidR="002417E0" w:rsidRPr="00827545">
        <w:t xml:space="preserve"> </w:t>
      </w:r>
    </w:p>
    <w:p w:rsidR="007A0318" w:rsidRPr="00827545" w:rsidRDefault="007A0318" w:rsidP="007A0318">
      <w:pPr>
        <w:rPr>
          <w:sz w:val="6"/>
          <w:szCs w:val="6"/>
        </w:rPr>
      </w:pPr>
    </w:p>
    <w:p w:rsidR="000A7085" w:rsidRPr="003614A3" w:rsidRDefault="000A7085" w:rsidP="00B10485">
      <w:pPr>
        <w:pStyle w:val="NoSpacing"/>
        <w:jc w:val="center"/>
      </w:pPr>
      <w:r w:rsidRPr="003614A3">
        <w:t xml:space="preserve">Welcome by </w:t>
      </w:r>
      <w:r w:rsidRPr="00827545">
        <w:rPr>
          <w:b/>
        </w:rPr>
        <w:t xml:space="preserve">Dr. </w:t>
      </w:r>
      <w:r w:rsidR="004A2E99" w:rsidRPr="00827545">
        <w:rPr>
          <w:b/>
        </w:rPr>
        <w:t>Tim Irelan</w:t>
      </w:r>
      <w:r w:rsidR="00B10485" w:rsidRPr="00827545">
        <w:rPr>
          <w:b/>
        </w:rPr>
        <w:t>d</w:t>
      </w:r>
      <w:r w:rsidR="004A2E99" w:rsidRPr="003614A3">
        <w:t>,</w:t>
      </w:r>
    </w:p>
    <w:p w:rsidR="006E7722" w:rsidRPr="003614A3" w:rsidRDefault="004A2E99" w:rsidP="00906E07">
      <w:pPr>
        <w:jc w:val="center"/>
        <w:rPr>
          <w:i/>
        </w:rPr>
      </w:pPr>
      <w:r w:rsidRPr="003614A3">
        <w:t>Dean of the College of Arts &amp; Sciences</w:t>
      </w:r>
      <w:r w:rsidR="001D70F3">
        <w:t xml:space="preserve"> </w:t>
      </w:r>
      <w:r w:rsidRPr="003614A3">
        <w:t xml:space="preserve"> </w:t>
      </w:r>
    </w:p>
    <w:p w:rsidR="007A0318" w:rsidRDefault="00906E07" w:rsidP="00906E07">
      <w:pPr>
        <w:jc w:val="center"/>
        <w:rPr>
          <w:rFonts w:cs="Times New Roman"/>
        </w:rPr>
      </w:pPr>
      <w:r w:rsidRPr="003614A3">
        <w:rPr>
          <w:rFonts w:cs="Times New Roman"/>
          <w:b/>
        </w:rPr>
        <w:t xml:space="preserve"> </w:t>
      </w:r>
      <w:r w:rsidR="00741189">
        <w:rPr>
          <w:rFonts w:cs="Times New Roman"/>
          <w:b/>
        </w:rPr>
        <w:t>Dr. Shannon Risk</w:t>
      </w:r>
      <w:r w:rsidR="00741189" w:rsidRPr="00342F8F">
        <w:rPr>
          <w:rFonts w:cs="Times New Roman"/>
        </w:rPr>
        <w:t>, Assistant Professor of History</w:t>
      </w:r>
      <w:r w:rsidR="00005532" w:rsidRPr="00342F8F">
        <w:rPr>
          <w:rFonts w:cs="Times New Roman"/>
        </w:rPr>
        <w:t>,</w:t>
      </w:r>
      <w:r w:rsidR="00005532">
        <w:rPr>
          <w:rFonts w:cs="Times New Roman"/>
          <w:b/>
        </w:rPr>
        <w:t xml:space="preserve">       </w:t>
      </w:r>
      <w:r w:rsidR="00342F8F">
        <w:rPr>
          <w:rFonts w:cs="Times New Roman"/>
          <w:b/>
        </w:rPr>
        <w:t xml:space="preserve">  </w:t>
      </w:r>
      <w:r w:rsidR="00005532">
        <w:rPr>
          <w:rFonts w:cs="Times New Roman"/>
          <w:b/>
        </w:rPr>
        <w:t xml:space="preserve">   </w:t>
      </w:r>
      <w:r w:rsidR="00D904A5">
        <w:rPr>
          <w:rFonts w:cs="Times New Roman"/>
        </w:rPr>
        <w:t xml:space="preserve"> </w:t>
      </w:r>
      <w:r w:rsidR="00342F8F">
        <w:rPr>
          <w:rFonts w:cs="Times New Roman"/>
        </w:rPr>
        <w:t>discusses</w:t>
      </w:r>
      <w:r w:rsidR="00CB149E">
        <w:rPr>
          <w:rFonts w:cs="Times New Roman"/>
        </w:rPr>
        <w:t xml:space="preserve"> </w:t>
      </w:r>
      <w:r w:rsidR="00CB149E" w:rsidRPr="003614A3">
        <w:rPr>
          <w:rFonts w:cs="Times New Roman"/>
        </w:rPr>
        <w:t>Susan B. Anthony</w:t>
      </w:r>
      <w:r w:rsidR="00D904A5">
        <w:rPr>
          <w:rFonts w:cs="Times New Roman"/>
        </w:rPr>
        <w:t xml:space="preserve"> </w:t>
      </w:r>
    </w:p>
    <w:p w:rsidR="00906E07" w:rsidRPr="00CB149E" w:rsidRDefault="00B83B8C" w:rsidP="00906E07">
      <w:pPr>
        <w:jc w:val="center"/>
        <w:rPr>
          <w:rFonts w:cs="Times New Roman"/>
          <w:sz w:val="8"/>
          <w:szCs w:val="8"/>
        </w:rPr>
      </w:pPr>
      <w:r w:rsidRPr="00827545">
        <w:rPr>
          <w:rFonts w:cs="Times New Roman"/>
          <w:sz w:val="10"/>
          <w:szCs w:val="10"/>
        </w:rPr>
        <w:br/>
      </w:r>
      <w:r w:rsidR="00CB149E" w:rsidRPr="003614A3">
        <w:rPr>
          <w:rFonts w:cs="Times New Roman"/>
          <w:b/>
        </w:rPr>
        <w:t>Sharon Green</w:t>
      </w:r>
      <w:r w:rsidR="00CB149E" w:rsidRPr="003614A3">
        <w:rPr>
          <w:rFonts w:cs="Times New Roman"/>
        </w:rPr>
        <w:t xml:space="preserve">, Coordinator of Instructional Services, Office </w:t>
      </w:r>
      <w:r w:rsidR="00005532">
        <w:rPr>
          <w:rFonts w:cs="Times New Roman"/>
        </w:rPr>
        <w:t xml:space="preserve">        </w:t>
      </w:r>
      <w:r w:rsidR="00CB149E" w:rsidRPr="003614A3">
        <w:rPr>
          <w:rFonts w:cs="Times New Roman"/>
        </w:rPr>
        <w:t>of Academic Support</w:t>
      </w:r>
      <w:r w:rsidR="00CB149E">
        <w:rPr>
          <w:rFonts w:cs="Times New Roman"/>
        </w:rPr>
        <w:t>, in</w:t>
      </w:r>
      <w:r w:rsidR="000A7085" w:rsidRPr="003614A3">
        <w:rPr>
          <w:b/>
          <w:noProof/>
          <w:lang w:eastAsia="en-US"/>
        </w:rPr>
        <w:drawing>
          <wp:anchor distT="36576" distB="36576" distL="36576" distR="36576" simplePos="0" relativeHeight="251661312" behindDoc="0" locked="0" layoutInCell="1" allowOverlap="1" wp14:anchorId="3F40763D" wp14:editId="2704E5D1">
            <wp:simplePos x="0" y="0"/>
            <wp:positionH relativeFrom="rightMargin">
              <wp:posOffset>85725</wp:posOffset>
            </wp:positionH>
            <wp:positionV relativeFrom="paragraph">
              <wp:posOffset>1012190</wp:posOffset>
            </wp:positionV>
            <wp:extent cx="2045335" cy="2622550"/>
            <wp:effectExtent l="0" t="0" r="0" b="6350"/>
            <wp:wrapNone/>
            <wp:docPr id="7" name="Picture 7" descr="3a5294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a52946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9E">
        <w:rPr>
          <w:rFonts w:cs="Times New Roman"/>
        </w:rPr>
        <w:t xml:space="preserve">troduces </w:t>
      </w:r>
      <w:r w:rsidR="00906E07" w:rsidRPr="003614A3">
        <w:rPr>
          <w:rFonts w:cs="Times New Roman"/>
        </w:rPr>
        <w:t xml:space="preserve">the Susan B. Anthony </w:t>
      </w:r>
      <w:r w:rsidR="003E0B4B">
        <w:rPr>
          <w:rFonts w:cs="Times New Roman"/>
        </w:rPr>
        <w:t xml:space="preserve">          </w:t>
      </w:r>
      <w:r w:rsidR="00906E07" w:rsidRPr="003614A3">
        <w:rPr>
          <w:rFonts w:cs="Times New Roman"/>
        </w:rPr>
        <w:t xml:space="preserve">Writing Awards </w:t>
      </w:r>
      <w:r w:rsidR="001D70F3">
        <w:rPr>
          <w:rFonts w:cs="Times New Roman"/>
        </w:rPr>
        <w:t xml:space="preserve">  </w:t>
      </w:r>
      <w:r w:rsidR="00906E07" w:rsidRPr="003614A3">
        <w:rPr>
          <w:rFonts w:cs="Times New Roman"/>
        </w:rPr>
        <w:br/>
      </w:r>
    </w:p>
    <w:p w:rsidR="00CF594B" w:rsidRPr="003614A3" w:rsidRDefault="00D904A5" w:rsidP="00CF594B">
      <w:pPr>
        <w:jc w:val="center"/>
        <w:rPr>
          <w:rFonts w:ascii="Times New Roman" w:hAnsi="Times New Roman" w:cs="Times New Roman"/>
          <w:i/>
        </w:rPr>
      </w:pPr>
      <w:r>
        <w:rPr>
          <w:b/>
        </w:rPr>
        <w:t>Dr.</w:t>
      </w:r>
      <w:r w:rsidR="00CF594B" w:rsidRPr="003614A3">
        <w:rPr>
          <w:b/>
        </w:rPr>
        <w:t xml:space="preserve"> </w:t>
      </w:r>
      <w:r w:rsidR="00BC297D">
        <w:rPr>
          <w:b/>
        </w:rPr>
        <w:t>Joseph Little</w:t>
      </w:r>
      <w:r w:rsidR="00BC297D" w:rsidRPr="00BC297D">
        <w:t>, Associate Professor of English</w:t>
      </w:r>
      <w:r w:rsidRPr="00D904A5">
        <w:t>,</w:t>
      </w:r>
      <w:r w:rsidR="00CF594B" w:rsidRPr="003614A3">
        <w:t xml:space="preserve"> </w:t>
      </w:r>
      <w:r w:rsidR="00CF594B">
        <w:t>introduce</w:t>
      </w:r>
      <w:r w:rsidR="00CB149E">
        <w:t>s</w:t>
      </w:r>
      <w:r w:rsidR="00CF594B" w:rsidRPr="003614A3">
        <w:t xml:space="preserve"> </w:t>
      </w:r>
      <w:r w:rsidR="00005532">
        <w:t xml:space="preserve">   </w:t>
      </w:r>
      <w:r w:rsidR="00BC297D">
        <w:t>Sara Anderson</w:t>
      </w:r>
      <w:r w:rsidR="001D70F3">
        <w:t xml:space="preserve"> </w:t>
      </w:r>
      <w:r w:rsidR="00BC297D">
        <w:t xml:space="preserve"> </w:t>
      </w:r>
    </w:p>
    <w:p w:rsidR="003614A3" w:rsidRPr="001D70F3" w:rsidRDefault="003614A3" w:rsidP="003614A3">
      <w:pPr>
        <w:jc w:val="center"/>
        <w:rPr>
          <w:i/>
          <w:sz w:val="20"/>
          <w:szCs w:val="20"/>
        </w:rPr>
      </w:pPr>
      <w:r w:rsidRPr="003614A3">
        <w:t>Award winner</w:t>
      </w:r>
      <w:r w:rsidRPr="003614A3">
        <w:rPr>
          <w:b/>
        </w:rPr>
        <w:t xml:space="preserve"> </w:t>
      </w:r>
      <w:r w:rsidR="00741189">
        <w:rPr>
          <w:rFonts w:cs="Times New Roman"/>
          <w:b/>
        </w:rPr>
        <w:t>Sara Anderson</w:t>
      </w:r>
      <w:r w:rsidRPr="003614A3">
        <w:rPr>
          <w:rFonts w:cs="Times New Roman"/>
          <w:b/>
        </w:rPr>
        <w:t xml:space="preserve"> </w:t>
      </w:r>
      <w:r w:rsidRPr="003614A3">
        <w:t>describe</w:t>
      </w:r>
      <w:r w:rsidR="00CB149E">
        <w:t>s</w:t>
      </w:r>
      <w:r w:rsidRPr="003614A3">
        <w:t xml:space="preserve"> her paper </w:t>
      </w:r>
      <w:r w:rsidR="00005532">
        <w:t xml:space="preserve">                  </w:t>
      </w:r>
      <w:r w:rsidR="00741189">
        <w:t>“Jane Eyre:  Feminist of the Victorian Era”</w:t>
      </w:r>
      <w:r w:rsidRPr="003614A3">
        <w:t xml:space="preserve"> </w:t>
      </w:r>
    </w:p>
    <w:p w:rsidR="00B83B8C" w:rsidRPr="003614A3" w:rsidRDefault="00B83B8C" w:rsidP="00B83B8C">
      <w:pPr>
        <w:pStyle w:val="NoSpacing"/>
        <w:jc w:val="center"/>
      </w:pPr>
      <w:r w:rsidRPr="003614A3">
        <w:br/>
      </w:r>
    </w:p>
    <w:p w:rsidR="00F66EAC" w:rsidRDefault="007A0318" w:rsidP="007A0318">
      <w:pPr>
        <w:spacing w:after="0"/>
        <w:jc w:val="center"/>
        <w:rPr>
          <w:rFonts w:cs="Times New Roman"/>
          <w:i/>
          <w:sz w:val="24"/>
          <w:szCs w:val="24"/>
        </w:rPr>
      </w:pPr>
      <w:r w:rsidRPr="00906E07">
        <w:rPr>
          <w:rFonts w:cs="Times New Roman"/>
          <w:i/>
          <w:sz w:val="24"/>
          <w:szCs w:val="24"/>
        </w:rPr>
        <w:t xml:space="preserve">Susan B. Anthony was born on February 15, 1820.  </w:t>
      </w:r>
    </w:p>
    <w:p w:rsidR="007A0318" w:rsidRPr="00342F8F" w:rsidRDefault="007A0318" w:rsidP="007A0318">
      <w:pPr>
        <w:spacing w:after="0"/>
        <w:jc w:val="center"/>
        <w:rPr>
          <w:rFonts w:cs="Times New Roman"/>
          <w:i/>
          <w:sz w:val="26"/>
          <w:szCs w:val="26"/>
        </w:rPr>
      </w:pPr>
      <w:r w:rsidRPr="00F66EAC">
        <w:rPr>
          <w:rFonts w:cs="Times New Roman"/>
          <w:i/>
          <w:sz w:val="8"/>
          <w:szCs w:val="8"/>
        </w:rPr>
        <w:br/>
      </w:r>
      <w:r w:rsidRPr="00342F8F">
        <w:rPr>
          <w:rFonts w:cs="Times New Roman"/>
          <w:i/>
          <w:sz w:val="26"/>
          <w:szCs w:val="26"/>
        </w:rPr>
        <w:t xml:space="preserve">Enjoy </w:t>
      </w:r>
      <w:r w:rsidR="00342F8F">
        <w:rPr>
          <w:rFonts w:cs="Times New Roman"/>
          <w:i/>
          <w:sz w:val="26"/>
          <w:szCs w:val="26"/>
        </w:rPr>
        <w:t>some</w:t>
      </w:r>
      <w:r w:rsidRPr="00342F8F">
        <w:rPr>
          <w:rFonts w:cs="Times New Roman"/>
          <w:i/>
          <w:sz w:val="26"/>
          <w:szCs w:val="26"/>
        </w:rPr>
        <w:t xml:space="preserve"> bi</w:t>
      </w:r>
      <w:r w:rsidR="009D38CC" w:rsidRPr="00342F8F">
        <w:rPr>
          <w:rFonts w:cs="Times New Roman"/>
          <w:i/>
          <w:sz w:val="26"/>
          <w:szCs w:val="26"/>
        </w:rPr>
        <w:t xml:space="preserve">rthday </w:t>
      </w:r>
      <w:r w:rsidRPr="00342F8F">
        <w:rPr>
          <w:rFonts w:cs="Times New Roman"/>
          <w:i/>
          <w:sz w:val="26"/>
          <w:szCs w:val="26"/>
        </w:rPr>
        <w:t>cake to celebrate her 19</w:t>
      </w:r>
      <w:r w:rsidR="00D904A5" w:rsidRPr="00342F8F">
        <w:rPr>
          <w:rFonts w:cs="Times New Roman"/>
          <w:i/>
          <w:sz w:val="26"/>
          <w:szCs w:val="26"/>
        </w:rPr>
        <w:t>6</w:t>
      </w:r>
      <w:r w:rsidR="00D904A5" w:rsidRPr="00342F8F">
        <w:rPr>
          <w:rFonts w:cs="Times New Roman"/>
          <w:i/>
          <w:sz w:val="26"/>
          <w:szCs w:val="26"/>
          <w:vertAlign w:val="superscript"/>
        </w:rPr>
        <w:t>th</w:t>
      </w:r>
      <w:r w:rsidR="00D904A5" w:rsidRPr="00342F8F">
        <w:rPr>
          <w:rFonts w:cs="Times New Roman"/>
          <w:i/>
          <w:sz w:val="26"/>
          <w:szCs w:val="26"/>
        </w:rPr>
        <w:t xml:space="preserve"> </w:t>
      </w:r>
      <w:r w:rsidRPr="00342F8F">
        <w:rPr>
          <w:rFonts w:cs="Times New Roman"/>
          <w:i/>
          <w:sz w:val="26"/>
          <w:szCs w:val="26"/>
        </w:rPr>
        <w:t>birthday!</w:t>
      </w:r>
    </w:p>
    <w:p w:rsidR="007A0318" w:rsidRPr="00F66EAC" w:rsidRDefault="007A0318" w:rsidP="00906E07">
      <w:pPr>
        <w:jc w:val="center"/>
        <w:rPr>
          <w:rFonts w:cs="Times New Roman"/>
          <w:i/>
          <w:sz w:val="48"/>
          <w:szCs w:val="48"/>
        </w:rPr>
      </w:pPr>
    </w:p>
    <w:p w:rsidR="00DB48CD" w:rsidRDefault="00906E07" w:rsidP="00906E07">
      <w:pPr>
        <w:jc w:val="center"/>
        <w:rPr>
          <w:rStyle w:val="SubtleEmphasis"/>
        </w:rPr>
      </w:pPr>
      <w:r w:rsidRPr="006D4CA0">
        <w:rPr>
          <w:rFonts w:ascii="Times New Roman" w:hAnsi="Times New Roman" w:cs="Times New Roman"/>
          <w:i/>
          <w:sz w:val="28"/>
          <w:szCs w:val="28"/>
        </w:rPr>
        <w:t>Learn more about</w:t>
      </w:r>
      <w:r>
        <w:rPr>
          <w:rFonts w:ascii="Times New Roman" w:hAnsi="Times New Roman" w:cs="Times New Roman"/>
          <w:i/>
          <w:sz w:val="28"/>
          <w:szCs w:val="28"/>
        </w:rPr>
        <w:t xml:space="preserve"> Susan B. </w:t>
      </w:r>
      <w:r w:rsidRPr="006D4CA0">
        <w:rPr>
          <w:rFonts w:ascii="Times New Roman" w:hAnsi="Times New Roman" w:cs="Times New Roman"/>
          <w:i/>
          <w:sz w:val="28"/>
          <w:szCs w:val="28"/>
        </w:rPr>
        <w:t xml:space="preserve">Anthony at </w:t>
      </w:r>
      <w:hyperlink r:id="rId8" w:history="1">
        <w:r w:rsidRPr="006D4CA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http://susanbanthonyhouse.org/her-story.php</w:t>
        </w:r>
      </w:hyperlink>
      <w:r w:rsidR="004B0C86">
        <w:rPr>
          <w:rStyle w:val="SubtleEmphasi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3C251CC5" wp14:editId="76CD7F6A">
                <wp:simplePos x="0" y="0"/>
                <wp:positionH relativeFrom="page">
                  <wp:posOffset>9525</wp:posOffset>
                </wp:positionH>
                <wp:positionV relativeFrom="page">
                  <wp:posOffset>529590</wp:posOffset>
                </wp:positionV>
                <wp:extent cx="7176770" cy="9316720"/>
                <wp:effectExtent l="0" t="0" r="24130" b="17780"/>
                <wp:wrapNone/>
                <wp:docPr id="1" name="Group 1" descr="Background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316720"/>
                          <a:chOff x="476" y="720"/>
                          <a:chExt cx="11302" cy="14371"/>
                        </a:xfrm>
                      </wpg:grpSpPr>
                      <wps:wsp>
                        <wps:cNvPr id="2" name="Rectangle 3" descr="Colored background"/>
                        <wps:cNvSpPr>
                          <a:spLocks noChangeArrowheads="1"/>
                        </wps:cNvSpPr>
                        <wps:spPr bwMode="auto">
                          <a:xfrm>
                            <a:off x="1627" y="720"/>
                            <a:ext cx="8107" cy="1196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 descr="Inner border"/>
                        <wps:cNvSpPr>
                          <a:spLocks noChangeArrowheads="1"/>
                        </wps:cNvSpPr>
                        <wps:spPr bwMode="auto">
                          <a:xfrm>
                            <a:off x="900" y="1440"/>
                            <a:ext cx="8095" cy="13507"/>
                          </a:xfrm>
                          <a:prstGeom prst="rect">
                            <a:avLst/>
                          </a:prstGeom>
                          <a:noFill/>
                          <a:ln w="19050" cap="rnd" algn="ctr">
                            <a:solidFill>
                              <a:schemeClr val="accent2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" y="14760"/>
                            <a:ext cx="11302" cy="33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A71DD" id="Group 1" o:spid="_x0000_s1026" alt="Background graphic" style="position:absolute;margin-left:.75pt;margin-top:41.7pt;width:565.1pt;height:733.6pt;z-index:-251658240;mso-position-horizontal-relative:page;mso-position-vertical-relative:page" coordorigin="476,720" coordsize="11302,1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">
                <v:rect id="Rectangle 3" o:spid="_x0000_s1027" alt="Colored background" style="position:absolute;left:1627;top:720;width:8107;height:1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tMEA&#10;AADaAAAADwAAAGRycy9kb3ducmV2LnhtbESPQYvCMBSE7wv+h/AEb2tqDyLVKFXZxduyKgVvj+bZ&#10;FJuXkkTt/vvNwoLHYWa+YVabwXbiQT60jhXMphkI4trplhsF59PH+wJEiMgaO8ek4IcCbNajtxUW&#10;2j35mx7H2IgE4VCgAhNjX0gZakMWw9T1xMm7Om8xJukbqT0+E9x2Ms+yubTYclow2NPOUH073q0C&#10;v63uobx8ltpXXwtt5rnEfaXUZDyUSxCRhvgK/7cPWkEOf1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2UbTBAAAA2gAAAA8AAAAAAAAAAAAAAAAAmAIAAGRycy9kb3du&#10;cmV2LnhtbFBLBQYAAAAABAAEAPUAAACGAwAAAAA=&#10;" fillcolor="#e7e6e6 [3214]" stroked="f" strokeweight="1pt"/>
                <v:rect id="Rectangle 4" o:spid="_x0000_s1028" alt="Inner border" style="position:absolute;left:900;top:1440;width:8095;height:13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xoMMA&#10;AADaAAAADwAAAGRycy9kb3ducmV2LnhtbESPQWvCQBSE7wX/w/KEXopujCASXUVaLOZSqBHPj91n&#10;Esy+DdmNif++Wyj0OMzMN8x2P9pGPKjztWMFi3kCglg7U3Op4FIcZ2sQPiAbbByTgid52O8mL1vM&#10;jBv4mx7nUIoIYZ+hgiqENpPS64os+rlriaN3c53FEGVXStPhEOG2kWmSrKTFmuNChS29V6Tv594q&#10;6N+GPk/x89qv8iJd5pdCf+kPpV6n42EDItAY/sN/7ZNRsIT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2xoMMAAADaAAAADwAAAAAAAAAAAAAAAACYAgAAZHJzL2Rv&#10;d25yZXYueG1sUEsFBgAAAAAEAAQA9QAAAIgDAAAAAA==&#10;" filled="f" strokecolor="#ed7d31 [3205]" strokeweight="1.5pt">
                  <v:stroke dashstyle="1 1" endcap="round"/>
                </v:rect>
                <v:rect id="Rectangle 6" o:spid="_x0000_s1029" style="position:absolute;left:476;top:14760;width:11302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zl8EA&#10;AADaAAAADwAAAGRycy9kb3ducmV2LnhtbESPzWrDMBCE74W8g9hCbo2choTiRgnGkLbklh96Xqy1&#10;ZWKtjKTa7ttXhUCOw8x8w2z3k+3EQD60jhUsFxkI4srplhsF18vh5Q1EiMgaO8ek4JcC7Hezpy3m&#10;2o18ouEcG5EgHHJUYGLscylDZchiWLieOHm18xZjkr6R2uOY4LaTr1m2kRZbTgsGeyoNVbfzj1Vw&#10;NJ/l6sN/l4W7tZe6aOSwHGul5s9T8Q4i0hQf4Xv7SytYw/+Vd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Ac5fBAAAA2gAAAA8AAAAAAAAAAAAAAAAAmAIAAGRycy9kb3du&#10;cmV2LnhtbFBLBQYAAAAABAAEAPUAAACGAwAAAAA=&#10;" fillcolor="#ed7d31 [3205]" strokecolor="#ed7d31 [3205]"/>
                <w10:wrap anchorx="page" anchory="page"/>
                <w10:anchorlock/>
              </v:group>
            </w:pict>
          </mc:Fallback>
        </mc:AlternateContent>
      </w:r>
    </w:p>
    <w:sectPr w:rsidR="00DB48CD" w:rsidSect="003614A3">
      <w:pgSz w:w="12240" w:h="15840"/>
      <w:pgMar w:top="1440" w:right="3600" w:bottom="129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FD" w:rsidRDefault="009350FD">
      <w:pPr>
        <w:spacing w:after="0" w:line="240" w:lineRule="auto"/>
      </w:pPr>
      <w:r>
        <w:separator/>
      </w:r>
    </w:p>
  </w:endnote>
  <w:endnote w:type="continuationSeparator" w:id="0">
    <w:p w:rsidR="009350FD" w:rsidRDefault="0093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FD" w:rsidRDefault="009350FD">
      <w:pPr>
        <w:spacing w:after="0" w:line="240" w:lineRule="auto"/>
      </w:pPr>
      <w:r>
        <w:separator/>
      </w:r>
    </w:p>
  </w:footnote>
  <w:footnote w:type="continuationSeparator" w:id="0">
    <w:p w:rsidR="009350FD" w:rsidRDefault="00935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22"/>
    <w:rsid w:val="00005532"/>
    <w:rsid w:val="000A7085"/>
    <w:rsid w:val="001D70F3"/>
    <w:rsid w:val="001E20F8"/>
    <w:rsid w:val="002417E0"/>
    <w:rsid w:val="00342F8F"/>
    <w:rsid w:val="003614A3"/>
    <w:rsid w:val="003E0B4B"/>
    <w:rsid w:val="004A2E99"/>
    <w:rsid w:val="004B0C86"/>
    <w:rsid w:val="006E3F27"/>
    <w:rsid w:val="006E7722"/>
    <w:rsid w:val="00717C7C"/>
    <w:rsid w:val="00741189"/>
    <w:rsid w:val="007A0318"/>
    <w:rsid w:val="00811062"/>
    <w:rsid w:val="00827545"/>
    <w:rsid w:val="00906E07"/>
    <w:rsid w:val="009350FD"/>
    <w:rsid w:val="00946E15"/>
    <w:rsid w:val="0096441E"/>
    <w:rsid w:val="009D38CC"/>
    <w:rsid w:val="00B10485"/>
    <w:rsid w:val="00B83B8C"/>
    <w:rsid w:val="00BC297D"/>
    <w:rsid w:val="00BD121C"/>
    <w:rsid w:val="00CB149E"/>
    <w:rsid w:val="00CD3DDA"/>
    <w:rsid w:val="00CF594B"/>
    <w:rsid w:val="00D904A5"/>
    <w:rsid w:val="00DB48CD"/>
    <w:rsid w:val="00F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1"/>
    <w:qFormat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"/>
    <w:qFormat/>
    <w:rPr>
      <w:b/>
      <w:bCs/>
      <w:i/>
      <w:iCs/>
      <w:color w:val="404040" w:themeColor="text1" w:themeTint="BF"/>
    </w:rPr>
  </w:style>
  <w:style w:type="paragraph" w:customStyle="1" w:styleId="CompanyName">
    <w:name w:val="Company Name"/>
    <w:basedOn w:val="Normal"/>
    <w:next w:val="Normal"/>
    <w:link w:val="CompanyNameChar"/>
    <w:uiPriority w:val="1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"/>
    <w:rPr>
      <w:color w:val="FFFFFF" w:themeColor="background1"/>
    </w:rPr>
  </w:style>
  <w:style w:type="paragraph" w:styleId="NoSpacing">
    <w:name w:val="No Spacing"/>
    <w:uiPriority w:val="1"/>
    <w:qFormat/>
    <w:rsid w:val="00906E07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1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anbanthonyhouse.org/her-stor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A49AD4-F88B-4F3C-90B2-61C4689FB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2016-02-03T15:16:00Z</dcterms:created>
  <dcterms:modified xsi:type="dcterms:W3CDTF">2016-02-03T15:16:00Z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TC039874539991</vt:lpwstr>
  </property>
</Properties>
</file>