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22" w:rsidRDefault="008A7631">
      <w:r>
        <w:t xml:space="preserve">Join us for </w:t>
      </w:r>
      <w:r w:rsidR="00D45441">
        <w:t xml:space="preserve">breakfast, </w:t>
      </w:r>
      <w:r>
        <w:t xml:space="preserve">coffee and </w:t>
      </w:r>
      <w:r w:rsidR="00D45441">
        <w:t xml:space="preserve">conversation as we share all the </w:t>
      </w:r>
      <w:r>
        <w:t xml:space="preserve">exciting things the Ostapenko Center is doing this year! </w:t>
      </w:r>
    </w:p>
    <w:p w:rsidR="00C73422" w:rsidRPr="008A7631" w:rsidRDefault="008A7631" w:rsidP="008026D0">
      <w:pPr>
        <w:pStyle w:val="Title"/>
        <w:rPr>
          <w:sz w:val="72"/>
          <w:szCs w:val="72"/>
        </w:rPr>
      </w:pPr>
      <w:r w:rsidRPr="008A7631">
        <w:rPr>
          <w:sz w:val="72"/>
          <w:szCs w:val="72"/>
        </w:rPr>
        <w:t>Faculty Open House</w:t>
      </w:r>
    </w:p>
    <w:p w:rsidR="00C73422" w:rsidRPr="008A7631" w:rsidRDefault="008A7631" w:rsidP="008026D0">
      <w:pPr>
        <w:pStyle w:val="Heading1"/>
        <w:rPr>
          <w:rStyle w:val="Strong"/>
          <w:sz w:val="32"/>
          <w:szCs w:val="32"/>
        </w:rPr>
      </w:pPr>
      <w:r w:rsidRPr="008A7631">
        <w:rPr>
          <w:rStyle w:val="Strong"/>
          <w:sz w:val="32"/>
          <w:szCs w:val="32"/>
        </w:rPr>
        <w:t>Thursday, October 3rd</w:t>
      </w:r>
    </w:p>
    <w:p w:rsidR="00C73422" w:rsidRDefault="008A7631" w:rsidP="008026D0">
      <w:pPr>
        <w:pStyle w:val="Heading1"/>
      </w:pPr>
      <w:r>
        <w:t>8:30</w:t>
      </w:r>
      <w:r w:rsidR="001D3FC2">
        <w:t>am</w:t>
      </w:r>
      <w:r>
        <w:t>-9:30</w:t>
      </w:r>
      <w:r w:rsidR="001D3FC2">
        <w:t>am</w:t>
      </w:r>
      <w:bookmarkStart w:id="0" w:name="_GoBack"/>
      <w:bookmarkEnd w:id="0"/>
    </w:p>
    <w:p w:rsidR="008A7631" w:rsidRDefault="008A7631" w:rsidP="008026D0">
      <w:pPr>
        <w:pStyle w:val="Heading1"/>
      </w:pPr>
    </w:p>
    <w:p w:rsidR="00C73422" w:rsidRDefault="008A7631" w:rsidP="008026D0">
      <w:pPr>
        <w:pStyle w:val="Heading1"/>
      </w:pPr>
      <w:r>
        <w:t>Rose Bente Lee Ostapenko Center</w:t>
      </w:r>
    </w:p>
    <w:p w:rsidR="008A7631" w:rsidRDefault="008A7631" w:rsidP="008026D0">
      <w:pPr>
        <w:pStyle w:val="Heading1"/>
      </w:pPr>
      <w:r>
        <w:t>O’Shea Hall Basement</w:t>
      </w:r>
    </w:p>
    <w:p w:rsidR="00B54FEB" w:rsidRPr="00B54FEB" w:rsidRDefault="00B54FEB" w:rsidP="008026D0">
      <w:pPr>
        <w:pStyle w:val="Heading2"/>
        <w:rPr>
          <w:sz w:val="22"/>
          <w:szCs w:val="22"/>
        </w:rPr>
      </w:pPr>
      <w:r w:rsidRPr="00B54FEB">
        <w:rPr>
          <w:sz w:val="22"/>
          <w:szCs w:val="22"/>
        </w:rPr>
        <w:t xml:space="preserve">Please RSVP to </w:t>
      </w:r>
      <w:hyperlink r:id="rId10" w:history="1">
        <w:r w:rsidRPr="00B54FEB">
          <w:rPr>
            <w:rStyle w:val="Hyperlink"/>
            <w:sz w:val="22"/>
            <w:szCs w:val="22"/>
          </w:rPr>
          <w:t>eklein@niagara.edu</w:t>
        </w:r>
      </w:hyperlink>
    </w:p>
    <w:p w:rsidR="00C73422" w:rsidRDefault="00815A13" w:rsidP="008026D0">
      <w:pPr>
        <w:pStyle w:val="Heading2"/>
      </w:pPr>
      <w:r>
        <w:br/>
      </w:r>
    </w:p>
    <w:sectPr w:rsidR="00C73422">
      <w:headerReference w:type="default" r:id="rId11"/>
      <w:pgSz w:w="12240" w:h="15840"/>
      <w:pgMar w:top="4500" w:right="3330" w:bottom="99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31" w:rsidRDefault="008A7631">
      <w:r>
        <w:separator/>
      </w:r>
    </w:p>
  </w:endnote>
  <w:endnote w:type="continuationSeparator" w:id="0">
    <w:p w:rsidR="008A7631" w:rsidRDefault="008A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31" w:rsidRDefault="008A7631">
      <w:r>
        <w:separator/>
      </w:r>
    </w:p>
  </w:footnote>
  <w:footnote w:type="continuationSeparator" w:id="0">
    <w:p w:rsidR="008A7631" w:rsidRDefault="008A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56" w:rsidRDefault="00D40756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6E7581BD" wp14:editId="271A2943">
              <wp:simplePos x="0" y="0"/>
              <wp:positionH relativeFrom="page">
                <wp:posOffset>561340</wp:posOffset>
              </wp:positionH>
              <wp:positionV relativeFrom="page">
                <wp:posOffset>390525</wp:posOffset>
              </wp:positionV>
              <wp:extent cx="6656832" cy="9281160"/>
              <wp:effectExtent l="0" t="0" r="0" b="0"/>
              <wp:wrapNone/>
              <wp:docPr id="1" name="Group 434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56832" cy="9281160"/>
                        <a:chOff x="0" y="0"/>
                        <a:chExt cx="4195" cy="5846"/>
                      </a:xfrm>
                    </wpg:grpSpPr>
                    <wps:wsp>
                      <wps:cNvPr id="429" name="AutoShape 433" descr="Leaves with border background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4195" cy="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430" name="Group 430"/>
                      <wpg:cNvGrpSpPr>
                        <a:grpSpLocks/>
                      </wpg:cNvGrpSpPr>
                      <wpg:grpSpPr bwMode="auto">
                        <a:xfrm>
                          <a:off x="6" y="543"/>
                          <a:ext cx="4185" cy="5299"/>
                          <a:chOff x="6" y="543"/>
                          <a:chExt cx="4185" cy="5299"/>
                        </a:xfrm>
                      </wpg:grpSpPr>
                      <wps:wsp>
                        <wps:cNvPr id="431" name="Freeform 229" descr="Part of leaf"/>
                        <wps:cNvSpPr>
                          <a:spLocks/>
                        </wps:cNvSpPr>
                        <wps:spPr bwMode="auto">
                          <a:xfrm>
                            <a:off x="3260" y="5498"/>
                            <a:ext cx="195" cy="344"/>
                          </a:xfrm>
                          <a:custGeom>
                            <a:avLst/>
                            <a:gdLst>
                              <a:gd name="T0" fmla="*/ 0 w 195"/>
                              <a:gd name="T1" fmla="*/ 344 h 344"/>
                              <a:gd name="T2" fmla="*/ 22 w 195"/>
                              <a:gd name="T3" fmla="*/ 299 h 344"/>
                              <a:gd name="T4" fmla="*/ 45 w 195"/>
                              <a:gd name="T5" fmla="*/ 255 h 344"/>
                              <a:gd name="T6" fmla="*/ 68 w 195"/>
                              <a:gd name="T7" fmla="*/ 210 h 344"/>
                              <a:gd name="T8" fmla="*/ 92 w 195"/>
                              <a:gd name="T9" fmla="*/ 169 h 344"/>
                              <a:gd name="T10" fmla="*/ 117 w 195"/>
                              <a:gd name="T11" fmla="*/ 124 h 344"/>
                              <a:gd name="T12" fmla="*/ 142 w 195"/>
                              <a:gd name="T13" fmla="*/ 81 h 344"/>
                              <a:gd name="T14" fmla="*/ 166 w 195"/>
                              <a:gd name="T15" fmla="*/ 39 h 344"/>
                              <a:gd name="T16" fmla="*/ 191 w 195"/>
                              <a:gd name="T17" fmla="*/ 0 h 344"/>
                              <a:gd name="T18" fmla="*/ 195 w 195"/>
                              <a:gd name="T19" fmla="*/ 29 h 344"/>
                              <a:gd name="T20" fmla="*/ 191 w 195"/>
                              <a:gd name="T21" fmla="*/ 70 h 344"/>
                              <a:gd name="T22" fmla="*/ 181 w 195"/>
                              <a:gd name="T23" fmla="*/ 114 h 344"/>
                              <a:gd name="T24" fmla="*/ 166 w 195"/>
                              <a:gd name="T25" fmla="*/ 163 h 344"/>
                              <a:gd name="T26" fmla="*/ 148 w 195"/>
                              <a:gd name="T27" fmla="*/ 208 h 344"/>
                              <a:gd name="T28" fmla="*/ 131 w 195"/>
                              <a:gd name="T29" fmla="*/ 251 h 344"/>
                              <a:gd name="T30" fmla="*/ 117 w 195"/>
                              <a:gd name="T31" fmla="*/ 282 h 344"/>
                              <a:gd name="T32" fmla="*/ 109 w 195"/>
                              <a:gd name="T33" fmla="*/ 303 h 344"/>
                              <a:gd name="T34" fmla="*/ 103 w 195"/>
                              <a:gd name="T35" fmla="*/ 301 h 344"/>
                              <a:gd name="T36" fmla="*/ 103 w 195"/>
                              <a:gd name="T37" fmla="*/ 294 h 344"/>
                              <a:gd name="T38" fmla="*/ 103 w 195"/>
                              <a:gd name="T39" fmla="*/ 284 h 344"/>
                              <a:gd name="T40" fmla="*/ 105 w 195"/>
                              <a:gd name="T41" fmla="*/ 278 h 344"/>
                              <a:gd name="T42" fmla="*/ 103 w 195"/>
                              <a:gd name="T43" fmla="*/ 276 h 344"/>
                              <a:gd name="T44" fmla="*/ 101 w 195"/>
                              <a:gd name="T45" fmla="*/ 272 h 344"/>
                              <a:gd name="T46" fmla="*/ 90 w 195"/>
                              <a:gd name="T47" fmla="*/ 280 h 344"/>
                              <a:gd name="T48" fmla="*/ 78 w 195"/>
                              <a:gd name="T49" fmla="*/ 290 h 344"/>
                              <a:gd name="T50" fmla="*/ 66 w 195"/>
                              <a:gd name="T51" fmla="*/ 299 h 344"/>
                              <a:gd name="T52" fmla="*/ 57 w 195"/>
                              <a:gd name="T53" fmla="*/ 311 h 344"/>
                              <a:gd name="T54" fmla="*/ 43 w 195"/>
                              <a:gd name="T55" fmla="*/ 319 h 344"/>
                              <a:gd name="T56" fmla="*/ 29 w 195"/>
                              <a:gd name="T57" fmla="*/ 329 h 344"/>
                              <a:gd name="T58" fmla="*/ 16 w 195"/>
                              <a:gd name="T59" fmla="*/ 336 h 344"/>
                              <a:gd name="T60" fmla="*/ 0 w 195"/>
                              <a:gd name="T61" fmla="*/ 344 h 344"/>
                              <a:gd name="T62" fmla="*/ 0 w 195"/>
                              <a:gd name="T63" fmla="*/ 344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" h="344">
                                <a:moveTo>
                                  <a:pt x="0" y="344"/>
                                </a:moveTo>
                                <a:lnTo>
                                  <a:pt x="22" y="299"/>
                                </a:lnTo>
                                <a:lnTo>
                                  <a:pt x="45" y="255"/>
                                </a:lnTo>
                                <a:lnTo>
                                  <a:pt x="68" y="210"/>
                                </a:lnTo>
                                <a:lnTo>
                                  <a:pt x="92" y="169"/>
                                </a:lnTo>
                                <a:lnTo>
                                  <a:pt x="117" y="124"/>
                                </a:lnTo>
                                <a:lnTo>
                                  <a:pt x="142" y="81"/>
                                </a:lnTo>
                                <a:lnTo>
                                  <a:pt x="166" y="39"/>
                                </a:lnTo>
                                <a:lnTo>
                                  <a:pt x="191" y="0"/>
                                </a:lnTo>
                                <a:lnTo>
                                  <a:pt x="195" y="29"/>
                                </a:lnTo>
                                <a:lnTo>
                                  <a:pt x="191" y="70"/>
                                </a:lnTo>
                                <a:lnTo>
                                  <a:pt x="181" y="114"/>
                                </a:lnTo>
                                <a:lnTo>
                                  <a:pt x="166" y="163"/>
                                </a:lnTo>
                                <a:lnTo>
                                  <a:pt x="148" y="208"/>
                                </a:lnTo>
                                <a:lnTo>
                                  <a:pt x="131" y="251"/>
                                </a:lnTo>
                                <a:lnTo>
                                  <a:pt x="117" y="282"/>
                                </a:lnTo>
                                <a:lnTo>
                                  <a:pt x="109" y="303"/>
                                </a:lnTo>
                                <a:lnTo>
                                  <a:pt x="103" y="301"/>
                                </a:lnTo>
                                <a:lnTo>
                                  <a:pt x="103" y="294"/>
                                </a:lnTo>
                                <a:lnTo>
                                  <a:pt x="103" y="284"/>
                                </a:lnTo>
                                <a:lnTo>
                                  <a:pt x="105" y="278"/>
                                </a:lnTo>
                                <a:lnTo>
                                  <a:pt x="103" y="276"/>
                                </a:lnTo>
                                <a:lnTo>
                                  <a:pt x="101" y="272"/>
                                </a:lnTo>
                                <a:lnTo>
                                  <a:pt x="90" y="280"/>
                                </a:lnTo>
                                <a:lnTo>
                                  <a:pt x="78" y="290"/>
                                </a:lnTo>
                                <a:lnTo>
                                  <a:pt x="66" y="299"/>
                                </a:lnTo>
                                <a:lnTo>
                                  <a:pt x="57" y="311"/>
                                </a:lnTo>
                                <a:lnTo>
                                  <a:pt x="43" y="319"/>
                                </a:lnTo>
                                <a:lnTo>
                                  <a:pt x="29" y="329"/>
                                </a:lnTo>
                                <a:lnTo>
                                  <a:pt x="16" y="336"/>
                                </a:lnTo>
                                <a:lnTo>
                                  <a:pt x="0" y="344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2" name="Freeform 230" descr="Part of leaf"/>
                        <wps:cNvSpPr>
                          <a:spLocks/>
                        </wps:cNvSpPr>
                        <wps:spPr bwMode="auto">
                          <a:xfrm>
                            <a:off x="3256" y="5585"/>
                            <a:ext cx="137" cy="234"/>
                          </a:xfrm>
                          <a:custGeom>
                            <a:avLst/>
                            <a:gdLst>
                              <a:gd name="T0" fmla="*/ 0 w 137"/>
                              <a:gd name="T1" fmla="*/ 232 h 234"/>
                              <a:gd name="T2" fmla="*/ 0 w 137"/>
                              <a:gd name="T3" fmla="*/ 218 h 234"/>
                              <a:gd name="T4" fmla="*/ 0 w 137"/>
                              <a:gd name="T5" fmla="*/ 203 h 234"/>
                              <a:gd name="T6" fmla="*/ 2 w 137"/>
                              <a:gd name="T7" fmla="*/ 189 h 234"/>
                              <a:gd name="T8" fmla="*/ 6 w 137"/>
                              <a:gd name="T9" fmla="*/ 179 h 234"/>
                              <a:gd name="T10" fmla="*/ 10 w 137"/>
                              <a:gd name="T11" fmla="*/ 166 h 234"/>
                              <a:gd name="T12" fmla="*/ 14 w 137"/>
                              <a:gd name="T13" fmla="*/ 152 h 234"/>
                              <a:gd name="T14" fmla="*/ 18 w 137"/>
                              <a:gd name="T15" fmla="*/ 138 h 234"/>
                              <a:gd name="T16" fmla="*/ 22 w 137"/>
                              <a:gd name="T17" fmla="*/ 127 h 234"/>
                              <a:gd name="T18" fmla="*/ 14 w 137"/>
                              <a:gd name="T19" fmla="*/ 127 h 234"/>
                              <a:gd name="T20" fmla="*/ 2 w 137"/>
                              <a:gd name="T21" fmla="*/ 127 h 234"/>
                              <a:gd name="T22" fmla="*/ 10 w 137"/>
                              <a:gd name="T23" fmla="*/ 111 h 234"/>
                              <a:gd name="T24" fmla="*/ 26 w 137"/>
                              <a:gd name="T25" fmla="*/ 92 h 234"/>
                              <a:gd name="T26" fmla="*/ 45 w 137"/>
                              <a:gd name="T27" fmla="*/ 70 h 234"/>
                              <a:gd name="T28" fmla="*/ 66 w 137"/>
                              <a:gd name="T29" fmla="*/ 51 h 234"/>
                              <a:gd name="T30" fmla="*/ 86 w 137"/>
                              <a:gd name="T31" fmla="*/ 29 h 234"/>
                              <a:gd name="T32" fmla="*/ 107 w 137"/>
                              <a:gd name="T33" fmla="*/ 12 h 234"/>
                              <a:gd name="T34" fmla="*/ 123 w 137"/>
                              <a:gd name="T35" fmla="*/ 2 h 234"/>
                              <a:gd name="T36" fmla="*/ 137 w 137"/>
                              <a:gd name="T37" fmla="*/ 0 h 234"/>
                              <a:gd name="T38" fmla="*/ 121 w 137"/>
                              <a:gd name="T39" fmla="*/ 27 h 234"/>
                              <a:gd name="T40" fmla="*/ 105 w 137"/>
                              <a:gd name="T41" fmla="*/ 57 h 234"/>
                              <a:gd name="T42" fmla="*/ 90 w 137"/>
                              <a:gd name="T43" fmla="*/ 86 h 234"/>
                              <a:gd name="T44" fmla="*/ 72 w 137"/>
                              <a:gd name="T45" fmla="*/ 115 h 234"/>
                              <a:gd name="T46" fmla="*/ 55 w 137"/>
                              <a:gd name="T47" fmla="*/ 142 h 234"/>
                              <a:gd name="T48" fmla="*/ 37 w 137"/>
                              <a:gd name="T49" fmla="*/ 172 h 234"/>
                              <a:gd name="T50" fmla="*/ 22 w 137"/>
                              <a:gd name="T51" fmla="*/ 201 h 234"/>
                              <a:gd name="T52" fmla="*/ 4 w 137"/>
                              <a:gd name="T53" fmla="*/ 230 h 234"/>
                              <a:gd name="T54" fmla="*/ 2 w 137"/>
                              <a:gd name="T55" fmla="*/ 234 h 234"/>
                              <a:gd name="T56" fmla="*/ 2 w 137"/>
                              <a:gd name="T57" fmla="*/ 232 h 234"/>
                              <a:gd name="T58" fmla="*/ 0 w 137"/>
                              <a:gd name="T59" fmla="*/ 232 h 234"/>
                              <a:gd name="T60" fmla="*/ 0 w 137"/>
                              <a:gd name="T61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0" y="232"/>
                                </a:moveTo>
                                <a:lnTo>
                                  <a:pt x="0" y="218"/>
                                </a:lnTo>
                                <a:lnTo>
                                  <a:pt x="0" y="203"/>
                                </a:lnTo>
                                <a:lnTo>
                                  <a:pt x="2" y="189"/>
                                </a:lnTo>
                                <a:lnTo>
                                  <a:pt x="6" y="179"/>
                                </a:lnTo>
                                <a:lnTo>
                                  <a:pt x="10" y="166"/>
                                </a:lnTo>
                                <a:lnTo>
                                  <a:pt x="14" y="152"/>
                                </a:lnTo>
                                <a:lnTo>
                                  <a:pt x="18" y="138"/>
                                </a:lnTo>
                                <a:lnTo>
                                  <a:pt x="22" y="127"/>
                                </a:lnTo>
                                <a:lnTo>
                                  <a:pt x="14" y="127"/>
                                </a:lnTo>
                                <a:lnTo>
                                  <a:pt x="2" y="127"/>
                                </a:lnTo>
                                <a:lnTo>
                                  <a:pt x="10" y="111"/>
                                </a:lnTo>
                                <a:lnTo>
                                  <a:pt x="26" y="92"/>
                                </a:lnTo>
                                <a:lnTo>
                                  <a:pt x="45" y="70"/>
                                </a:lnTo>
                                <a:lnTo>
                                  <a:pt x="66" y="51"/>
                                </a:lnTo>
                                <a:lnTo>
                                  <a:pt x="86" y="29"/>
                                </a:lnTo>
                                <a:lnTo>
                                  <a:pt x="107" y="12"/>
                                </a:lnTo>
                                <a:lnTo>
                                  <a:pt x="123" y="2"/>
                                </a:lnTo>
                                <a:lnTo>
                                  <a:pt x="137" y="0"/>
                                </a:lnTo>
                                <a:lnTo>
                                  <a:pt x="121" y="27"/>
                                </a:lnTo>
                                <a:lnTo>
                                  <a:pt x="105" y="57"/>
                                </a:lnTo>
                                <a:lnTo>
                                  <a:pt x="90" y="86"/>
                                </a:lnTo>
                                <a:lnTo>
                                  <a:pt x="72" y="115"/>
                                </a:lnTo>
                                <a:lnTo>
                                  <a:pt x="55" y="142"/>
                                </a:lnTo>
                                <a:lnTo>
                                  <a:pt x="37" y="172"/>
                                </a:lnTo>
                                <a:lnTo>
                                  <a:pt x="22" y="201"/>
                                </a:lnTo>
                                <a:lnTo>
                                  <a:pt x="4" y="230"/>
                                </a:lnTo>
                                <a:lnTo>
                                  <a:pt x="2" y="234"/>
                                </a:lnTo>
                                <a:lnTo>
                                  <a:pt x="2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3" name="Freeform 231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4" name="Freeform 232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5" name="Freeform 233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6" name="Freeform 234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7" name="Freeform 235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8" name="Freeform 236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9" name="Freeform 237" descr="Part of leaf"/>
                        <wps:cNvSpPr>
                          <a:spLocks/>
                        </wps:cNvSpPr>
                        <wps:spPr bwMode="auto">
                          <a:xfrm>
                            <a:off x="3710" y="5439"/>
                            <a:ext cx="138" cy="331"/>
                          </a:xfrm>
                          <a:custGeom>
                            <a:avLst/>
                            <a:gdLst>
                              <a:gd name="T0" fmla="*/ 45 w 71"/>
                              <a:gd name="T1" fmla="*/ 167 h 170"/>
                              <a:gd name="T2" fmla="*/ 45 w 71"/>
                              <a:gd name="T3" fmla="*/ 163 h 170"/>
                              <a:gd name="T4" fmla="*/ 45 w 71"/>
                              <a:gd name="T5" fmla="*/ 157 h 170"/>
                              <a:gd name="T6" fmla="*/ 43 w 71"/>
                              <a:gd name="T7" fmla="*/ 149 h 170"/>
                              <a:gd name="T8" fmla="*/ 37 w 71"/>
                              <a:gd name="T9" fmla="*/ 129 h 170"/>
                              <a:gd name="T10" fmla="*/ 29 w 71"/>
                              <a:gd name="T11" fmla="*/ 103 h 170"/>
                              <a:gd name="T12" fmla="*/ 21 w 71"/>
                              <a:gd name="T13" fmla="*/ 74 h 170"/>
                              <a:gd name="T14" fmla="*/ 12 w 71"/>
                              <a:gd name="T15" fmla="*/ 46 h 170"/>
                              <a:gd name="T16" fmla="*/ 2 w 71"/>
                              <a:gd name="T17" fmla="*/ 19 h 170"/>
                              <a:gd name="T18" fmla="*/ 0 w 71"/>
                              <a:gd name="T19" fmla="*/ 14 h 170"/>
                              <a:gd name="T20" fmla="*/ 17 w 71"/>
                              <a:gd name="T21" fmla="*/ 0 h 170"/>
                              <a:gd name="T22" fmla="*/ 24 w 71"/>
                              <a:gd name="T23" fmla="*/ 8 h 170"/>
                              <a:gd name="T24" fmla="*/ 40 w 71"/>
                              <a:gd name="T25" fmla="*/ 29 h 170"/>
                              <a:gd name="T26" fmla="*/ 54 w 71"/>
                              <a:gd name="T27" fmla="*/ 50 h 170"/>
                              <a:gd name="T28" fmla="*/ 66 w 71"/>
                              <a:gd name="T29" fmla="*/ 71 h 170"/>
                              <a:gd name="T30" fmla="*/ 71 w 71"/>
                              <a:gd name="T31" fmla="*/ 89 h 170"/>
                              <a:gd name="T32" fmla="*/ 71 w 71"/>
                              <a:gd name="T33" fmla="*/ 103 h 170"/>
                              <a:gd name="T34" fmla="*/ 67 w 71"/>
                              <a:gd name="T35" fmla="*/ 103 h 170"/>
                              <a:gd name="T36" fmla="*/ 63 w 71"/>
                              <a:gd name="T37" fmla="*/ 102 h 170"/>
                              <a:gd name="T38" fmla="*/ 60 w 71"/>
                              <a:gd name="T39" fmla="*/ 110 h 170"/>
                              <a:gd name="T40" fmla="*/ 58 w 71"/>
                              <a:gd name="T41" fmla="*/ 118 h 170"/>
                              <a:gd name="T42" fmla="*/ 57 w 71"/>
                              <a:gd name="T43" fmla="*/ 126 h 170"/>
                              <a:gd name="T44" fmla="*/ 56 w 71"/>
                              <a:gd name="T45" fmla="*/ 135 h 170"/>
                              <a:gd name="T46" fmla="*/ 54 w 71"/>
                              <a:gd name="T47" fmla="*/ 143 h 170"/>
                              <a:gd name="T48" fmla="*/ 52 w 71"/>
                              <a:gd name="T49" fmla="*/ 151 h 170"/>
                              <a:gd name="T50" fmla="*/ 49 w 71"/>
                              <a:gd name="T51" fmla="*/ 160 h 170"/>
                              <a:gd name="T52" fmla="*/ 45 w 71"/>
                              <a:gd name="T53" fmla="*/ 170 h 170"/>
                              <a:gd name="T54" fmla="*/ 45 w 71"/>
                              <a:gd name="T55" fmla="*/ 167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1" h="170">
                                <a:moveTo>
                                  <a:pt x="45" y="167"/>
                                </a:moveTo>
                                <a:cubicBezTo>
                                  <a:pt x="45" y="163"/>
                                  <a:pt x="45" y="163"/>
                                  <a:pt x="45" y="163"/>
                                </a:cubicBezTo>
                                <a:cubicBezTo>
                                  <a:pt x="45" y="157"/>
                                  <a:pt x="45" y="157"/>
                                  <a:pt x="45" y="157"/>
                                </a:cubicBezTo>
                                <a:cubicBezTo>
                                  <a:pt x="43" y="149"/>
                                  <a:pt x="43" y="149"/>
                                  <a:pt x="43" y="149"/>
                                </a:cubicBezTo>
                                <a:cubicBezTo>
                                  <a:pt x="37" y="129"/>
                                  <a:pt x="37" y="129"/>
                                  <a:pt x="37" y="129"/>
                                </a:cubicBezTo>
                                <a:cubicBezTo>
                                  <a:pt x="29" y="103"/>
                                  <a:pt x="29" y="103"/>
                                  <a:pt x="29" y="103"/>
                                </a:cubicBezTo>
                                <a:cubicBezTo>
                                  <a:pt x="21" y="74"/>
                                  <a:pt x="21" y="74"/>
                                  <a:pt x="21" y="74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2" y="19"/>
                                  <a:pt x="2" y="19"/>
                                  <a:pt x="2" y="19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7" y="11"/>
                                  <a:pt x="12" y="6"/>
                                  <a:pt x="17" y="0"/>
                                </a:cubicBezTo>
                                <a:cubicBezTo>
                                  <a:pt x="24" y="8"/>
                                  <a:pt x="24" y="8"/>
                                  <a:pt x="24" y="8"/>
                                </a:cubicBezTo>
                                <a:cubicBezTo>
                                  <a:pt x="40" y="29"/>
                                  <a:pt x="40" y="29"/>
                                  <a:pt x="40" y="29"/>
                                </a:cubicBezTo>
                                <a:cubicBezTo>
                                  <a:pt x="54" y="50"/>
                                  <a:pt x="54" y="50"/>
                                  <a:pt x="54" y="50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71" y="89"/>
                                  <a:pt x="71" y="89"/>
                                  <a:pt x="71" y="89"/>
                                </a:cubicBezTo>
                                <a:cubicBezTo>
                                  <a:pt x="71" y="103"/>
                                  <a:pt x="71" y="103"/>
                                  <a:pt x="71" y="103"/>
                                </a:cubicBezTo>
                                <a:cubicBezTo>
                                  <a:pt x="67" y="103"/>
                                  <a:pt x="67" y="103"/>
                                  <a:pt x="67" y="103"/>
                                </a:cubicBezTo>
                                <a:cubicBezTo>
                                  <a:pt x="63" y="102"/>
                                  <a:pt x="63" y="102"/>
                                  <a:pt x="63" y="102"/>
                                </a:cubicBezTo>
                                <a:cubicBezTo>
                                  <a:pt x="60" y="110"/>
                                  <a:pt x="60" y="110"/>
                                  <a:pt x="60" y="110"/>
                                </a:cubicBezTo>
                                <a:cubicBezTo>
                                  <a:pt x="58" y="118"/>
                                  <a:pt x="58" y="118"/>
                                  <a:pt x="58" y="118"/>
                                </a:cubicBezTo>
                                <a:cubicBezTo>
                                  <a:pt x="57" y="126"/>
                                  <a:pt x="57" y="126"/>
                                  <a:pt x="57" y="126"/>
                                </a:cubicBezTo>
                                <a:cubicBezTo>
                                  <a:pt x="56" y="135"/>
                                  <a:pt x="56" y="135"/>
                                  <a:pt x="56" y="135"/>
                                </a:cubicBezTo>
                                <a:cubicBezTo>
                                  <a:pt x="54" y="143"/>
                                  <a:pt x="54" y="143"/>
                                  <a:pt x="54" y="143"/>
                                </a:cubicBezTo>
                                <a:cubicBezTo>
                                  <a:pt x="52" y="151"/>
                                  <a:pt x="52" y="151"/>
                                  <a:pt x="52" y="151"/>
                                </a:cubicBezTo>
                                <a:cubicBezTo>
                                  <a:pt x="49" y="160"/>
                                  <a:pt x="49" y="160"/>
                                  <a:pt x="49" y="160"/>
                                </a:cubicBezTo>
                                <a:cubicBezTo>
                                  <a:pt x="45" y="170"/>
                                  <a:pt x="45" y="170"/>
                                  <a:pt x="45" y="170"/>
                                </a:cubicBezTo>
                                <a:cubicBezTo>
                                  <a:pt x="45" y="167"/>
                                  <a:pt x="45" y="167"/>
                                  <a:pt x="45" y="167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0" name="Freeform 238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1" name="Freeform 239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2" name="Freeform 240" descr="Part of leaf"/>
                        <wps:cNvSpPr>
                          <a:spLocks/>
                        </wps:cNvSpPr>
                        <wps:spPr bwMode="auto">
                          <a:xfrm>
                            <a:off x="3708" y="5560"/>
                            <a:ext cx="76" cy="187"/>
                          </a:xfrm>
                          <a:custGeom>
                            <a:avLst/>
                            <a:gdLst>
                              <a:gd name="T0" fmla="*/ 72 w 76"/>
                              <a:gd name="T1" fmla="*/ 185 h 187"/>
                              <a:gd name="T2" fmla="*/ 66 w 76"/>
                              <a:gd name="T3" fmla="*/ 177 h 187"/>
                              <a:gd name="T4" fmla="*/ 60 w 76"/>
                              <a:gd name="T5" fmla="*/ 169 h 187"/>
                              <a:gd name="T6" fmla="*/ 55 w 76"/>
                              <a:gd name="T7" fmla="*/ 163 h 187"/>
                              <a:gd name="T8" fmla="*/ 51 w 76"/>
                              <a:gd name="T9" fmla="*/ 158 h 187"/>
                              <a:gd name="T10" fmla="*/ 45 w 76"/>
                              <a:gd name="T11" fmla="*/ 152 h 187"/>
                              <a:gd name="T12" fmla="*/ 37 w 76"/>
                              <a:gd name="T13" fmla="*/ 148 h 187"/>
                              <a:gd name="T14" fmla="*/ 31 w 76"/>
                              <a:gd name="T15" fmla="*/ 144 h 187"/>
                              <a:gd name="T16" fmla="*/ 23 w 76"/>
                              <a:gd name="T17" fmla="*/ 142 h 187"/>
                              <a:gd name="T18" fmla="*/ 14 w 76"/>
                              <a:gd name="T19" fmla="*/ 148 h 187"/>
                              <a:gd name="T20" fmla="*/ 2 w 76"/>
                              <a:gd name="T21" fmla="*/ 156 h 187"/>
                              <a:gd name="T22" fmla="*/ 0 w 76"/>
                              <a:gd name="T23" fmla="*/ 134 h 187"/>
                              <a:gd name="T24" fmla="*/ 2 w 76"/>
                              <a:gd name="T25" fmla="*/ 115 h 187"/>
                              <a:gd name="T26" fmla="*/ 4 w 76"/>
                              <a:gd name="T27" fmla="*/ 95 h 187"/>
                              <a:gd name="T28" fmla="*/ 8 w 76"/>
                              <a:gd name="T29" fmla="*/ 76 h 187"/>
                              <a:gd name="T30" fmla="*/ 12 w 76"/>
                              <a:gd name="T31" fmla="*/ 54 h 187"/>
                              <a:gd name="T32" fmla="*/ 16 w 76"/>
                              <a:gd name="T33" fmla="*/ 37 h 187"/>
                              <a:gd name="T34" fmla="*/ 21 w 76"/>
                              <a:gd name="T35" fmla="*/ 17 h 187"/>
                              <a:gd name="T36" fmla="*/ 29 w 76"/>
                              <a:gd name="T37" fmla="*/ 0 h 187"/>
                              <a:gd name="T38" fmla="*/ 33 w 76"/>
                              <a:gd name="T39" fmla="*/ 6 h 187"/>
                              <a:gd name="T40" fmla="*/ 43 w 76"/>
                              <a:gd name="T41" fmla="*/ 27 h 187"/>
                              <a:gd name="T42" fmla="*/ 51 w 76"/>
                              <a:gd name="T43" fmla="*/ 52 h 187"/>
                              <a:gd name="T44" fmla="*/ 58 w 76"/>
                              <a:gd name="T45" fmla="*/ 86 h 187"/>
                              <a:gd name="T46" fmla="*/ 66 w 76"/>
                              <a:gd name="T47" fmla="*/ 117 h 187"/>
                              <a:gd name="T48" fmla="*/ 72 w 76"/>
                              <a:gd name="T49" fmla="*/ 146 h 187"/>
                              <a:gd name="T50" fmla="*/ 76 w 76"/>
                              <a:gd name="T51" fmla="*/ 169 h 187"/>
                              <a:gd name="T52" fmla="*/ 76 w 76"/>
                              <a:gd name="T53" fmla="*/ 185 h 187"/>
                              <a:gd name="T54" fmla="*/ 74 w 76"/>
                              <a:gd name="T55" fmla="*/ 187 h 187"/>
                              <a:gd name="T56" fmla="*/ 72 w 76"/>
                              <a:gd name="T57" fmla="*/ 185 h 187"/>
                              <a:gd name="T58" fmla="*/ 72 w 76"/>
                              <a:gd name="T59" fmla="*/ 185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6" h="187">
                                <a:moveTo>
                                  <a:pt x="72" y="185"/>
                                </a:moveTo>
                                <a:lnTo>
                                  <a:pt x="66" y="177"/>
                                </a:lnTo>
                                <a:lnTo>
                                  <a:pt x="60" y="169"/>
                                </a:lnTo>
                                <a:lnTo>
                                  <a:pt x="55" y="163"/>
                                </a:lnTo>
                                <a:lnTo>
                                  <a:pt x="51" y="158"/>
                                </a:lnTo>
                                <a:lnTo>
                                  <a:pt x="45" y="152"/>
                                </a:lnTo>
                                <a:lnTo>
                                  <a:pt x="37" y="148"/>
                                </a:lnTo>
                                <a:lnTo>
                                  <a:pt x="31" y="144"/>
                                </a:lnTo>
                                <a:lnTo>
                                  <a:pt x="23" y="142"/>
                                </a:lnTo>
                                <a:lnTo>
                                  <a:pt x="14" y="148"/>
                                </a:lnTo>
                                <a:lnTo>
                                  <a:pt x="2" y="156"/>
                                </a:lnTo>
                                <a:lnTo>
                                  <a:pt x="0" y="134"/>
                                </a:lnTo>
                                <a:lnTo>
                                  <a:pt x="2" y="115"/>
                                </a:lnTo>
                                <a:lnTo>
                                  <a:pt x="4" y="95"/>
                                </a:lnTo>
                                <a:lnTo>
                                  <a:pt x="8" y="76"/>
                                </a:lnTo>
                                <a:lnTo>
                                  <a:pt x="12" y="54"/>
                                </a:lnTo>
                                <a:lnTo>
                                  <a:pt x="16" y="37"/>
                                </a:lnTo>
                                <a:lnTo>
                                  <a:pt x="21" y="17"/>
                                </a:lnTo>
                                <a:lnTo>
                                  <a:pt x="29" y="0"/>
                                </a:lnTo>
                                <a:lnTo>
                                  <a:pt x="33" y="6"/>
                                </a:lnTo>
                                <a:lnTo>
                                  <a:pt x="43" y="27"/>
                                </a:lnTo>
                                <a:lnTo>
                                  <a:pt x="51" y="52"/>
                                </a:lnTo>
                                <a:lnTo>
                                  <a:pt x="58" y="86"/>
                                </a:lnTo>
                                <a:lnTo>
                                  <a:pt x="66" y="117"/>
                                </a:lnTo>
                                <a:lnTo>
                                  <a:pt x="72" y="146"/>
                                </a:lnTo>
                                <a:lnTo>
                                  <a:pt x="76" y="169"/>
                                </a:lnTo>
                                <a:lnTo>
                                  <a:pt x="76" y="185"/>
                                </a:lnTo>
                                <a:lnTo>
                                  <a:pt x="74" y="187"/>
                                </a:lnTo>
                                <a:lnTo>
                                  <a:pt x="72" y="185"/>
                                </a:lnTo>
                                <a:lnTo>
                                  <a:pt x="72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3" name="Freeform 241" descr="Part of leaf"/>
                        <wps:cNvSpPr>
                          <a:spLocks/>
                        </wps:cNvSpPr>
                        <wps:spPr bwMode="auto">
                          <a:xfrm>
                            <a:off x="3630" y="5468"/>
                            <a:ext cx="103" cy="248"/>
                          </a:xfrm>
                          <a:custGeom>
                            <a:avLst/>
                            <a:gdLst>
                              <a:gd name="T0" fmla="*/ 31 w 53"/>
                              <a:gd name="T1" fmla="*/ 124 h 127"/>
                              <a:gd name="T2" fmla="*/ 27 w 53"/>
                              <a:gd name="T3" fmla="*/ 120 h 127"/>
                              <a:gd name="T4" fmla="*/ 24 w 53"/>
                              <a:gd name="T5" fmla="*/ 115 h 127"/>
                              <a:gd name="T6" fmla="*/ 22 w 53"/>
                              <a:gd name="T7" fmla="*/ 111 h 127"/>
                              <a:gd name="T8" fmla="*/ 20 w 53"/>
                              <a:gd name="T9" fmla="*/ 105 h 127"/>
                              <a:gd name="T10" fmla="*/ 18 w 53"/>
                              <a:gd name="T11" fmla="*/ 101 h 127"/>
                              <a:gd name="T12" fmla="*/ 15 w 53"/>
                              <a:gd name="T13" fmla="*/ 98 h 127"/>
                              <a:gd name="T14" fmla="*/ 12 w 53"/>
                              <a:gd name="T15" fmla="*/ 97 h 127"/>
                              <a:gd name="T16" fmla="*/ 9 w 53"/>
                              <a:gd name="T17" fmla="*/ 98 h 127"/>
                              <a:gd name="T18" fmla="*/ 5 w 53"/>
                              <a:gd name="T19" fmla="*/ 102 h 127"/>
                              <a:gd name="T20" fmla="*/ 1 w 53"/>
                              <a:gd name="T21" fmla="*/ 105 h 127"/>
                              <a:gd name="T22" fmla="*/ 0 w 53"/>
                              <a:gd name="T23" fmla="*/ 106 h 127"/>
                              <a:gd name="T24" fmla="*/ 0 w 53"/>
                              <a:gd name="T25" fmla="*/ 94 h 127"/>
                              <a:gd name="T26" fmla="*/ 2 w 53"/>
                              <a:gd name="T27" fmla="*/ 79 h 127"/>
                              <a:gd name="T28" fmla="*/ 5 w 53"/>
                              <a:gd name="T29" fmla="*/ 62 h 127"/>
                              <a:gd name="T30" fmla="*/ 9 w 53"/>
                              <a:gd name="T31" fmla="*/ 45 h 127"/>
                              <a:gd name="T32" fmla="*/ 14 w 53"/>
                              <a:gd name="T33" fmla="*/ 26 h 127"/>
                              <a:gd name="T34" fmla="*/ 20 w 53"/>
                              <a:gd name="T35" fmla="*/ 11 h 127"/>
                              <a:gd name="T36" fmla="*/ 24 w 53"/>
                              <a:gd name="T37" fmla="*/ 2 h 127"/>
                              <a:gd name="T38" fmla="*/ 27 w 53"/>
                              <a:gd name="T39" fmla="*/ 2 h 127"/>
                              <a:gd name="T40" fmla="*/ 38 w 53"/>
                              <a:gd name="T41" fmla="*/ 0 h 127"/>
                              <a:gd name="T42" fmla="*/ 38 w 53"/>
                              <a:gd name="T43" fmla="*/ 1 h 127"/>
                              <a:gd name="T44" fmla="*/ 40 w 53"/>
                              <a:gd name="T45" fmla="*/ 7 h 127"/>
                              <a:gd name="T46" fmla="*/ 43 w 53"/>
                              <a:gd name="T47" fmla="*/ 15 h 127"/>
                              <a:gd name="T48" fmla="*/ 45 w 53"/>
                              <a:gd name="T49" fmla="*/ 21 h 127"/>
                              <a:gd name="T50" fmla="*/ 48 w 53"/>
                              <a:gd name="T51" fmla="*/ 28 h 127"/>
                              <a:gd name="T52" fmla="*/ 51 w 53"/>
                              <a:gd name="T53" fmla="*/ 35 h 127"/>
                              <a:gd name="T54" fmla="*/ 53 w 53"/>
                              <a:gd name="T55" fmla="*/ 42 h 127"/>
                              <a:gd name="T56" fmla="*/ 49 w 53"/>
                              <a:gd name="T57" fmla="*/ 51 h 127"/>
                              <a:gd name="T58" fmla="*/ 46 w 53"/>
                              <a:gd name="T59" fmla="*/ 61 h 127"/>
                              <a:gd name="T60" fmla="*/ 43 w 53"/>
                              <a:gd name="T61" fmla="*/ 71 h 127"/>
                              <a:gd name="T62" fmla="*/ 40 w 53"/>
                              <a:gd name="T63" fmla="*/ 83 h 127"/>
                              <a:gd name="T64" fmla="*/ 38 w 53"/>
                              <a:gd name="T65" fmla="*/ 93 h 127"/>
                              <a:gd name="T66" fmla="*/ 37 w 53"/>
                              <a:gd name="T67" fmla="*/ 105 h 127"/>
                              <a:gd name="T68" fmla="*/ 36 w 53"/>
                              <a:gd name="T69" fmla="*/ 116 h 127"/>
                              <a:gd name="T70" fmla="*/ 36 w 53"/>
                              <a:gd name="T71" fmla="*/ 127 h 127"/>
                              <a:gd name="T72" fmla="*/ 31 w 53"/>
                              <a:gd name="T73" fmla="*/ 124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3" h="127">
                                <a:moveTo>
                                  <a:pt x="31" y="124"/>
                                </a:moveTo>
                                <a:cubicBezTo>
                                  <a:pt x="27" y="120"/>
                                  <a:pt x="27" y="120"/>
                                  <a:pt x="27" y="120"/>
                                </a:cubicBezTo>
                                <a:cubicBezTo>
                                  <a:pt x="24" y="115"/>
                                  <a:pt x="24" y="115"/>
                                  <a:pt x="24" y="115"/>
                                </a:cubicBezTo>
                                <a:cubicBezTo>
                                  <a:pt x="22" y="111"/>
                                  <a:pt x="22" y="111"/>
                                  <a:pt x="22" y="111"/>
                                </a:cubicBezTo>
                                <a:cubicBezTo>
                                  <a:pt x="20" y="105"/>
                                  <a:pt x="20" y="105"/>
                                  <a:pt x="20" y="105"/>
                                </a:cubicBezTo>
                                <a:cubicBezTo>
                                  <a:pt x="18" y="101"/>
                                  <a:pt x="18" y="101"/>
                                  <a:pt x="18" y="101"/>
                                </a:cubicBezTo>
                                <a:cubicBezTo>
                                  <a:pt x="15" y="98"/>
                                  <a:pt x="15" y="98"/>
                                  <a:pt x="15" y="98"/>
                                </a:cubicBezTo>
                                <a:cubicBezTo>
                                  <a:pt x="12" y="97"/>
                                  <a:pt x="12" y="97"/>
                                  <a:pt x="12" y="97"/>
                                </a:cubicBezTo>
                                <a:cubicBezTo>
                                  <a:pt x="9" y="98"/>
                                  <a:pt x="9" y="98"/>
                                  <a:pt x="9" y="98"/>
                                </a:cubicBezTo>
                                <a:cubicBezTo>
                                  <a:pt x="5" y="102"/>
                                  <a:pt x="5" y="102"/>
                                  <a:pt x="5" y="102"/>
                                </a:cubicBezTo>
                                <a:cubicBezTo>
                                  <a:pt x="1" y="105"/>
                                  <a:pt x="1" y="105"/>
                                  <a:pt x="1" y="105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2" y="79"/>
                                  <a:pt x="2" y="79"/>
                                  <a:pt x="2" y="79"/>
                                </a:cubicBezTo>
                                <a:cubicBezTo>
                                  <a:pt x="5" y="62"/>
                                  <a:pt x="5" y="62"/>
                                  <a:pt x="5" y="62"/>
                                </a:cubicBezTo>
                                <a:cubicBezTo>
                                  <a:pt x="9" y="45"/>
                                  <a:pt x="9" y="45"/>
                                  <a:pt x="9" y="45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4" y="2"/>
                                  <a:pt x="24" y="2"/>
                                  <a:pt x="24" y="2"/>
                                </a:cubicBezTo>
                                <a:cubicBezTo>
                                  <a:pt x="27" y="2"/>
                                  <a:pt x="27" y="2"/>
                                  <a:pt x="27" y="2"/>
                                </a:cubicBezTo>
                                <a:cubicBezTo>
                                  <a:pt x="31" y="2"/>
                                  <a:pt x="34" y="1"/>
                                  <a:pt x="38" y="0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40" y="7"/>
                                  <a:pt x="40" y="7"/>
                                  <a:pt x="40" y="7"/>
                                </a:cubicBezTo>
                                <a:cubicBezTo>
                                  <a:pt x="43" y="15"/>
                                  <a:pt x="43" y="15"/>
                                  <a:pt x="43" y="15"/>
                                </a:cubicBezTo>
                                <a:cubicBezTo>
                                  <a:pt x="45" y="21"/>
                                  <a:pt x="45" y="21"/>
                                  <a:pt x="45" y="21"/>
                                </a:cubicBezTo>
                                <a:cubicBezTo>
                                  <a:pt x="48" y="28"/>
                                  <a:pt x="48" y="28"/>
                                  <a:pt x="48" y="28"/>
                                </a:cubicBezTo>
                                <a:cubicBezTo>
                                  <a:pt x="51" y="35"/>
                                  <a:pt x="51" y="35"/>
                                  <a:pt x="51" y="35"/>
                                </a:cubicBezTo>
                                <a:cubicBezTo>
                                  <a:pt x="53" y="42"/>
                                  <a:pt x="53" y="42"/>
                                  <a:pt x="53" y="42"/>
                                </a:cubicBezTo>
                                <a:cubicBezTo>
                                  <a:pt x="49" y="51"/>
                                  <a:pt x="49" y="51"/>
                                  <a:pt x="49" y="51"/>
                                </a:cubicBezTo>
                                <a:cubicBezTo>
                                  <a:pt x="46" y="61"/>
                                  <a:pt x="46" y="61"/>
                                  <a:pt x="46" y="6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40" y="83"/>
                                  <a:pt x="40" y="83"/>
                                  <a:pt x="40" y="83"/>
                                </a:cubicBezTo>
                                <a:cubicBezTo>
                                  <a:pt x="38" y="93"/>
                                  <a:pt x="38" y="93"/>
                                  <a:pt x="38" y="93"/>
                                </a:cubicBezTo>
                                <a:cubicBezTo>
                                  <a:pt x="37" y="105"/>
                                  <a:pt x="37" y="105"/>
                                  <a:pt x="37" y="105"/>
                                </a:cubicBezTo>
                                <a:cubicBezTo>
                                  <a:pt x="36" y="116"/>
                                  <a:pt x="36" y="116"/>
                                  <a:pt x="36" y="116"/>
                                </a:cubicBezTo>
                                <a:cubicBezTo>
                                  <a:pt x="36" y="127"/>
                                  <a:pt x="36" y="127"/>
                                  <a:pt x="36" y="127"/>
                                </a:cubicBezTo>
                                <a:cubicBezTo>
                                  <a:pt x="31" y="124"/>
                                  <a:pt x="31" y="124"/>
                                  <a:pt x="31" y="124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" name="Freeform 242" descr="Part of leaf"/>
                        <wps:cNvSpPr>
                          <a:spLocks/>
                        </wps:cNvSpPr>
                        <wps:spPr bwMode="auto">
                          <a:xfrm>
                            <a:off x="3749" y="5322"/>
                            <a:ext cx="140" cy="300"/>
                          </a:xfrm>
                          <a:custGeom>
                            <a:avLst/>
                            <a:gdLst>
                              <a:gd name="T0" fmla="*/ 47 w 72"/>
                              <a:gd name="T1" fmla="*/ 131 h 154"/>
                              <a:gd name="T2" fmla="*/ 39 w 72"/>
                              <a:gd name="T3" fmla="*/ 112 h 154"/>
                              <a:gd name="T4" fmla="*/ 29 w 72"/>
                              <a:gd name="T5" fmla="*/ 93 h 154"/>
                              <a:gd name="T6" fmla="*/ 18 w 72"/>
                              <a:gd name="T7" fmla="*/ 77 h 154"/>
                              <a:gd name="T8" fmla="*/ 6 w 72"/>
                              <a:gd name="T9" fmla="*/ 61 h 154"/>
                              <a:gd name="T10" fmla="*/ 0 w 72"/>
                              <a:gd name="T11" fmla="*/ 55 h 154"/>
                              <a:gd name="T12" fmla="*/ 12 w 72"/>
                              <a:gd name="T13" fmla="*/ 12 h 154"/>
                              <a:gd name="T14" fmla="*/ 12 w 72"/>
                              <a:gd name="T15" fmla="*/ 0 h 154"/>
                              <a:gd name="T16" fmla="*/ 18 w 72"/>
                              <a:gd name="T17" fmla="*/ 4 h 154"/>
                              <a:gd name="T18" fmla="*/ 33 w 72"/>
                              <a:gd name="T19" fmla="*/ 14 h 154"/>
                              <a:gd name="T20" fmla="*/ 40 w 72"/>
                              <a:gd name="T21" fmla="*/ 20 h 154"/>
                              <a:gd name="T22" fmla="*/ 52 w 72"/>
                              <a:gd name="T23" fmla="*/ 31 h 154"/>
                              <a:gd name="T24" fmla="*/ 63 w 72"/>
                              <a:gd name="T25" fmla="*/ 44 h 154"/>
                              <a:gd name="T26" fmla="*/ 72 w 72"/>
                              <a:gd name="T27" fmla="*/ 61 h 154"/>
                              <a:gd name="T28" fmla="*/ 70 w 72"/>
                              <a:gd name="T29" fmla="*/ 62 h 154"/>
                              <a:gd name="T30" fmla="*/ 67 w 72"/>
                              <a:gd name="T31" fmla="*/ 64 h 154"/>
                              <a:gd name="T32" fmla="*/ 63 w 72"/>
                              <a:gd name="T33" fmla="*/ 64 h 154"/>
                              <a:gd name="T34" fmla="*/ 60 w 72"/>
                              <a:gd name="T35" fmla="*/ 64 h 154"/>
                              <a:gd name="T36" fmla="*/ 60 w 72"/>
                              <a:gd name="T37" fmla="*/ 68 h 154"/>
                              <a:gd name="T38" fmla="*/ 60 w 72"/>
                              <a:gd name="T39" fmla="*/ 78 h 154"/>
                              <a:gd name="T40" fmla="*/ 61 w 72"/>
                              <a:gd name="T41" fmla="*/ 91 h 154"/>
                              <a:gd name="T42" fmla="*/ 62 w 72"/>
                              <a:gd name="T43" fmla="*/ 108 h 154"/>
                              <a:gd name="T44" fmla="*/ 61 w 72"/>
                              <a:gd name="T45" fmla="*/ 123 h 154"/>
                              <a:gd name="T46" fmla="*/ 60 w 72"/>
                              <a:gd name="T47" fmla="*/ 137 h 154"/>
                              <a:gd name="T48" fmla="*/ 57 w 72"/>
                              <a:gd name="T49" fmla="*/ 147 h 154"/>
                              <a:gd name="T50" fmla="*/ 54 w 72"/>
                              <a:gd name="T51" fmla="*/ 154 h 154"/>
                              <a:gd name="T52" fmla="*/ 47 w 72"/>
                              <a:gd name="T53" fmla="*/ 131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2" h="154">
                                <a:moveTo>
                                  <a:pt x="47" y="131"/>
                                </a:moveTo>
                                <a:cubicBezTo>
                                  <a:pt x="39" y="112"/>
                                  <a:pt x="39" y="112"/>
                                  <a:pt x="39" y="112"/>
                                </a:cubicBezTo>
                                <a:cubicBezTo>
                                  <a:pt x="29" y="93"/>
                                  <a:pt x="29" y="93"/>
                                  <a:pt x="29" y="93"/>
                                </a:cubicBezTo>
                                <a:cubicBezTo>
                                  <a:pt x="18" y="77"/>
                                  <a:pt x="18" y="77"/>
                                  <a:pt x="18" y="77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8" y="44"/>
                                  <a:pt x="12" y="28"/>
                                  <a:pt x="12" y="12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40" y="20"/>
                                  <a:pt x="40" y="20"/>
                                  <a:pt x="40" y="20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63" y="44"/>
                                  <a:pt x="63" y="44"/>
                                  <a:pt x="63" y="44"/>
                                </a:cubicBezTo>
                                <a:cubicBezTo>
                                  <a:pt x="72" y="61"/>
                                  <a:pt x="72" y="61"/>
                                  <a:pt x="72" y="61"/>
                                </a:cubicBezTo>
                                <a:cubicBezTo>
                                  <a:pt x="70" y="62"/>
                                  <a:pt x="70" y="62"/>
                                  <a:pt x="70" y="62"/>
                                </a:cubicBezTo>
                                <a:cubicBezTo>
                                  <a:pt x="67" y="64"/>
                                  <a:pt x="67" y="64"/>
                                  <a:pt x="67" y="64"/>
                                </a:cubicBezTo>
                                <a:cubicBezTo>
                                  <a:pt x="63" y="64"/>
                                  <a:pt x="63" y="64"/>
                                  <a:pt x="63" y="64"/>
                                </a:cubicBez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68"/>
                                  <a:pt x="60" y="68"/>
                                  <a:pt x="60" y="68"/>
                                </a:cubicBezTo>
                                <a:cubicBezTo>
                                  <a:pt x="60" y="78"/>
                                  <a:pt x="60" y="78"/>
                                  <a:pt x="60" y="78"/>
                                </a:cubicBezTo>
                                <a:cubicBezTo>
                                  <a:pt x="61" y="91"/>
                                  <a:pt x="61" y="91"/>
                                  <a:pt x="61" y="91"/>
                                </a:cubicBezTo>
                                <a:cubicBezTo>
                                  <a:pt x="62" y="108"/>
                                  <a:pt x="62" y="108"/>
                                  <a:pt x="62" y="108"/>
                                </a:cubicBezTo>
                                <a:cubicBezTo>
                                  <a:pt x="61" y="123"/>
                                  <a:pt x="61" y="123"/>
                                  <a:pt x="61" y="123"/>
                                </a:cubicBezTo>
                                <a:cubicBezTo>
                                  <a:pt x="60" y="137"/>
                                  <a:pt x="60" y="137"/>
                                  <a:pt x="60" y="137"/>
                                </a:cubicBezTo>
                                <a:cubicBezTo>
                                  <a:pt x="57" y="147"/>
                                  <a:pt x="57" y="147"/>
                                  <a:pt x="57" y="147"/>
                                </a:cubicBezTo>
                                <a:cubicBezTo>
                                  <a:pt x="54" y="154"/>
                                  <a:pt x="54" y="154"/>
                                  <a:pt x="54" y="154"/>
                                </a:cubicBezTo>
                                <a:cubicBezTo>
                                  <a:pt x="47" y="131"/>
                                  <a:pt x="47" y="131"/>
                                  <a:pt x="47" y="131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5" name="Freeform 243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6" name="Freeform 244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7" name="Freeform 245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2" name="Freeform 246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3" name="Freeform 247" descr="Part of leaf"/>
                        <wps:cNvSpPr>
                          <a:spLocks/>
                        </wps:cNvSpPr>
                        <wps:spPr bwMode="auto">
                          <a:xfrm>
                            <a:off x="3864" y="5040"/>
                            <a:ext cx="216" cy="244"/>
                          </a:xfrm>
                          <a:custGeom>
                            <a:avLst/>
                            <a:gdLst>
                              <a:gd name="T0" fmla="*/ 91 w 216"/>
                              <a:gd name="T1" fmla="*/ 240 h 244"/>
                              <a:gd name="T2" fmla="*/ 80 w 216"/>
                              <a:gd name="T3" fmla="*/ 220 h 244"/>
                              <a:gd name="T4" fmla="*/ 64 w 216"/>
                              <a:gd name="T5" fmla="*/ 191 h 244"/>
                              <a:gd name="T6" fmla="*/ 47 w 216"/>
                              <a:gd name="T7" fmla="*/ 156 h 244"/>
                              <a:gd name="T8" fmla="*/ 31 w 216"/>
                              <a:gd name="T9" fmla="*/ 119 h 244"/>
                              <a:gd name="T10" fmla="*/ 17 w 216"/>
                              <a:gd name="T11" fmla="*/ 80 h 244"/>
                              <a:gd name="T12" fmla="*/ 6 w 216"/>
                              <a:gd name="T13" fmla="*/ 45 h 244"/>
                              <a:gd name="T14" fmla="*/ 0 w 216"/>
                              <a:gd name="T15" fmla="*/ 16 h 244"/>
                              <a:gd name="T16" fmla="*/ 2 w 216"/>
                              <a:gd name="T17" fmla="*/ 0 h 244"/>
                              <a:gd name="T18" fmla="*/ 21 w 216"/>
                              <a:gd name="T19" fmla="*/ 8 h 244"/>
                              <a:gd name="T20" fmla="*/ 41 w 216"/>
                              <a:gd name="T21" fmla="*/ 16 h 244"/>
                              <a:gd name="T22" fmla="*/ 58 w 216"/>
                              <a:gd name="T23" fmla="*/ 25 h 244"/>
                              <a:gd name="T24" fmla="*/ 80 w 216"/>
                              <a:gd name="T25" fmla="*/ 37 h 244"/>
                              <a:gd name="T26" fmla="*/ 97 w 216"/>
                              <a:gd name="T27" fmla="*/ 47 h 244"/>
                              <a:gd name="T28" fmla="*/ 117 w 216"/>
                              <a:gd name="T29" fmla="*/ 59 h 244"/>
                              <a:gd name="T30" fmla="*/ 134 w 216"/>
                              <a:gd name="T31" fmla="*/ 70 h 244"/>
                              <a:gd name="T32" fmla="*/ 152 w 216"/>
                              <a:gd name="T33" fmla="*/ 84 h 244"/>
                              <a:gd name="T34" fmla="*/ 156 w 216"/>
                              <a:gd name="T35" fmla="*/ 103 h 244"/>
                              <a:gd name="T36" fmla="*/ 163 w 216"/>
                              <a:gd name="T37" fmla="*/ 121 h 244"/>
                              <a:gd name="T38" fmla="*/ 169 w 216"/>
                              <a:gd name="T39" fmla="*/ 138 h 244"/>
                              <a:gd name="T40" fmla="*/ 177 w 216"/>
                              <a:gd name="T41" fmla="*/ 154 h 244"/>
                              <a:gd name="T42" fmla="*/ 183 w 216"/>
                              <a:gd name="T43" fmla="*/ 171 h 244"/>
                              <a:gd name="T44" fmla="*/ 193 w 216"/>
                              <a:gd name="T45" fmla="*/ 189 h 244"/>
                              <a:gd name="T46" fmla="*/ 202 w 216"/>
                              <a:gd name="T47" fmla="*/ 207 h 244"/>
                              <a:gd name="T48" fmla="*/ 216 w 216"/>
                              <a:gd name="T49" fmla="*/ 226 h 244"/>
                              <a:gd name="T50" fmla="*/ 204 w 216"/>
                              <a:gd name="T51" fmla="*/ 228 h 244"/>
                              <a:gd name="T52" fmla="*/ 191 w 216"/>
                              <a:gd name="T53" fmla="*/ 226 h 244"/>
                              <a:gd name="T54" fmla="*/ 177 w 216"/>
                              <a:gd name="T55" fmla="*/ 218 h 244"/>
                              <a:gd name="T56" fmla="*/ 162 w 216"/>
                              <a:gd name="T57" fmla="*/ 210 h 244"/>
                              <a:gd name="T58" fmla="*/ 146 w 216"/>
                              <a:gd name="T59" fmla="*/ 199 h 244"/>
                              <a:gd name="T60" fmla="*/ 132 w 216"/>
                              <a:gd name="T61" fmla="*/ 191 h 244"/>
                              <a:gd name="T62" fmla="*/ 121 w 216"/>
                              <a:gd name="T63" fmla="*/ 183 h 244"/>
                              <a:gd name="T64" fmla="*/ 113 w 216"/>
                              <a:gd name="T65" fmla="*/ 183 h 244"/>
                              <a:gd name="T66" fmla="*/ 107 w 216"/>
                              <a:gd name="T67" fmla="*/ 197 h 244"/>
                              <a:gd name="T68" fmla="*/ 105 w 216"/>
                              <a:gd name="T69" fmla="*/ 212 h 244"/>
                              <a:gd name="T70" fmla="*/ 101 w 216"/>
                              <a:gd name="T71" fmla="*/ 226 h 244"/>
                              <a:gd name="T72" fmla="*/ 99 w 216"/>
                              <a:gd name="T73" fmla="*/ 244 h 244"/>
                              <a:gd name="T74" fmla="*/ 95 w 216"/>
                              <a:gd name="T75" fmla="*/ 242 h 244"/>
                              <a:gd name="T76" fmla="*/ 91 w 216"/>
                              <a:gd name="T77" fmla="*/ 240 h 244"/>
                              <a:gd name="T78" fmla="*/ 91 w 216"/>
                              <a:gd name="T79" fmla="*/ 24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" h="244">
                                <a:moveTo>
                                  <a:pt x="91" y="240"/>
                                </a:moveTo>
                                <a:lnTo>
                                  <a:pt x="80" y="220"/>
                                </a:lnTo>
                                <a:lnTo>
                                  <a:pt x="64" y="191"/>
                                </a:lnTo>
                                <a:lnTo>
                                  <a:pt x="47" y="156"/>
                                </a:lnTo>
                                <a:lnTo>
                                  <a:pt x="31" y="119"/>
                                </a:lnTo>
                                <a:lnTo>
                                  <a:pt x="17" y="80"/>
                                </a:lnTo>
                                <a:lnTo>
                                  <a:pt x="6" y="45"/>
                                </a:lnTo>
                                <a:lnTo>
                                  <a:pt x="0" y="16"/>
                                </a:lnTo>
                                <a:lnTo>
                                  <a:pt x="2" y="0"/>
                                </a:lnTo>
                                <a:lnTo>
                                  <a:pt x="21" y="8"/>
                                </a:lnTo>
                                <a:lnTo>
                                  <a:pt x="41" y="16"/>
                                </a:lnTo>
                                <a:lnTo>
                                  <a:pt x="58" y="25"/>
                                </a:lnTo>
                                <a:lnTo>
                                  <a:pt x="80" y="37"/>
                                </a:lnTo>
                                <a:lnTo>
                                  <a:pt x="97" y="47"/>
                                </a:lnTo>
                                <a:lnTo>
                                  <a:pt x="117" y="59"/>
                                </a:lnTo>
                                <a:lnTo>
                                  <a:pt x="134" y="70"/>
                                </a:lnTo>
                                <a:lnTo>
                                  <a:pt x="152" y="84"/>
                                </a:lnTo>
                                <a:lnTo>
                                  <a:pt x="156" y="103"/>
                                </a:lnTo>
                                <a:lnTo>
                                  <a:pt x="163" y="121"/>
                                </a:lnTo>
                                <a:lnTo>
                                  <a:pt x="169" y="138"/>
                                </a:lnTo>
                                <a:lnTo>
                                  <a:pt x="177" y="154"/>
                                </a:lnTo>
                                <a:lnTo>
                                  <a:pt x="183" y="171"/>
                                </a:lnTo>
                                <a:lnTo>
                                  <a:pt x="193" y="189"/>
                                </a:lnTo>
                                <a:lnTo>
                                  <a:pt x="202" y="207"/>
                                </a:lnTo>
                                <a:lnTo>
                                  <a:pt x="216" y="226"/>
                                </a:lnTo>
                                <a:lnTo>
                                  <a:pt x="204" y="228"/>
                                </a:lnTo>
                                <a:lnTo>
                                  <a:pt x="191" y="226"/>
                                </a:lnTo>
                                <a:lnTo>
                                  <a:pt x="177" y="218"/>
                                </a:lnTo>
                                <a:lnTo>
                                  <a:pt x="162" y="210"/>
                                </a:lnTo>
                                <a:lnTo>
                                  <a:pt x="146" y="199"/>
                                </a:lnTo>
                                <a:lnTo>
                                  <a:pt x="132" y="191"/>
                                </a:lnTo>
                                <a:lnTo>
                                  <a:pt x="121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07" y="197"/>
                                </a:lnTo>
                                <a:lnTo>
                                  <a:pt x="105" y="212"/>
                                </a:lnTo>
                                <a:lnTo>
                                  <a:pt x="101" y="226"/>
                                </a:lnTo>
                                <a:lnTo>
                                  <a:pt x="99" y="244"/>
                                </a:lnTo>
                                <a:lnTo>
                                  <a:pt x="95" y="242"/>
                                </a:lnTo>
                                <a:lnTo>
                                  <a:pt x="91" y="240"/>
                                </a:lnTo>
                                <a:lnTo>
                                  <a:pt x="91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4" name="Freeform 248" descr="Part of leaf"/>
                        <wps:cNvSpPr>
                          <a:spLocks/>
                        </wps:cNvSpPr>
                        <wps:spPr bwMode="auto">
                          <a:xfrm>
                            <a:off x="4024" y="5122"/>
                            <a:ext cx="136" cy="148"/>
                          </a:xfrm>
                          <a:custGeom>
                            <a:avLst/>
                            <a:gdLst>
                              <a:gd name="T0" fmla="*/ 62 w 136"/>
                              <a:gd name="T1" fmla="*/ 146 h 148"/>
                              <a:gd name="T2" fmla="*/ 52 w 136"/>
                              <a:gd name="T3" fmla="*/ 132 h 148"/>
                              <a:gd name="T4" fmla="*/ 42 w 136"/>
                              <a:gd name="T5" fmla="*/ 117 h 148"/>
                              <a:gd name="T6" fmla="*/ 33 w 136"/>
                              <a:gd name="T7" fmla="*/ 95 h 148"/>
                              <a:gd name="T8" fmla="*/ 21 w 136"/>
                              <a:gd name="T9" fmla="*/ 76 h 148"/>
                              <a:gd name="T10" fmla="*/ 9 w 136"/>
                              <a:gd name="T11" fmla="*/ 54 h 148"/>
                              <a:gd name="T12" fmla="*/ 2 w 136"/>
                              <a:gd name="T13" fmla="*/ 33 h 148"/>
                              <a:gd name="T14" fmla="*/ 0 w 136"/>
                              <a:gd name="T15" fmla="*/ 15 h 148"/>
                              <a:gd name="T16" fmla="*/ 0 w 136"/>
                              <a:gd name="T17" fmla="*/ 0 h 148"/>
                              <a:gd name="T18" fmla="*/ 19 w 136"/>
                              <a:gd name="T19" fmla="*/ 12 h 148"/>
                              <a:gd name="T20" fmla="*/ 39 w 136"/>
                              <a:gd name="T21" fmla="*/ 25 h 148"/>
                              <a:gd name="T22" fmla="*/ 58 w 136"/>
                              <a:gd name="T23" fmla="*/ 41 h 148"/>
                              <a:gd name="T24" fmla="*/ 74 w 136"/>
                              <a:gd name="T25" fmla="*/ 60 h 148"/>
                              <a:gd name="T26" fmla="*/ 91 w 136"/>
                              <a:gd name="T27" fmla="*/ 78 h 148"/>
                              <a:gd name="T28" fmla="*/ 107 w 136"/>
                              <a:gd name="T29" fmla="*/ 99 h 148"/>
                              <a:gd name="T30" fmla="*/ 122 w 136"/>
                              <a:gd name="T31" fmla="*/ 121 h 148"/>
                              <a:gd name="T32" fmla="*/ 136 w 136"/>
                              <a:gd name="T33" fmla="*/ 142 h 148"/>
                              <a:gd name="T34" fmla="*/ 132 w 136"/>
                              <a:gd name="T35" fmla="*/ 142 h 148"/>
                              <a:gd name="T36" fmla="*/ 126 w 136"/>
                              <a:gd name="T37" fmla="*/ 138 h 148"/>
                              <a:gd name="T38" fmla="*/ 118 w 136"/>
                              <a:gd name="T39" fmla="*/ 132 h 148"/>
                              <a:gd name="T40" fmla="*/ 111 w 136"/>
                              <a:gd name="T41" fmla="*/ 128 h 148"/>
                              <a:gd name="T42" fmla="*/ 103 w 136"/>
                              <a:gd name="T43" fmla="*/ 121 h 148"/>
                              <a:gd name="T44" fmla="*/ 95 w 136"/>
                              <a:gd name="T45" fmla="*/ 117 h 148"/>
                              <a:gd name="T46" fmla="*/ 89 w 136"/>
                              <a:gd name="T47" fmla="*/ 111 h 148"/>
                              <a:gd name="T48" fmla="*/ 85 w 136"/>
                              <a:gd name="T49" fmla="*/ 111 h 148"/>
                              <a:gd name="T50" fmla="*/ 81 w 136"/>
                              <a:gd name="T51" fmla="*/ 119 h 148"/>
                              <a:gd name="T52" fmla="*/ 76 w 136"/>
                              <a:gd name="T53" fmla="*/ 126 h 148"/>
                              <a:gd name="T54" fmla="*/ 70 w 136"/>
                              <a:gd name="T55" fmla="*/ 136 h 148"/>
                              <a:gd name="T56" fmla="*/ 64 w 136"/>
                              <a:gd name="T57" fmla="*/ 148 h 148"/>
                              <a:gd name="T58" fmla="*/ 62 w 136"/>
                              <a:gd name="T59" fmla="*/ 148 h 148"/>
                              <a:gd name="T60" fmla="*/ 62 w 136"/>
                              <a:gd name="T61" fmla="*/ 146 h 148"/>
                              <a:gd name="T62" fmla="*/ 62 w 136"/>
                              <a:gd name="T63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48">
                                <a:moveTo>
                                  <a:pt x="62" y="146"/>
                                </a:moveTo>
                                <a:lnTo>
                                  <a:pt x="52" y="132"/>
                                </a:lnTo>
                                <a:lnTo>
                                  <a:pt x="42" y="117"/>
                                </a:lnTo>
                                <a:lnTo>
                                  <a:pt x="33" y="95"/>
                                </a:lnTo>
                                <a:lnTo>
                                  <a:pt x="21" y="76"/>
                                </a:lnTo>
                                <a:lnTo>
                                  <a:pt x="9" y="54"/>
                                </a:lnTo>
                                <a:lnTo>
                                  <a:pt x="2" y="33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9" y="12"/>
                                </a:lnTo>
                                <a:lnTo>
                                  <a:pt x="39" y="25"/>
                                </a:lnTo>
                                <a:lnTo>
                                  <a:pt x="58" y="41"/>
                                </a:lnTo>
                                <a:lnTo>
                                  <a:pt x="74" y="60"/>
                                </a:lnTo>
                                <a:lnTo>
                                  <a:pt x="91" y="78"/>
                                </a:lnTo>
                                <a:lnTo>
                                  <a:pt x="107" y="99"/>
                                </a:lnTo>
                                <a:lnTo>
                                  <a:pt x="122" y="121"/>
                                </a:lnTo>
                                <a:lnTo>
                                  <a:pt x="136" y="142"/>
                                </a:lnTo>
                                <a:lnTo>
                                  <a:pt x="132" y="142"/>
                                </a:lnTo>
                                <a:lnTo>
                                  <a:pt x="126" y="138"/>
                                </a:lnTo>
                                <a:lnTo>
                                  <a:pt x="118" y="132"/>
                                </a:lnTo>
                                <a:lnTo>
                                  <a:pt x="111" y="128"/>
                                </a:lnTo>
                                <a:lnTo>
                                  <a:pt x="103" y="121"/>
                                </a:lnTo>
                                <a:lnTo>
                                  <a:pt x="95" y="117"/>
                                </a:lnTo>
                                <a:lnTo>
                                  <a:pt x="89" y="111"/>
                                </a:lnTo>
                                <a:lnTo>
                                  <a:pt x="85" y="111"/>
                                </a:lnTo>
                                <a:lnTo>
                                  <a:pt x="81" y="119"/>
                                </a:lnTo>
                                <a:lnTo>
                                  <a:pt x="76" y="126"/>
                                </a:lnTo>
                                <a:lnTo>
                                  <a:pt x="70" y="136"/>
                                </a:lnTo>
                                <a:lnTo>
                                  <a:pt x="64" y="148"/>
                                </a:lnTo>
                                <a:lnTo>
                                  <a:pt x="62" y="148"/>
                                </a:lnTo>
                                <a:lnTo>
                                  <a:pt x="62" y="146"/>
                                </a:lnTo>
                                <a:lnTo>
                                  <a:pt x="62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5" name="Freeform 249" descr="Part of leaf"/>
                        <wps:cNvSpPr>
                          <a:spLocks/>
                        </wps:cNvSpPr>
                        <wps:spPr bwMode="auto">
                          <a:xfrm>
                            <a:off x="3983" y="5087"/>
                            <a:ext cx="208" cy="193"/>
                          </a:xfrm>
                          <a:custGeom>
                            <a:avLst/>
                            <a:gdLst>
                              <a:gd name="T0" fmla="*/ 192 w 208"/>
                              <a:gd name="T1" fmla="*/ 193 h 193"/>
                              <a:gd name="T2" fmla="*/ 171 w 208"/>
                              <a:gd name="T3" fmla="*/ 158 h 193"/>
                              <a:gd name="T4" fmla="*/ 152 w 208"/>
                              <a:gd name="T5" fmla="*/ 130 h 193"/>
                              <a:gd name="T6" fmla="*/ 130 w 208"/>
                              <a:gd name="T7" fmla="*/ 105 h 193"/>
                              <a:gd name="T8" fmla="*/ 109 w 208"/>
                              <a:gd name="T9" fmla="*/ 84 h 193"/>
                              <a:gd name="T10" fmla="*/ 83 w 208"/>
                              <a:gd name="T11" fmla="*/ 60 h 193"/>
                              <a:gd name="T12" fmla="*/ 58 w 208"/>
                              <a:gd name="T13" fmla="*/ 43 h 193"/>
                              <a:gd name="T14" fmla="*/ 31 w 208"/>
                              <a:gd name="T15" fmla="*/ 25 h 193"/>
                              <a:gd name="T16" fmla="*/ 0 w 208"/>
                              <a:gd name="T17" fmla="*/ 10 h 193"/>
                              <a:gd name="T18" fmla="*/ 11 w 208"/>
                              <a:gd name="T19" fmla="*/ 0 h 193"/>
                              <a:gd name="T20" fmla="*/ 31 w 208"/>
                              <a:gd name="T21" fmla="*/ 0 h 193"/>
                              <a:gd name="T22" fmla="*/ 58 w 208"/>
                              <a:gd name="T23" fmla="*/ 2 h 193"/>
                              <a:gd name="T24" fmla="*/ 87 w 208"/>
                              <a:gd name="T25" fmla="*/ 10 h 193"/>
                              <a:gd name="T26" fmla="*/ 118 w 208"/>
                              <a:gd name="T27" fmla="*/ 19 h 193"/>
                              <a:gd name="T28" fmla="*/ 148 w 208"/>
                              <a:gd name="T29" fmla="*/ 31 h 193"/>
                              <a:gd name="T30" fmla="*/ 169 w 208"/>
                              <a:gd name="T31" fmla="*/ 39 h 193"/>
                              <a:gd name="T32" fmla="*/ 183 w 208"/>
                              <a:gd name="T33" fmla="*/ 47 h 193"/>
                              <a:gd name="T34" fmla="*/ 192 w 208"/>
                              <a:gd name="T35" fmla="*/ 56 h 193"/>
                              <a:gd name="T36" fmla="*/ 200 w 208"/>
                              <a:gd name="T37" fmla="*/ 72 h 193"/>
                              <a:gd name="T38" fmla="*/ 204 w 208"/>
                              <a:gd name="T39" fmla="*/ 89 h 193"/>
                              <a:gd name="T40" fmla="*/ 208 w 208"/>
                              <a:gd name="T41" fmla="*/ 111 h 193"/>
                              <a:gd name="T42" fmla="*/ 208 w 208"/>
                              <a:gd name="T43" fmla="*/ 130 h 193"/>
                              <a:gd name="T44" fmla="*/ 206 w 208"/>
                              <a:gd name="T45" fmla="*/ 152 h 193"/>
                              <a:gd name="T46" fmla="*/ 202 w 208"/>
                              <a:gd name="T47" fmla="*/ 171 h 193"/>
                              <a:gd name="T48" fmla="*/ 198 w 208"/>
                              <a:gd name="T49" fmla="*/ 189 h 193"/>
                              <a:gd name="T50" fmla="*/ 194 w 208"/>
                              <a:gd name="T51" fmla="*/ 191 h 193"/>
                              <a:gd name="T52" fmla="*/ 192 w 208"/>
                              <a:gd name="T53" fmla="*/ 193 h 193"/>
                              <a:gd name="T54" fmla="*/ 192 w 208"/>
                              <a:gd name="T55" fmla="*/ 193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8" h="193">
                                <a:moveTo>
                                  <a:pt x="192" y="193"/>
                                </a:moveTo>
                                <a:lnTo>
                                  <a:pt x="171" y="158"/>
                                </a:lnTo>
                                <a:lnTo>
                                  <a:pt x="152" y="130"/>
                                </a:lnTo>
                                <a:lnTo>
                                  <a:pt x="130" y="105"/>
                                </a:lnTo>
                                <a:lnTo>
                                  <a:pt x="109" y="84"/>
                                </a:lnTo>
                                <a:lnTo>
                                  <a:pt x="83" y="60"/>
                                </a:lnTo>
                                <a:lnTo>
                                  <a:pt x="58" y="43"/>
                                </a:lnTo>
                                <a:lnTo>
                                  <a:pt x="31" y="25"/>
                                </a:lnTo>
                                <a:lnTo>
                                  <a:pt x="0" y="10"/>
                                </a:lnTo>
                                <a:lnTo>
                                  <a:pt x="11" y="0"/>
                                </a:lnTo>
                                <a:lnTo>
                                  <a:pt x="31" y="0"/>
                                </a:lnTo>
                                <a:lnTo>
                                  <a:pt x="58" y="2"/>
                                </a:lnTo>
                                <a:lnTo>
                                  <a:pt x="87" y="10"/>
                                </a:lnTo>
                                <a:lnTo>
                                  <a:pt x="118" y="19"/>
                                </a:lnTo>
                                <a:lnTo>
                                  <a:pt x="148" y="31"/>
                                </a:lnTo>
                                <a:lnTo>
                                  <a:pt x="169" y="39"/>
                                </a:lnTo>
                                <a:lnTo>
                                  <a:pt x="183" y="47"/>
                                </a:lnTo>
                                <a:lnTo>
                                  <a:pt x="192" y="56"/>
                                </a:lnTo>
                                <a:lnTo>
                                  <a:pt x="200" y="72"/>
                                </a:lnTo>
                                <a:lnTo>
                                  <a:pt x="204" y="89"/>
                                </a:lnTo>
                                <a:lnTo>
                                  <a:pt x="208" y="111"/>
                                </a:lnTo>
                                <a:lnTo>
                                  <a:pt x="208" y="130"/>
                                </a:lnTo>
                                <a:lnTo>
                                  <a:pt x="206" y="152"/>
                                </a:lnTo>
                                <a:lnTo>
                                  <a:pt x="202" y="171"/>
                                </a:lnTo>
                                <a:lnTo>
                                  <a:pt x="198" y="189"/>
                                </a:lnTo>
                                <a:lnTo>
                                  <a:pt x="194" y="191"/>
                                </a:lnTo>
                                <a:lnTo>
                                  <a:pt x="192" y="193"/>
                                </a:lnTo>
                                <a:lnTo>
                                  <a:pt x="19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6" name="Freeform 250" descr="Part of leaf"/>
                        <wps:cNvSpPr>
                          <a:spLocks/>
                        </wps:cNvSpPr>
                        <wps:spPr bwMode="auto">
                          <a:xfrm>
                            <a:off x="3815" y="4951"/>
                            <a:ext cx="357" cy="179"/>
                          </a:xfrm>
                          <a:custGeom>
                            <a:avLst/>
                            <a:gdLst>
                              <a:gd name="T0" fmla="*/ 156 w 357"/>
                              <a:gd name="T1" fmla="*/ 134 h 179"/>
                              <a:gd name="T2" fmla="*/ 137 w 357"/>
                              <a:gd name="T3" fmla="*/ 122 h 179"/>
                              <a:gd name="T4" fmla="*/ 117 w 357"/>
                              <a:gd name="T5" fmla="*/ 113 h 179"/>
                              <a:gd name="T6" fmla="*/ 94 w 357"/>
                              <a:gd name="T7" fmla="*/ 103 h 179"/>
                              <a:gd name="T8" fmla="*/ 74 w 357"/>
                              <a:gd name="T9" fmla="*/ 93 h 179"/>
                              <a:gd name="T10" fmla="*/ 53 w 357"/>
                              <a:gd name="T11" fmla="*/ 79 h 179"/>
                              <a:gd name="T12" fmla="*/ 31 w 357"/>
                              <a:gd name="T13" fmla="*/ 70 h 179"/>
                              <a:gd name="T14" fmla="*/ 14 w 357"/>
                              <a:gd name="T15" fmla="*/ 56 h 179"/>
                              <a:gd name="T16" fmla="*/ 0 w 357"/>
                              <a:gd name="T17" fmla="*/ 42 h 179"/>
                              <a:gd name="T18" fmla="*/ 0 w 357"/>
                              <a:gd name="T19" fmla="*/ 40 h 179"/>
                              <a:gd name="T20" fmla="*/ 0 w 357"/>
                              <a:gd name="T21" fmla="*/ 39 h 179"/>
                              <a:gd name="T22" fmla="*/ 47 w 357"/>
                              <a:gd name="T23" fmla="*/ 23 h 179"/>
                              <a:gd name="T24" fmla="*/ 90 w 357"/>
                              <a:gd name="T25" fmla="*/ 11 h 179"/>
                              <a:gd name="T26" fmla="*/ 133 w 357"/>
                              <a:gd name="T27" fmla="*/ 2 h 179"/>
                              <a:gd name="T28" fmla="*/ 177 w 357"/>
                              <a:gd name="T29" fmla="*/ 0 h 179"/>
                              <a:gd name="T30" fmla="*/ 218 w 357"/>
                              <a:gd name="T31" fmla="*/ 0 h 179"/>
                              <a:gd name="T32" fmla="*/ 263 w 357"/>
                              <a:gd name="T33" fmla="*/ 7 h 179"/>
                              <a:gd name="T34" fmla="*/ 304 w 357"/>
                              <a:gd name="T35" fmla="*/ 19 h 179"/>
                              <a:gd name="T36" fmla="*/ 349 w 357"/>
                              <a:gd name="T37" fmla="*/ 37 h 179"/>
                              <a:gd name="T38" fmla="*/ 349 w 357"/>
                              <a:gd name="T39" fmla="*/ 40 h 179"/>
                              <a:gd name="T40" fmla="*/ 349 w 357"/>
                              <a:gd name="T41" fmla="*/ 44 h 179"/>
                              <a:gd name="T42" fmla="*/ 337 w 357"/>
                              <a:gd name="T43" fmla="*/ 52 h 179"/>
                              <a:gd name="T44" fmla="*/ 325 w 357"/>
                              <a:gd name="T45" fmla="*/ 58 h 179"/>
                              <a:gd name="T46" fmla="*/ 325 w 357"/>
                              <a:gd name="T47" fmla="*/ 66 h 179"/>
                              <a:gd name="T48" fmla="*/ 329 w 357"/>
                              <a:gd name="T49" fmla="*/ 79 h 179"/>
                              <a:gd name="T50" fmla="*/ 335 w 357"/>
                              <a:gd name="T51" fmla="*/ 101 h 179"/>
                              <a:gd name="T52" fmla="*/ 343 w 357"/>
                              <a:gd name="T53" fmla="*/ 122 h 179"/>
                              <a:gd name="T54" fmla="*/ 351 w 357"/>
                              <a:gd name="T55" fmla="*/ 142 h 179"/>
                              <a:gd name="T56" fmla="*/ 355 w 357"/>
                              <a:gd name="T57" fmla="*/ 159 h 179"/>
                              <a:gd name="T58" fmla="*/ 357 w 357"/>
                              <a:gd name="T59" fmla="*/ 173 h 179"/>
                              <a:gd name="T60" fmla="*/ 353 w 357"/>
                              <a:gd name="T61" fmla="*/ 179 h 179"/>
                              <a:gd name="T62" fmla="*/ 335 w 357"/>
                              <a:gd name="T63" fmla="*/ 167 h 179"/>
                              <a:gd name="T64" fmla="*/ 320 w 357"/>
                              <a:gd name="T65" fmla="*/ 159 h 179"/>
                              <a:gd name="T66" fmla="*/ 302 w 357"/>
                              <a:gd name="T67" fmla="*/ 153 h 179"/>
                              <a:gd name="T68" fmla="*/ 286 w 357"/>
                              <a:gd name="T69" fmla="*/ 150 h 179"/>
                              <a:gd name="T70" fmla="*/ 271 w 357"/>
                              <a:gd name="T71" fmla="*/ 142 h 179"/>
                              <a:gd name="T72" fmla="*/ 251 w 357"/>
                              <a:gd name="T73" fmla="*/ 138 h 179"/>
                              <a:gd name="T74" fmla="*/ 234 w 357"/>
                              <a:gd name="T75" fmla="*/ 136 h 179"/>
                              <a:gd name="T76" fmla="*/ 216 w 357"/>
                              <a:gd name="T77" fmla="*/ 134 h 179"/>
                              <a:gd name="T78" fmla="*/ 205 w 357"/>
                              <a:gd name="T79" fmla="*/ 132 h 179"/>
                              <a:gd name="T80" fmla="*/ 195 w 357"/>
                              <a:gd name="T81" fmla="*/ 132 h 179"/>
                              <a:gd name="T82" fmla="*/ 185 w 357"/>
                              <a:gd name="T83" fmla="*/ 132 h 179"/>
                              <a:gd name="T84" fmla="*/ 177 w 357"/>
                              <a:gd name="T85" fmla="*/ 134 h 179"/>
                              <a:gd name="T86" fmla="*/ 164 w 357"/>
                              <a:gd name="T87" fmla="*/ 132 h 179"/>
                              <a:gd name="T88" fmla="*/ 156 w 357"/>
                              <a:gd name="T89" fmla="*/ 134 h 179"/>
                              <a:gd name="T90" fmla="*/ 156 w 357"/>
                              <a:gd name="T91" fmla="*/ 134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7" h="179">
                                <a:moveTo>
                                  <a:pt x="156" y="134"/>
                                </a:moveTo>
                                <a:lnTo>
                                  <a:pt x="137" y="122"/>
                                </a:lnTo>
                                <a:lnTo>
                                  <a:pt x="117" y="113"/>
                                </a:lnTo>
                                <a:lnTo>
                                  <a:pt x="94" y="103"/>
                                </a:lnTo>
                                <a:lnTo>
                                  <a:pt x="74" y="93"/>
                                </a:lnTo>
                                <a:lnTo>
                                  <a:pt x="53" y="79"/>
                                </a:lnTo>
                                <a:lnTo>
                                  <a:pt x="31" y="70"/>
                                </a:lnTo>
                                <a:lnTo>
                                  <a:pt x="14" y="56"/>
                                </a:lnTo>
                                <a:lnTo>
                                  <a:pt x="0" y="42"/>
                                </a:lnTo>
                                <a:lnTo>
                                  <a:pt x="0" y="40"/>
                                </a:lnTo>
                                <a:lnTo>
                                  <a:pt x="0" y="39"/>
                                </a:lnTo>
                                <a:lnTo>
                                  <a:pt x="47" y="23"/>
                                </a:lnTo>
                                <a:lnTo>
                                  <a:pt x="90" y="11"/>
                                </a:lnTo>
                                <a:lnTo>
                                  <a:pt x="133" y="2"/>
                                </a:lnTo>
                                <a:lnTo>
                                  <a:pt x="177" y="0"/>
                                </a:lnTo>
                                <a:lnTo>
                                  <a:pt x="218" y="0"/>
                                </a:lnTo>
                                <a:lnTo>
                                  <a:pt x="263" y="7"/>
                                </a:lnTo>
                                <a:lnTo>
                                  <a:pt x="304" y="19"/>
                                </a:lnTo>
                                <a:lnTo>
                                  <a:pt x="349" y="37"/>
                                </a:lnTo>
                                <a:lnTo>
                                  <a:pt x="349" y="40"/>
                                </a:lnTo>
                                <a:lnTo>
                                  <a:pt x="349" y="44"/>
                                </a:lnTo>
                                <a:lnTo>
                                  <a:pt x="337" y="52"/>
                                </a:lnTo>
                                <a:lnTo>
                                  <a:pt x="325" y="58"/>
                                </a:lnTo>
                                <a:lnTo>
                                  <a:pt x="325" y="66"/>
                                </a:lnTo>
                                <a:lnTo>
                                  <a:pt x="329" y="79"/>
                                </a:lnTo>
                                <a:lnTo>
                                  <a:pt x="335" y="101"/>
                                </a:lnTo>
                                <a:lnTo>
                                  <a:pt x="343" y="122"/>
                                </a:lnTo>
                                <a:lnTo>
                                  <a:pt x="351" y="142"/>
                                </a:lnTo>
                                <a:lnTo>
                                  <a:pt x="355" y="159"/>
                                </a:lnTo>
                                <a:lnTo>
                                  <a:pt x="357" y="173"/>
                                </a:lnTo>
                                <a:lnTo>
                                  <a:pt x="353" y="179"/>
                                </a:lnTo>
                                <a:lnTo>
                                  <a:pt x="335" y="167"/>
                                </a:lnTo>
                                <a:lnTo>
                                  <a:pt x="320" y="159"/>
                                </a:lnTo>
                                <a:lnTo>
                                  <a:pt x="302" y="153"/>
                                </a:lnTo>
                                <a:lnTo>
                                  <a:pt x="286" y="150"/>
                                </a:lnTo>
                                <a:lnTo>
                                  <a:pt x="271" y="142"/>
                                </a:lnTo>
                                <a:lnTo>
                                  <a:pt x="251" y="138"/>
                                </a:lnTo>
                                <a:lnTo>
                                  <a:pt x="234" y="136"/>
                                </a:lnTo>
                                <a:lnTo>
                                  <a:pt x="216" y="134"/>
                                </a:lnTo>
                                <a:lnTo>
                                  <a:pt x="205" y="132"/>
                                </a:lnTo>
                                <a:lnTo>
                                  <a:pt x="195" y="132"/>
                                </a:lnTo>
                                <a:lnTo>
                                  <a:pt x="185" y="132"/>
                                </a:lnTo>
                                <a:lnTo>
                                  <a:pt x="177" y="134"/>
                                </a:lnTo>
                                <a:lnTo>
                                  <a:pt x="164" y="132"/>
                                </a:lnTo>
                                <a:lnTo>
                                  <a:pt x="156" y="134"/>
                                </a:lnTo>
                                <a:lnTo>
                                  <a:pt x="15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7" name="Freeform 251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8" name="Freeform 252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9" name="Freeform 253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0" name="Freeform 254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1" name="Freeform 255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2" name="Freeform 256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3" name="Freeform 257" descr="Part of leaf"/>
                        <wps:cNvSpPr>
                          <a:spLocks/>
                        </wps:cNvSpPr>
                        <wps:spPr bwMode="auto">
                          <a:xfrm>
                            <a:off x="3794" y="4265"/>
                            <a:ext cx="226" cy="565"/>
                          </a:xfrm>
                          <a:custGeom>
                            <a:avLst/>
                            <a:gdLst>
                              <a:gd name="T0" fmla="*/ 0 w 226"/>
                              <a:gd name="T1" fmla="*/ 565 h 565"/>
                              <a:gd name="T2" fmla="*/ 2 w 226"/>
                              <a:gd name="T3" fmla="*/ 536 h 565"/>
                              <a:gd name="T4" fmla="*/ 10 w 226"/>
                              <a:gd name="T5" fmla="*/ 501 h 565"/>
                              <a:gd name="T6" fmla="*/ 21 w 226"/>
                              <a:gd name="T7" fmla="*/ 460 h 565"/>
                              <a:gd name="T8" fmla="*/ 37 w 226"/>
                              <a:gd name="T9" fmla="*/ 417 h 565"/>
                              <a:gd name="T10" fmla="*/ 52 w 226"/>
                              <a:gd name="T11" fmla="*/ 370 h 565"/>
                              <a:gd name="T12" fmla="*/ 68 w 226"/>
                              <a:gd name="T13" fmla="*/ 329 h 565"/>
                              <a:gd name="T14" fmla="*/ 82 w 226"/>
                              <a:gd name="T15" fmla="*/ 294 h 565"/>
                              <a:gd name="T16" fmla="*/ 91 w 226"/>
                              <a:gd name="T17" fmla="*/ 267 h 565"/>
                              <a:gd name="T18" fmla="*/ 105 w 226"/>
                              <a:gd name="T19" fmla="*/ 230 h 565"/>
                              <a:gd name="T20" fmla="*/ 121 w 226"/>
                              <a:gd name="T21" fmla="*/ 197 h 565"/>
                              <a:gd name="T22" fmla="*/ 136 w 226"/>
                              <a:gd name="T23" fmla="*/ 162 h 565"/>
                              <a:gd name="T24" fmla="*/ 152 w 226"/>
                              <a:gd name="T25" fmla="*/ 131 h 565"/>
                              <a:gd name="T26" fmla="*/ 167 w 226"/>
                              <a:gd name="T27" fmla="*/ 96 h 565"/>
                              <a:gd name="T28" fmla="*/ 183 w 226"/>
                              <a:gd name="T29" fmla="*/ 65 h 565"/>
                              <a:gd name="T30" fmla="*/ 198 w 226"/>
                              <a:gd name="T31" fmla="*/ 33 h 565"/>
                              <a:gd name="T32" fmla="*/ 214 w 226"/>
                              <a:gd name="T33" fmla="*/ 0 h 565"/>
                              <a:gd name="T34" fmla="*/ 222 w 226"/>
                              <a:gd name="T35" fmla="*/ 4 h 565"/>
                              <a:gd name="T36" fmla="*/ 226 w 226"/>
                              <a:gd name="T37" fmla="*/ 6 h 565"/>
                              <a:gd name="T38" fmla="*/ 193 w 226"/>
                              <a:gd name="T39" fmla="*/ 65 h 565"/>
                              <a:gd name="T40" fmla="*/ 161 w 226"/>
                              <a:gd name="T41" fmla="*/ 131 h 565"/>
                              <a:gd name="T42" fmla="*/ 130 w 226"/>
                              <a:gd name="T43" fmla="*/ 197 h 565"/>
                              <a:gd name="T44" fmla="*/ 103 w 226"/>
                              <a:gd name="T45" fmla="*/ 267 h 565"/>
                              <a:gd name="T46" fmla="*/ 78 w 226"/>
                              <a:gd name="T47" fmla="*/ 337 h 565"/>
                              <a:gd name="T48" fmla="*/ 54 w 226"/>
                              <a:gd name="T49" fmla="*/ 407 h 565"/>
                              <a:gd name="T50" fmla="*/ 31 w 226"/>
                              <a:gd name="T51" fmla="*/ 475 h 565"/>
                              <a:gd name="T52" fmla="*/ 10 w 226"/>
                              <a:gd name="T53" fmla="*/ 545 h 565"/>
                              <a:gd name="T54" fmla="*/ 4 w 226"/>
                              <a:gd name="T55" fmla="*/ 555 h 565"/>
                              <a:gd name="T56" fmla="*/ 0 w 226"/>
                              <a:gd name="T57" fmla="*/ 563 h 565"/>
                              <a:gd name="T58" fmla="*/ 0 w 226"/>
                              <a:gd name="T59" fmla="*/ 563 h 565"/>
                              <a:gd name="T60" fmla="*/ 0 w 226"/>
                              <a:gd name="T61" fmla="*/ 565 h 565"/>
                              <a:gd name="T62" fmla="*/ 0 w 226"/>
                              <a:gd name="T63" fmla="*/ 56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6" h="565">
                                <a:moveTo>
                                  <a:pt x="0" y="565"/>
                                </a:moveTo>
                                <a:lnTo>
                                  <a:pt x="2" y="536"/>
                                </a:lnTo>
                                <a:lnTo>
                                  <a:pt x="10" y="501"/>
                                </a:lnTo>
                                <a:lnTo>
                                  <a:pt x="21" y="460"/>
                                </a:lnTo>
                                <a:lnTo>
                                  <a:pt x="37" y="417"/>
                                </a:lnTo>
                                <a:lnTo>
                                  <a:pt x="52" y="370"/>
                                </a:lnTo>
                                <a:lnTo>
                                  <a:pt x="68" y="329"/>
                                </a:lnTo>
                                <a:lnTo>
                                  <a:pt x="82" y="294"/>
                                </a:lnTo>
                                <a:lnTo>
                                  <a:pt x="91" y="267"/>
                                </a:lnTo>
                                <a:lnTo>
                                  <a:pt x="105" y="230"/>
                                </a:lnTo>
                                <a:lnTo>
                                  <a:pt x="121" y="197"/>
                                </a:lnTo>
                                <a:lnTo>
                                  <a:pt x="136" y="162"/>
                                </a:lnTo>
                                <a:lnTo>
                                  <a:pt x="152" y="131"/>
                                </a:lnTo>
                                <a:lnTo>
                                  <a:pt x="167" y="96"/>
                                </a:lnTo>
                                <a:lnTo>
                                  <a:pt x="183" y="65"/>
                                </a:lnTo>
                                <a:lnTo>
                                  <a:pt x="198" y="33"/>
                                </a:lnTo>
                                <a:lnTo>
                                  <a:pt x="214" y="0"/>
                                </a:lnTo>
                                <a:lnTo>
                                  <a:pt x="222" y="4"/>
                                </a:lnTo>
                                <a:lnTo>
                                  <a:pt x="226" y="6"/>
                                </a:lnTo>
                                <a:lnTo>
                                  <a:pt x="193" y="65"/>
                                </a:lnTo>
                                <a:lnTo>
                                  <a:pt x="161" y="131"/>
                                </a:lnTo>
                                <a:lnTo>
                                  <a:pt x="130" y="197"/>
                                </a:lnTo>
                                <a:lnTo>
                                  <a:pt x="103" y="267"/>
                                </a:lnTo>
                                <a:lnTo>
                                  <a:pt x="78" y="337"/>
                                </a:lnTo>
                                <a:lnTo>
                                  <a:pt x="54" y="407"/>
                                </a:lnTo>
                                <a:lnTo>
                                  <a:pt x="31" y="475"/>
                                </a:lnTo>
                                <a:lnTo>
                                  <a:pt x="10" y="545"/>
                                </a:lnTo>
                                <a:lnTo>
                                  <a:pt x="4" y="555"/>
                                </a:lnTo>
                                <a:lnTo>
                                  <a:pt x="0" y="563"/>
                                </a:lnTo>
                                <a:lnTo>
                                  <a:pt x="0" y="563"/>
                                </a:lnTo>
                                <a:lnTo>
                                  <a:pt x="0" y="565"/>
                                </a:lnTo>
                                <a:lnTo>
                                  <a:pt x="0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4" name="Freeform 258" descr="Part of leaf"/>
                        <wps:cNvSpPr>
                          <a:spLocks/>
                        </wps:cNvSpPr>
                        <wps:spPr bwMode="auto">
                          <a:xfrm>
                            <a:off x="55" y="2138"/>
                            <a:ext cx="251" cy="204"/>
                          </a:xfrm>
                          <a:custGeom>
                            <a:avLst/>
                            <a:gdLst>
                              <a:gd name="T0" fmla="*/ 0 w 251"/>
                              <a:gd name="T1" fmla="*/ 183 h 204"/>
                              <a:gd name="T2" fmla="*/ 29 w 251"/>
                              <a:gd name="T3" fmla="*/ 157 h 204"/>
                              <a:gd name="T4" fmla="*/ 60 w 251"/>
                              <a:gd name="T5" fmla="*/ 134 h 204"/>
                              <a:gd name="T6" fmla="*/ 91 w 251"/>
                              <a:gd name="T7" fmla="*/ 109 h 204"/>
                              <a:gd name="T8" fmla="*/ 122 w 251"/>
                              <a:gd name="T9" fmla="*/ 87 h 204"/>
                              <a:gd name="T10" fmla="*/ 153 w 251"/>
                              <a:gd name="T11" fmla="*/ 64 h 204"/>
                              <a:gd name="T12" fmla="*/ 187 w 251"/>
                              <a:gd name="T13" fmla="*/ 40 h 204"/>
                              <a:gd name="T14" fmla="*/ 218 w 251"/>
                              <a:gd name="T15" fmla="*/ 19 h 204"/>
                              <a:gd name="T16" fmla="*/ 251 w 251"/>
                              <a:gd name="T17" fmla="*/ 0 h 204"/>
                              <a:gd name="T18" fmla="*/ 243 w 251"/>
                              <a:gd name="T19" fmla="*/ 23 h 204"/>
                              <a:gd name="T20" fmla="*/ 227 w 251"/>
                              <a:gd name="T21" fmla="*/ 54 h 204"/>
                              <a:gd name="T22" fmla="*/ 204 w 251"/>
                              <a:gd name="T23" fmla="*/ 85 h 204"/>
                              <a:gd name="T24" fmla="*/ 179 w 251"/>
                              <a:gd name="T25" fmla="*/ 118 h 204"/>
                              <a:gd name="T26" fmla="*/ 150 w 251"/>
                              <a:gd name="T27" fmla="*/ 148 h 204"/>
                              <a:gd name="T28" fmla="*/ 126 w 251"/>
                              <a:gd name="T29" fmla="*/ 173 h 204"/>
                              <a:gd name="T30" fmla="*/ 105 w 251"/>
                              <a:gd name="T31" fmla="*/ 192 h 204"/>
                              <a:gd name="T32" fmla="*/ 93 w 251"/>
                              <a:gd name="T33" fmla="*/ 204 h 204"/>
                              <a:gd name="T34" fmla="*/ 91 w 251"/>
                              <a:gd name="T35" fmla="*/ 200 h 204"/>
                              <a:gd name="T36" fmla="*/ 93 w 251"/>
                              <a:gd name="T37" fmla="*/ 194 h 204"/>
                              <a:gd name="T38" fmla="*/ 97 w 251"/>
                              <a:gd name="T39" fmla="*/ 186 h 204"/>
                              <a:gd name="T40" fmla="*/ 99 w 251"/>
                              <a:gd name="T41" fmla="*/ 183 h 204"/>
                              <a:gd name="T42" fmla="*/ 99 w 251"/>
                              <a:gd name="T43" fmla="*/ 179 h 204"/>
                              <a:gd name="T44" fmla="*/ 99 w 251"/>
                              <a:gd name="T45" fmla="*/ 177 h 204"/>
                              <a:gd name="T46" fmla="*/ 85 w 251"/>
                              <a:gd name="T47" fmla="*/ 177 h 204"/>
                              <a:gd name="T48" fmla="*/ 76 w 251"/>
                              <a:gd name="T49" fmla="*/ 179 h 204"/>
                              <a:gd name="T50" fmla="*/ 64 w 251"/>
                              <a:gd name="T51" fmla="*/ 181 h 204"/>
                              <a:gd name="T52" fmla="*/ 52 w 251"/>
                              <a:gd name="T53" fmla="*/ 183 h 204"/>
                              <a:gd name="T54" fmla="*/ 39 w 251"/>
                              <a:gd name="T55" fmla="*/ 185 h 204"/>
                              <a:gd name="T56" fmla="*/ 25 w 251"/>
                              <a:gd name="T57" fmla="*/ 186 h 204"/>
                              <a:gd name="T58" fmla="*/ 11 w 251"/>
                              <a:gd name="T59" fmla="*/ 185 h 204"/>
                              <a:gd name="T60" fmla="*/ 0 w 251"/>
                              <a:gd name="T61" fmla="*/ 183 h 204"/>
                              <a:gd name="T62" fmla="*/ 0 w 251"/>
                              <a:gd name="T63" fmla="*/ 18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204">
                                <a:moveTo>
                                  <a:pt x="0" y="183"/>
                                </a:moveTo>
                                <a:lnTo>
                                  <a:pt x="29" y="157"/>
                                </a:lnTo>
                                <a:lnTo>
                                  <a:pt x="60" y="134"/>
                                </a:lnTo>
                                <a:lnTo>
                                  <a:pt x="91" y="109"/>
                                </a:lnTo>
                                <a:lnTo>
                                  <a:pt x="122" y="87"/>
                                </a:lnTo>
                                <a:lnTo>
                                  <a:pt x="153" y="64"/>
                                </a:lnTo>
                                <a:lnTo>
                                  <a:pt x="187" y="40"/>
                                </a:lnTo>
                                <a:lnTo>
                                  <a:pt x="218" y="19"/>
                                </a:lnTo>
                                <a:lnTo>
                                  <a:pt x="251" y="0"/>
                                </a:lnTo>
                                <a:lnTo>
                                  <a:pt x="243" y="23"/>
                                </a:lnTo>
                                <a:lnTo>
                                  <a:pt x="227" y="54"/>
                                </a:lnTo>
                                <a:lnTo>
                                  <a:pt x="204" y="85"/>
                                </a:lnTo>
                                <a:lnTo>
                                  <a:pt x="179" y="118"/>
                                </a:lnTo>
                                <a:lnTo>
                                  <a:pt x="150" y="148"/>
                                </a:lnTo>
                                <a:lnTo>
                                  <a:pt x="126" y="173"/>
                                </a:lnTo>
                                <a:lnTo>
                                  <a:pt x="105" y="192"/>
                                </a:lnTo>
                                <a:lnTo>
                                  <a:pt x="93" y="204"/>
                                </a:lnTo>
                                <a:lnTo>
                                  <a:pt x="91" y="200"/>
                                </a:lnTo>
                                <a:lnTo>
                                  <a:pt x="93" y="194"/>
                                </a:lnTo>
                                <a:lnTo>
                                  <a:pt x="97" y="186"/>
                                </a:lnTo>
                                <a:lnTo>
                                  <a:pt x="99" y="183"/>
                                </a:lnTo>
                                <a:lnTo>
                                  <a:pt x="99" y="179"/>
                                </a:lnTo>
                                <a:lnTo>
                                  <a:pt x="99" y="177"/>
                                </a:lnTo>
                                <a:lnTo>
                                  <a:pt x="85" y="177"/>
                                </a:lnTo>
                                <a:lnTo>
                                  <a:pt x="76" y="179"/>
                                </a:lnTo>
                                <a:lnTo>
                                  <a:pt x="64" y="181"/>
                                </a:lnTo>
                                <a:lnTo>
                                  <a:pt x="52" y="183"/>
                                </a:lnTo>
                                <a:lnTo>
                                  <a:pt x="39" y="185"/>
                                </a:lnTo>
                                <a:lnTo>
                                  <a:pt x="25" y="186"/>
                                </a:lnTo>
                                <a:lnTo>
                                  <a:pt x="11" y="185"/>
                                </a:lnTo>
                                <a:lnTo>
                                  <a:pt x="0" y="183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5" name="Freeform 259" descr="Part of leaf"/>
                        <wps:cNvSpPr>
                          <a:spLocks/>
                        </wps:cNvSpPr>
                        <wps:spPr bwMode="auto">
                          <a:xfrm>
                            <a:off x="57" y="2175"/>
                            <a:ext cx="175" cy="124"/>
                          </a:xfrm>
                          <a:custGeom>
                            <a:avLst/>
                            <a:gdLst>
                              <a:gd name="T0" fmla="*/ 0 w 175"/>
                              <a:gd name="T1" fmla="*/ 124 h 124"/>
                              <a:gd name="T2" fmla="*/ 3 w 175"/>
                              <a:gd name="T3" fmla="*/ 112 h 124"/>
                              <a:gd name="T4" fmla="*/ 9 w 175"/>
                              <a:gd name="T5" fmla="*/ 103 h 124"/>
                              <a:gd name="T6" fmla="*/ 15 w 175"/>
                              <a:gd name="T7" fmla="*/ 91 h 124"/>
                              <a:gd name="T8" fmla="*/ 23 w 175"/>
                              <a:gd name="T9" fmla="*/ 83 h 124"/>
                              <a:gd name="T10" fmla="*/ 29 w 175"/>
                              <a:gd name="T11" fmla="*/ 74 h 124"/>
                              <a:gd name="T12" fmla="*/ 37 w 175"/>
                              <a:gd name="T13" fmla="*/ 68 h 124"/>
                              <a:gd name="T14" fmla="*/ 44 w 175"/>
                              <a:gd name="T15" fmla="*/ 58 h 124"/>
                              <a:gd name="T16" fmla="*/ 52 w 175"/>
                              <a:gd name="T17" fmla="*/ 52 h 124"/>
                              <a:gd name="T18" fmla="*/ 42 w 175"/>
                              <a:gd name="T19" fmla="*/ 46 h 124"/>
                              <a:gd name="T20" fmla="*/ 37 w 175"/>
                              <a:gd name="T21" fmla="*/ 42 h 124"/>
                              <a:gd name="T22" fmla="*/ 46 w 175"/>
                              <a:gd name="T23" fmla="*/ 35 h 124"/>
                              <a:gd name="T24" fmla="*/ 64 w 175"/>
                              <a:gd name="T25" fmla="*/ 25 h 124"/>
                              <a:gd name="T26" fmla="*/ 85 w 175"/>
                              <a:gd name="T27" fmla="*/ 17 h 124"/>
                              <a:gd name="T28" fmla="*/ 109 w 175"/>
                              <a:gd name="T29" fmla="*/ 9 h 124"/>
                              <a:gd name="T30" fmla="*/ 128 w 175"/>
                              <a:gd name="T31" fmla="*/ 2 h 124"/>
                              <a:gd name="T32" fmla="*/ 148 w 175"/>
                              <a:gd name="T33" fmla="*/ 0 h 124"/>
                              <a:gd name="T34" fmla="*/ 165 w 175"/>
                              <a:gd name="T35" fmla="*/ 0 h 124"/>
                              <a:gd name="T36" fmla="*/ 175 w 175"/>
                              <a:gd name="T37" fmla="*/ 3 h 124"/>
                              <a:gd name="T38" fmla="*/ 153 w 175"/>
                              <a:gd name="T39" fmla="*/ 19 h 124"/>
                              <a:gd name="T40" fmla="*/ 134 w 175"/>
                              <a:gd name="T41" fmla="*/ 35 h 124"/>
                              <a:gd name="T42" fmla="*/ 112 w 175"/>
                              <a:gd name="T43" fmla="*/ 50 h 124"/>
                              <a:gd name="T44" fmla="*/ 93 w 175"/>
                              <a:gd name="T45" fmla="*/ 66 h 124"/>
                              <a:gd name="T46" fmla="*/ 70 w 175"/>
                              <a:gd name="T47" fmla="*/ 79 h 124"/>
                              <a:gd name="T48" fmla="*/ 48 w 175"/>
                              <a:gd name="T49" fmla="*/ 95 h 124"/>
                              <a:gd name="T50" fmla="*/ 27 w 175"/>
                              <a:gd name="T51" fmla="*/ 109 h 124"/>
                              <a:gd name="T52" fmla="*/ 5 w 175"/>
                              <a:gd name="T53" fmla="*/ 124 h 124"/>
                              <a:gd name="T54" fmla="*/ 5 w 175"/>
                              <a:gd name="T55" fmla="*/ 124 h 124"/>
                              <a:gd name="T56" fmla="*/ 3 w 175"/>
                              <a:gd name="T57" fmla="*/ 124 h 124"/>
                              <a:gd name="T58" fmla="*/ 3 w 175"/>
                              <a:gd name="T59" fmla="*/ 124 h 124"/>
                              <a:gd name="T60" fmla="*/ 0 w 175"/>
                              <a:gd name="T61" fmla="*/ 124 h 124"/>
                              <a:gd name="T62" fmla="*/ 0 w 175"/>
                              <a:gd name="T6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5" h="124">
                                <a:moveTo>
                                  <a:pt x="0" y="124"/>
                                </a:moveTo>
                                <a:lnTo>
                                  <a:pt x="3" y="112"/>
                                </a:lnTo>
                                <a:lnTo>
                                  <a:pt x="9" y="103"/>
                                </a:lnTo>
                                <a:lnTo>
                                  <a:pt x="15" y="91"/>
                                </a:lnTo>
                                <a:lnTo>
                                  <a:pt x="23" y="83"/>
                                </a:lnTo>
                                <a:lnTo>
                                  <a:pt x="29" y="74"/>
                                </a:lnTo>
                                <a:lnTo>
                                  <a:pt x="37" y="68"/>
                                </a:lnTo>
                                <a:lnTo>
                                  <a:pt x="44" y="58"/>
                                </a:lnTo>
                                <a:lnTo>
                                  <a:pt x="52" y="52"/>
                                </a:lnTo>
                                <a:lnTo>
                                  <a:pt x="42" y="46"/>
                                </a:lnTo>
                                <a:lnTo>
                                  <a:pt x="37" y="42"/>
                                </a:lnTo>
                                <a:lnTo>
                                  <a:pt x="46" y="35"/>
                                </a:lnTo>
                                <a:lnTo>
                                  <a:pt x="64" y="25"/>
                                </a:lnTo>
                                <a:lnTo>
                                  <a:pt x="85" y="17"/>
                                </a:lnTo>
                                <a:lnTo>
                                  <a:pt x="109" y="9"/>
                                </a:lnTo>
                                <a:lnTo>
                                  <a:pt x="128" y="2"/>
                                </a:lnTo>
                                <a:lnTo>
                                  <a:pt x="148" y="0"/>
                                </a:lnTo>
                                <a:lnTo>
                                  <a:pt x="165" y="0"/>
                                </a:lnTo>
                                <a:lnTo>
                                  <a:pt x="175" y="3"/>
                                </a:lnTo>
                                <a:lnTo>
                                  <a:pt x="153" y="19"/>
                                </a:lnTo>
                                <a:lnTo>
                                  <a:pt x="134" y="35"/>
                                </a:lnTo>
                                <a:lnTo>
                                  <a:pt x="112" y="50"/>
                                </a:lnTo>
                                <a:lnTo>
                                  <a:pt x="93" y="66"/>
                                </a:lnTo>
                                <a:lnTo>
                                  <a:pt x="70" y="79"/>
                                </a:lnTo>
                                <a:lnTo>
                                  <a:pt x="48" y="95"/>
                                </a:lnTo>
                                <a:lnTo>
                                  <a:pt x="27" y="109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3" y="124"/>
                                </a:lnTo>
                                <a:lnTo>
                                  <a:pt x="3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6" name="Freeform 260" descr="Part of leaf"/>
                        <wps:cNvSpPr>
                          <a:spLocks/>
                        </wps:cNvSpPr>
                        <wps:spPr bwMode="auto">
                          <a:xfrm>
                            <a:off x="166" y="2093"/>
                            <a:ext cx="218" cy="253"/>
                          </a:xfrm>
                          <a:custGeom>
                            <a:avLst/>
                            <a:gdLst>
                              <a:gd name="T0" fmla="*/ 0 w 218"/>
                              <a:gd name="T1" fmla="*/ 245 h 253"/>
                              <a:gd name="T2" fmla="*/ 9 w 218"/>
                              <a:gd name="T3" fmla="*/ 233 h 253"/>
                              <a:gd name="T4" fmla="*/ 21 w 218"/>
                              <a:gd name="T5" fmla="*/ 224 h 253"/>
                              <a:gd name="T6" fmla="*/ 31 w 218"/>
                              <a:gd name="T7" fmla="*/ 212 h 253"/>
                              <a:gd name="T8" fmla="*/ 40 w 218"/>
                              <a:gd name="T9" fmla="*/ 204 h 253"/>
                              <a:gd name="T10" fmla="*/ 48 w 218"/>
                              <a:gd name="T11" fmla="*/ 194 h 253"/>
                              <a:gd name="T12" fmla="*/ 58 w 218"/>
                              <a:gd name="T13" fmla="*/ 185 h 253"/>
                              <a:gd name="T14" fmla="*/ 68 w 218"/>
                              <a:gd name="T15" fmla="*/ 173 h 253"/>
                              <a:gd name="T16" fmla="*/ 79 w 218"/>
                              <a:gd name="T17" fmla="*/ 161 h 253"/>
                              <a:gd name="T18" fmla="*/ 87 w 218"/>
                              <a:gd name="T19" fmla="*/ 148 h 253"/>
                              <a:gd name="T20" fmla="*/ 97 w 218"/>
                              <a:gd name="T21" fmla="*/ 134 h 253"/>
                              <a:gd name="T22" fmla="*/ 105 w 218"/>
                              <a:gd name="T23" fmla="*/ 119 h 253"/>
                              <a:gd name="T24" fmla="*/ 114 w 218"/>
                              <a:gd name="T25" fmla="*/ 105 h 253"/>
                              <a:gd name="T26" fmla="*/ 122 w 218"/>
                              <a:gd name="T27" fmla="*/ 89 h 253"/>
                              <a:gd name="T28" fmla="*/ 132 w 218"/>
                              <a:gd name="T29" fmla="*/ 74 h 253"/>
                              <a:gd name="T30" fmla="*/ 138 w 218"/>
                              <a:gd name="T31" fmla="*/ 58 h 253"/>
                              <a:gd name="T32" fmla="*/ 144 w 218"/>
                              <a:gd name="T33" fmla="*/ 45 h 253"/>
                              <a:gd name="T34" fmla="*/ 151 w 218"/>
                              <a:gd name="T35" fmla="*/ 35 h 253"/>
                              <a:gd name="T36" fmla="*/ 159 w 218"/>
                              <a:gd name="T37" fmla="*/ 29 h 253"/>
                              <a:gd name="T38" fmla="*/ 167 w 218"/>
                              <a:gd name="T39" fmla="*/ 23 h 253"/>
                              <a:gd name="T40" fmla="*/ 179 w 218"/>
                              <a:gd name="T41" fmla="*/ 19 h 253"/>
                              <a:gd name="T42" fmla="*/ 185 w 218"/>
                              <a:gd name="T43" fmla="*/ 13 h 253"/>
                              <a:gd name="T44" fmla="*/ 196 w 218"/>
                              <a:gd name="T45" fmla="*/ 10 h 253"/>
                              <a:gd name="T46" fmla="*/ 204 w 218"/>
                              <a:gd name="T47" fmla="*/ 4 h 253"/>
                              <a:gd name="T48" fmla="*/ 214 w 218"/>
                              <a:gd name="T49" fmla="*/ 0 h 253"/>
                              <a:gd name="T50" fmla="*/ 218 w 218"/>
                              <a:gd name="T51" fmla="*/ 2 h 253"/>
                              <a:gd name="T52" fmla="*/ 210 w 218"/>
                              <a:gd name="T53" fmla="*/ 25 h 253"/>
                              <a:gd name="T54" fmla="*/ 198 w 218"/>
                              <a:gd name="T55" fmla="*/ 56 h 253"/>
                              <a:gd name="T56" fmla="*/ 183 w 218"/>
                              <a:gd name="T57" fmla="*/ 89 h 253"/>
                              <a:gd name="T58" fmla="*/ 165 w 218"/>
                              <a:gd name="T59" fmla="*/ 124 h 253"/>
                              <a:gd name="T60" fmla="*/ 146 w 218"/>
                              <a:gd name="T61" fmla="*/ 157 h 253"/>
                              <a:gd name="T62" fmla="*/ 126 w 218"/>
                              <a:gd name="T63" fmla="*/ 189 h 253"/>
                              <a:gd name="T64" fmla="*/ 109 w 218"/>
                              <a:gd name="T65" fmla="*/ 216 h 253"/>
                              <a:gd name="T66" fmla="*/ 91 w 218"/>
                              <a:gd name="T67" fmla="*/ 235 h 253"/>
                              <a:gd name="T68" fmla="*/ 91 w 218"/>
                              <a:gd name="T69" fmla="*/ 226 h 253"/>
                              <a:gd name="T70" fmla="*/ 91 w 218"/>
                              <a:gd name="T71" fmla="*/ 222 h 253"/>
                              <a:gd name="T72" fmla="*/ 87 w 218"/>
                              <a:gd name="T73" fmla="*/ 224 h 253"/>
                              <a:gd name="T74" fmla="*/ 77 w 218"/>
                              <a:gd name="T75" fmla="*/ 228 h 253"/>
                              <a:gd name="T76" fmla="*/ 62 w 218"/>
                              <a:gd name="T77" fmla="*/ 235 h 253"/>
                              <a:gd name="T78" fmla="*/ 46 w 218"/>
                              <a:gd name="T79" fmla="*/ 243 h 253"/>
                              <a:gd name="T80" fmla="*/ 29 w 218"/>
                              <a:gd name="T81" fmla="*/ 249 h 253"/>
                              <a:gd name="T82" fmla="*/ 15 w 218"/>
                              <a:gd name="T83" fmla="*/ 253 h 253"/>
                              <a:gd name="T84" fmla="*/ 3 w 218"/>
                              <a:gd name="T85" fmla="*/ 251 h 253"/>
                              <a:gd name="T86" fmla="*/ 0 w 218"/>
                              <a:gd name="T87" fmla="*/ 245 h 253"/>
                              <a:gd name="T88" fmla="*/ 0 w 218"/>
                              <a:gd name="T89" fmla="*/ 245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8" h="253">
                                <a:moveTo>
                                  <a:pt x="0" y="245"/>
                                </a:moveTo>
                                <a:lnTo>
                                  <a:pt x="9" y="233"/>
                                </a:lnTo>
                                <a:lnTo>
                                  <a:pt x="21" y="224"/>
                                </a:lnTo>
                                <a:lnTo>
                                  <a:pt x="31" y="212"/>
                                </a:lnTo>
                                <a:lnTo>
                                  <a:pt x="40" y="204"/>
                                </a:lnTo>
                                <a:lnTo>
                                  <a:pt x="48" y="194"/>
                                </a:lnTo>
                                <a:lnTo>
                                  <a:pt x="58" y="185"/>
                                </a:lnTo>
                                <a:lnTo>
                                  <a:pt x="68" y="173"/>
                                </a:lnTo>
                                <a:lnTo>
                                  <a:pt x="79" y="161"/>
                                </a:lnTo>
                                <a:lnTo>
                                  <a:pt x="87" y="148"/>
                                </a:lnTo>
                                <a:lnTo>
                                  <a:pt x="97" y="134"/>
                                </a:lnTo>
                                <a:lnTo>
                                  <a:pt x="105" y="119"/>
                                </a:lnTo>
                                <a:lnTo>
                                  <a:pt x="114" y="105"/>
                                </a:lnTo>
                                <a:lnTo>
                                  <a:pt x="122" y="89"/>
                                </a:lnTo>
                                <a:lnTo>
                                  <a:pt x="132" y="74"/>
                                </a:lnTo>
                                <a:lnTo>
                                  <a:pt x="138" y="58"/>
                                </a:lnTo>
                                <a:lnTo>
                                  <a:pt x="144" y="45"/>
                                </a:lnTo>
                                <a:lnTo>
                                  <a:pt x="151" y="35"/>
                                </a:lnTo>
                                <a:lnTo>
                                  <a:pt x="159" y="29"/>
                                </a:lnTo>
                                <a:lnTo>
                                  <a:pt x="167" y="23"/>
                                </a:lnTo>
                                <a:lnTo>
                                  <a:pt x="179" y="19"/>
                                </a:lnTo>
                                <a:lnTo>
                                  <a:pt x="185" y="13"/>
                                </a:lnTo>
                                <a:lnTo>
                                  <a:pt x="196" y="10"/>
                                </a:lnTo>
                                <a:lnTo>
                                  <a:pt x="204" y="4"/>
                                </a:lnTo>
                                <a:lnTo>
                                  <a:pt x="214" y="0"/>
                                </a:lnTo>
                                <a:lnTo>
                                  <a:pt x="218" y="2"/>
                                </a:lnTo>
                                <a:lnTo>
                                  <a:pt x="210" y="25"/>
                                </a:lnTo>
                                <a:lnTo>
                                  <a:pt x="198" y="56"/>
                                </a:lnTo>
                                <a:lnTo>
                                  <a:pt x="183" y="89"/>
                                </a:lnTo>
                                <a:lnTo>
                                  <a:pt x="165" y="124"/>
                                </a:lnTo>
                                <a:lnTo>
                                  <a:pt x="146" y="157"/>
                                </a:lnTo>
                                <a:lnTo>
                                  <a:pt x="126" y="189"/>
                                </a:lnTo>
                                <a:lnTo>
                                  <a:pt x="109" y="216"/>
                                </a:lnTo>
                                <a:lnTo>
                                  <a:pt x="91" y="235"/>
                                </a:lnTo>
                                <a:lnTo>
                                  <a:pt x="91" y="226"/>
                                </a:lnTo>
                                <a:lnTo>
                                  <a:pt x="91" y="222"/>
                                </a:lnTo>
                                <a:lnTo>
                                  <a:pt x="87" y="224"/>
                                </a:lnTo>
                                <a:lnTo>
                                  <a:pt x="77" y="228"/>
                                </a:lnTo>
                                <a:lnTo>
                                  <a:pt x="62" y="235"/>
                                </a:lnTo>
                                <a:lnTo>
                                  <a:pt x="46" y="243"/>
                                </a:lnTo>
                                <a:lnTo>
                                  <a:pt x="29" y="249"/>
                                </a:lnTo>
                                <a:lnTo>
                                  <a:pt x="15" y="253"/>
                                </a:lnTo>
                                <a:lnTo>
                                  <a:pt x="3" y="251"/>
                                </a:lnTo>
                                <a:lnTo>
                                  <a:pt x="0" y="245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7" name="Freeform 261" descr="Part of leaf"/>
                        <wps:cNvSpPr>
                          <a:spLocks/>
                        </wps:cNvSpPr>
                        <wps:spPr bwMode="auto">
                          <a:xfrm>
                            <a:off x="97" y="2075"/>
                            <a:ext cx="222" cy="131"/>
                          </a:xfrm>
                          <a:custGeom>
                            <a:avLst/>
                            <a:gdLst>
                              <a:gd name="T0" fmla="*/ 0 w 222"/>
                              <a:gd name="T1" fmla="*/ 131 h 131"/>
                              <a:gd name="T2" fmla="*/ 4 w 222"/>
                              <a:gd name="T3" fmla="*/ 113 h 131"/>
                              <a:gd name="T4" fmla="*/ 8 w 222"/>
                              <a:gd name="T5" fmla="*/ 96 h 131"/>
                              <a:gd name="T6" fmla="*/ 12 w 222"/>
                              <a:gd name="T7" fmla="*/ 82 h 131"/>
                              <a:gd name="T8" fmla="*/ 20 w 222"/>
                              <a:gd name="T9" fmla="*/ 70 h 131"/>
                              <a:gd name="T10" fmla="*/ 26 w 222"/>
                              <a:gd name="T11" fmla="*/ 59 h 131"/>
                              <a:gd name="T12" fmla="*/ 35 w 222"/>
                              <a:gd name="T13" fmla="*/ 47 h 131"/>
                              <a:gd name="T14" fmla="*/ 43 w 222"/>
                              <a:gd name="T15" fmla="*/ 35 h 131"/>
                              <a:gd name="T16" fmla="*/ 55 w 222"/>
                              <a:gd name="T17" fmla="*/ 24 h 131"/>
                              <a:gd name="T18" fmla="*/ 55 w 222"/>
                              <a:gd name="T19" fmla="*/ 20 h 131"/>
                              <a:gd name="T20" fmla="*/ 57 w 222"/>
                              <a:gd name="T21" fmla="*/ 14 h 131"/>
                              <a:gd name="T22" fmla="*/ 47 w 222"/>
                              <a:gd name="T23" fmla="*/ 8 h 131"/>
                              <a:gd name="T24" fmla="*/ 39 w 222"/>
                              <a:gd name="T25" fmla="*/ 2 h 131"/>
                              <a:gd name="T26" fmla="*/ 49 w 222"/>
                              <a:gd name="T27" fmla="*/ 0 h 131"/>
                              <a:gd name="T28" fmla="*/ 71 w 222"/>
                              <a:gd name="T29" fmla="*/ 2 h 131"/>
                              <a:gd name="T30" fmla="*/ 98 w 222"/>
                              <a:gd name="T31" fmla="*/ 4 h 131"/>
                              <a:gd name="T32" fmla="*/ 129 w 222"/>
                              <a:gd name="T33" fmla="*/ 14 h 131"/>
                              <a:gd name="T34" fmla="*/ 160 w 222"/>
                              <a:gd name="T35" fmla="*/ 20 h 131"/>
                              <a:gd name="T36" fmla="*/ 187 w 222"/>
                              <a:gd name="T37" fmla="*/ 29 h 131"/>
                              <a:gd name="T38" fmla="*/ 209 w 222"/>
                              <a:gd name="T39" fmla="*/ 35 h 131"/>
                              <a:gd name="T40" fmla="*/ 222 w 222"/>
                              <a:gd name="T41" fmla="*/ 45 h 131"/>
                              <a:gd name="T42" fmla="*/ 203 w 222"/>
                              <a:gd name="T43" fmla="*/ 59 h 131"/>
                              <a:gd name="T44" fmla="*/ 187 w 222"/>
                              <a:gd name="T45" fmla="*/ 68 h 131"/>
                              <a:gd name="T46" fmla="*/ 176 w 222"/>
                              <a:gd name="T47" fmla="*/ 74 h 131"/>
                              <a:gd name="T48" fmla="*/ 166 w 222"/>
                              <a:gd name="T49" fmla="*/ 82 h 131"/>
                              <a:gd name="T50" fmla="*/ 160 w 222"/>
                              <a:gd name="T51" fmla="*/ 86 h 131"/>
                              <a:gd name="T52" fmla="*/ 154 w 222"/>
                              <a:gd name="T53" fmla="*/ 90 h 131"/>
                              <a:gd name="T54" fmla="*/ 148 w 222"/>
                              <a:gd name="T55" fmla="*/ 92 h 131"/>
                              <a:gd name="T56" fmla="*/ 145 w 222"/>
                              <a:gd name="T57" fmla="*/ 96 h 131"/>
                              <a:gd name="T58" fmla="*/ 125 w 222"/>
                              <a:gd name="T59" fmla="*/ 92 h 131"/>
                              <a:gd name="T60" fmla="*/ 108 w 222"/>
                              <a:gd name="T61" fmla="*/ 94 h 131"/>
                              <a:gd name="T62" fmla="*/ 88 w 222"/>
                              <a:gd name="T63" fmla="*/ 96 h 131"/>
                              <a:gd name="T64" fmla="*/ 71 w 222"/>
                              <a:gd name="T65" fmla="*/ 102 h 131"/>
                              <a:gd name="T66" fmla="*/ 51 w 222"/>
                              <a:gd name="T67" fmla="*/ 107 h 131"/>
                              <a:gd name="T68" fmla="*/ 34 w 222"/>
                              <a:gd name="T69" fmla="*/ 117 h 131"/>
                              <a:gd name="T70" fmla="*/ 16 w 222"/>
                              <a:gd name="T71" fmla="*/ 125 h 131"/>
                              <a:gd name="T72" fmla="*/ 0 w 222"/>
                              <a:gd name="T73" fmla="*/ 131 h 131"/>
                              <a:gd name="T74" fmla="*/ 0 w 222"/>
                              <a:gd name="T75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22" h="131">
                                <a:moveTo>
                                  <a:pt x="0" y="131"/>
                                </a:moveTo>
                                <a:lnTo>
                                  <a:pt x="4" y="113"/>
                                </a:lnTo>
                                <a:lnTo>
                                  <a:pt x="8" y="96"/>
                                </a:lnTo>
                                <a:lnTo>
                                  <a:pt x="12" y="82"/>
                                </a:lnTo>
                                <a:lnTo>
                                  <a:pt x="20" y="70"/>
                                </a:lnTo>
                                <a:lnTo>
                                  <a:pt x="26" y="59"/>
                                </a:lnTo>
                                <a:lnTo>
                                  <a:pt x="35" y="47"/>
                                </a:lnTo>
                                <a:lnTo>
                                  <a:pt x="43" y="35"/>
                                </a:lnTo>
                                <a:lnTo>
                                  <a:pt x="55" y="24"/>
                                </a:lnTo>
                                <a:lnTo>
                                  <a:pt x="55" y="20"/>
                                </a:lnTo>
                                <a:lnTo>
                                  <a:pt x="57" y="14"/>
                                </a:lnTo>
                                <a:lnTo>
                                  <a:pt x="47" y="8"/>
                                </a:lnTo>
                                <a:lnTo>
                                  <a:pt x="39" y="2"/>
                                </a:lnTo>
                                <a:lnTo>
                                  <a:pt x="49" y="0"/>
                                </a:lnTo>
                                <a:lnTo>
                                  <a:pt x="71" y="2"/>
                                </a:lnTo>
                                <a:lnTo>
                                  <a:pt x="98" y="4"/>
                                </a:lnTo>
                                <a:lnTo>
                                  <a:pt x="129" y="14"/>
                                </a:lnTo>
                                <a:lnTo>
                                  <a:pt x="160" y="20"/>
                                </a:lnTo>
                                <a:lnTo>
                                  <a:pt x="187" y="29"/>
                                </a:lnTo>
                                <a:lnTo>
                                  <a:pt x="209" y="35"/>
                                </a:lnTo>
                                <a:lnTo>
                                  <a:pt x="222" y="45"/>
                                </a:lnTo>
                                <a:lnTo>
                                  <a:pt x="203" y="59"/>
                                </a:lnTo>
                                <a:lnTo>
                                  <a:pt x="187" y="68"/>
                                </a:lnTo>
                                <a:lnTo>
                                  <a:pt x="176" y="74"/>
                                </a:lnTo>
                                <a:lnTo>
                                  <a:pt x="166" y="82"/>
                                </a:lnTo>
                                <a:lnTo>
                                  <a:pt x="160" y="86"/>
                                </a:lnTo>
                                <a:lnTo>
                                  <a:pt x="154" y="90"/>
                                </a:lnTo>
                                <a:lnTo>
                                  <a:pt x="148" y="92"/>
                                </a:lnTo>
                                <a:lnTo>
                                  <a:pt x="145" y="96"/>
                                </a:lnTo>
                                <a:lnTo>
                                  <a:pt x="125" y="92"/>
                                </a:lnTo>
                                <a:lnTo>
                                  <a:pt x="108" y="94"/>
                                </a:lnTo>
                                <a:lnTo>
                                  <a:pt x="88" y="96"/>
                                </a:lnTo>
                                <a:lnTo>
                                  <a:pt x="71" y="102"/>
                                </a:lnTo>
                                <a:lnTo>
                                  <a:pt x="51" y="107"/>
                                </a:lnTo>
                                <a:lnTo>
                                  <a:pt x="34" y="117"/>
                                </a:lnTo>
                                <a:lnTo>
                                  <a:pt x="16" y="125"/>
                                </a:lnTo>
                                <a:lnTo>
                                  <a:pt x="0" y="131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9" name="Freeform 262" descr="Part of leaf"/>
                        <wps:cNvSpPr>
                          <a:spLocks/>
                        </wps:cNvSpPr>
                        <wps:spPr bwMode="auto">
                          <a:xfrm>
                            <a:off x="271" y="2009"/>
                            <a:ext cx="247" cy="356"/>
                          </a:xfrm>
                          <a:custGeom>
                            <a:avLst/>
                            <a:gdLst>
                              <a:gd name="T0" fmla="*/ 117 w 247"/>
                              <a:gd name="T1" fmla="*/ 80 h 356"/>
                              <a:gd name="T2" fmla="*/ 122 w 247"/>
                              <a:gd name="T3" fmla="*/ 74 h 356"/>
                              <a:gd name="T4" fmla="*/ 130 w 247"/>
                              <a:gd name="T5" fmla="*/ 68 h 356"/>
                              <a:gd name="T6" fmla="*/ 136 w 247"/>
                              <a:gd name="T7" fmla="*/ 62 h 356"/>
                              <a:gd name="T8" fmla="*/ 144 w 247"/>
                              <a:gd name="T9" fmla="*/ 57 h 356"/>
                              <a:gd name="T10" fmla="*/ 152 w 247"/>
                              <a:gd name="T11" fmla="*/ 53 h 356"/>
                              <a:gd name="T12" fmla="*/ 161 w 247"/>
                              <a:gd name="T13" fmla="*/ 49 h 356"/>
                              <a:gd name="T14" fmla="*/ 169 w 247"/>
                              <a:gd name="T15" fmla="*/ 45 h 356"/>
                              <a:gd name="T16" fmla="*/ 179 w 247"/>
                              <a:gd name="T17" fmla="*/ 41 h 356"/>
                              <a:gd name="T18" fmla="*/ 185 w 247"/>
                              <a:gd name="T19" fmla="*/ 35 h 356"/>
                              <a:gd name="T20" fmla="*/ 193 w 247"/>
                              <a:gd name="T21" fmla="*/ 29 h 356"/>
                              <a:gd name="T22" fmla="*/ 202 w 247"/>
                              <a:gd name="T23" fmla="*/ 22 h 356"/>
                              <a:gd name="T24" fmla="*/ 212 w 247"/>
                              <a:gd name="T25" fmla="*/ 16 h 356"/>
                              <a:gd name="T26" fmla="*/ 222 w 247"/>
                              <a:gd name="T27" fmla="*/ 8 h 356"/>
                              <a:gd name="T28" fmla="*/ 230 w 247"/>
                              <a:gd name="T29" fmla="*/ 4 h 356"/>
                              <a:gd name="T30" fmla="*/ 239 w 247"/>
                              <a:gd name="T31" fmla="*/ 0 h 356"/>
                              <a:gd name="T32" fmla="*/ 247 w 247"/>
                              <a:gd name="T33" fmla="*/ 0 h 356"/>
                              <a:gd name="T34" fmla="*/ 247 w 247"/>
                              <a:gd name="T35" fmla="*/ 8 h 356"/>
                              <a:gd name="T36" fmla="*/ 247 w 247"/>
                              <a:gd name="T37" fmla="*/ 27 h 356"/>
                              <a:gd name="T38" fmla="*/ 245 w 247"/>
                              <a:gd name="T39" fmla="*/ 53 h 356"/>
                              <a:gd name="T40" fmla="*/ 243 w 247"/>
                              <a:gd name="T41" fmla="*/ 86 h 356"/>
                              <a:gd name="T42" fmla="*/ 239 w 247"/>
                              <a:gd name="T43" fmla="*/ 117 h 356"/>
                              <a:gd name="T44" fmla="*/ 237 w 247"/>
                              <a:gd name="T45" fmla="*/ 150 h 356"/>
                              <a:gd name="T46" fmla="*/ 235 w 247"/>
                              <a:gd name="T47" fmla="*/ 177 h 356"/>
                              <a:gd name="T48" fmla="*/ 235 w 247"/>
                              <a:gd name="T49" fmla="*/ 197 h 356"/>
                              <a:gd name="T50" fmla="*/ 216 w 247"/>
                              <a:gd name="T51" fmla="*/ 212 h 356"/>
                              <a:gd name="T52" fmla="*/ 198 w 247"/>
                              <a:gd name="T53" fmla="*/ 230 h 356"/>
                              <a:gd name="T54" fmla="*/ 181 w 247"/>
                              <a:gd name="T55" fmla="*/ 245 h 356"/>
                              <a:gd name="T56" fmla="*/ 165 w 247"/>
                              <a:gd name="T57" fmla="*/ 267 h 356"/>
                              <a:gd name="T58" fmla="*/ 150 w 247"/>
                              <a:gd name="T59" fmla="*/ 284 h 356"/>
                              <a:gd name="T60" fmla="*/ 136 w 247"/>
                              <a:gd name="T61" fmla="*/ 308 h 356"/>
                              <a:gd name="T62" fmla="*/ 122 w 247"/>
                              <a:gd name="T63" fmla="*/ 331 h 356"/>
                              <a:gd name="T64" fmla="*/ 113 w 247"/>
                              <a:gd name="T65" fmla="*/ 356 h 356"/>
                              <a:gd name="T66" fmla="*/ 103 w 247"/>
                              <a:gd name="T67" fmla="*/ 341 h 356"/>
                              <a:gd name="T68" fmla="*/ 101 w 247"/>
                              <a:gd name="T69" fmla="*/ 323 h 356"/>
                              <a:gd name="T70" fmla="*/ 105 w 247"/>
                              <a:gd name="T71" fmla="*/ 306 h 356"/>
                              <a:gd name="T72" fmla="*/ 113 w 247"/>
                              <a:gd name="T73" fmla="*/ 288 h 356"/>
                              <a:gd name="T74" fmla="*/ 117 w 247"/>
                              <a:gd name="T75" fmla="*/ 271 h 356"/>
                              <a:gd name="T76" fmla="*/ 117 w 247"/>
                              <a:gd name="T77" fmla="*/ 257 h 356"/>
                              <a:gd name="T78" fmla="*/ 111 w 247"/>
                              <a:gd name="T79" fmla="*/ 245 h 356"/>
                              <a:gd name="T80" fmla="*/ 97 w 247"/>
                              <a:gd name="T81" fmla="*/ 240 h 356"/>
                              <a:gd name="T82" fmla="*/ 80 w 247"/>
                              <a:gd name="T83" fmla="*/ 243 h 356"/>
                              <a:gd name="T84" fmla="*/ 66 w 247"/>
                              <a:gd name="T85" fmla="*/ 251 h 356"/>
                              <a:gd name="T86" fmla="*/ 56 w 247"/>
                              <a:gd name="T87" fmla="*/ 263 h 356"/>
                              <a:gd name="T88" fmla="*/ 46 w 247"/>
                              <a:gd name="T89" fmla="*/ 275 h 356"/>
                              <a:gd name="T90" fmla="*/ 37 w 247"/>
                              <a:gd name="T91" fmla="*/ 284 h 356"/>
                              <a:gd name="T92" fmla="*/ 27 w 247"/>
                              <a:gd name="T93" fmla="*/ 296 h 356"/>
                              <a:gd name="T94" fmla="*/ 13 w 247"/>
                              <a:gd name="T95" fmla="*/ 308 h 356"/>
                              <a:gd name="T96" fmla="*/ 0 w 247"/>
                              <a:gd name="T97" fmla="*/ 315 h 356"/>
                              <a:gd name="T98" fmla="*/ 23 w 247"/>
                              <a:gd name="T99" fmla="*/ 278 h 356"/>
                              <a:gd name="T100" fmla="*/ 45 w 247"/>
                              <a:gd name="T101" fmla="*/ 241 h 356"/>
                              <a:gd name="T102" fmla="*/ 66 w 247"/>
                              <a:gd name="T103" fmla="*/ 201 h 356"/>
                              <a:gd name="T104" fmla="*/ 83 w 247"/>
                              <a:gd name="T105" fmla="*/ 166 h 356"/>
                              <a:gd name="T106" fmla="*/ 97 w 247"/>
                              <a:gd name="T107" fmla="*/ 131 h 356"/>
                              <a:gd name="T108" fmla="*/ 107 w 247"/>
                              <a:gd name="T109" fmla="*/ 105 h 356"/>
                              <a:gd name="T110" fmla="*/ 113 w 247"/>
                              <a:gd name="T111" fmla="*/ 86 h 356"/>
                              <a:gd name="T112" fmla="*/ 117 w 247"/>
                              <a:gd name="T113" fmla="*/ 80 h 356"/>
                              <a:gd name="T114" fmla="*/ 117 w 247"/>
                              <a:gd name="T115" fmla="*/ 8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7" h="356">
                                <a:moveTo>
                                  <a:pt x="117" y="80"/>
                                </a:moveTo>
                                <a:lnTo>
                                  <a:pt x="122" y="74"/>
                                </a:lnTo>
                                <a:lnTo>
                                  <a:pt x="130" y="68"/>
                                </a:lnTo>
                                <a:lnTo>
                                  <a:pt x="136" y="62"/>
                                </a:lnTo>
                                <a:lnTo>
                                  <a:pt x="144" y="57"/>
                                </a:lnTo>
                                <a:lnTo>
                                  <a:pt x="152" y="53"/>
                                </a:lnTo>
                                <a:lnTo>
                                  <a:pt x="161" y="49"/>
                                </a:lnTo>
                                <a:lnTo>
                                  <a:pt x="169" y="45"/>
                                </a:lnTo>
                                <a:lnTo>
                                  <a:pt x="179" y="41"/>
                                </a:lnTo>
                                <a:lnTo>
                                  <a:pt x="185" y="35"/>
                                </a:lnTo>
                                <a:lnTo>
                                  <a:pt x="193" y="29"/>
                                </a:lnTo>
                                <a:lnTo>
                                  <a:pt x="202" y="22"/>
                                </a:lnTo>
                                <a:lnTo>
                                  <a:pt x="212" y="16"/>
                                </a:lnTo>
                                <a:lnTo>
                                  <a:pt x="222" y="8"/>
                                </a:lnTo>
                                <a:lnTo>
                                  <a:pt x="230" y="4"/>
                                </a:lnTo>
                                <a:lnTo>
                                  <a:pt x="239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8"/>
                                </a:lnTo>
                                <a:lnTo>
                                  <a:pt x="247" y="27"/>
                                </a:lnTo>
                                <a:lnTo>
                                  <a:pt x="245" y="53"/>
                                </a:lnTo>
                                <a:lnTo>
                                  <a:pt x="243" y="86"/>
                                </a:lnTo>
                                <a:lnTo>
                                  <a:pt x="239" y="117"/>
                                </a:lnTo>
                                <a:lnTo>
                                  <a:pt x="237" y="150"/>
                                </a:lnTo>
                                <a:lnTo>
                                  <a:pt x="235" y="177"/>
                                </a:lnTo>
                                <a:lnTo>
                                  <a:pt x="235" y="197"/>
                                </a:lnTo>
                                <a:lnTo>
                                  <a:pt x="216" y="212"/>
                                </a:lnTo>
                                <a:lnTo>
                                  <a:pt x="198" y="230"/>
                                </a:lnTo>
                                <a:lnTo>
                                  <a:pt x="181" y="245"/>
                                </a:lnTo>
                                <a:lnTo>
                                  <a:pt x="165" y="267"/>
                                </a:lnTo>
                                <a:lnTo>
                                  <a:pt x="150" y="284"/>
                                </a:lnTo>
                                <a:lnTo>
                                  <a:pt x="136" y="308"/>
                                </a:lnTo>
                                <a:lnTo>
                                  <a:pt x="122" y="331"/>
                                </a:lnTo>
                                <a:lnTo>
                                  <a:pt x="113" y="356"/>
                                </a:lnTo>
                                <a:lnTo>
                                  <a:pt x="103" y="341"/>
                                </a:lnTo>
                                <a:lnTo>
                                  <a:pt x="101" y="323"/>
                                </a:lnTo>
                                <a:lnTo>
                                  <a:pt x="105" y="306"/>
                                </a:lnTo>
                                <a:lnTo>
                                  <a:pt x="113" y="288"/>
                                </a:lnTo>
                                <a:lnTo>
                                  <a:pt x="117" y="271"/>
                                </a:lnTo>
                                <a:lnTo>
                                  <a:pt x="117" y="257"/>
                                </a:lnTo>
                                <a:lnTo>
                                  <a:pt x="111" y="245"/>
                                </a:lnTo>
                                <a:lnTo>
                                  <a:pt x="97" y="240"/>
                                </a:lnTo>
                                <a:lnTo>
                                  <a:pt x="80" y="243"/>
                                </a:lnTo>
                                <a:lnTo>
                                  <a:pt x="66" y="251"/>
                                </a:lnTo>
                                <a:lnTo>
                                  <a:pt x="56" y="263"/>
                                </a:lnTo>
                                <a:lnTo>
                                  <a:pt x="46" y="275"/>
                                </a:lnTo>
                                <a:lnTo>
                                  <a:pt x="37" y="284"/>
                                </a:lnTo>
                                <a:lnTo>
                                  <a:pt x="27" y="296"/>
                                </a:lnTo>
                                <a:lnTo>
                                  <a:pt x="13" y="308"/>
                                </a:lnTo>
                                <a:lnTo>
                                  <a:pt x="0" y="315"/>
                                </a:lnTo>
                                <a:lnTo>
                                  <a:pt x="23" y="278"/>
                                </a:lnTo>
                                <a:lnTo>
                                  <a:pt x="45" y="241"/>
                                </a:lnTo>
                                <a:lnTo>
                                  <a:pt x="66" y="201"/>
                                </a:lnTo>
                                <a:lnTo>
                                  <a:pt x="83" y="166"/>
                                </a:lnTo>
                                <a:lnTo>
                                  <a:pt x="97" y="131"/>
                                </a:lnTo>
                                <a:lnTo>
                                  <a:pt x="107" y="105"/>
                                </a:lnTo>
                                <a:lnTo>
                                  <a:pt x="113" y="86"/>
                                </a:lnTo>
                                <a:lnTo>
                                  <a:pt x="117" y="80"/>
                                </a:lnTo>
                                <a:lnTo>
                                  <a:pt x="11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0" name="Freeform 263" descr="Part of leaf"/>
                        <wps:cNvSpPr>
                          <a:spLocks/>
                        </wps:cNvSpPr>
                        <wps:spPr bwMode="auto">
                          <a:xfrm>
                            <a:off x="485" y="2155"/>
                            <a:ext cx="88" cy="378"/>
                          </a:xfrm>
                          <a:custGeom>
                            <a:avLst/>
                            <a:gdLst>
                              <a:gd name="T0" fmla="*/ 31 w 88"/>
                              <a:gd name="T1" fmla="*/ 0 h 378"/>
                              <a:gd name="T2" fmla="*/ 39 w 88"/>
                              <a:gd name="T3" fmla="*/ 22 h 378"/>
                              <a:gd name="T4" fmla="*/ 51 w 88"/>
                              <a:gd name="T5" fmla="*/ 57 h 378"/>
                              <a:gd name="T6" fmla="*/ 64 w 88"/>
                              <a:gd name="T7" fmla="*/ 99 h 378"/>
                              <a:gd name="T8" fmla="*/ 76 w 88"/>
                              <a:gd name="T9" fmla="*/ 150 h 378"/>
                              <a:gd name="T10" fmla="*/ 84 w 88"/>
                              <a:gd name="T11" fmla="*/ 197 h 378"/>
                              <a:gd name="T12" fmla="*/ 88 w 88"/>
                              <a:gd name="T13" fmla="*/ 241 h 378"/>
                              <a:gd name="T14" fmla="*/ 84 w 88"/>
                              <a:gd name="T15" fmla="*/ 277 h 378"/>
                              <a:gd name="T16" fmla="*/ 76 w 88"/>
                              <a:gd name="T17" fmla="*/ 298 h 378"/>
                              <a:gd name="T18" fmla="*/ 70 w 88"/>
                              <a:gd name="T19" fmla="*/ 292 h 378"/>
                              <a:gd name="T20" fmla="*/ 64 w 88"/>
                              <a:gd name="T21" fmla="*/ 288 h 378"/>
                              <a:gd name="T22" fmla="*/ 56 w 88"/>
                              <a:gd name="T23" fmla="*/ 296 h 378"/>
                              <a:gd name="T24" fmla="*/ 49 w 88"/>
                              <a:gd name="T25" fmla="*/ 310 h 378"/>
                              <a:gd name="T26" fmla="*/ 41 w 88"/>
                              <a:gd name="T27" fmla="*/ 321 h 378"/>
                              <a:gd name="T28" fmla="*/ 35 w 88"/>
                              <a:gd name="T29" fmla="*/ 333 h 378"/>
                              <a:gd name="T30" fmla="*/ 29 w 88"/>
                              <a:gd name="T31" fmla="*/ 345 h 378"/>
                              <a:gd name="T32" fmla="*/ 21 w 88"/>
                              <a:gd name="T33" fmla="*/ 356 h 378"/>
                              <a:gd name="T34" fmla="*/ 12 w 88"/>
                              <a:gd name="T35" fmla="*/ 366 h 378"/>
                              <a:gd name="T36" fmla="*/ 0 w 88"/>
                              <a:gd name="T37" fmla="*/ 378 h 378"/>
                              <a:gd name="T38" fmla="*/ 0 w 88"/>
                              <a:gd name="T39" fmla="*/ 376 h 378"/>
                              <a:gd name="T40" fmla="*/ 4 w 88"/>
                              <a:gd name="T41" fmla="*/ 368 h 378"/>
                              <a:gd name="T42" fmla="*/ 6 w 88"/>
                              <a:gd name="T43" fmla="*/ 356 h 378"/>
                              <a:gd name="T44" fmla="*/ 10 w 88"/>
                              <a:gd name="T45" fmla="*/ 343 h 378"/>
                              <a:gd name="T46" fmla="*/ 12 w 88"/>
                              <a:gd name="T47" fmla="*/ 304 h 378"/>
                              <a:gd name="T48" fmla="*/ 16 w 88"/>
                              <a:gd name="T49" fmla="*/ 255 h 378"/>
                              <a:gd name="T50" fmla="*/ 19 w 88"/>
                              <a:gd name="T51" fmla="*/ 203 h 378"/>
                              <a:gd name="T52" fmla="*/ 23 w 88"/>
                              <a:gd name="T53" fmla="*/ 150 h 378"/>
                              <a:gd name="T54" fmla="*/ 25 w 88"/>
                              <a:gd name="T55" fmla="*/ 95 h 378"/>
                              <a:gd name="T56" fmla="*/ 29 w 88"/>
                              <a:gd name="T57" fmla="*/ 53 h 378"/>
                              <a:gd name="T58" fmla="*/ 29 w 88"/>
                              <a:gd name="T59" fmla="*/ 18 h 378"/>
                              <a:gd name="T60" fmla="*/ 31 w 88"/>
                              <a:gd name="T61" fmla="*/ 0 h 378"/>
                              <a:gd name="T62" fmla="*/ 31 w 88"/>
                              <a:gd name="T63" fmla="*/ 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78">
                                <a:moveTo>
                                  <a:pt x="31" y="0"/>
                                </a:moveTo>
                                <a:lnTo>
                                  <a:pt x="39" y="22"/>
                                </a:lnTo>
                                <a:lnTo>
                                  <a:pt x="51" y="57"/>
                                </a:lnTo>
                                <a:lnTo>
                                  <a:pt x="64" y="99"/>
                                </a:lnTo>
                                <a:lnTo>
                                  <a:pt x="76" y="150"/>
                                </a:lnTo>
                                <a:lnTo>
                                  <a:pt x="84" y="197"/>
                                </a:lnTo>
                                <a:lnTo>
                                  <a:pt x="88" y="241"/>
                                </a:lnTo>
                                <a:lnTo>
                                  <a:pt x="84" y="277"/>
                                </a:lnTo>
                                <a:lnTo>
                                  <a:pt x="76" y="298"/>
                                </a:lnTo>
                                <a:lnTo>
                                  <a:pt x="70" y="292"/>
                                </a:lnTo>
                                <a:lnTo>
                                  <a:pt x="64" y="288"/>
                                </a:lnTo>
                                <a:lnTo>
                                  <a:pt x="56" y="296"/>
                                </a:lnTo>
                                <a:lnTo>
                                  <a:pt x="49" y="310"/>
                                </a:lnTo>
                                <a:lnTo>
                                  <a:pt x="41" y="321"/>
                                </a:lnTo>
                                <a:lnTo>
                                  <a:pt x="35" y="333"/>
                                </a:lnTo>
                                <a:lnTo>
                                  <a:pt x="29" y="345"/>
                                </a:lnTo>
                                <a:lnTo>
                                  <a:pt x="21" y="356"/>
                                </a:lnTo>
                                <a:lnTo>
                                  <a:pt x="12" y="366"/>
                                </a:lnTo>
                                <a:lnTo>
                                  <a:pt x="0" y="378"/>
                                </a:lnTo>
                                <a:lnTo>
                                  <a:pt x="0" y="376"/>
                                </a:lnTo>
                                <a:lnTo>
                                  <a:pt x="4" y="368"/>
                                </a:lnTo>
                                <a:lnTo>
                                  <a:pt x="6" y="356"/>
                                </a:lnTo>
                                <a:lnTo>
                                  <a:pt x="10" y="343"/>
                                </a:lnTo>
                                <a:lnTo>
                                  <a:pt x="12" y="304"/>
                                </a:lnTo>
                                <a:lnTo>
                                  <a:pt x="16" y="255"/>
                                </a:lnTo>
                                <a:lnTo>
                                  <a:pt x="19" y="203"/>
                                </a:lnTo>
                                <a:lnTo>
                                  <a:pt x="23" y="150"/>
                                </a:lnTo>
                                <a:lnTo>
                                  <a:pt x="25" y="95"/>
                                </a:lnTo>
                                <a:lnTo>
                                  <a:pt x="29" y="53"/>
                                </a:lnTo>
                                <a:lnTo>
                                  <a:pt x="29" y="18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1" name="Freeform 264" descr="Part of leaf"/>
                        <wps:cNvSpPr>
                          <a:spLocks/>
                        </wps:cNvSpPr>
                        <wps:spPr bwMode="auto">
                          <a:xfrm>
                            <a:off x="127" y="1997"/>
                            <a:ext cx="313" cy="119"/>
                          </a:xfrm>
                          <a:custGeom>
                            <a:avLst/>
                            <a:gdLst>
                              <a:gd name="T0" fmla="*/ 0 w 313"/>
                              <a:gd name="T1" fmla="*/ 70 h 119"/>
                              <a:gd name="T2" fmla="*/ 11 w 313"/>
                              <a:gd name="T3" fmla="*/ 55 h 119"/>
                              <a:gd name="T4" fmla="*/ 27 w 313"/>
                              <a:gd name="T5" fmla="*/ 47 h 119"/>
                              <a:gd name="T6" fmla="*/ 44 w 313"/>
                              <a:gd name="T7" fmla="*/ 41 h 119"/>
                              <a:gd name="T8" fmla="*/ 62 w 313"/>
                              <a:gd name="T9" fmla="*/ 41 h 119"/>
                              <a:gd name="T10" fmla="*/ 79 w 313"/>
                              <a:gd name="T11" fmla="*/ 39 h 119"/>
                              <a:gd name="T12" fmla="*/ 99 w 313"/>
                              <a:gd name="T13" fmla="*/ 35 h 119"/>
                              <a:gd name="T14" fmla="*/ 116 w 313"/>
                              <a:gd name="T15" fmla="*/ 26 h 119"/>
                              <a:gd name="T16" fmla="*/ 130 w 313"/>
                              <a:gd name="T17" fmla="*/ 12 h 119"/>
                              <a:gd name="T18" fmla="*/ 130 w 313"/>
                              <a:gd name="T19" fmla="*/ 8 h 119"/>
                              <a:gd name="T20" fmla="*/ 136 w 313"/>
                              <a:gd name="T21" fmla="*/ 2 h 119"/>
                              <a:gd name="T22" fmla="*/ 152 w 313"/>
                              <a:gd name="T23" fmla="*/ 0 h 119"/>
                              <a:gd name="T24" fmla="*/ 175 w 313"/>
                              <a:gd name="T25" fmla="*/ 0 h 119"/>
                              <a:gd name="T26" fmla="*/ 200 w 313"/>
                              <a:gd name="T27" fmla="*/ 0 h 119"/>
                              <a:gd name="T28" fmla="*/ 227 w 313"/>
                              <a:gd name="T29" fmla="*/ 4 h 119"/>
                              <a:gd name="T30" fmla="*/ 253 w 313"/>
                              <a:gd name="T31" fmla="*/ 10 h 119"/>
                              <a:gd name="T32" fmla="*/ 278 w 313"/>
                              <a:gd name="T33" fmla="*/ 20 h 119"/>
                              <a:gd name="T34" fmla="*/ 298 w 313"/>
                              <a:gd name="T35" fmla="*/ 34 h 119"/>
                              <a:gd name="T36" fmla="*/ 313 w 313"/>
                              <a:gd name="T37" fmla="*/ 51 h 119"/>
                              <a:gd name="T38" fmla="*/ 298 w 313"/>
                              <a:gd name="T39" fmla="*/ 59 h 119"/>
                              <a:gd name="T40" fmla="*/ 284 w 313"/>
                              <a:gd name="T41" fmla="*/ 69 h 119"/>
                              <a:gd name="T42" fmla="*/ 270 w 313"/>
                              <a:gd name="T43" fmla="*/ 76 h 119"/>
                              <a:gd name="T44" fmla="*/ 257 w 313"/>
                              <a:gd name="T45" fmla="*/ 86 h 119"/>
                              <a:gd name="T46" fmla="*/ 243 w 313"/>
                              <a:gd name="T47" fmla="*/ 94 h 119"/>
                              <a:gd name="T48" fmla="*/ 227 w 313"/>
                              <a:gd name="T49" fmla="*/ 102 h 119"/>
                              <a:gd name="T50" fmla="*/ 212 w 313"/>
                              <a:gd name="T51" fmla="*/ 111 h 119"/>
                              <a:gd name="T52" fmla="*/ 198 w 313"/>
                              <a:gd name="T53" fmla="*/ 119 h 119"/>
                              <a:gd name="T54" fmla="*/ 175 w 313"/>
                              <a:gd name="T55" fmla="*/ 107 h 119"/>
                              <a:gd name="T56" fmla="*/ 152 w 313"/>
                              <a:gd name="T57" fmla="*/ 102 h 119"/>
                              <a:gd name="T58" fmla="*/ 126 w 313"/>
                              <a:gd name="T59" fmla="*/ 92 h 119"/>
                              <a:gd name="T60" fmla="*/ 103 w 313"/>
                              <a:gd name="T61" fmla="*/ 88 h 119"/>
                              <a:gd name="T62" fmla="*/ 78 w 313"/>
                              <a:gd name="T63" fmla="*/ 82 h 119"/>
                              <a:gd name="T64" fmla="*/ 52 w 313"/>
                              <a:gd name="T65" fmla="*/ 80 h 119"/>
                              <a:gd name="T66" fmla="*/ 27 w 313"/>
                              <a:gd name="T67" fmla="*/ 74 h 119"/>
                              <a:gd name="T68" fmla="*/ 5 w 313"/>
                              <a:gd name="T69" fmla="*/ 74 h 119"/>
                              <a:gd name="T70" fmla="*/ 4 w 313"/>
                              <a:gd name="T71" fmla="*/ 72 h 119"/>
                              <a:gd name="T72" fmla="*/ 0 w 313"/>
                              <a:gd name="T73" fmla="*/ 70 h 119"/>
                              <a:gd name="T74" fmla="*/ 0 w 313"/>
                              <a:gd name="T75" fmla="*/ 7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13" h="119">
                                <a:moveTo>
                                  <a:pt x="0" y="70"/>
                                </a:moveTo>
                                <a:lnTo>
                                  <a:pt x="11" y="55"/>
                                </a:lnTo>
                                <a:lnTo>
                                  <a:pt x="27" y="47"/>
                                </a:lnTo>
                                <a:lnTo>
                                  <a:pt x="44" y="41"/>
                                </a:lnTo>
                                <a:lnTo>
                                  <a:pt x="62" y="41"/>
                                </a:lnTo>
                                <a:lnTo>
                                  <a:pt x="79" y="39"/>
                                </a:lnTo>
                                <a:lnTo>
                                  <a:pt x="99" y="35"/>
                                </a:lnTo>
                                <a:lnTo>
                                  <a:pt x="116" y="26"/>
                                </a:lnTo>
                                <a:lnTo>
                                  <a:pt x="130" y="12"/>
                                </a:lnTo>
                                <a:lnTo>
                                  <a:pt x="130" y="8"/>
                                </a:lnTo>
                                <a:lnTo>
                                  <a:pt x="136" y="2"/>
                                </a:lnTo>
                                <a:lnTo>
                                  <a:pt x="152" y="0"/>
                                </a:lnTo>
                                <a:lnTo>
                                  <a:pt x="175" y="0"/>
                                </a:lnTo>
                                <a:lnTo>
                                  <a:pt x="200" y="0"/>
                                </a:lnTo>
                                <a:lnTo>
                                  <a:pt x="227" y="4"/>
                                </a:lnTo>
                                <a:lnTo>
                                  <a:pt x="253" y="10"/>
                                </a:lnTo>
                                <a:lnTo>
                                  <a:pt x="278" y="20"/>
                                </a:lnTo>
                                <a:lnTo>
                                  <a:pt x="298" y="34"/>
                                </a:lnTo>
                                <a:lnTo>
                                  <a:pt x="313" y="51"/>
                                </a:lnTo>
                                <a:lnTo>
                                  <a:pt x="298" y="59"/>
                                </a:lnTo>
                                <a:lnTo>
                                  <a:pt x="284" y="69"/>
                                </a:lnTo>
                                <a:lnTo>
                                  <a:pt x="270" y="76"/>
                                </a:lnTo>
                                <a:lnTo>
                                  <a:pt x="257" y="86"/>
                                </a:lnTo>
                                <a:lnTo>
                                  <a:pt x="243" y="94"/>
                                </a:lnTo>
                                <a:lnTo>
                                  <a:pt x="227" y="102"/>
                                </a:lnTo>
                                <a:lnTo>
                                  <a:pt x="212" y="111"/>
                                </a:lnTo>
                                <a:lnTo>
                                  <a:pt x="198" y="119"/>
                                </a:lnTo>
                                <a:lnTo>
                                  <a:pt x="175" y="107"/>
                                </a:lnTo>
                                <a:lnTo>
                                  <a:pt x="152" y="102"/>
                                </a:lnTo>
                                <a:lnTo>
                                  <a:pt x="126" y="92"/>
                                </a:lnTo>
                                <a:lnTo>
                                  <a:pt x="103" y="88"/>
                                </a:lnTo>
                                <a:lnTo>
                                  <a:pt x="78" y="82"/>
                                </a:lnTo>
                                <a:lnTo>
                                  <a:pt x="52" y="80"/>
                                </a:lnTo>
                                <a:lnTo>
                                  <a:pt x="27" y="74"/>
                                </a:lnTo>
                                <a:lnTo>
                                  <a:pt x="5" y="74"/>
                                </a:lnTo>
                                <a:lnTo>
                                  <a:pt x="4" y="72"/>
                                </a:lnTo>
                                <a:lnTo>
                                  <a:pt x="0" y="7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2" name="Freeform 265" descr="Part of leaf"/>
                        <wps:cNvSpPr>
                          <a:spLocks/>
                        </wps:cNvSpPr>
                        <wps:spPr bwMode="auto">
                          <a:xfrm>
                            <a:off x="432" y="2332"/>
                            <a:ext cx="69" cy="177"/>
                          </a:xfrm>
                          <a:custGeom>
                            <a:avLst/>
                            <a:gdLst>
                              <a:gd name="T0" fmla="*/ 47 w 69"/>
                              <a:gd name="T1" fmla="*/ 172 h 177"/>
                              <a:gd name="T2" fmla="*/ 43 w 69"/>
                              <a:gd name="T3" fmla="*/ 164 h 177"/>
                              <a:gd name="T4" fmla="*/ 43 w 69"/>
                              <a:gd name="T5" fmla="*/ 156 h 177"/>
                              <a:gd name="T6" fmla="*/ 39 w 69"/>
                              <a:gd name="T7" fmla="*/ 146 h 177"/>
                              <a:gd name="T8" fmla="*/ 37 w 69"/>
                              <a:gd name="T9" fmla="*/ 138 h 177"/>
                              <a:gd name="T10" fmla="*/ 33 w 69"/>
                              <a:gd name="T11" fmla="*/ 131 h 177"/>
                              <a:gd name="T12" fmla="*/ 32 w 69"/>
                              <a:gd name="T13" fmla="*/ 123 h 177"/>
                              <a:gd name="T14" fmla="*/ 28 w 69"/>
                              <a:gd name="T15" fmla="*/ 117 h 177"/>
                              <a:gd name="T16" fmla="*/ 24 w 69"/>
                              <a:gd name="T17" fmla="*/ 111 h 177"/>
                              <a:gd name="T18" fmla="*/ 12 w 69"/>
                              <a:gd name="T19" fmla="*/ 111 h 177"/>
                              <a:gd name="T20" fmla="*/ 0 w 69"/>
                              <a:gd name="T21" fmla="*/ 111 h 177"/>
                              <a:gd name="T22" fmla="*/ 4 w 69"/>
                              <a:gd name="T23" fmla="*/ 94 h 177"/>
                              <a:gd name="T24" fmla="*/ 12 w 69"/>
                              <a:gd name="T25" fmla="*/ 78 h 177"/>
                              <a:gd name="T26" fmla="*/ 20 w 69"/>
                              <a:gd name="T27" fmla="*/ 64 h 177"/>
                              <a:gd name="T28" fmla="*/ 28 w 69"/>
                              <a:gd name="T29" fmla="*/ 51 h 177"/>
                              <a:gd name="T30" fmla="*/ 37 w 69"/>
                              <a:gd name="T31" fmla="*/ 39 h 177"/>
                              <a:gd name="T32" fmla="*/ 47 w 69"/>
                              <a:gd name="T33" fmla="*/ 26 h 177"/>
                              <a:gd name="T34" fmla="*/ 57 w 69"/>
                              <a:gd name="T35" fmla="*/ 12 h 177"/>
                              <a:gd name="T36" fmla="*/ 69 w 69"/>
                              <a:gd name="T37" fmla="*/ 0 h 177"/>
                              <a:gd name="T38" fmla="*/ 69 w 69"/>
                              <a:gd name="T39" fmla="*/ 8 h 177"/>
                              <a:gd name="T40" fmla="*/ 69 w 69"/>
                              <a:gd name="T41" fmla="*/ 28 h 177"/>
                              <a:gd name="T42" fmla="*/ 67 w 69"/>
                              <a:gd name="T43" fmla="*/ 55 h 177"/>
                              <a:gd name="T44" fmla="*/ 65 w 69"/>
                              <a:gd name="T45" fmla="*/ 86 h 177"/>
                              <a:gd name="T46" fmla="*/ 61 w 69"/>
                              <a:gd name="T47" fmla="*/ 117 h 177"/>
                              <a:gd name="T48" fmla="*/ 57 w 69"/>
                              <a:gd name="T49" fmla="*/ 144 h 177"/>
                              <a:gd name="T50" fmla="*/ 51 w 69"/>
                              <a:gd name="T51" fmla="*/ 164 h 177"/>
                              <a:gd name="T52" fmla="*/ 47 w 69"/>
                              <a:gd name="T53" fmla="*/ 177 h 177"/>
                              <a:gd name="T54" fmla="*/ 47 w 69"/>
                              <a:gd name="T55" fmla="*/ 172 h 177"/>
                              <a:gd name="T56" fmla="*/ 47 w 69"/>
                              <a:gd name="T57" fmla="*/ 17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9" h="177">
                                <a:moveTo>
                                  <a:pt x="47" y="172"/>
                                </a:moveTo>
                                <a:lnTo>
                                  <a:pt x="43" y="164"/>
                                </a:lnTo>
                                <a:lnTo>
                                  <a:pt x="43" y="156"/>
                                </a:lnTo>
                                <a:lnTo>
                                  <a:pt x="39" y="146"/>
                                </a:lnTo>
                                <a:lnTo>
                                  <a:pt x="37" y="138"/>
                                </a:lnTo>
                                <a:lnTo>
                                  <a:pt x="33" y="131"/>
                                </a:lnTo>
                                <a:lnTo>
                                  <a:pt x="32" y="123"/>
                                </a:lnTo>
                                <a:lnTo>
                                  <a:pt x="28" y="117"/>
                                </a:lnTo>
                                <a:lnTo>
                                  <a:pt x="24" y="111"/>
                                </a:lnTo>
                                <a:lnTo>
                                  <a:pt x="12" y="111"/>
                                </a:lnTo>
                                <a:lnTo>
                                  <a:pt x="0" y="111"/>
                                </a:lnTo>
                                <a:lnTo>
                                  <a:pt x="4" y="94"/>
                                </a:lnTo>
                                <a:lnTo>
                                  <a:pt x="12" y="78"/>
                                </a:lnTo>
                                <a:lnTo>
                                  <a:pt x="20" y="64"/>
                                </a:lnTo>
                                <a:lnTo>
                                  <a:pt x="28" y="51"/>
                                </a:lnTo>
                                <a:lnTo>
                                  <a:pt x="37" y="39"/>
                                </a:lnTo>
                                <a:lnTo>
                                  <a:pt x="47" y="26"/>
                                </a:lnTo>
                                <a:lnTo>
                                  <a:pt x="57" y="12"/>
                                </a:lnTo>
                                <a:lnTo>
                                  <a:pt x="69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28"/>
                                </a:lnTo>
                                <a:lnTo>
                                  <a:pt x="67" y="55"/>
                                </a:lnTo>
                                <a:lnTo>
                                  <a:pt x="65" y="86"/>
                                </a:lnTo>
                                <a:lnTo>
                                  <a:pt x="61" y="117"/>
                                </a:lnTo>
                                <a:lnTo>
                                  <a:pt x="57" y="144"/>
                                </a:lnTo>
                                <a:lnTo>
                                  <a:pt x="51" y="164"/>
                                </a:lnTo>
                                <a:lnTo>
                                  <a:pt x="47" y="177"/>
                                </a:lnTo>
                                <a:lnTo>
                                  <a:pt x="47" y="172"/>
                                </a:lnTo>
                                <a:lnTo>
                                  <a:pt x="4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3" name="Freeform 266" descr="Part of leaf"/>
                        <wps:cNvSpPr>
                          <a:spLocks/>
                        </wps:cNvSpPr>
                        <wps:spPr bwMode="auto">
                          <a:xfrm>
                            <a:off x="388" y="2213"/>
                            <a:ext cx="118" cy="226"/>
                          </a:xfrm>
                          <a:custGeom>
                            <a:avLst/>
                            <a:gdLst>
                              <a:gd name="T0" fmla="*/ 0 w 118"/>
                              <a:gd name="T1" fmla="*/ 160 h 226"/>
                              <a:gd name="T2" fmla="*/ 5 w 118"/>
                              <a:gd name="T3" fmla="*/ 141 h 226"/>
                              <a:gd name="T4" fmla="*/ 15 w 118"/>
                              <a:gd name="T5" fmla="*/ 119 h 226"/>
                              <a:gd name="T6" fmla="*/ 29 w 118"/>
                              <a:gd name="T7" fmla="*/ 96 h 226"/>
                              <a:gd name="T8" fmla="*/ 48 w 118"/>
                              <a:gd name="T9" fmla="*/ 73 h 226"/>
                              <a:gd name="T10" fmla="*/ 66 w 118"/>
                              <a:gd name="T11" fmla="*/ 47 h 226"/>
                              <a:gd name="T12" fmla="*/ 83 w 118"/>
                              <a:gd name="T13" fmla="*/ 28 h 226"/>
                              <a:gd name="T14" fmla="*/ 101 w 118"/>
                              <a:gd name="T15" fmla="*/ 10 h 226"/>
                              <a:gd name="T16" fmla="*/ 114 w 118"/>
                              <a:gd name="T17" fmla="*/ 0 h 226"/>
                              <a:gd name="T18" fmla="*/ 118 w 118"/>
                              <a:gd name="T19" fmla="*/ 2 h 226"/>
                              <a:gd name="T20" fmla="*/ 118 w 118"/>
                              <a:gd name="T21" fmla="*/ 4 h 226"/>
                              <a:gd name="T22" fmla="*/ 116 w 118"/>
                              <a:gd name="T23" fmla="*/ 14 h 226"/>
                              <a:gd name="T24" fmla="*/ 114 w 118"/>
                              <a:gd name="T25" fmla="*/ 28 h 226"/>
                              <a:gd name="T26" fmla="*/ 114 w 118"/>
                              <a:gd name="T27" fmla="*/ 41 h 226"/>
                              <a:gd name="T28" fmla="*/ 114 w 118"/>
                              <a:gd name="T29" fmla="*/ 53 h 226"/>
                              <a:gd name="T30" fmla="*/ 114 w 118"/>
                              <a:gd name="T31" fmla="*/ 67 h 226"/>
                              <a:gd name="T32" fmla="*/ 114 w 118"/>
                              <a:gd name="T33" fmla="*/ 80 h 226"/>
                              <a:gd name="T34" fmla="*/ 114 w 118"/>
                              <a:gd name="T35" fmla="*/ 94 h 226"/>
                              <a:gd name="T36" fmla="*/ 114 w 118"/>
                              <a:gd name="T37" fmla="*/ 108 h 226"/>
                              <a:gd name="T38" fmla="*/ 105 w 118"/>
                              <a:gd name="T39" fmla="*/ 119 h 226"/>
                              <a:gd name="T40" fmla="*/ 93 w 118"/>
                              <a:gd name="T41" fmla="*/ 131 h 226"/>
                              <a:gd name="T42" fmla="*/ 81 w 118"/>
                              <a:gd name="T43" fmla="*/ 145 h 226"/>
                              <a:gd name="T44" fmla="*/ 72 w 118"/>
                              <a:gd name="T45" fmla="*/ 162 h 226"/>
                              <a:gd name="T46" fmla="*/ 60 w 118"/>
                              <a:gd name="T47" fmla="*/ 176 h 226"/>
                              <a:gd name="T48" fmla="*/ 52 w 118"/>
                              <a:gd name="T49" fmla="*/ 193 h 226"/>
                              <a:gd name="T50" fmla="*/ 44 w 118"/>
                              <a:gd name="T51" fmla="*/ 209 h 226"/>
                              <a:gd name="T52" fmla="*/ 37 w 118"/>
                              <a:gd name="T53" fmla="*/ 226 h 226"/>
                              <a:gd name="T54" fmla="*/ 31 w 118"/>
                              <a:gd name="T55" fmla="*/ 215 h 226"/>
                              <a:gd name="T56" fmla="*/ 27 w 118"/>
                              <a:gd name="T57" fmla="*/ 207 h 226"/>
                              <a:gd name="T58" fmla="*/ 27 w 118"/>
                              <a:gd name="T59" fmla="*/ 195 h 226"/>
                              <a:gd name="T60" fmla="*/ 27 w 118"/>
                              <a:gd name="T61" fmla="*/ 185 h 226"/>
                              <a:gd name="T62" fmla="*/ 27 w 118"/>
                              <a:gd name="T63" fmla="*/ 176 h 226"/>
                              <a:gd name="T64" fmla="*/ 27 w 118"/>
                              <a:gd name="T65" fmla="*/ 168 h 226"/>
                              <a:gd name="T66" fmla="*/ 23 w 118"/>
                              <a:gd name="T67" fmla="*/ 158 h 226"/>
                              <a:gd name="T68" fmla="*/ 23 w 118"/>
                              <a:gd name="T69" fmla="*/ 152 h 226"/>
                              <a:gd name="T70" fmla="*/ 17 w 118"/>
                              <a:gd name="T71" fmla="*/ 152 h 226"/>
                              <a:gd name="T72" fmla="*/ 9 w 118"/>
                              <a:gd name="T73" fmla="*/ 156 h 226"/>
                              <a:gd name="T74" fmla="*/ 2 w 118"/>
                              <a:gd name="T75" fmla="*/ 158 h 226"/>
                              <a:gd name="T76" fmla="*/ 0 w 118"/>
                              <a:gd name="T77" fmla="*/ 160 h 226"/>
                              <a:gd name="T78" fmla="*/ 0 w 118"/>
                              <a:gd name="T79" fmla="*/ 16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8" h="226">
                                <a:moveTo>
                                  <a:pt x="0" y="160"/>
                                </a:moveTo>
                                <a:lnTo>
                                  <a:pt x="5" y="141"/>
                                </a:lnTo>
                                <a:lnTo>
                                  <a:pt x="15" y="119"/>
                                </a:lnTo>
                                <a:lnTo>
                                  <a:pt x="29" y="96"/>
                                </a:lnTo>
                                <a:lnTo>
                                  <a:pt x="48" y="73"/>
                                </a:lnTo>
                                <a:lnTo>
                                  <a:pt x="66" y="47"/>
                                </a:lnTo>
                                <a:lnTo>
                                  <a:pt x="83" y="28"/>
                                </a:lnTo>
                                <a:lnTo>
                                  <a:pt x="101" y="10"/>
                                </a:lnTo>
                                <a:lnTo>
                                  <a:pt x="114" y="0"/>
                                </a:lnTo>
                                <a:lnTo>
                                  <a:pt x="118" y="2"/>
                                </a:lnTo>
                                <a:lnTo>
                                  <a:pt x="118" y="4"/>
                                </a:lnTo>
                                <a:lnTo>
                                  <a:pt x="116" y="14"/>
                                </a:lnTo>
                                <a:lnTo>
                                  <a:pt x="114" y="28"/>
                                </a:lnTo>
                                <a:lnTo>
                                  <a:pt x="114" y="41"/>
                                </a:lnTo>
                                <a:lnTo>
                                  <a:pt x="114" y="53"/>
                                </a:lnTo>
                                <a:lnTo>
                                  <a:pt x="114" y="67"/>
                                </a:lnTo>
                                <a:lnTo>
                                  <a:pt x="114" y="80"/>
                                </a:lnTo>
                                <a:lnTo>
                                  <a:pt x="114" y="94"/>
                                </a:lnTo>
                                <a:lnTo>
                                  <a:pt x="114" y="108"/>
                                </a:lnTo>
                                <a:lnTo>
                                  <a:pt x="105" y="119"/>
                                </a:lnTo>
                                <a:lnTo>
                                  <a:pt x="93" y="131"/>
                                </a:lnTo>
                                <a:lnTo>
                                  <a:pt x="81" y="145"/>
                                </a:lnTo>
                                <a:lnTo>
                                  <a:pt x="72" y="162"/>
                                </a:lnTo>
                                <a:lnTo>
                                  <a:pt x="60" y="176"/>
                                </a:lnTo>
                                <a:lnTo>
                                  <a:pt x="52" y="193"/>
                                </a:lnTo>
                                <a:lnTo>
                                  <a:pt x="44" y="209"/>
                                </a:lnTo>
                                <a:lnTo>
                                  <a:pt x="37" y="226"/>
                                </a:lnTo>
                                <a:lnTo>
                                  <a:pt x="31" y="215"/>
                                </a:lnTo>
                                <a:lnTo>
                                  <a:pt x="27" y="207"/>
                                </a:lnTo>
                                <a:lnTo>
                                  <a:pt x="27" y="195"/>
                                </a:lnTo>
                                <a:lnTo>
                                  <a:pt x="27" y="185"/>
                                </a:lnTo>
                                <a:lnTo>
                                  <a:pt x="27" y="176"/>
                                </a:lnTo>
                                <a:lnTo>
                                  <a:pt x="27" y="168"/>
                                </a:lnTo>
                                <a:lnTo>
                                  <a:pt x="23" y="158"/>
                                </a:lnTo>
                                <a:lnTo>
                                  <a:pt x="23" y="152"/>
                                </a:lnTo>
                                <a:lnTo>
                                  <a:pt x="17" y="152"/>
                                </a:lnTo>
                                <a:lnTo>
                                  <a:pt x="9" y="156"/>
                                </a:lnTo>
                                <a:lnTo>
                                  <a:pt x="2" y="158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4" name="Freeform 267" descr="Part of leaf"/>
                        <wps:cNvSpPr>
                          <a:spLocks/>
                        </wps:cNvSpPr>
                        <wps:spPr bwMode="auto">
                          <a:xfrm>
                            <a:off x="121" y="1873"/>
                            <a:ext cx="467" cy="171"/>
                          </a:xfrm>
                          <a:custGeom>
                            <a:avLst/>
                            <a:gdLst>
                              <a:gd name="T0" fmla="*/ 0 w 467"/>
                              <a:gd name="T1" fmla="*/ 33 h 171"/>
                              <a:gd name="T2" fmla="*/ 21 w 467"/>
                              <a:gd name="T3" fmla="*/ 37 h 171"/>
                              <a:gd name="T4" fmla="*/ 48 w 467"/>
                              <a:gd name="T5" fmla="*/ 39 h 171"/>
                              <a:gd name="T6" fmla="*/ 80 w 467"/>
                              <a:gd name="T7" fmla="*/ 37 h 171"/>
                              <a:gd name="T8" fmla="*/ 111 w 467"/>
                              <a:gd name="T9" fmla="*/ 33 h 171"/>
                              <a:gd name="T10" fmla="*/ 142 w 467"/>
                              <a:gd name="T11" fmla="*/ 27 h 171"/>
                              <a:gd name="T12" fmla="*/ 173 w 467"/>
                              <a:gd name="T13" fmla="*/ 19 h 171"/>
                              <a:gd name="T14" fmla="*/ 200 w 467"/>
                              <a:gd name="T15" fmla="*/ 10 h 171"/>
                              <a:gd name="T16" fmla="*/ 226 w 467"/>
                              <a:gd name="T17" fmla="*/ 0 h 171"/>
                              <a:gd name="T18" fmla="*/ 255 w 467"/>
                              <a:gd name="T19" fmla="*/ 10 h 171"/>
                              <a:gd name="T20" fmla="*/ 284 w 467"/>
                              <a:gd name="T21" fmla="*/ 21 h 171"/>
                              <a:gd name="T22" fmla="*/ 311 w 467"/>
                              <a:gd name="T23" fmla="*/ 27 h 171"/>
                              <a:gd name="T24" fmla="*/ 343 w 467"/>
                              <a:gd name="T25" fmla="*/ 35 h 171"/>
                              <a:gd name="T26" fmla="*/ 370 w 467"/>
                              <a:gd name="T27" fmla="*/ 39 h 171"/>
                              <a:gd name="T28" fmla="*/ 399 w 467"/>
                              <a:gd name="T29" fmla="*/ 45 h 171"/>
                              <a:gd name="T30" fmla="*/ 428 w 467"/>
                              <a:gd name="T31" fmla="*/ 47 h 171"/>
                              <a:gd name="T32" fmla="*/ 461 w 467"/>
                              <a:gd name="T33" fmla="*/ 48 h 171"/>
                              <a:gd name="T34" fmla="*/ 463 w 467"/>
                              <a:gd name="T35" fmla="*/ 50 h 171"/>
                              <a:gd name="T36" fmla="*/ 467 w 467"/>
                              <a:gd name="T37" fmla="*/ 54 h 171"/>
                              <a:gd name="T38" fmla="*/ 454 w 467"/>
                              <a:gd name="T39" fmla="*/ 68 h 171"/>
                              <a:gd name="T40" fmla="*/ 438 w 467"/>
                              <a:gd name="T41" fmla="*/ 84 h 171"/>
                              <a:gd name="T42" fmla="*/ 418 w 467"/>
                              <a:gd name="T43" fmla="*/ 99 h 171"/>
                              <a:gd name="T44" fmla="*/ 399 w 467"/>
                              <a:gd name="T45" fmla="*/ 117 h 171"/>
                              <a:gd name="T46" fmla="*/ 378 w 467"/>
                              <a:gd name="T47" fmla="*/ 130 h 171"/>
                              <a:gd name="T48" fmla="*/ 360 w 467"/>
                              <a:gd name="T49" fmla="*/ 144 h 171"/>
                              <a:gd name="T50" fmla="*/ 341 w 467"/>
                              <a:gd name="T51" fmla="*/ 158 h 171"/>
                              <a:gd name="T52" fmla="*/ 325 w 467"/>
                              <a:gd name="T53" fmla="*/ 171 h 171"/>
                              <a:gd name="T54" fmla="*/ 304 w 467"/>
                              <a:gd name="T55" fmla="*/ 152 h 171"/>
                              <a:gd name="T56" fmla="*/ 282 w 467"/>
                              <a:gd name="T57" fmla="*/ 138 h 171"/>
                              <a:gd name="T58" fmla="*/ 259 w 467"/>
                              <a:gd name="T59" fmla="*/ 130 h 171"/>
                              <a:gd name="T60" fmla="*/ 237 w 467"/>
                              <a:gd name="T61" fmla="*/ 126 h 171"/>
                              <a:gd name="T62" fmla="*/ 214 w 467"/>
                              <a:gd name="T63" fmla="*/ 122 h 171"/>
                              <a:gd name="T64" fmla="*/ 191 w 467"/>
                              <a:gd name="T65" fmla="*/ 122 h 171"/>
                              <a:gd name="T66" fmla="*/ 165 w 467"/>
                              <a:gd name="T67" fmla="*/ 122 h 171"/>
                              <a:gd name="T68" fmla="*/ 140 w 467"/>
                              <a:gd name="T69" fmla="*/ 126 h 171"/>
                              <a:gd name="T70" fmla="*/ 132 w 467"/>
                              <a:gd name="T71" fmla="*/ 115 h 171"/>
                              <a:gd name="T72" fmla="*/ 126 w 467"/>
                              <a:gd name="T73" fmla="*/ 105 h 171"/>
                              <a:gd name="T74" fmla="*/ 121 w 467"/>
                              <a:gd name="T75" fmla="*/ 99 h 171"/>
                              <a:gd name="T76" fmla="*/ 111 w 467"/>
                              <a:gd name="T77" fmla="*/ 91 h 171"/>
                              <a:gd name="T78" fmla="*/ 93 w 467"/>
                              <a:gd name="T79" fmla="*/ 84 h 171"/>
                              <a:gd name="T80" fmla="*/ 80 w 467"/>
                              <a:gd name="T81" fmla="*/ 78 h 171"/>
                              <a:gd name="T82" fmla="*/ 66 w 467"/>
                              <a:gd name="T83" fmla="*/ 74 h 171"/>
                              <a:gd name="T84" fmla="*/ 52 w 467"/>
                              <a:gd name="T85" fmla="*/ 70 h 171"/>
                              <a:gd name="T86" fmla="*/ 39 w 467"/>
                              <a:gd name="T87" fmla="*/ 64 h 171"/>
                              <a:gd name="T88" fmla="*/ 27 w 467"/>
                              <a:gd name="T89" fmla="*/ 56 h 171"/>
                              <a:gd name="T90" fmla="*/ 13 w 467"/>
                              <a:gd name="T91" fmla="*/ 45 h 171"/>
                              <a:gd name="T92" fmla="*/ 0 w 467"/>
                              <a:gd name="T93" fmla="*/ 33 h 171"/>
                              <a:gd name="T94" fmla="*/ 0 w 467"/>
                              <a:gd name="T95" fmla="*/ 33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7" h="171">
                                <a:moveTo>
                                  <a:pt x="0" y="33"/>
                                </a:moveTo>
                                <a:lnTo>
                                  <a:pt x="21" y="37"/>
                                </a:lnTo>
                                <a:lnTo>
                                  <a:pt x="48" y="39"/>
                                </a:lnTo>
                                <a:lnTo>
                                  <a:pt x="80" y="37"/>
                                </a:lnTo>
                                <a:lnTo>
                                  <a:pt x="111" y="33"/>
                                </a:lnTo>
                                <a:lnTo>
                                  <a:pt x="142" y="27"/>
                                </a:lnTo>
                                <a:lnTo>
                                  <a:pt x="173" y="19"/>
                                </a:lnTo>
                                <a:lnTo>
                                  <a:pt x="200" y="10"/>
                                </a:lnTo>
                                <a:lnTo>
                                  <a:pt x="226" y="0"/>
                                </a:lnTo>
                                <a:lnTo>
                                  <a:pt x="255" y="10"/>
                                </a:lnTo>
                                <a:lnTo>
                                  <a:pt x="284" y="21"/>
                                </a:lnTo>
                                <a:lnTo>
                                  <a:pt x="311" y="27"/>
                                </a:lnTo>
                                <a:lnTo>
                                  <a:pt x="343" y="35"/>
                                </a:lnTo>
                                <a:lnTo>
                                  <a:pt x="370" y="39"/>
                                </a:lnTo>
                                <a:lnTo>
                                  <a:pt x="399" y="45"/>
                                </a:lnTo>
                                <a:lnTo>
                                  <a:pt x="428" y="47"/>
                                </a:lnTo>
                                <a:lnTo>
                                  <a:pt x="461" y="48"/>
                                </a:lnTo>
                                <a:lnTo>
                                  <a:pt x="463" y="50"/>
                                </a:lnTo>
                                <a:lnTo>
                                  <a:pt x="467" y="54"/>
                                </a:lnTo>
                                <a:lnTo>
                                  <a:pt x="454" y="68"/>
                                </a:lnTo>
                                <a:lnTo>
                                  <a:pt x="438" y="84"/>
                                </a:lnTo>
                                <a:lnTo>
                                  <a:pt x="418" y="99"/>
                                </a:lnTo>
                                <a:lnTo>
                                  <a:pt x="399" y="117"/>
                                </a:lnTo>
                                <a:lnTo>
                                  <a:pt x="378" y="130"/>
                                </a:lnTo>
                                <a:lnTo>
                                  <a:pt x="360" y="144"/>
                                </a:lnTo>
                                <a:lnTo>
                                  <a:pt x="341" y="158"/>
                                </a:lnTo>
                                <a:lnTo>
                                  <a:pt x="325" y="171"/>
                                </a:lnTo>
                                <a:lnTo>
                                  <a:pt x="304" y="152"/>
                                </a:lnTo>
                                <a:lnTo>
                                  <a:pt x="282" y="138"/>
                                </a:lnTo>
                                <a:lnTo>
                                  <a:pt x="259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14" y="122"/>
                                </a:lnTo>
                                <a:lnTo>
                                  <a:pt x="191" y="122"/>
                                </a:lnTo>
                                <a:lnTo>
                                  <a:pt x="165" y="122"/>
                                </a:lnTo>
                                <a:lnTo>
                                  <a:pt x="140" y="126"/>
                                </a:lnTo>
                                <a:lnTo>
                                  <a:pt x="132" y="115"/>
                                </a:lnTo>
                                <a:lnTo>
                                  <a:pt x="126" y="105"/>
                                </a:lnTo>
                                <a:lnTo>
                                  <a:pt x="121" y="99"/>
                                </a:lnTo>
                                <a:lnTo>
                                  <a:pt x="111" y="91"/>
                                </a:lnTo>
                                <a:lnTo>
                                  <a:pt x="93" y="84"/>
                                </a:lnTo>
                                <a:lnTo>
                                  <a:pt x="80" y="78"/>
                                </a:lnTo>
                                <a:lnTo>
                                  <a:pt x="66" y="74"/>
                                </a:lnTo>
                                <a:lnTo>
                                  <a:pt x="52" y="70"/>
                                </a:lnTo>
                                <a:lnTo>
                                  <a:pt x="39" y="64"/>
                                </a:lnTo>
                                <a:lnTo>
                                  <a:pt x="27" y="56"/>
                                </a:lnTo>
                                <a:lnTo>
                                  <a:pt x="13" y="45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5" name="Freeform 268" descr="Part of leaf"/>
                        <wps:cNvSpPr>
                          <a:spLocks/>
                        </wps:cNvSpPr>
                        <wps:spPr bwMode="auto">
                          <a:xfrm>
                            <a:off x="53" y="1799"/>
                            <a:ext cx="288" cy="107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107"/>
                              <a:gd name="T2" fmla="*/ 7 w 288"/>
                              <a:gd name="T3" fmla="*/ 2 h 107"/>
                              <a:gd name="T4" fmla="*/ 25 w 288"/>
                              <a:gd name="T5" fmla="*/ 4 h 107"/>
                              <a:gd name="T6" fmla="*/ 48 w 288"/>
                              <a:gd name="T7" fmla="*/ 6 h 107"/>
                              <a:gd name="T8" fmla="*/ 78 w 288"/>
                              <a:gd name="T9" fmla="*/ 8 h 107"/>
                              <a:gd name="T10" fmla="*/ 105 w 288"/>
                              <a:gd name="T11" fmla="*/ 6 h 107"/>
                              <a:gd name="T12" fmla="*/ 130 w 288"/>
                              <a:gd name="T13" fmla="*/ 6 h 107"/>
                              <a:gd name="T14" fmla="*/ 152 w 288"/>
                              <a:gd name="T15" fmla="*/ 4 h 107"/>
                              <a:gd name="T16" fmla="*/ 165 w 288"/>
                              <a:gd name="T17" fmla="*/ 2 h 107"/>
                              <a:gd name="T18" fmla="*/ 179 w 288"/>
                              <a:gd name="T19" fmla="*/ 12 h 107"/>
                              <a:gd name="T20" fmla="*/ 192 w 288"/>
                              <a:gd name="T21" fmla="*/ 19 h 107"/>
                              <a:gd name="T22" fmla="*/ 208 w 288"/>
                              <a:gd name="T23" fmla="*/ 29 h 107"/>
                              <a:gd name="T24" fmla="*/ 226 w 288"/>
                              <a:gd name="T25" fmla="*/ 37 h 107"/>
                              <a:gd name="T26" fmla="*/ 239 w 288"/>
                              <a:gd name="T27" fmla="*/ 47 h 107"/>
                              <a:gd name="T28" fmla="*/ 257 w 288"/>
                              <a:gd name="T29" fmla="*/ 54 h 107"/>
                              <a:gd name="T30" fmla="*/ 272 w 288"/>
                              <a:gd name="T31" fmla="*/ 62 h 107"/>
                              <a:gd name="T32" fmla="*/ 288 w 288"/>
                              <a:gd name="T33" fmla="*/ 74 h 107"/>
                              <a:gd name="T34" fmla="*/ 264 w 288"/>
                              <a:gd name="T35" fmla="*/ 84 h 107"/>
                              <a:gd name="T36" fmla="*/ 237 w 288"/>
                              <a:gd name="T37" fmla="*/ 95 h 107"/>
                              <a:gd name="T38" fmla="*/ 204 w 288"/>
                              <a:gd name="T39" fmla="*/ 101 h 107"/>
                              <a:gd name="T40" fmla="*/ 171 w 288"/>
                              <a:gd name="T41" fmla="*/ 107 h 107"/>
                              <a:gd name="T42" fmla="*/ 138 w 288"/>
                              <a:gd name="T43" fmla="*/ 107 h 107"/>
                              <a:gd name="T44" fmla="*/ 107 w 288"/>
                              <a:gd name="T45" fmla="*/ 107 h 107"/>
                              <a:gd name="T46" fmla="*/ 79 w 288"/>
                              <a:gd name="T47" fmla="*/ 103 h 107"/>
                              <a:gd name="T48" fmla="*/ 60 w 288"/>
                              <a:gd name="T49" fmla="*/ 99 h 107"/>
                              <a:gd name="T50" fmla="*/ 66 w 288"/>
                              <a:gd name="T51" fmla="*/ 89 h 107"/>
                              <a:gd name="T52" fmla="*/ 78 w 288"/>
                              <a:gd name="T53" fmla="*/ 87 h 107"/>
                              <a:gd name="T54" fmla="*/ 85 w 288"/>
                              <a:gd name="T55" fmla="*/ 84 h 107"/>
                              <a:gd name="T56" fmla="*/ 83 w 288"/>
                              <a:gd name="T57" fmla="*/ 74 h 107"/>
                              <a:gd name="T58" fmla="*/ 68 w 288"/>
                              <a:gd name="T59" fmla="*/ 70 h 107"/>
                              <a:gd name="T60" fmla="*/ 56 w 288"/>
                              <a:gd name="T61" fmla="*/ 64 h 107"/>
                              <a:gd name="T62" fmla="*/ 42 w 288"/>
                              <a:gd name="T63" fmla="*/ 56 h 107"/>
                              <a:gd name="T64" fmla="*/ 33 w 288"/>
                              <a:gd name="T65" fmla="*/ 49 h 107"/>
                              <a:gd name="T66" fmla="*/ 21 w 288"/>
                              <a:gd name="T67" fmla="*/ 37 h 107"/>
                              <a:gd name="T68" fmla="*/ 13 w 288"/>
                              <a:gd name="T69" fmla="*/ 25 h 107"/>
                              <a:gd name="T70" fmla="*/ 5 w 288"/>
                              <a:gd name="T71" fmla="*/ 12 h 107"/>
                              <a:gd name="T72" fmla="*/ 0 w 288"/>
                              <a:gd name="T73" fmla="*/ 0 h 107"/>
                              <a:gd name="T74" fmla="*/ 0 w 288"/>
                              <a:gd name="T75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88" h="107">
                                <a:moveTo>
                                  <a:pt x="0" y="0"/>
                                </a:moveTo>
                                <a:lnTo>
                                  <a:pt x="7" y="2"/>
                                </a:lnTo>
                                <a:lnTo>
                                  <a:pt x="25" y="4"/>
                                </a:lnTo>
                                <a:lnTo>
                                  <a:pt x="48" y="6"/>
                                </a:lnTo>
                                <a:lnTo>
                                  <a:pt x="78" y="8"/>
                                </a:lnTo>
                                <a:lnTo>
                                  <a:pt x="105" y="6"/>
                                </a:lnTo>
                                <a:lnTo>
                                  <a:pt x="130" y="6"/>
                                </a:lnTo>
                                <a:lnTo>
                                  <a:pt x="152" y="4"/>
                                </a:lnTo>
                                <a:lnTo>
                                  <a:pt x="165" y="2"/>
                                </a:lnTo>
                                <a:lnTo>
                                  <a:pt x="179" y="12"/>
                                </a:lnTo>
                                <a:lnTo>
                                  <a:pt x="192" y="19"/>
                                </a:lnTo>
                                <a:lnTo>
                                  <a:pt x="208" y="29"/>
                                </a:lnTo>
                                <a:lnTo>
                                  <a:pt x="226" y="37"/>
                                </a:lnTo>
                                <a:lnTo>
                                  <a:pt x="239" y="47"/>
                                </a:lnTo>
                                <a:lnTo>
                                  <a:pt x="257" y="54"/>
                                </a:lnTo>
                                <a:lnTo>
                                  <a:pt x="272" y="62"/>
                                </a:lnTo>
                                <a:lnTo>
                                  <a:pt x="288" y="74"/>
                                </a:lnTo>
                                <a:lnTo>
                                  <a:pt x="264" y="84"/>
                                </a:lnTo>
                                <a:lnTo>
                                  <a:pt x="237" y="95"/>
                                </a:lnTo>
                                <a:lnTo>
                                  <a:pt x="204" y="101"/>
                                </a:lnTo>
                                <a:lnTo>
                                  <a:pt x="171" y="107"/>
                                </a:lnTo>
                                <a:lnTo>
                                  <a:pt x="138" y="107"/>
                                </a:lnTo>
                                <a:lnTo>
                                  <a:pt x="107" y="107"/>
                                </a:lnTo>
                                <a:lnTo>
                                  <a:pt x="79" y="103"/>
                                </a:lnTo>
                                <a:lnTo>
                                  <a:pt x="60" y="99"/>
                                </a:lnTo>
                                <a:lnTo>
                                  <a:pt x="66" y="89"/>
                                </a:lnTo>
                                <a:lnTo>
                                  <a:pt x="78" y="87"/>
                                </a:lnTo>
                                <a:lnTo>
                                  <a:pt x="85" y="84"/>
                                </a:lnTo>
                                <a:lnTo>
                                  <a:pt x="83" y="74"/>
                                </a:lnTo>
                                <a:lnTo>
                                  <a:pt x="68" y="70"/>
                                </a:lnTo>
                                <a:lnTo>
                                  <a:pt x="56" y="64"/>
                                </a:lnTo>
                                <a:lnTo>
                                  <a:pt x="42" y="56"/>
                                </a:lnTo>
                                <a:lnTo>
                                  <a:pt x="33" y="49"/>
                                </a:lnTo>
                                <a:lnTo>
                                  <a:pt x="21" y="37"/>
                                </a:lnTo>
                                <a:lnTo>
                                  <a:pt x="13" y="25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6" name="Freeform 269" descr="Part of leaf"/>
                        <wps:cNvSpPr>
                          <a:spLocks/>
                        </wps:cNvSpPr>
                        <wps:spPr bwMode="auto">
                          <a:xfrm>
                            <a:off x="6" y="1698"/>
                            <a:ext cx="204" cy="103"/>
                          </a:xfrm>
                          <a:custGeom>
                            <a:avLst/>
                            <a:gdLst>
                              <a:gd name="T0" fmla="*/ 47 w 204"/>
                              <a:gd name="T1" fmla="*/ 89 h 103"/>
                              <a:gd name="T2" fmla="*/ 58 w 204"/>
                              <a:gd name="T3" fmla="*/ 79 h 103"/>
                              <a:gd name="T4" fmla="*/ 72 w 204"/>
                              <a:gd name="T5" fmla="*/ 76 h 103"/>
                              <a:gd name="T6" fmla="*/ 64 w 204"/>
                              <a:gd name="T7" fmla="*/ 66 h 103"/>
                              <a:gd name="T8" fmla="*/ 56 w 204"/>
                              <a:gd name="T9" fmla="*/ 56 h 103"/>
                              <a:gd name="T10" fmla="*/ 47 w 204"/>
                              <a:gd name="T11" fmla="*/ 46 h 103"/>
                              <a:gd name="T12" fmla="*/ 37 w 204"/>
                              <a:gd name="T13" fmla="*/ 37 h 103"/>
                              <a:gd name="T14" fmla="*/ 25 w 204"/>
                              <a:gd name="T15" fmla="*/ 27 h 103"/>
                              <a:gd name="T16" fmla="*/ 15 w 204"/>
                              <a:gd name="T17" fmla="*/ 19 h 103"/>
                              <a:gd name="T18" fmla="*/ 8 w 204"/>
                              <a:gd name="T19" fmla="*/ 9 h 103"/>
                              <a:gd name="T20" fmla="*/ 0 w 204"/>
                              <a:gd name="T21" fmla="*/ 2 h 103"/>
                              <a:gd name="T22" fmla="*/ 14 w 204"/>
                              <a:gd name="T23" fmla="*/ 0 h 103"/>
                              <a:gd name="T24" fmla="*/ 37 w 204"/>
                              <a:gd name="T25" fmla="*/ 5 h 103"/>
                              <a:gd name="T26" fmla="*/ 64 w 204"/>
                              <a:gd name="T27" fmla="*/ 19 h 103"/>
                              <a:gd name="T28" fmla="*/ 95 w 204"/>
                              <a:gd name="T29" fmla="*/ 37 h 103"/>
                              <a:gd name="T30" fmla="*/ 128 w 204"/>
                              <a:gd name="T31" fmla="*/ 52 h 103"/>
                              <a:gd name="T32" fmla="*/ 160 w 204"/>
                              <a:gd name="T33" fmla="*/ 72 h 103"/>
                              <a:gd name="T34" fmla="*/ 185 w 204"/>
                              <a:gd name="T35" fmla="*/ 87 h 103"/>
                              <a:gd name="T36" fmla="*/ 204 w 204"/>
                              <a:gd name="T37" fmla="*/ 101 h 103"/>
                              <a:gd name="T38" fmla="*/ 185 w 204"/>
                              <a:gd name="T39" fmla="*/ 101 h 103"/>
                              <a:gd name="T40" fmla="*/ 163 w 204"/>
                              <a:gd name="T41" fmla="*/ 103 h 103"/>
                              <a:gd name="T42" fmla="*/ 140 w 204"/>
                              <a:gd name="T43" fmla="*/ 103 h 103"/>
                              <a:gd name="T44" fmla="*/ 117 w 204"/>
                              <a:gd name="T45" fmla="*/ 103 h 103"/>
                              <a:gd name="T46" fmla="*/ 95 w 204"/>
                              <a:gd name="T47" fmla="*/ 103 h 103"/>
                              <a:gd name="T48" fmla="*/ 74 w 204"/>
                              <a:gd name="T49" fmla="*/ 99 h 103"/>
                              <a:gd name="T50" fmla="*/ 56 w 204"/>
                              <a:gd name="T51" fmla="*/ 95 h 103"/>
                              <a:gd name="T52" fmla="*/ 47 w 204"/>
                              <a:gd name="T53" fmla="*/ 89 h 103"/>
                              <a:gd name="T54" fmla="*/ 47 w 204"/>
                              <a:gd name="T55" fmla="*/ 89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4" h="103">
                                <a:moveTo>
                                  <a:pt x="47" y="89"/>
                                </a:moveTo>
                                <a:lnTo>
                                  <a:pt x="58" y="79"/>
                                </a:lnTo>
                                <a:lnTo>
                                  <a:pt x="72" y="76"/>
                                </a:lnTo>
                                <a:lnTo>
                                  <a:pt x="64" y="66"/>
                                </a:lnTo>
                                <a:lnTo>
                                  <a:pt x="56" y="56"/>
                                </a:lnTo>
                                <a:lnTo>
                                  <a:pt x="47" y="46"/>
                                </a:lnTo>
                                <a:lnTo>
                                  <a:pt x="37" y="37"/>
                                </a:lnTo>
                                <a:lnTo>
                                  <a:pt x="25" y="27"/>
                                </a:lnTo>
                                <a:lnTo>
                                  <a:pt x="15" y="19"/>
                                </a:lnTo>
                                <a:lnTo>
                                  <a:pt x="8" y="9"/>
                                </a:lnTo>
                                <a:lnTo>
                                  <a:pt x="0" y="2"/>
                                </a:lnTo>
                                <a:lnTo>
                                  <a:pt x="14" y="0"/>
                                </a:lnTo>
                                <a:lnTo>
                                  <a:pt x="37" y="5"/>
                                </a:lnTo>
                                <a:lnTo>
                                  <a:pt x="64" y="19"/>
                                </a:lnTo>
                                <a:lnTo>
                                  <a:pt x="95" y="37"/>
                                </a:lnTo>
                                <a:lnTo>
                                  <a:pt x="128" y="52"/>
                                </a:lnTo>
                                <a:lnTo>
                                  <a:pt x="160" y="72"/>
                                </a:lnTo>
                                <a:lnTo>
                                  <a:pt x="185" y="87"/>
                                </a:lnTo>
                                <a:lnTo>
                                  <a:pt x="204" y="101"/>
                                </a:lnTo>
                                <a:lnTo>
                                  <a:pt x="185" y="101"/>
                                </a:lnTo>
                                <a:lnTo>
                                  <a:pt x="163" y="103"/>
                                </a:lnTo>
                                <a:lnTo>
                                  <a:pt x="140" y="103"/>
                                </a:lnTo>
                                <a:lnTo>
                                  <a:pt x="117" y="103"/>
                                </a:lnTo>
                                <a:lnTo>
                                  <a:pt x="95" y="103"/>
                                </a:lnTo>
                                <a:lnTo>
                                  <a:pt x="74" y="99"/>
                                </a:lnTo>
                                <a:lnTo>
                                  <a:pt x="56" y="95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7" name="Freeform 270" descr="Part of leaf"/>
                        <wps:cNvSpPr>
                          <a:spLocks/>
                        </wps:cNvSpPr>
                        <wps:spPr bwMode="auto">
                          <a:xfrm>
                            <a:off x="514" y="2044"/>
                            <a:ext cx="140" cy="395"/>
                          </a:xfrm>
                          <a:custGeom>
                            <a:avLst/>
                            <a:gdLst>
                              <a:gd name="T0" fmla="*/ 59 w 140"/>
                              <a:gd name="T1" fmla="*/ 395 h 395"/>
                              <a:gd name="T2" fmla="*/ 61 w 140"/>
                              <a:gd name="T3" fmla="*/ 354 h 395"/>
                              <a:gd name="T4" fmla="*/ 61 w 140"/>
                              <a:gd name="T5" fmla="*/ 316 h 395"/>
                              <a:gd name="T6" fmla="*/ 57 w 140"/>
                              <a:gd name="T7" fmla="*/ 277 h 395"/>
                              <a:gd name="T8" fmla="*/ 51 w 140"/>
                              <a:gd name="T9" fmla="*/ 238 h 395"/>
                              <a:gd name="T10" fmla="*/ 41 w 140"/>
                              <a:gd name="T11" fmla="*/ 201 h 395"/>
                              <a:gd name="T12" fmla="*/ 29 w 140"/>
                              <a:gd name="T13" fmla="*/ 166 h 395"/>
                              <a:gd name="T14" fmla="*/ 14 w 140"/>
                              <a:gd name="T15" fmla="*/ 131 h 395"/>
                              <a:gd name="T16" fmla="*/ 0 w 140"/>
                              <a:gd name="T17" fmla="*/ 97 h 395"/>
                              <a:gd name="T18" fmla="*/ 0 w 140"/>
                              <a:gd name="T19" fmla="*/ 88 h 395"/>
                              <a:gd name="T20" fmla="*/ 0 w 140"/>
                              <a:gd name="T21" fmla="*/ 74 h 395"/>
                              <a:gd name="T22" fmla="*/ 2 w 140"/>
                              <a:gd name="T23" fmla="*/ 59 h 395"/>
                              <a:gd name="T24" fmla="*/ 2 w 140"/>
                              <a:gd name="T25" fmla="*/ 43 h 395"/>
                              <a:gd name="T26" fmla="*/ 4 w 140"/>
                              <a:gd name="T27" fmla="*/ 25 h 395"/>
                              <a:gd name="T28" fmla="*/ 6 w 140"/>
                              <a:gd name="T29" fmla="*/ 12 h 395"/>
                              <a:gd name="T30" fmla="*/ 10 w 140"/>
                              <a:gd name="T31" fmla="*/ 2 h 395"/>
                              <a:gd name="T32" fmla="*/ 14 w 140"/>
                              <a:gd name="T33" fmla="*/ 0 h 395"/>
                              <a:gd name="T34" fmla="*/ 31 w 140"/>
                              <a:gd name="T35" fmla="*/ 23 h 395"/>
                              <a:gd name="T36" fmla="*/ 53 w 140"/>
                              <a:gd name="T37" fmla="*/ 53 h 395"/>
                              <a:gd name="T38" fmla="*/ 72 w 140"/>
                              <a:gd name="T39" fmla="*/ 86 h 395"/>
                              <a:gd name="T40" fmla="*/ 94 w 140"/>
                              <a:gd name="T41" fmla="*/ 123 h 395"/>
                              <a:gd name="T42" fmla="*/ 111 w 140"/>
                              <a:gd name="T43" fmla="*/ 162 h 395"/>
                              <a:gd name="T44" fmla="*/ 125 w 140"/>
                              <a:gd name="T45" fmla="*/ 199 h 395"/>
                              <a:gd name="T46" fmla="*/ 135 w 140"/>
                              <a:gd name="T47" fmla="*/ 236 h 395"/>
                              <a:gd name="T48" fmla="*/ 140 w 140"/>
                              <a:gd name="T49" fmla="*/ 271 h 395"/>
                              <a:gd name="T50" fmla="*/ 129 w 140"/>
                              <a:gd name="T51" fmla="*/ 267 h 395"/>
                              <a:gd name="T52" fmla="*/ 119 w 140"/>
                              <a:gd name="T53" fmla="*/ 263 h 395"/>
                              <a:gd name="T54" fmla="*/ 115 w 140"/>
                              <a:gd name="T55" fmla="*/ 269 h 395"/>
                              <a:gd name="T56" fmla="*/ 111 w 140"/>
                              <a:gd name="T57" fmla="*/ 284 h 395"/>
                              <a:gd name="T58" fmla="*/ 103 w 140"/>
                              <a:gd name="T59" fmla="*/ 306 h 395"/>
                              <a:gd name="T60" fmla="*/ 96 w 140"/>
                              <a:gd name="T61" fmla="*/ 333 h 395"/>
                              <a:gd name="T62" fmla="*/ 86 w 140"/>
                              <a:gd name="T63" fmla="*/ 354 h 395"/>
                              <a:gd name="T64" fmla="*/ 76 w 140"/>
                              <a:gd name="T65" fmla="*/ 378 h 395"/>
                              <a:gd name="T66" fmla="*/ 66 w 140"/>
                              <a:gd name="T67" fmla="*/ 389 h 395"/>
                              <a:gd name="T68" fmla="*/ 59 w 140"/>
                              <a:gd name="T69" fmla="*/ 395 h 395"/>
                              <a:gd name="T70" fmla="*/ 59 w 140"/>
                              <a:gd name="T71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0" h="395">
                                <a:moveTo>
                                  <a:pt x="59" y="395"/>
                                </a:moveTo>
                                <a:lnTo>
                                  <a:pt x="61" y="354"/>
                                </a:lnTo>
                                <a:lnTo>
                                  <a:pt x="61" y="316"/>
                                </a:lnTo>
                                <a:lnTo>
                                  <a:pt x="57" y="277"/>
                                </a:lnTo>
                                <a:lnTo>
                                  <a:pt x="51" y="238"/>
                                </a:lnTo>
                                <a:lnTo>
                                  <a:pt x="41" y="201"/>
                                </a:lnTo>
                                <a:lnTo>
                                  <a:pt x="29" y="166"/>
                                </a:lnTo>
                                <a:lnTo>
                                  <a:pt x="14" y="131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lnTo>
                                  <a:pt x="0" y="74"/>
                                </a:lnTo>
                                <a:lnTo>
                                  <a:pt x="2" y="59"/>
                                </a:lnTo>
                                <a:lnTo>
                                  <a:pt x="2" y="43"/>
                                </a:lnTo>
                                <a:lnTo>
                                  <a:pt x="4" y="25"/>
                                </a:lnTo>
                                <a:lnTo>
                                  <a:pt x="6" y="12"/>
                                </a:lnTo>
                                <a:lnTo>
                                  <a:pt x="10" y="2"/>
                                </a:lnTo>
                                <a:lnTo>
                                  <a:pt x="14" y="0"/>
                                </a:lnTo>
                                <a:lnTo>
                                  <a:pt x="31" y="23"/>
                                </a:lnTo>
                                <a:lnTo>
                                  <a:pt x="53" y="53"/>
                                </a:lnTo>
                                <a:lnTo>
                                  <a:pt x="72" y="86"/>
                                </a:lnTo>
                                <a:lnTo>
                                  <a:pt x="94" y="123"/>
                                </a:lnTo>
                                <a:lnTo>
                                  <a:pt x="111" y="162"/>
                                </a:lnTo>
                                <a:lnTo>
                                  <a:pt x="125" y="199"/>
                                </a:lnTo>
                                <a:lnTo>
                                  <a:pt x="135" y="236"/>
                                </a:lnTo>
                                <a:lnTo>
                                  <a:pt x="140" y="271"/>
                                </a:lnTo>
                                <a:lnTo>
                                  <a:pt x="129" y="267"/>
                                </a:lnTo>
                                <a:lnTo>
                                  <a:pt x="119" y="263"/>
                                </a:lnTo>
                                <a:lnTo>
                                  <a:pt x="115" y="269"/>
                                </a:lnTo>
                                <a:lnTo>
                                  <a:pt x="111" y="284"/>
                                </a:lnTo>
                                <a:lnTo>
                                  <a:pt x="103" y="306"/>
                                </a:lnTo>
                                <a:lnTo>
                                  <a:pt x="96" y="333"/>
                                </a:lnTo>
                                <a:lnTo>
                                  <a:pt x="86" y="354"/>
                                </a:lnTo>
                                <a:lnTo>
                                  <a:pt x="76" y="378"/>
                                </a:lnTo>
                                <a:lnTo>
                                  <a:pt x="66" y="389"/>
                                </a:lnTo>
                                <a:lnTo>
                                  <a:pt x="59" y="395"/>
                                </a:lnTo>
                                <a:lnTo>
                                  <a:pt x="59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8" name="Freeform 271" descr="Part of leaf"/>
                        <wps:cNvSpPr>
                          <a:spLocks/>
                        </wps:cNvSpPr>
                        <wps:spPr bwMode="auto">
                          <a:xfrm>
                            <a:off x="10" y="1645"/>
                            <a:ext cx="286" cy="195"/>
                          </a:xfrm>
                          <a:custGeom>
                            <a:avLst/>
                            <a:gdLst>
                              <a:gd name="T0" fmla="*/ 0 w 286"/>
                              <a:gd name="T1" fmla="*/ 45 h 195"/>
                              <a:gd name="T2" fmla="*/ 11 w 286"/>
                              <a:gd name="T3" fmla="*/ 41 h 195"/>
                              <a:gd name="T4" fmla="*/ 27 w 286"/>
                              <a:gd name="T5" fmla="*/ 39 h 195"/>
                              <a:gd name="T6" fmla="*/ 45 w 286"/>
                              <a:gd name="T7" fmla="*/ 33 h 195"/>
                              <a:gd name="T8" fmla="*/ 64 w 286"/>
                              <a:gd name="T9" fmla="*/ 33 h 195"/>
                              <a:gd name="T10" fmla="*/ 82 w 286"/>
                              <a:gd name="T11" fmla="*/ 29 h 195"/>
                              <a:gd name="T12" fmla="*/ 95 w 286"/>
                              <a:gd name="T13" fmla="*/ 27 h 195"/>
                              <a:gd name="T14" fmla="*/ 107 w 286"/>
                              <a:gd name="T15" fmla="*/ 25 h 195"/>
                              <a:gd name="T16" fmla="*/ 113 w 286"/>
                              <a:gd name="T17" fmla="*/ 23 h 195"/>
                              <a:gd name="T18" fmla="*/ 111 w 286"/>
                              <a:gd name="T19" fmla="*/ 12 h 195"/>
                              <a:gd name="T20" fmla="*/ 107 w 286"/>
                              <a:gd name="T21" fmla="*/ 4 h 195"/>
                              <a:gd name="T22" fmla="*/ 124 w 286"/>
                              <a:gd name="T23" fmla="*/ 0 h 195"/>
                              <a:gd name="T24" fmla="*/ 150 w 286"/>
                              <a:gd name="T25" fmla="*/ 14 h 195"/>
                              <a:gd name="T26" fmla="*/ 179 w 286"/>
                              <a:gd name="T27" fmla="*/ 39 h 195"/>
                              <a:gd name="T28" fmla="*/ 212 w 286"/>
                              <a:gd name="T29" fmla="*/ 72 h 195"/>
                              <a:gd name="T30" fmla="*/ 239 w 286"/>
                              <a:gd name="T31" fmla="*/ 105 h 195"/>
                              <a:gd name="T32" fmla="*/ 265 w 286"/>
                              <a:gd name="T33" fmla="*/ 140 h 195"/>
                              <a:gd name="T34" fmla="*/ 280 w 286"/>
                              <a:gd name="T35" fmla="*/ 171 h 195"/>
                              <a:gd name="T36" fmla="*/ 286 w 286"/>
                              <a:gd name="T37" fmla="*/ 195 h 195"/>
                              <a:gd name="T38" fmla="*/ 270 w 286"/>
                              <a:gd name="T39" fmla="*/ 187 h 195"/>
                              <a:gd name="T40" fmla="*/ 249 w 286"/>
                              <a:gd name="T41" fmla="*/ 173 h 195"/>
                              <a:gd name="T42" fmla="*/ 218 w 286"/>
                              <a:gd name="T43" fmla="*/ 156 h 195"/>
                              <a:gd name="T44" fmla="*/ 187 w 286"/>
                              <a:gd name="T45" fmla="*/ 134 h 195"/>
                              <a:gd name="T46" fmla="*/ 148 w 286"/>
                              <a:gd name="T47" fmla="*/ 111 h 195"/>
                              <a:gd name="T48" fmla="*/ 113 w 286"/>
                              <a:gd name="T49" fmla="*/ 93 h 195"/>
                              <a:gd name="T50" fmla="*/ 78 w 286"/>
                              <a:gd name="T51" fmla="*/ 76 h 195"/>
                              <a:gd name="T52" fmla="*/ 50 w 286"/>
                              <a:gd name="T53" fmla="*/ 66 h 195"/>
                              <a:gd name="T54" fmla="*/ 35 w 286"/>
                              <a:gd name="T55" fmla="*/ 58 h 195"/>
                              <a:gd name="T56" fmla="*/ 23 w 286"/>
                              <a:gd name="T57" fmla="*/ 55 h 195"/>
                              <a:gd name="T58" fmla="*/ 15 w 286"/>
                              <a:gd name="T59" fmla="*/ 51 h 195"/>
                              <a:gd name="T60" fmla="*/ 8 w 286"/>
                              <a:gd name="T61" fmla="*/ 51 h 195"/>
                              <a:gd name="T62" fmla="*/ 0 w 286"/>
                              <a:gd name="T63" fmla="*/ 47 h 195"/>
                              <a:gd name="T64" fmla="*/ 0 w 286"/>
                              <a:gd name="T65" fmla="*/ 45 h 195"/>
                              <a:gd name="T66" fmla="*/ 0 w 286"/>
                              <a:gd name="T67" fmla="*/ 4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6" h="195">
                                <a:moveTo>
                                  <a:pt x="0" y="45"/>
                                </a:moveTo>
                                <a:lnTo>
                                  <a:pt x="11" y="41"/>
                                </a:lnTo>
                                <a:lnTo>
                                  <a:pt x="27" y="39"/>
                                </a:lnTo>
                                <a:lnTo>
                                  <a:pt x="45" y="33"/>
                                </a:lnTo>
                                <a:lnTo>
                                  <a:pt x="64" y="33"/>
                                </a:lnTo>
                                <a:lnTo>
                                  <a:pt x="82" y="29"/>
                                </a:lnTo>
                                <a:lnTo>
                                  <a:pt x="95" y="27"/>
                                </a:lnTo>
                                <a:lnTo>
                                  <a:pt x="107" y="25"/>
                                </a:lnTo>
                                <a:lnTo>
                                  <a:pt x="113" y="23"/>
                                </a:lnTo>
                                <a:lnTo>
                                  <a:pt x="111" y="12"/>
                                </a:lnTo>
                                <a:lnTo>
                                  <a:pt x="107" y="4"/>
                                </a:lnTo>
                                <a:lnTo>
                                  <a:pt x="124" y="0"/>
                                </a:lnTo>
                                <a:lnTo>
                                  <a:pt x="150" y="14"/>
                                </a:lnTo>
                                <a:lnTo>
                                  <a:pt x="179" y="39"/>
                                </a:lnTo>
                                <a:lnTo>
                                  <a:pt x="212" y="72"/>
                                </a:lnTo>
                                <a:lnTo>
                                  <a:pt x="239" y="105"/>
                                </a:lnTo>
                                <a:lnTo>
                                  <a:pt x="265" y="140"/>
                                </a:lnTo>
                                <a:lnTo>
                                  <a:pt x="280" y="171"/>
                                </a:lnTo>
                                <a:lnTo>
                                  <a:pt x="286" y="195"/>
                                </a:lnTo>
                                <a:lnTo>
                                  <a:pt x="270" y="187"/>
                                </a:lnTo>
                                <a:lnTo>
                                  <a:pt x="249" y="173"/>
                                </a:lnTo>
                                <a:lnTo>
                                  <a:pt x="218" y="156"/>
                                </a:lnTo>
                                <a:lnTo>
                                  <a:pt x="187" y="134"/>
                                </a:lnTo>
                                <a:lnTo>
                                  <a:pt x="148" y="111"/>
                                </a:lnTo>
                                <a:lnTo>
                                  <a:pt x="113" y="93"/>
                                </a:lnTo>
                                <a:lnTo>
                                  <a:pt x="78" y="76"/>
                                </a:lnTo>
                                <a:lnTo>
                                  <a:pt x="50" y="66"/>
                                </a:lnTo>
                                <a:lnTo>
                                  <a:pt x="35" y="58"/>
                                </a:lnTo>
                                <a:lnTo>
                                  <a:pt x="23" y="55"/>
                                </a:lnTo>
                                <a:lnTo>
                                  <a:pt x="15" y="51"/>
                                </a:lnTo>
                                <a:lnTo>
                                  <a:pt x="8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9" name="Freeform 272" descr="Part of leaf"/>
                        <wps:cNvSpPr>
                          <a:spLocks/>
                        </wps:cNvSpPr>
                        <wps:spPr bwMode="auto">
                          <a:xfrm>
                            <a:off x="136" y="1628"/>
                            <a:ext cx="359" cy="280"/>
                          </a:xfrm>
                          <a:custGeom>
                            <a:avLst/>
                            <a:gdLst>
                              <a:gd name="T0" fmla="*/ 0 w 359"/>
                              <a:gd name="T1" fmla="*/ 13 h 280"/>
                              <a:gd name="T2" fmla="*/ 30 w 359"/>
                              <a:gd name="T3" fmla="*/ 3 h 280"/>
                              <a:gd name="T4" fmla="*/ 57 w 359"/>
                              <a:gd name="T5" fmla="*/ 0 h 280"/>
                              <a:gd name="T6" fmla="*/ 82 w 359"/>
                              <a:gd name="T7" fmla="*/ 1 h 280"/>
                              <a:gd name="T8" fmla="*/ 107 w 359"/>
                              <a:gd name="T9" fmla="*/ 9 h 280"/>
                              <a:gd name="T10" fmla="*/ 131 w 359"/>
                              <a:gd name="T11" fmla="*/ 19 h 280"/>
                              <a:gd name="T12" fmla="*/ 154 w 359"/>
                              <a:gd name="T13" fmla="*/ 35 h 280"/>
                              <a:gd name="T14" fmla="*/ 178 w 359"/>
                              <a:gd name="T15" fmla="*/ 54 h 280"/>
                              <a:gd name="T16" fmla="*/ 205 w 359"/>
                              <a:gd name="T17" fmla="*/ 77 h 280"/>
                              <a:gd name="T18" fmla="*/ 226 w 359"/>
                              <a:gd name="T19" fmla="*/ 91 h 280"/>
                              <a:gd name="T20" fmla="*/ 248 w 359"/>
                              <a:gd name="T21" fmla="*/ 110 h 280"/>
                              <a:gd name="T22" fmla="*/ 267 w 359"/>
                              <a:gd name="T23" fmla="*/ 130 h 280"/>
                              <a:gd name="T24" fmla="*/ 287 w 359"/>
                              <a:gd name="T25" fmla="*/ 155 h 280"/>
                              <a:gd name="T26" fmla="*/ 304 w 359"/>
                              <a:gd name="T27" fmla="*/ 179 h 280"/>
                              <a:gd name="T28" fmla="*/ 322 w 359"/>
                              <a:gd name="T29" fmla="*/ 204 h 280"/>
                              <a:gd name="T30" fmla="*/ 335 w 359"/>
                              <a:gd name="T31" fmla="*/ 229 h 280"/>
                              <a:gd name="T32" fmla="*/ 353 w 359"/>
                              <a:gd name="T33" fmla="*/ 256 h 280"/>
                              <a:gd name="T34" fmla="*/ 355 w 359"/>
                              <a:gd name="T35" fmla="*/ 266 h 280"/>
                              <a:gd name="T36" fmla="*/ 357 w 359"/>
                              <a:gd name="T37" fmla="*/ 274 h 280"/>
                              <a:gd name="T38" fmla="*/ 357 w 359"/>
                              <a:gd name="T39" fmla="*/ 276 h 280"/>
                              <a:gd name="T40" fmla="*/ 359 w 359"/>
                              <a:gd name="T41" fmla="*/ 278 h 280"/>
                              <a:gd name="T42" fmla="*/ 345 w 359"/>
                              <a:gd name="T43" fmla="*/ 280 h 280"/>
                              <a:gd name="T44" fmla="*/ 322 w 359"/>
                              <a:gd name="T45" fmla="*/ 278 h 280"/>
                              <a:gd name="T46" fmla="*/ 292 w 359"/>
                              <a:gd name="T47" fmla="*/ 270 h 280"/>
                              <a:gd name="T48" fmla="*/ 257 w 359"/>
                              <a:gd name="T49" fmla="*/ 260 h 280"/>
                              <a:gd name="T50" fmla="*/ 224 w 359"/>
                              <a:gd name="T51" fmla="*/ 247 h 280"/>
                              <a:gd name="T52" fmla="*/ 195 w 359"/>
                              <a:gd name="T53" fmla="*/ 233 h 280"/>
                              <a:gd name="T54" fmla="*/ 174 w 359"/>
                              <a:gd name="T55" fmla="*/ 221 h 280"/>
                              <a:gd name="T56" fmla="*/ 162 w 359"/>
                              <a:gd name="T57" fmla="*/ 216 h 280"/>
                              <a:gd name="T58" fmla="*/ 152 w 359"/>
                              <a:gd name="T59" fmla="*/ 181 h 280"/>
                              <a:gd name="T60" fmla="*/ 137 w 359"/>
                              <a:gd name="T61" fmla="*/ 149 h 280"/>
                              <a:gd name="T62" fmla="*/ 117 w 359"/>
                              <a:gd name="T63" fmla="*/ 120 h 280"/>
                              <a:gd name="T64" fmla="*/ 96 w 359"/>
                              <a:gd name="T65" fmla="*/ 95 h 280"/>
                              <a:gd name="T66" fmla="*/ 72 w 359"/>
                              <a:gd name="T67" fmla="*/ 70 h 280"/>
                              <a:gd name="T68" fmla="*/ 47 w 359"/>
                              <a:gd name="T69" fmla="*/ 48 h 280"/>
                              <a:gd name="T70" fmla="*/ 22 w 359"/>
                              <a:gd name="T71" fmla="*/ 29 h 280"/>
                              <a:gd name="T72" fmla="*/ 0 w 359"/>
                              <a:gd name="T73" fmla="*/ 13 h 280"/>
                              <a:gd name="T74" fmla="*/ 0 w 359"/>
                              <a:gd name="T75" fmla="*/ 13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59" h="280">
                                <a:moveTo>
                                  <a:pt x="0" y="13"/>
                                </a:moveTo>
                                <a:lnTo>
                                  <a:pt x="30" y="3"/>
                                </a:lnTo>
                                <a:lnTo>
                                  <a:pt x="57" y="0"/>
                                </a:lnTo>
                                <a:lnTo>
                                  <a:pt x="82" y="1"/>
                                </a:lnTo>
                                <a:lnTo>
                                  <a:pt x="107" y="9"/>
                                </a:lnTo>
                                <a:lnTo>
                                  <a:pt x="131" y="19"/>
                                </a:lnTo>
                                <a:lnTo>
                                  <a:pt x="154" y="35"/>
                                </a:lnTo>
                                <a:lnTo>
                                  <a:pt x="178" y="54"/>
                                </a:lnTo>
                                <a:lnTo>
                                  <a:pt x="205" y="77"/>
                                </a:lnTo>
                                <a:lnTo>
                                  <a:pt x="226" y="91"/>
                                </a:lnTo>
                                <a:lnTo>
                                  <a:pt x="248" y="110"/>
                                </a:lnTo>
                                <a:lnTo>
                                  <a:pt x="267" y="130"/>
                                </a:lnTo>
                                <a:lnTo>
                                  <a:pt x="287" y="155"/>
                                </a:lnTo>
                                <a:lnTo>
                                  <a:pt x="304" y="179"/>
                                </a:lnTo>
                                <a:lnTo>
                                  <a:pt x="322" y="204"/>
                                </a:lnTo>
                                <a:lnTo>
                                  <a:pt x="335" y="229"/>
                                </a:lnTo>
                                <a:lnTo>
                                  <a:pt x="353" y="256"/>
                                </a:lnTo>
                                <a:lnTo>
                                  <a:pt x="355" y="266"/>
                                </a:lnTo>
                                <a:lnTo>
                                  <a:pt x="357" y="274"/>
                                </a:lnTo>
                                <a:lnTo>
                                  <a:pt x="357" y="276"/>
                                </a:lnTo>
                                <a:lnTo>
                                  <a:pt x="359" y="278"/>
                                </a:lnTo>
                                <a:lnTo>
                                  <a:pt x="345" y="280"/>
                                </a:lnTo>
                                <a:lnTo>
                                  <a:pt x="322" y="278"/>
                                </a:lnTo>
                                <a:lnTo>
                                  <a:pt x="292" y="270"/>
                                </a:lnTo>
                                <a:lnTo>
                                  <a:pt x="257" y="260"/>
                                </a:lnTo>
                                <a:lnTo>
                                  <a:pt x="224" y="247"/>
                                </a:lnTo>
                                <a:lnTo>
                                  <a:pt x="195" y="233"/>
                                </a:lnTo>
                                <a:lnTo>
                                  <a:pt x="174" y="221"/>
                                </a:lnTo>
                                <a:lnTo>
                                  <a:pt x="162" y="216"/>
                                </a:lnTo>
                                <a:lnTo>
                                  <a:pt x="152" y="181"/>
                                </a:lnTo>
                                <a:lnTo>
                                  <a:pt x="137" y="149"/>
                                </a:lnTo>
                                <a:lnTo>
                                  <a:pt x="117" y="120"/>
                                </a:lnTo>
                                <a:lnTo>
                                  <a:pt x="96" y="95"/>
                                </a:lnTo>
                                <a:lnTo>
                                  <a:pt x="72" y="70"/>
                                </a:lnTo>
                                <a:lnTo>
                                  <a:pt x="47" y="48"/>
                                </a:lnTo>
                                <a:lnTo>
                                  <a:pt x="22" y="29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0" name="Freeform 273" descr="Part of leaf"/>
                        <wps:cNvSpPr>
                          <a:spLocks/>
                        </wps:cNvSpPr>
                        <wps:spPr bwMode="auto">
                          <a:xfrm>
                            <a:off x="528" y="1840"/>
                            <a:ext cx="181" cy="457"/>
                          </a:xfrm>
                          <a:custGeom>
                            <a:avLst/>
                            <a:gdLst>
                              <a:gd name="T0" fmla="*/ 0 w 181"/>
                              <a:gd name="T1" fmla="*/ 192 h 457"/>
                              <a:gd name="T2" fmla="*/ 2 w 181"/>
                              <a:gd name="T3" fmla="*/ 181 h 457"/>
                              <a:gd name="T4" fmla="*/ 6 w 181"/>
                              <a:gd name="T5" fmla="*/ 167 h 457"/>
                              <a:gd name="T6" fmla="*/ 8 w 181"/>
                              <a:gd name="T7" fmla="*/ 155 h 457"/>
                              <a:gd name="T8" fmla="*/ 11 w 181"/>
                              <a:gd name="T9" fmla="*/ 150 h 457"/>
                              <a:gd name="T10" fmla="*/ 31 w 181"/>
                              <a:gd name="T11" fmla="*/ 128 h 457"/>
                              <a:gd name="T12" fmla="*/ 52 w 181"/>
                              <a:gd name="T13" fmla="*/ 111 h 457"/>
                              <a:gd name="T14" fmla="*/ 74 w 181"/>
                              <a:gd name="T15" fmla="*/ 91 h 457"/>
                              <a:gd name="T16" fmla="*/ 93 w 181"/>
                              <a:gd name="T17" fmla="*/ 74 h 457"/>
                              <a:gd name="T18" fmla="*/ 115 w 181"/>
                              <a:gd name="T19" fmla="*/ 54 h 457"/>
                              <a:gd name="T20" fmla="*/ 134 w 181"/>
                              <a:gd name="T21" fmla="*/ 37 h 457"/>
                              <a:gd name="T22" fmla="*/ 154 w 181"/>
                              <a:gd name="T23" fmla="*/ 17 h 457"/>
                              <a:gd name="T24" fmla="*/ 175 w 181"/>
                              <a:gd name="T25" fmla="*/ 0 h 457"/>
                              <a:gd name="T26" fmla="*/ 175 w 181"/>
                              <a:gd name="T27" fmla="*/ 4 h 457"/>
                              <a:gd name="T28" fmla="*/ 179 w 181"/>
                              <a:gd name="T29" fmla="*/ 9 h 457"/>
                              <a:gd name="T30" fmla="*/ 179 w 181"/>
                              <a:gd name="T31" fmla="*/ 17 h 457"/>
                              <a:gd name="T32" fmla="*/ 181 w 181"/>
                              <a:gd name="T33" fmla="*/ 27 h 457"/>
                              <a:gd name="T34" fmla="*/ 167 w 181"/>
                              <a:gd name="T35" fmla="*/ 58 h 457"/>
                              <a:gd name="T36" fmla="*/ 158 w 181"/>
                              <a:gd name="T37" fmla="*/ 87 h 457"/>
                              <a:gd name="T38" fmla="*/ 150 w 181"/>
                              <a:gd name="T39" fmla="*/ 118 h 457"/>
                              <a:gd name="T40" fmla="*/ 146 w 181"/>
                              <a:gd name="T41" fmla="*/ 152 h 457"/>
                              <a:gd name="T42" fmla="*/ 142 w 181"/>
                              <a:gd name="T43" fmla="*/ 183 h 457"/>
                              <a:gd name="T44" fmla="*/ 140 w 181"/>
                              <a:gd name="T45" fmla="*/ 216 h 457"/>
                              <a:gd name="T46" fmla="*/ 140 w 181"/>
                              <a:gd name="T47" fmla="*/ 249 h 457"/>
                              <a:gd name="T48" fmla="*/ 144 w 181"/>
                              <a:gd name="T49" fmla="*/ 288 h 457"/>
                              <a:gd name="T50" fmla="*/ 132 w 181"/>
                              <a:gd name="T51" fmla="*/ 305 h 457"/>
                              <a:gd name="T52" fmla="*/ 128 w 181"/>
                              <a:gd name="T53" fmla="*/ 329 h 457"/>
                              <a:gd name="T54" fmla="*/ 128 w 181"/>
                              <a:gd name="T55" fmla="*/ 352 h 457"/>
                              <a:gd name="T56" fmla="*/ 132 w 181"/>
                              <a:gd name="T57" fmla="*/ 375 h 457"/>
                              <a:gd name="T58" fmla="*/ 134 w 181"/>
                              <a:gd name="T59" fmla="*/ 399 h 457"/>
                              <a:gd name="T60" fmla="*/ 136 w 181"/>
                              <a:gd name="T61" fmla="*/ 420 h 457"/>
                              <a:gd name="T62" fmla="*/ 136 w 181"/>
                              <a:gd name="T63" fmla="*/ 440 h 457"/>
                              <a:gd name="T64" fmla="*/ 130 w 181"/>
                              <a:gd name="T65" fmla="*/ 457 h 457"/>
                              <a:gd name="T66" fmla="*/ 124 w 181"/>
                              <a:gd name="T67" fmla="*/ 438 h 457"/>
                              <a:gd name="T68" fmla="*/ 115 w 181"/>
                              <a:gd name="T69" fmla="*/ 410 h 457"/>
                              <a:gd name="T70" fmla="*/ 101 w 181"/>
                              <a:gd name="T71" fmla="*/ 375 h 457"/>
                              <a:gd name="T72" fmla="*/ 86 w 181"/>
                              <a:gd name="T73" fmla="*/ 337 h 457"/>
                              <a:gd name="T74" fmla="*/ 66 w 181"/>
                              <a:gd name="T75" fmla="*/ 294 h 457"/>
                              <a:gd name="T76" fmla="*/ 45 w 181"/>
                              <a:gd name="T77" fmla="*/ 255 h 457"/>
                              <a:gd name="T78" fmla="*/ 21 w 181"/>
                              <a:gd name="T79" fmla="*/ 220 h 457"/>
                              <a:gd name="T80" fmla="*/ 0 w 181"/>
                              <a:gd name="T81" fmla="*/ 192 h 457"/>
                              <a:gd name="T82" fmla="*/ 0 w 181"/>
                              <a:gd name="T83" fmla="*/ 192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1" h="457">
                                <a:moveTo>
                                  <a:pt x="0" y="192"/>
                                </a:moveTo>
                                <a:lnTo>
                                  <a:pt x="2" y="181"/>
                                </a:lnTo>
                                <a:lnTo>
                                  <a:pt x="6" y="167"/>
                                </a:lnTo>
                                <a:lnTo>
                                  <a:pt x="8" y="155"/>
                                </a:lnTo>
                                <a:lnTo>
                                  <a:pt x="11" y="150"/>
                                </a:lnTo>
                                <a:lnTo>
                                  <a:pt x="31" y="128"/>
                                </a:lnTo>
                                <a:lnTo>
                                  <a:pt x="52" y="111"/>
                                </a:lnTo>
                                <a:lnTo>
                                  <a:pt x="74" y="91"/>
                                </a:lnTo>
                                <a:lnTo>
                                  <a:pt x="93" y="74"/>
                                </a:lnTo>
                                <a:lnTo>
                                  <a:pt x="115" y="54"/>
                                </a:lnTo>
                                <a:lnTo>
                                  <a:pt x="134" y="37"/>
                                </a:lnTo>
                                <a:lnTo>
                                  <a:pt x="154" y="17"/>
                                </a:ln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9" y="9"/>
                                </a:lnTo>
                                <a:lnTo>
                                  <a:pt x="179" y="17"/>
                                </a:lnTo>
                                <a:lnTo>
                                  <a:pt x="181" y="27"/>
                                </a:lnTo>
                                <a:lnTo>
                                  <a:pt x="167" y="58"/>
                                </a:lnTo>
                                <a:lnTo>
                                  <a:pt x="158" y="87"/>
                                </a:lnTo>
                                <a:lnTo>
                                  <a:pt x="150" y="118"/>
                                </a:lnTo>
                                <a:lnTo>
                                  <a:pt x="146" y="152"/>
                                </a:lnTo>
                                <a:lnTo>
                                  <a:pt x="142" y="183"/>
                                </a:lnTo>
                                <a:lnTo>
                                  <a:pt x="140" y="216"/>
                                </a:lnTo>
                                <a:lnTo>
                                  <a:pt x="140" y="249"/>
                                </a:lnTo>
                                <a:lnTo>
                                  <a:pt x="144" y="288"/>
                                </a:lnTo>
                                <a:lnTo>
                                  <a:pt x="132" y="305"/>
                                </a:lnTo>
                                <a:lnTo>
                                  <a:pt x="128" y="329"/>
                                </a:lnTo>
                                <a:lnTo>
                                  <a:pt x="128" y="352"/>
                                </a:lnTo>
                                <a:lnTo>
                                  <a:pt x="132" y="375"/>
                                </a:lnTo>
                                <a:lnTo>
                                  <a:pt x="134" y="399"/>
                                </a:lnTo>
                                <a:lnTo>
                                  <a:pt x="136" y="420"/>
                                </a:lnTo>
                                <a:lnTo>
                                  <a:pt x="136" y="440"/>
                                </a:lnTo>
                                <a:lnTo>
                                  <a:pt x="130" y="457"/>
                                </a:lnTo>
                                <a:lnTo>
                                  <a:pt x="124" y="438"/>
                                </a:lnTo>
                                <a:lnTo>
                                  <a:pt x="115" y="410"/>
                                </a:lnTo>
                                <a:lnTo>
                                  <a:pt x="101" y="375"/>
                                </a:lnTo>
                                <a:lnTo>
                                  <a:pt x="86" y="337"/>
                                </a:lnTo>
                                <a:lnTo>
                                  <a:pt x="66" y="294"/>
                                </a:lnTo>
                                <a:lnTo>
                                  <a:pt x="45" y="255"/>
                                </a:lnTo>
                                <a:lnTo>
                                  <a:pt x="21" y="220"/>
                                </a:lnTo>
                                <a:lnTo>
                                  <a:pt x="0" y="192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1" name="Freeform 274" descr="Part of leaf"/>
                        <wps:cNvSpPr>
                          <a:spLocks/>
                        </wps:cNvSpPr>
                        <wps:spPr bwMode="auto">
                          <a:xfrm>
                            <a:off x="372" y="1700"/>
                            <a:ext cx="366" cy="212"/>
                          </a:xfrm>
                          <a:custGeom>
                            <a:avLst/>
                            <a:gdLst>
                              <a:gd name="T0" fmla="*/ 130 w 366"/>
                              <a:gd name="T1" fmla="*/ 210 h 212"/>
                              <a:gd name="T2" fmla="*/ 127 w 366"/>
                              <a:gd name="T3" fmla="*/ 194 h 212"/>
                              <a:gd name="T4" fmla="*/ 115 w 366"/>
                              <a:gd name="T5" fmla="*/ 171 h 212"/>
                              <a:gd name="T6" fmla="*/ 95 w 366"/>
                              <a:gd name="T7" fmla="*/ 142 h 212"/>
                              <a:gd name="T8" fmla="*/ 74 w 366"/>
                              <a:gd name="T9" fmla="*/ 111 h 212"/>
                              <a:gd name="T10" fmla="*/ 51 w 366"/>
                              <a:gd name="T11" fmla="*/ 79 h 212"/>
                              <a:gd name="T12" fmla="*/ 29 w 366"/>
                              <a:gd name="T13" fmla="*/ 52 h 212"/>
                              <a:gd name="T14" fmla="*/ 12 w 366"/>
                              <a:gd name="T15" fmla="*/ 31 h 212"/>
                              <a:gd name="T16" fmla="*/ 0 w 366"/>
                              <a:gd name="T17" fmla="*/ 17 h 212"/>
                              <a:gd name="T18" fmla="*/ 10 w 366"/>
                              <a:gd name="T19" fmla="*/ 13 h 212"/>
                              <a:gd name="T20" fmla="*/ 16 w 366"/>
                              <a:gd name="T21" fmla="*/ 11 h 212"/>
                              <a:gd name="T22" fmla="*/ 19 w 366"/>
                              <a:gd name="T23" fmla="*/ 5 h 212"/>
                              <a:gd name="T24" fmla="*/ 25 w 366"/>
                              <a:gd name="T25" fmla="*/ 0 h 212"/>
                              <a:gd name="T26" fmla="*/ 53 w 366"/>
                              <a:gd name="T27" fmla="*/ 11 h 212"/>
                              <a:gd name="T28" fmla="*/ 80 w 366"/>
                              <a:gd name="T29" fmla="*/ 21 h 212"/>
                              <a:gd name="T30" fmla="*/ 109 w 366"/>
                              <a:gd name="T31" fmla="*/ 27 h 212"/>
                              <a:gd name="T32" fmla="*/ 138 w 366"/>
                              <a:gd name="T33" fmla="*/ 33 h 212"/>
                              <a:gd name="T34" fmla="*/ 167 w 366"/>
                              <a:gd name="T35" fmla="*/ 33 h 212"/>
                              <a:gd name="T36" fmla="*/ 197 w 366"/>
                              <a:gd name="T37" fmla="*/ 33 h 212"/>
                              <a:gd name="T38" fmla="*/ 226 w 366"/>
                              <a:gd name="T39" fmla="*/ 29 h 212"/>
                              <a:gd name="T40" fmla="*/ 255 w 366"/>
                              <a:gd name="T41" fmla="*/ 25 h 212"/>
                              <a:gd name="T42" fmla="*/ 267 w 366"/>
                              <a:gd name="T43" fmla="*/ 31 h 212"/>
                              <a:gd name="T44" fmla="*/ 279 w 366"/>
                              <a:gd name="T45" fmla="*/ 38 h 212"/>
                              <a:gd name="T46" fmla="*/ 288 w 366"/>
                              <a:gd name="T47" fmla="*/ 44 h 212"/>
                              <a:gd name="T48" fmla="*/ 302 w 366"/>
                              <a:gd name="T49" fmla="*/ 50 h 212"/>
                              <a:gd name="T50" fmla="*/ 314 w 366"/>
                              <a:gd name="T51" fmla="*/ 56 h 212"/>
                              <a:gd name="T52" fmla="*/ 327 w 366"/>
                              <a:gd name="T53" fmla="*/ 64 h 212"/>
                              <a:gd name="T54" fmla="*/ 339 w 366"/>
                              <a:gd name="T55" fmla="*/ 70 h 212"/>
                              <a:gd name="T56" fmla="*/ 353 w 366"/>
                              <a:gd name="T57" fmla="*/ 77 h 212"/>
                              <a:gd name="T58" fmla="*/ 360 w 366"/>
                              <a:gd name="T59" fmla="*/ 79 h 212"/>
                              <a:gd name="T60" fmla="*/ 366 w 366"/>
                              <a:gd name="T61" fmla="*/ 87 h 212"/>
                              <a:gd name="T62" fmla="*/ 345 w 366"/>
                              <a:gd name="T63" fmla="*/ 107 h 212"/>
                              <a:gd name="T64" fmla="*/ 327 w 366"/>
                              <a:gd name="T65" fmla="*/ 128 h 212"/>
                              <a:gd name="T66" fmla="*/ 306 w 366"/>
                              <a:gd name="T67" fmla="*/ 149 h 212"/>
                              <a:gd name="T68" fmla="*/ 288 w 366"/>
                              <a:gd name="T69" fmla="*/ 167 h 212"/>
                              <a:gd name="T70" fmla="*/ 267 w 366"/>
                              <a:gd name="T71" fmla="*/ 183 h 212"/>
                              <a:gd name="T72" fmla="*/ 245 w 366"/>
                              <a:gd name="T73" fmla="*/ 196 h 212"/>
                              <a:gd name="T74" fmla="*/ 222 w 366"/>
                              <a:gd name="T75" fmla="*/ 206 h 212"/>
                              <a:gd name="T76" fmla="*/ 195 w 366"/>
                              <a:gd name="T77" fmla="*/ 212 h 212"/>
                              <a:gd name="T78" fmla="*/ 177 w 366"/>
                              <a:gd name="T79" fmla="*/ 212 h 212"/>
                              <a:gd name="T80" fmla="*/ 164 w 366"/>
                              <a:gd name="T81" fmla="*/ 212 h 212"/>
                              <a:gd name="T82" fmla="*/ 152 w 366"/>
                              <a:gd name="T83" fmla="*/ 212 h 212"/>
                              <a:gd name="T84" fmla="*/ 146 w 366"/>
                              <a:gd name="T85" fmla="*/ 212 h 212"/>
                              <a:gd name="T86" fmla="*/ 138 w 366"/>
                              <a:gd name="T87" fmla="*/ 212 h 212"/>
                              <a:gd name="T88" fmla="*/ 134 w 366"/>
                              <a:gd name="T89" fmla="*/ 212 h 212"/>
                              <a:gd name="T90" fmla="*/ 130 w 366"/>
                              <a:gd name="T91" fmla="*/ 210 h 212"/>
                              <a:gd name="T92" fmla="*/ 130 w 366"/>
                              <a:gd name="T93" fmla="*/ 21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6" h="212">
                                <a:moveTo>
                                  <a:pt x="130" y="210"/>
                                </a:moveTo>
                                <a:lnTo>
                                  <a:pt x="127" y="194"/>
                                </a:lnTo>
                                <a:lnTo>
                                  <a:pt x="115" y="171"/>
                                </a:lnTo>
                                <a:lnTo>
                                  <a:pt x="95" y="142"/>
                                </a:lnTo>
                                <a:lnTo>
                                  <a:pt x="74" y="111"/>
                                </a:lnTo>
                                <a:lnTo>
                                  <a:pt x="51" y="79"/>
                                </a:lnTo>
                                <a:lnTo>
                                  <a:pt x="29" y="52"/>
                                </a:lnTo>
                                <a:lnTo>
                                  <a:pt x="12" y="31"/>
                                </a:lnTo>
                                <a:lnTo>
                                  <a:pt x="0" y="17"/>
                                </a:lnTo>
                                <a:lnTo>
                                  <a:pt x="10" y="13"/>
                                </a:lnTo>
                                <a:lnTo>
                                  <a:pt x="16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0"/>
                                </a:lnTo>
                                <a:lnTo>
                                  <a:pt x="53" y="11"/>
                                </a:lnTo>
                                <a:lnTo>
                                  <a:pt x="80" y="21"/>
                                </a:lnTo>
                                <a:lnTo>
                                  <a:pt x="109" y="27"/>
                                </a:lnTo>
                                <a:lnTo>
                                  <a:pt x="138" y="33"/>
                                </a:lnTo>
                                <a:lnTo>
                                  <a:pt x="167" y="33"/>
                                </a:lnTo>
                                <a:lnTo>
                                  <a:pt x="197" y="33"/>
                                </a:lnTo>
                                <a:lnTo>
                                  <a:pt x="226" y="29"/>
                                </a:lnTo>
                                <a:lnTo>
                                  <a:pt x="255" y="25"/>
                                </a:lnTo>
                                <a:lnTo>
                                  <a:pt x="267" y="31"/>
                                </a:lnTo>
                                <a:lnTo>
                                  <a:pt x="279" y="38"/>
                                </a:lnTo>
                                <a:lnTo>
                                  <a:pt x="288" y="44"/>
                                </a:lnTo>
                                <a:lnTo>
                                  <a:pt x="302" y="50"/>
                                </a:lnTo>
                                <a:lnTo>
                                  <a:pt x="314" y="56"/>
                                </a:lnTo>
                                <a:lnTo>
                                  <a:pt x="327" y="64"/>
                                </a:lnTo>
                                <a:lnTo>
                                  <a:pt x="339" y="70"/>
                                </a:lnTo>
                                <a:lnTo>
                                  <a:pt x="353" y="77"/>
                                </a:lnTo>
                                <a:lnTo>
                                  <a:pt x="360" y="79"/>
                                </a:lnTo>
                                <a:lnTo>
                                  <a:pt x="366" y="87"/>
                                </a:lnTo>
                                <a:lnTo>
                                  <a:pt x="345" y="107"/>
                                </a:lnTo>
                                <a:lnTo>
                                  <a:pt x="327" y="128"/>
                                </a:lnTo>
                                <a:lnTo>
                                  <a:pt x="306" y="149"/>
                                </a:lnTo>
                                <a:lnTo>
                                  <a:pt x="288" y="167"/>
                                </a:lnTo>
                                <a:lnTo>
                                  <a:pt x="267" y="183"/>
                                </a:lnTo>
                                <a:lnTo>
                                  <a:pt x="245" y="196"/>
                                </a:lnTo>
                                <a:lnTo>
                                  <a:pt x="222" y="206"/>
                                </a:lnTo>
                                <a:lnTo>
                                  <a:pt x="195" y="212"/>
                                </a:lnTo>
                                <a:lnTo>
                                  <a:pt x="177" y="212"/>
                                </a:lnTo>
                                <a:lnTo>
                                  <a:pt x="164" y="212"/>
                                </a:lnTo>
                                <a:lnTo>
                                  <a:pt x="152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0" y="210"/>
                                </a:lnTo>
                                <a:lnTo>
                                  <a:pt x="13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2" name="Freeform 275" descr="Part of leaf"/>
                        <wps:cNvSpPr>
                          <a:spLocks/>
                        </wps:cNvSpPr>
                        <wps:spPr bwMode="auto">
                          <a:xfrm>
                            <a:off x="672" y="1871"/>
                            <a:ext cx="82" cy="335"/>
                          </a:xfrm>
                          <a:custGeom>
                            <a:avLst/>
                            <a:gdLst>
                              <a:gd name="T0" fmla="*/ 39 w 82"/>
                              <a:gd name="T1" fmla="*/ 0 h 335"/>
                              <a:gd name="T2" fmla="*/ 43 w 82"/>
                              <a:gd name="T3" fmla="*/ 12 h 335"/>
                              <a:gd name="T4" fmla="*/ 49 w 82"/>
                              <a:gd name="T5" fmla="*/ 23 h 335"/>
                              <a:gd name="T6" fmla="*/ 53 w 82"/>
                              <a:gd name="T7" fmla="*/ 35 h 335"/>
                              <a:gd name="T8" fmla="*/ 58 w 82"/>
                              <a:gd name="T9" fmla="*/ 47 h 335"/>
                              <a:gd name="T10" fmla="*/ 64 w 82"/>
                              <a:gd name="T11" fmla="*/ 58 h 335"/>
                              <a:gd name="T12" fmla="*/ 70 w 82"/>
                              <a:gd name="T13" fmla="*/ 72 h 335"/>
                              <a:gd name="T14" fmla="*/ 76 w 82"/>
                              <a:gd name="T15" fmla="*/ 84 h 335"/>
                              <a:gd name="T16" fmla="*/ 82 w 82"/>
                              <a:gd name="T17" fmla="*/ 95 h 335"/>
                              <a:gd name="T18" fmla="*/ 74 w 82"/>
                              <a:gd name="T19" fmla="*/ 123 h 335"/>
                              <a:gd name="T20" fmla="*/ 70 w 82"/>
                              <a:gd name="T21" fmla="*/ 152 h 335"/>
                              <a:gd name="T22" fmla="*/ 66 w 82"/>
                              <a:gd name="T23" fmla="*/ 183 h 335"/>
                              <a:gd name="T24" fmla="*/ 66 w 82"/>
                              <a:gd name="T25" fmla="*/ 212 h 335"/>
                              <a:gd name="T26" fmla="*/ 66 w 82"/>
                              <a:gd name="T27" fmla="*/ 243 h 335"/>
                              <a:gd name="T28" fmla="*/ 68 w 82"/>
                              <a:gd name="T29" fmla="*/ 272 h 335"/>
                              <a:gd name="T30" fmla="*/ 70 w 82"/>
                              <a:gd name="T31" fmla="*/ 304 h 335"/>
                              <a:gd name="T32" fmla="*/ 76 w 82"/>
                              <a:gd name="T33" fmla="*/ 335 h 335"/>
                              <a:gd name="T34" fmla="*/ 62 w 82"/>
                              <a:gd name="T35" fmla="*/ 325 h 335"/>
                              <a:gd name="T36" fmla="*/ 56 w 82"/>
                              <a:gd name="T37" fmla="*/ 313 h 335"/>
                              <a:gd name="T38" fmla="*/ 51 w 82"/>
                              <a:gd name="T39" fmla="*/ 298 h 335"/>
                              <a:gd name="T40" fmla="*/ 47 w 82"/>
                              <a:gd name="T41" fmla="*/ 284 h 335"/>
                              <a:gd name="T42" fmla="*/ 41 w 82"/>
                              <a:gd name="T43" fmla="*/ 270 h 335"/>
                              <a:gd name="T44" fmla="*/ 35 w 82"/>
                              <a:gd name="T45" fmla="*/ 261 h 335"/>
                              <a:gd name="T46" fmla="*/ 21 w 82"/>
                              <a:gd name="T47" fmla="*/ 255 h 335"/>
                              <a:gd name="T48" fmla="*/ 6 w 82"/>
                              <a:gd name="T49" fmla="*/ 257 h 335"/>
                              <a:gd name="T50" fmla="*/ 2 w 82"/>
                              <a:gd name="T51" fmla="*/ 237 h 335"/>
                              <a:gd name="T52" fmla="*/ 0 w 82"/>
                              <a:gd name="T53" fmla="*/ 208 h 335"/>
                              <a:gd name="T54" fmla="*/ 4 w 82"/>
                              <a:gd name="T55" fmla="*/ 173 h 335"/>
                              <a:gd name="T56" fmla="*/ 8 w 82"/>
                              <a:gd name="T57" fmla="*/ 132 h 335"/>
                              <a:gd name="T58" fmla="*/ 14 w 82"/>
                              <a:gd name="T59" fmla="*/ 89 h 335"/>
                              <a:gd name="T60" fmla="*/ 23 w 82"/>
                              <a:gd name="T61" fmla="*/ 52 h 335"/>
                              <a:gd name="T62" fmla="*/ 31 w 82"/>
                              <a:gd name="T63" fmla="*/ 19 h 335"/>
                              <a:gd name="T64" fmla="*/ 39 w 82"/>
                              <a:gd name="T65" fmla="*/ 0 h 335"/>
                              <a:gd name="T66" fmla="*/ 39 w 82"/>
                              <a:gd name="T67" fmla="*/ 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2" h="335">
                                <a:moveTo>
                                  <a:pt x="39" y="0"/>
                                </a:moveTo>
                                <a:lnTo>
                                  <a:pt x="43" y="12"/>
                                </a:lnTo>
                                <a:lnTo>
                                  <a:pt x="49" y="23"/>
                                </a:lnTo>
                                <a:lnTo>
                                  <a:pt x="53" y="35"/>
                                </a:lnTo>
                                <a:lnTo>
                                  <a:pt x="58" y="47"/>
                                </a:lnTo>
                                <a:lnTo>
                                  <a:pt x="64" y="58"/>
                                </a:lnTo>
                                <a:lnTo>
                                  <a:pt x="70" y="72"/>
                                </a:lnTo>
                                <a:lnTo>
                                  <a:pt x="76" y="84"/>
                                </a:lnTo>
                                <a:lnTo>
                                  <a:pt x="82" y="95"/>
                                </a:lnTo>
                                <a:lnTo>
                                  <a:pt x="74" y="123"/>
                                </a:lnTo>
                                <a:lnTo>
                                  <a:pt x="70" y="152"/>
                                </a:lnTo>
                                <a:lnTo>
                                  <a:pt x="66" y="183"/>
                                </a:lnTo>
                                <a:lnTo>
                                  <a:pt x="66" y="212"/>
                                </a:lnTo>
                                <a:lnTo>
                                  <a:pt x="66" y="243"/>
                                </a:lnTo>
                                <a:lnTo>
                                  <a:pt x="68" y="272"/>
                                </a:lnTo>
                                <a:lnTo>
                                  <a:pt x="70" y="304"/>
                                </a:lnTo>
                                <a:lnTo>
                                  <a:pt x="76" y="335"/>
                                </a:lnTo>
                                <a:lnTo>
                                  <a:pt x="62" y="325"/>
                                </a:lnTo>
                                <a:lnTo>
                                  <a:pt x="56" y="313"/>
                                </a:lnTo>
                                <a:lnTo>
                                  <a:pt x="51" y="298"/>
                                </a:lnTo>
                                <a:lnTo>
                                  <a:pt x="47" y="284"/>
                                </a:lnTo>
                                <a:lnTo>
                                  <a:pt x="41" y="270"/>
                                </a:lnTo>
                                <a:lnTo>
                                  <a:pt x="35" y="261"/>
                                </a:lnTo>
                                <a:lnTo>
                                  <a:pt x="21" y="255"/>
                                </a:lnTo>
                                <a:lnTo>
                                  <a:pt x="6" y="257"/>
                                </a:lnTo>
                                <a:lnTo>
                                  <a:pt x="2" y="237"/>
                                </a:lnTo>
                                <a:lnTo>
                                  <a:pt x="0" y="208"/>
                                </a:lnTo>
                                <a:lnTo>
                                  <a:pt x="4" y="173"/>
                                </a:lnTo>
                                <a:lnTo>
                                  <a:pt x="8" y="132"/>
                                </a:lnTo>
                                <a:lnTo>
                                  <a:pt x="14" y="89"/>
                                </a:lnTo>
                                <a:lnTo>
                                  <a:pt x="23" y="52"/>
                                </a:lnTo>
                                <a:lnTo>
                                  <a:pt x="31" y="19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3" name="Freeform 276" descr="Part of leaf"/>
                        <wps:cNvSpPr>
                          <a:spLocks/>
                        </wps:cNvSpPr>
                        <wps:spPr bwMode="auto">
                          <a:xfrm>
                            <a:off x="746" y="1972"/>
                            <a:ext cx="105" cy="290"/>
                          </a:xfrm>
                          <a:custGeom>
                            <a:avLst/>
                            <a:gdLst>
                              <a:gd name="T0" fmla="*/ 8 w 105"/>
                              <a:gd name="T1" fmla="*/ 241 h 290"/>
                              <a:gd name="T2" fmla="*/ 4 w 105"/>
                              <a:gd name="T3" fmla="*/ 220 h 290"/>
                              <a:gd name="T4" fmla="*/ 2 w 105"/>
                              <a:gd name="T5" fmla="*/ 189 h 290"/>
                              <a:gd name="T6" fmla="*/ 0 w 105"/>
                              <a:gd name="T7" fmla="*/ 152 h 290"/>
                              <a:gd name="T8" fmla="*/ 0 w 105"/>
                              <a:gd name="T9" fmla="*/ 113 h 290"/>
                              <a:gd name="T10" fmla="*/ 0 w 105"/>
                              <a:gd name="T11" fmla="*/ 72 h 290"/>
                              <a:gd name="T12" fmla="*/ 2 w 105"/>
                              <a:gd name="T13" fmla="*/ 39 h 290"/>
                              <a:gd name="T14" fmla="*/ 6 w 105"/>
                              <a:gd name="T15" fmla="*/ 12 h 290"/>
                              <a:gd name="T16" fmla="*/ 14 w 105"/>
                              <a:gd name="T17" fmla="*/ 0 h 290"/>
                              <a:gd name="T18" fmla="*/ 25 w 105"/>
                              <a:gd name="T19" fmla="*/ 16 h 290"/>
                              <a:gd name="T20" fmla="*/ 37 w 105"/>
                              <a:gd name="T21" fmla="*/ 33 h 290"/>
                              <a:gd name="T22" fmla="*/ 49 w 105"/>
                              <a:gd name="T23" fmla="*/ 51 h 290"/>
                              <a:gd name="T24" fmla="*/ 58 w 105"/>
                              <a:gd name="T25" fmla="*/ 66 h 290"/>
                              <a:gd name="T26" fmla="*/ 70 w 105"/>
                              <a:gd name="T27" fmla="*/ 84 h 290"/>
                              <a:gd name="T28" fmla="*/ 82 w 105"/>
                              <a:gd name="T29" fmla="*/ 101 h 290"/>
                              <a:gd name="T30" fmla="*/ 91 w 105"/>
                              <a:gd name="T31" fmla="*/ 121 h 290"/>
                              <a:gd name="T32" fmla="*/ 101 w 105"/>
                              <a:gd name="T33" fmla="*/ 140 h 290"/>
                              <a:gd name="T34" fmla="*/ 99 w 105"/>
                              <a:gd name="T35" fmla="*/ 160 h 290"/>
                              <a:gd name="T36" fmla="*/ 97 w 105"/>
                              <a:gd name="T37" fmla="*/ 177 h 290"/>
                              <a:gd name="T38" fmla="*/ 97 w 105"/>
                              <a:gd name="T39" fmla="*/ 197 h 290"/>
                              <a:gd name="T40" fmla="*/ 97 w 105"/>
                              <a:gd name="T41" fmla="*/ 216 h 290"/>
                              <a:gd name="T42" fmla="*/ 97 w 105"/>
                              <a:gd name="T43" fmla="*/ 234 h 290"/>
                              <a:gd name="T44" fmla="*/ 99 w 105"/>
                              <a:gd name="T45" fmla="*/ 249 h 290"/>
                              <a:gd name="T46" fmla="*/ 101 w 105"/>
                              <a:gd name="T47" fmla="*/ 269 h 290"/>
                              <a:gd name="T48" fmla="*/ 105 w 105"/>
                              <a:gd name="T49" fmla="*/ 290 h 290"/>
                              <a:gd name="T50" fmla="*/ 93 w 105"/>
                              <a:gd name="T51" fmla="*/ 288 h 290"/>
                              <a:gd name="T52" fmla="*/ 88 w 105"/>
                              <a:gd name="T53" fmla="*/ 278 h 290"/>
                              <a:gd name="T54" fmla="*/ 76 w 105"/>
                              <a:gd name="T55" fmla="*/ 267 h 290"/>
                              <a:gd name="T56" fmla="*/ 70 w 105"/>
                              <a:gd name="T57" fmla="*/ 251 h 290"/>
                              <a:gd name="T58" fmla="*/ 58 w 105"/>
                              <a:gd name="T59" fmla="*/ 234 h 290"/>
                              <a:gd name="T60" fmla="*/ 53 w 105"/>
                              <a:gd name="T61" fmla="*/ 220 h 290"/>
                              <a:gd name="T62" fmla="*/ 45 w 105"/>
                              <a:gd name="T63" fmla="*/ 208 h 290"/>
                              <a:gd name="T64" fmla="*/ 41 w 105"/>
                              <a:gd name="T65" fmla="*/ 205 h 290"/>
                              <a:gd name="T66" fmla="*/ 33 w 105"/>
                              <a:gd name="T67" fmla="*/ 212 h 290"/>
                              <a:gd name="T68" fmla="*/ 25 w 105"/>
                              <a:gd name="T69" fmla="*/ 224 h 290"/>
                              <a:gd name="T70" fmla="*/ 19 w 105"/>
                              <a:gd name="T71" fmla="*/ 236 h 290"/>
                              <a:gd name="T72" fmla="*/ 14 w 105"/>
                              <a:gd name="T73" fmla="*/ 249 h 290"/>
                              <a:gd name="T74" fmla="*/ 10 w 105"/>
                              <a:gd name="T75" fmla="*/ 247 h 290"/>
                              <a:gd name="T76" fmla="*/ 8 w 105"/>
                              <a:gd name="T77" fmla="*/ 241 h 290"/>
                              <a:gd name="T78" fmla="*/ 8 w 105"/>
                              <a:gd name="T79" fmla="*/ 241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290">
                                <a:moveTo>
                                  <a:pt x="8" y="241"/>
                                </a:moveTo>
                                <a:lnTo>
                                  <a:pt x="4" y="220"/>
                                </a:lnTo>
                                <a:lnTo>
                                  <a:pt x="2" y="189"/>
                                </a:lnTo>
                                <a:lnTo>
                                  <a:pt x="0" y="152"/>
                                </a:lnTo>
                                <a:lnTo>
                                  <a:pt x="0" y="113"/>
                                </a:lnTo>
                                <a:lnTo>
                                  <a:pt x="0" y="72"/>
                                </a:lnTo>
                                <a:lnTo>
                                  <a:pt x="2" y="39"/>
                                </a:lnTo>
                                <a:lnTo>
                                  <a:pt x="6" y="12"/>
                                </a:lnTo>
                                <a:lnTo>
                                  <a:pt x="14" y="0"/>
                                </a:lnTo>
                                <a:lnTo>
                                  <a:pt x="25" y="16"/>
                                </a:lnTo>
                                <a:lnTo>
                                  <a:pt x="37" y="33"/>
                                </a:lnTo>
                                <a:lnTo>
                                  <a:pt x="49" y="51"/>
                                </a:lnTo>
                                <a:lnTo>
                                  <a:pt x="58" y="66"/>
                                </a:lnTo>
                                <a:lnTo>
                                  <a:pt x="70" y="84"/>
                                </a:lnTo>
                                <a:lnTo>
                                  <a:pt x="82" y="101"/>
                                </a:lnTo>
                                <a:lnTo>
                                  <a:pt x="91" y="121"/>
                                </a:lnTo>
                                <a:lnTo>
                                  <a:pt x="101" y="140"/>
                                </a:lnTo>
                                <a:lnTo>
                                  <a:pt x="99" y="160"/>
                                </a:lnTo>
                                <a:lnTo>
                                  <a:pt x="97" y="177"/>
                                </a:lnTo>
                                <a:lnTo>
                                  <a:pt x="97" y="197"/>
                                </a:lnTo>
                                <a:lnTo>
                                  <a:pt x="97" y="216"/>
                                </a:lnTo>
                                <a:lnTo>
                                  <a:pt x="97" y="234"/>
                                </a:lnTo>
                                <a:lnTo>
                                  <a:pt x="99" y="249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90"/>
                                </a:lnTo>
                                <a:lnTo>
                                  <a:pt x="93" y="288"/>
                                </a:lnTo>
                                <a:lnTo>
                                  <a:pt x="88" y="278"/>
                                </a:lnTo>
                                <a:lnTo>
                                  <a:pt x="76" y="267"/>
                                </a:lnTo>
                                <a:lnTo>
                                  <a:pt x="70" y="251"/>
                                </a:lnTo>
                                <a:lnTo>
                                  <a:pt x="58" y="234"/>
                                </a:lnTo>
                                <a:lnTo>
                                  <a:pt x="53" y="220"/>
                                </a:lnTo>
                                <a:lnTo>
                                  <a:pt x="45" y="208"/>
                                </a:lnTo>
                                <a:lnTo>
                                  <a:pt x="41" y="205"/>
                                </a:lnTo>
                                <a:lnTo>
                                  <a:pt x="33" y="212"/>
                                </a:lnTo>
                                <a:lnTo>
                                  <a:pt x="25" y="224"/>
                                </a:lnTo>
                                <a:lnTo>
                                  <a:pt x="19" y="236"/>
                                </a:lnTo>
                                <a:lnTo>
                                  <a:pt x="14" y="249"/>
                                </a:lnTo>
                                <a:lnTo>
                                  <a:pt x="10" y="247"/>
                                </a:lnTo>
                                <a:lnTo>
                                  <a:pt x="8" y="241"/>
                                </a:lnTo>
                                <a:lnTo>
                                  <a:pt x="8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4" name="Freeform 277" descr="Part of leaf"/>
                        <wps:cNvSpPr>
                          <a:spLocks/>
                        </wps:cNvSpPr>
                        <wps:spPr bwMode="auto">
                          <a:xfrm>
                            <a:off x="261" y="1472"/>
                            <a:ext cx="224" cy="120"/>
                          </a:xfrm>
                          <a:custGeom>
                            <a:avLst/>
                            <a:gdLst>
                              <a:gd name="T0" fmla="*/ 19 w 224"/>
                              <a:gd name="T1" fmla="*/ 93 h 120"/>
                              <a:gd name="T2" fmla="*/ 27 w 224"/>
                              <a:gd name="T3" fmla="*/ 87 h 120"/>
                              <a:gd name="T4" fmla="*/ 37 w 224"/>
                              <a:gd name="T5" fmla="*/ 85 h 120"/>
                              <a:gd name="T6" fmla="*/ 45 w 224"/>
                              <a:gd name="T7" fmla="*/ 84 h 120"/>
                              <a:gd name="T8" fmla="*/ 53 w 224"/>
                              <a:gd name="T9" fmla="*/ 80 h 120"/>
                              <a:gd name="T10" fmla="*/ 45 w 224"/>
                              <a:gd name="T11" fmla="*/ 68 h 120"/>
                              <a:gd name="T12" fmla="*/ 37 w 224"/>
                              <a:gd name="T13" fmla="*/ 60 h 120"/>
                              <a:gd name="T14" fmla="*/ 31 w 224"/>
                              <a:gd name="T15" fmla="*/ 50 h 120"/>
                              <a:gd name="T16" fmla="*/ 23 w 224"/>
                              <a:gd name="T17" fmla="*/ 45 h 120"/>
                              <a:gd name="T18" fmla="*/ 16 w 224"/>
                              <a:gd name="T19" fmla="*/ 35 h 120"/>
                              <a:gd name="T20" fmla="*/ 10 w 224"/>
                              <a:gd name="T21" fmla="*/ 25 h 120"/>
                              <a:gd name="T22" fmla="*/ 2 w 224"/>
                              <a:gd name="T23" fmla="*/ 15 h 120"/>
                              <a:gd name="T24" fmla="*/ 0 w 224"/>
                              <a:gd name="T25" fmla="*/ 4 h 120"/>
                              <a:gd name="T26" fmla="*/ 0 w 224"/>
                              <a:gd name="T27" fmla="*/ 0 h 120"/>
                              <a:gd name="T28" fmla="*/ 2 w 224"/>
                              <a:gd name="T29" fmla="*/ 0 h 120"/>
                              <a:gd name="T30" fmla="*/ 18 w 224"/>
                              <a:gd name="T31" fmla="*/ 11 h 120"/>
                              <a:gd name="T32" fmla="*/ 35 w 224"/>
                              <a:gd name="T33" fmla="*/ 21 h 120"/>
                              <a:gd name="T34" fmla="*/ 55 w 224"/>
                              <a:gd name="T35" fmla="*/ 29 h 120"/>
                              <a:gd name="T36" fmla="*/ 74 w 224"/>
                              <a:gd name="T37" fmla="*/ 35 h 120"/>
                              <a:gd name="T38" fmla="*/ 93 w 224"/>
                              <a:gd name="T39" fmla="*/ 37 h 120"/>
                              <a:gd name="T40" fmla="*/ 115 w 224"/>
                              <a:gd name="T41" fmla="*/ 41 h 120"/>
                              <a:gd name="T42" fmla="*/ 134 w 224"/>
                              <a:gd name="T43" fmla="*/ 41 h 120"/>
                              <a:gd name="T44" fmla="*/ 156 w 224"/>
                              <a:gd name="T45" fmla="*/ 41 h 120"/>
                              <a:gd name="T46" fmla="*/ 164 w 224"/>
                              <a:gd name="T47" fmla="*/ 48 h 120"/>
                              <a:gd name="T48" fmla="*/ 173 w 224"/>
                              <a:gd name="T49" fmla="*/ 56 h 120"/>
                              <a:gd name="T50" fmla="*/ 181 w 224"/>
                              <a:gd name="T51" fmla="*/ 66 h 120"/>
                              <a:gd name="T52" fmla="*/ 191 w 224"/>
                              <a:gd name="T53" fmla="*/ 74 h 120"/>
                              <a:gd name="T54" fmla="*/ 199 w 224"/>
                              <a:gd name="T55" fmla="*/ 84 h 120"/>
                              <a:gd name="T56" fmla="*/ 206 w 224"/>
                              <a:gd name="T57" fmla="*/ 93 h 120"/>
                              <a:gd name="T58" fmla="*/ 216 w 224"/>
                              <a:gd name="T59" fmla="*/ 103 h 120"/>
                              <a:gd name="T60" fmla="*/ 224 w 224"/>
                              <a:gd name="T61" fmla="*/ 115 h 120"/>
                              <a:gd name="T62" fmla="*/ 224 w 224"/>
                              <a:gd name="T63" fmla="*/ 119 h 120"/>
                              <a:gd name="T64" fmla="*/ 203 w 224"/>
                              <a:gd name="T65" fmla="*/ 119 h 120"/>
                              <a:gd name="T66" fmla="*/ 175 w 224"/>
                              <a:gd name="T67" fmla="*/ 120 h 120"/>
                              <a:gd name="T68" fmla="*/ 146 w 224"/>
                              <a:gd name="T69" fmla="*/ 120 h 120"/>
                              <a:gd name="T70" fmla="*/ 117 w 224"/>
                              <a:gd name="T71" fmla="*/ 119 h 120"/>
                              <a:gd name="T72" fmla="*/ 88 w 224"/>
                              <a:gd name="T73" fmla="*/ 115 h 120"/>
                              <a:gd name="T74" fmla="*/ 60 w 224"/>
                              <a:gd name="T75" fmla="*/ 111 h 120"/>
                              <a:gd name="T76" fmla="*/ 37 w 224"/>
                              <a:gd name="T77" fmla="*/ 101 h 120"/>
                              <a:gd name="T78" fmla="*/ 19 w 224"/>
                              <a:gd name="T79" fmla="*/ 93 h 120"/>
                              <a:gd name="T80" fmla="*/ 19 w 224"/>
                              <a:gd name="T81" fmla="*/ 9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4" h="120">
                                <a:moveTo>
                                  <a:pt x="19" y="93"/>
                                </a:moveTo>
                                <a:lnTo>
                                  <a:pt x="27" y="87"/>
                                </a:lnTo>
                                <a:lnTo>
                                  <a:pt x="37" y="85"/>
                                </a:lnTo>
                                <a:lnTo>
                                  <a:pt x="45" y="84"/>
                                </a:lnTo>
                                <a:lnTo>
                                  <a:pt x="53" y="80"/>
                                </a:lnTo>
                                <a:lnTo>
                                  <a:pt x="45" y="68"/>
                                </a:lnTo>
                                <a:lnTo>
                                  <a:pt x="37" y="60"/>
                                </a:lnTo>
                                <a:lnTo>
                                  <a:pt x="31" y="50"/>
                                </a:lnTo>
                                <a:lnTo>
                                  <a:pt x="23" y="45"/>
                                </a:lnTo>
                                <a:lnTo>
                                  <a:pt x="16" y="35"/>
                                </a:lnTo>
                                <a:lnTo>
                                  <a:pt x="10" y="25"/>
                                </a:lnTo>
                                <a:lnTo>
                                  <a:pt x="2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11"/>
                                </a:lnTo>
                                <a:lnTo>
                                  <a:pt x="35" y="21"/>
                                </a:lnTo>
                                <a:lnTo>
                                  <a:pt x="55" y="29"/>
                                </a:lnTo>
                                <a:lnTo>
                                  <a:pt x="74" y="35"/>
                                </a:lnTo>
                                <a:lnTo>
                                  <a:pt x="93" y="37"/>
                                </a:lnTo>
                                <a:lnTo>
                                  <a:pt x="115" y="41"/>
                                </a:lnTo>
                                <a:lnTo>
                                  <a:pt x="134" y="41"/>
                                </a:lnTo>
                                <a:lnTo>
                                  <a:pt x="156" y="41"/>
                                </a:lnTo>
                                <a:lnTo>
                                  <a:pt x="164" y="48"/>
                                </a:lnTo>
                                <a:lnTo>
                                  <a:pt x="173" y="56"/>
                                </a:lnTo>
                                <a:lnTo>
                                  <a:pt x="181" y="66"/>
                                </a:lnTo>
                                <a:lnTo>
                                  <a:pt x="191" y="74"/>
                                </a:lnTo>
                                <a:lnTo>
                                  <a:pt x="199" y="84"/>
                                </a:lnTo>
                                <a:lnTo>
                                  <a:pt x="206" y="93"/>
                                </a:lnTo>
                                <a:lnTo>
                                  <a:pt x="216" y="103"/>
                                </a:lnTo>
                                <a:lnTo>
                                  <a:pt x="224" y="115"/>
                                </a:lnTo>
                                <a:lnTo>
                                  <a:pt x="224" y="119"/>
                                </a:lnTo>
                                <a:lnTo>
                                  <a:pt x="203" y="119"/>
                                </a:lnTo>
                                <a:lnTo>
                                  <a:pt x="175" y="120"/>
                                </a:lnTo>
                                <a:lnTo>
                                  <a:pt x="146" y="120"/>
                                </a:lnTo>
                                <a:lnTo>
                                  <a:pt x="117" y="119"/>
                                </a:lnTo>
                                <a:lnTo>
                                  <a:pt x="88" y="115"/>
                                </a:lnTo>
                                <a:lnTo>
                                  <a:pt x="60" y="111"/>
                                </a:lnTo>
                                <a:lnTo>
                                  <a:pt x="37" y="101"/>
                                </a:lnTo>
                                <a:lnTo>
                                  <a:pt x="19" y="93"/>
                                </a:lnTo>
                                <a:lnTo>
                                  <a:pt x="1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5" name="Freeform 278" descr="Part of leaf"/>
                        <wps:cNvSpPr>
                          <a:spLocks/>
                        </wps:cNvSpPr>
                        <wps:spPr bwMode="auto">
                          <a:xfrm>
                            <a:off x="296" y="1579"/>
                            <a:ext cx="325" cy="150"/>
                          </a:xfrm>
                          <a:custGeom>
                            <a:avLst/>
                            <a:gdLst>
                              <a:gd name="T0" fmla="*/ 0 w 325"/>
                              <a:gd name="T1" fmla="*/ 0 h 150"/>
                              <a:gd name="T2" fmla="*/ 6 w 325"/>
                              <a:gd name="T3" fmla="*/ 0 h 150"/>
                              <a:gd name="T4" fmla="*/ 18 w 325"/>
                              <a:gd name="T5" fmla="*/ 4 h 150"/>
                              <a:gd name="T6" fmla="*/ 27 w 325"/>
                              <a:gd name="T7" fmla="*/ 6 h 150"/>
                              <a:gd name="T8" fmla="*/ 35 w 325"/>
                              <a:gd name="T9" fmla="*/ 12 h 150"/>
                              <a:gd name="T10" fmla="*/ 51 w 325"/>
                              <a:gd name="T11" fmla="*/ 12 h 150"/>
                              <a:gd name="T12" fmla="*/ 66 w 325"/>
                              <a:gd name="T13" fmla="*/ 15 h 150"/>
                              <a:gd name="T14" fmla="*/ 82 w 325"/>
                              <a:gd name="T15" fmla="*/ 15 h 150"/>
                              <a:gd name="T16" fmla="*/ 97 w 325"/>
                              <a:gd name="T17" fmla="*/ 17 h 150"/>
                              <a:gd name="T18" fmla="*/ 111 w 325"/>
                              <a:gd name="T19" fmla="*/ 17 h 150"/>
                              <a:gd name="T20" fmla="*/ 127 w 325"/>
                              <a:gd name="T21" fmla="*/ 17 h 150"/>
                              <a:gd name="T22" fmla="*/ 144 w 325"/>
                              <a:gd name="T23" fmla="*/ 17 h 150"/>
                              <a:gd name="T24" fmla="*/ 162 w 325"/>
                              <a:gd name="T25" fmla="*/ 17 h 150"/>
                              <a:gd name="T26" fmla="*/ 171 w 325"/>
                              <a:gd name="T27" fmla="*/ 13 h 150"/>
                              <a:gd name="T28" fmla="*/ 179 w 325"/>
                              <a:gd name="T29" fmla="*/ 12 h 150"/>
                              <a:gd name="T30" fmla="*/ 183 w 325"/>
                              <a:gd name="T31" fmla="*/ 12 h 150"/>
                              <a:gd name="T32" fmla="*/ 189 w 325"/>
                              <a:gd name="T33" fmla="*/ 12 h 150"/>
                              <a:gd name="T34" fmla="*/ 193 w 325"/>
                              <a:gd name="T35" fmla="*/ 12 h 150"/>
                              <a:gd name="T36" fmla="*/ 197 w 325"/>
                              <a:gd name="T37" fmla="*/ 12 h 150"/>
                              <a:gd name="T38" fmla="*/ 210 w 325"/>
                              <a:gd name="T39" fmla="*/ 27 h 150"/>
                              <a:gd name="T40" fmla="*/ 228 w 325"/>
                              <a:gd name="T41" fmla="*/ 43 h 150"/>
                              <a:gd name="T42" fmla="*/ 242 w 325"/>
                              <a:gd name="T43" fmla="*/ 58 h 150"/>
                              <a:gd name="T44" fmla="*/ 259 w 325"/>
                              <a:gd name="T45" fmla="*/ 76 h 150"/>
                              <a:gd name="T46" fmla="*/ 273 w 325"/>
                              <a:gd name="T47" fmla="*/ 91 h 150"/>
                              <a:gd name="T48" fmla="*/ 290 w 325"/>
                              <a:gd name="T49" fmla="*/ 109 h 150"/>
                              <a:gd name="T50" fmla="*/ 308 w 325"/>
                              <a:gd name="T51" fmla="*/ 126 h 150"/>
                              <a:gd name="T52" fmla="*/ 325 w 325"/>
                              <a:gd name="T53" fmla="*/ 144 h 150"/>
                              <a:gd name="T54" fmla="*/ 304 w 325"/>
                              <a:gd name="T55" fmla="*/ 148 h 150"/>
                              <a:gd name="T56" fmla="*/ 277 w 325"/>
                              <a:gd name="T57" fmla="*/ 150 h 150"/>
                              <a:gd name="T58" fmla="*/ 242 w 325"/>
                              <a:gd name="T59" fmla="*/ 150 h 150"/>
                              <a:gd name="T60" fmla="*/ 206 w 325"/>
                              <a:gd name="T61" fmla="*/ 146 h 150"/>
                              <a:gd name="T62" fmla="*/ 171 w 325"/>
                              <a:gd name="T63" fmla="*/ 140 h 150"/>
                              <a:gd name="T64" fmla="*/ 140 w 325"/>
                              <a:gd name="T65" fmla="*/ 132 h 150"/>
                              <a:gd name="T66" fmla="*/ 115 w 325"/>
                              <a:gd name="T67" fmla="*/ 123 h 150"/>
                              <a:gd name="T68" fmla="*/ 101 w 325"/>
                              <a:gd name="T69" fmla="*/ 115 h 150"/>
                              <a:gd name="T70" fmla="*/ 97 w 325"/>
                              <a:gd name="T71" fmla="*/ 91 h 150"/>
                              <a:gd name="T72" fmla="*/ 90 w 325"/>
                              <a:gd name="T73" fmla="*/ 72 h 150"/>
                              <a:gd name="T74" fmla="*/ 76 w 325"/>
                              <a:gd name="T75" fmla="*/ 56 h 150"/>
                              <a:gd name="T76" fmla="*/ 62 w 325"/>
                              <a:gd name="T77" fmla="*/ 45 h 150"/>
                              <a:gd name="T78" fmla="*/ 45 w 325"/>
                              <a:gd name="T79" fmla="*/ 31 h 150"/>
                              <a:gd name="T80" fmla="*/ 29 w 325"/>
                              <a:gd name="T81" fmla="*/ 21 h 150"/>
                              <a:gd name="T82" fmla="*/ 14 w 325"/>
                              <a:gd name="T83" fmla="*/ 12 h 150"/>
                              <a:gd name="T84" fmla="*/ 0 w 325"/>
                              <a:gd name="T85" fmla="*/ 0 h 150"/>
                              <a:gd name="T86" fmla="*/ 0 w 325"/>
                              <a:gd name="T8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25" h="15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8" y="4"/>
                                </a:lnTo>
                                <a:lnTo>
                                  <a:pt x="27" y="6"/>
                                </a:lnTo>
                                <a:lnTo>
                                  <a:pt x="35" y="12"/>
                                </a:lnTo>
                                <a:lnTo>
                                  <a:pt x="51" y="12"/>
                                </a:lnTo>
                                <a:lnTo>
                                  <a:pt x="66" y="15"/>
                                </a:lnTo>
                                <a:lnTo>
                                  <a:pt x="82" y="15"/>
                                </a:lnTo>
                                <a:lnTo>
                                  <a:pt x="97" y="17"/>
                                </a:lnTo>
                                <a:lnTo>
                                  <a:pt x="111" y="17"/>
                                </a:lnTo>
                                <a:lnTo>
                                  <a:pt x="127" y="17"/>
                                </a:lnTo>
                                <a:lnTo>
                                  <a:pt x="144" y="17"/>
                                </a:lnTo>
                                <a:lnTo>
                                  <a:pt x="162" y="17"/>
                                </a:lnTo>
                                <a:lnTo>
                                  <a:pt x="171" y="13"/>
                                </a:lnTo>
                                <a:lnTo>
                                  <a:pt x="179" y="12"/>
                                </a:lnTo>
                                <a:lnTo>
                                  <a:pt x="183" y="12"/>
                                </a:lnTo>
                                <a:lnTo>
                                  <a:pt x="189" y="12"/>
                                </a:lnTo>
                                <a:lnTo>
                                  <a:pt x="193" y="12"/>
                                </a:lnTo>
                                <a:lnTo>
                                  <a:pt x="197" y="12"/>
                                </a:lnTo>
                                <a:lnTo>
                                  <a:pt x="210" y="27"/>
                                </a:lnTo>
                                <a:lnTo>
                                  <a:pt x="228" y="43"/>
                                </a:lnTo>
                                <a:lnTo>
                                  <a:pt x="242" y="58"/>
                                </a:lnTo>
                                <a:lnTo>
                                  <a:pt x="259" y="76"/>
                                </a:lnTo>
                                <a:lnTo>
                                  <a:pt x="273" y="91"/>
                                </a:lnTo>
                                <a:lnTo>
                                  <a:pt x="290" y="109"/>
                                </a:lnTo>
                                <a:lnTo>
                                  <a:pt x="308" y="126"/>
                                </a:lnTo>
                                <a:lnTo>
                                  <a:pt x="325" y="144"/>
                                </a:lnTo>
                                <a:lnTo>
                                  <a:pt x="304" y="148"/>
                                </a:lnTo>
                                <a:lnTo>
                                  <a:pt x="277" y="150"/>
                                </a:lnTo>
                                <a:lnTo>
                                  <a:pt x="242" y="150"/>
                                </a:lnTo>
                                <a:lnTo>
                                  <a:pt x="206" y="146"/>
                                </a:lnTo>
                                <a:lnTo>
                                  <a:pt x="171" y="140"/>
                                </a:lnTo>
                                <a:lnTo>
                                  <a:pt x="140" y="132"/>
                                </a:lnTo>
                                <a:lnTo>
                                  <a:pt x="115" y="123"/>
                                </a:lnTo>
                                <a:lnTo>
                                  <a:pt x="101" y="115"/>
                                </a:lnTo>
                                <a:lnTo>
                                  <a:pt x="97" y="91"/>
                                </a:lnTo>
                                <a:lnTo>
                                  <a:pt x="90" y="72"/>
                                </a:lnTo>
                                <a:lnTo>
                                  <a:pt x="76" y="56"/>
                                </a:lnTo>
                                <a:lnTo>
                                  <a:pt x="62" y="45"/>
                                </a:lnTo>
                                <a:lnTo>
                                  <a:pt x="45" y="31"/>
                                </a:lnTo>
                                <a:lnTo>
                                  <a:pt x="29" y="21"/>
                                </a:lnTo>
                                <a:lnTo>
                                  <a:pt x="14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6" name="Freeform 279" descr="Part of leaf"/>
                        <wps:cNvSpPr>
                          <a:spLocks/>
                        </wps:cNvSpPr>
                        <wps:spPr bwMode="auto">
                          <a:xfrm>
                            <a:off x="843" y="2120"/>
                            <a:ext cx="70" cy="185"/>
                          </a:xfrm>
                          <a:custGeom>
                            <a:avLst/>
                            <a:gdLst>
                              <a:gd name="T0" fmla="*/ 14 w 70"/>
                              <a:gd name="T1" fmla="*/ 150 h 185"/>
                              <a:gd name="T2" fmla="*/ 10 w 70"/>
                              <a:gd name="T3" fmla="*/ 134 h 185"/>
                              <a:gd name="T4" fmla="*/ 8 w 70"/>
                              <a:gd name="T5" fmla="*/ 115 h 185"/>
                              <a:gd name="T6" fmla="*/ 4 w 70"/>
                              <a:gd name="T7" fmla="*/ 93 h 185"/>
                              <a:gd name="T8" fmla="*/ 4 w 70"/>
                              <a:gd name="T9" fmla="*/ 72 h 185"/>
                              <a:gd name="T10" fmla="*/ 0 w 70"/>
                              <a:gd name="T11" fmla="*/ 51 h 185"/>
                              <a:gd name="T12" fmla="*/ 0 w 70"/>
                              <a:gd name="T13" fmla="*/ 29 h 185"/>
                              <a:gd name="T14" fmla="*/ 2 w 70"/>
                              <a:gd name="T15" fmla="*/ 14 h 185"/>
                              <a:gd name="T16" fmla="*/ 8 w 70"/>
                              <a:gd name="T17" fmla="*/ 0 h 185"/>
                              <a:gd name="T18" fmla="*/ 18 w 70"/>
                              <a:gd name="T19" fmla="*/ 18 h 185"/>
                              <a:gd name="T20" fmla="*/ 30 w 70"/>
                              <a:gd name="T21" fmla="*/ 39 h 185"/>
                              <a:gd name="T22" fmla="*/ 39 w 70"/>
                              <a:gd name="T23" fmla="*/ 60 h 185"/>
                              <a:gd name="T24" fmla="*/ 49 w 70"/>
                              <a:gd name="T25" fmla="*/ 86 h 185"/>
                              <a:gd name="T26" fmla="*/ 55 w 70"/>
                              <a:gd name="T27" fmla="*/ 107 h 185"/>
                              <a:gd name="T28" fmla="*/ 61 w 70"/>
                              <a:gd name="T29" fmla="*/ 134 h 185"/>
                              <a:gd name="T30" fmla="*/ 67 w 70"/>
                              <a:gd name="T31" fmla="*/ 158 h 185"/>
                              <a:gd name="T32" fmla="*/ 70 w 70"/>
                              <a:gd name="T33" fmla="*/ 185 h 185"/>
                              <a:gd name="T34" fmla="*/ 68 w 70"/>
                              <a:gd name="T35" fmla="*/ 181 h 185"/>
                              <a:gd name="T36" fmla="*/ 65 w 70"/>
                              <a:gd name="T37" fmla="*/ 175 h 185"/>
                              <a:gd name="T38" fmla="*/ 61 w 70"/>
                              <a:gd name="T39" fmla="*/ 167 h 185"/>
                              <a:gd name="T40" fmla="*/ 57 w 70"/>
                              <a:gd name="T41" fmla="*/ 158 h 185"/>
                              <a:gd name="T42" fmla="*/ 53 w 70"/>
                              <a:gd name="T43" fmla="*/ 148 h 185"/>
                              <a:gd name="T44" fmla="*/ 49 w 70"/>
                              <a:gd name="T45" fmla="*/ 140 h 185"/>
                              <a:gd name="T46" fmla="*/ 45 w 70"/>
                              <a:gd name="T47" fmla="*/ 134 h 185"/>
                              <a:gd name="T48" fmla="*/ 43 w 70"/>
                              <a:gd name="T49" fmla="*/ 132 h 185"/>
                              <a:gd name="T50" fmla="*/ 35 w 70"/>
                              <a:gd name="T51" fmla="*/ 136 h 185"/>
                              <a:gd name="T52" fmla="*/ 30 w 70"/>
                              <a:gd name="T53" fmla="*/ 142 h 185"/>
                              <a:gd name="T54" fmla="*/ 22 w 70"/>
                              <a:gd name="T55" fmla="*/ 146 h 185"/>
                              <a:gd name="T56" fmla="*/ 16 w 70"/>
                              <a:gd name="T57" fmla="*/ 152 h 185"/>
                              <a:gd name="T58" fmla="*/ 14 w 70"/>
                              <a:gd name="T59" fmla="*/ 150 h 185"/>
                              <a:gd name="T60" fmla="*/ 14 w 70"/>
                              <a:gd name="T61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0" h="185">
                                <a:moveTo>
                                  <a:pt x="14" y="150"/>
                                </a:moveTo>
                                <a:lnTo>
                                  <a:pt x="10" y="134"/>
                                </a:lnTo>
                                <a:lnTo>
                                  <a:pt x="8" y="115"/>
                                </a:lnTo>
                                <a:lnTo>
                                  <a:pt x="4" y="93"/>
                                </a:lnTo>
                                <a:lnTo>
                                  <a:pt x="4" y="72"/>
                                </a:lnTo>
                                <a:lnTo>
                                  <a:pt x="0" y="51"/>
                                </a:lnTo>
                                <a:lnTo>
                                  <a:pt x="0" y="29"/>
                                </a:lnTo>
                                <a:lnTo>
                                  <a:pt x="2" y="14"/>
                                </a:lnTo>
                                <a:lnTo>
                                  <a:pt x="8" y="0"/>
                                </a:lnTo>
                                <a:lnTo>
                                  <a:pt x="18" y="18"/>
                                </a:lnTo>
                                <a:lnTo>
                                  <a:pt x="30" y="39"/>
                                </a:lnTo>
                                <a:lnTo>
                                  <a:pt x="39" y="60"/>
                                </a:lnTo>
                                <a:lnTo>
                                  <a:pt x="49" y="86"/>
                                </a:lnTo>
                                <a:lnTo>
                                  <a:pt x="55" y="107"/>
                                </a:lnTo>
                                <a:lnTo>
                                  <a:pt x="61" y="134"/>
                                </a:lnTo>
                                <a:lnTo>
                                  <a:pt x="67" y="158"/>
                                </a:lnTo>
                                <a:lnTo>
                                  <a:pt x="70" y="185"/>
                                </a:lnTo>
                                <a:lnTo>
                                  <a:pt x="68" y="181"/>
                                </a:lnTo>
                                <a:lnTo>
                                  <a:pt x="65" y="175"/>
                                </a:lnTo>
                                <a:lnTo>
                                  <a:pt x="61" y="167"/>
                                </a:lnTo>
                                <a:lnTo>
                                  <a:pt x="57" y="158"/>
                                </a:lnTo>
                                <a:lnTo>
                                  <a:pt x="53" y="148"/>
                                </a:lnTo>
                                <a:lnTo>
                                  <a:pt x="49" y="140"/>
                                </a:lnTo>
                                <a:lnTo>
                                  <a:pt x="45" y="134"/>
                                </a:lnTo>
                                <a:lnTo>
                                  <a:pt x="43" y="132"/>
                                </a:lnTo>
                                <a:lnTo>
                                  <a:pt x="35" y="136"/>
                                </a:lnTo>
                                <a:lnTo>
                                  <a:pt x="30" y="142"/>
                                </a:lnTo>
                                <a:lnTo>
                                  <a:pt x="22" y="146"/>
                                </a:lnTo>
                                <a:lnTo>
                                  <a:pt x="16" y="152"/>
                                </a:lnTo>
                                <a:lnTo>
                                  <a:pt x="14" y="150"/>
                                </a:lnTo>
                                <a:lnTo>
                                  <a:pt x="1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7" name="Freeform 280" descr="Part of leaf"/>
                        <wps:cNvSpPr>
                          <a:spLocks/>
                        </wps:cNvSpPr>
                        <wps:spPr bwMode="auto">
                          <a:xfrm>
                            <a:off x="834" y="2073"/>
                            <a:ext cx="126" cy="251"/>
                          </a:xfrm>
                          <a:custGeom>
                            <a:avLst/>
                            <a:gdLst>
                              <a:gd name="T0" fmla="*/ 89 w 126"/>
                              <a:gd name="T1" fmla="*/ 248 h 251"/>
                              <a:gd name="T2" fmla="*/ 81 w 126"/>
                              <a:gd name="T3" fmla="*/ 211 h 251"/>
                              <a:gd name="T4" fmla="*/ 76 w 126"/>
                              <a:gd name="T5" fmla="*/ 177 h 251"/>
                              <a:gd name="T6" fmla="*/ 66 w 126"/>
                              <a:gd name="T7" fmla="*/ 146 h 251"/>
                              <a:gd name="T8" fmla="*/ 56 w 126"/>
                              <a:gd name="T9" fmla="*/ 115 h 251"/>
                              <a:gd name="T10" fmla="*/ 44 w 126"/>
                              <a:gd name="T11" fmla="*/ 86 h 251"/>
                              <a:gd name="T12" fmla="*/ 31 w 126"/>
                              <a:gd name="T13" fmla="*/ 59 h 251"/>
                              <a:gd name="T14" fmla="*/ 15 w 126"/>
                              <a:gd name="T15" fmla="*/ 30 h 251"/>
                              <a:gd name="T16" fmla="*/ 0 w 126"/>
                              <a:gd name="T17" fmla="*/ 2 h 251"/>
                              <a:gd name="T18" fmla="*/ 7 w 126"/>
                              <a:gd name="T19" fmla="*/ 0 h 251"/>
                              <a:gd name="T20" fmla="*/ 23 w 126"/>
                              <a:gd name="T21" fmla="*/ 10 h 251"/>
                              <a:gd name="T22" fmla="*/ 40 w 126"/>
                              <a:gd name="T23" fmla="*/ 26 h 251"/>
                              <a:gd name="T24" fmla="*/ 64 w 126"/>
                              <a:gd name="T25" fmla="*/ 49 h 251"/>
                              <a:gd name="T26" fmla="*/ 83 w 126"/>
                              <a:gd name="T27" fmla="*/ 70 h 251"/>
                              <a:gd name="T28" fmla="*/ 101 w 126"/>
                              <a:gd name="T29" fmla="*/ 94 h 251"/>
                              <a:gd name="T30" fmla="*/ 114 w 126"/>
                              <a:gd name="T31" fmla="*/ 113 h 251"/>
                              <a:gd name="T32" fmla="*/ 126 w 126"/>
                              <a:gd name="T33" fmla="*/ 127 h 251"/>
                              <a:gd name="T34" fmla="*/ 126 w 126"/>
                              <a:gd name="T35" fmla="*/ 139 h 251"/>
                              <a:gd name="T36" fmla="*/ 126 w 126"/>
                              <a:gd name="T37" fmla="*/ 154 h 251"/>
                              <a:gd name="T38" fmla="*/ 124 w 126"/>
                              <a:gd name="T39" fmla="*/ 172 h 251"/>
                              <a:gd name="T40" fmla="*/ 122 w 126"/>
                              <a:gd name="T41" fmla="*/ 189 h 251"/>
                              <a:gd name="T42" fmla="*/ 114 w 126"/>
                              <a:gd name="T43" fmla="*/ 207 h 251"/>
                              <a:gd name="T44" fmla="*/ 109 w 126"/>
                              <a:gd name="T45" fmla="*/ 224 h 251"/>
                              <a:gd name="T46" fmla="*/ 99 w 126"/>
                              <a:gd name="T47" fmla="*/ 238 h 251"/>
                              <a:gd name="T48" fmla="*/ 91 w 126"/>
                              <a:gd name="T49" fmla="*/ 251 h 251"/>
                              <a:gd name="T50" fmla="*/ 89 w 126"/>
                              <a:gd name="T51" fmla="*/ 250 h 251"/>
                              <a:gd name="T52" fmla="*/ 89 w 126"/>
                              <a:gd name="T53" fmla="*/ 248 h 251"/>
                              <a:gd name="T54" fmla="*/ 89 w 126"/>
                              <a:gd name="T55" fmla="*/ 248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6" h="251">
                                <a:moveTo>
                                  <a:pt x="89" y="248"/>
                                </a:moveTo>
                                <a:lnTo>
                                  <a:pt x="81" y="211"/>
                                </a:lnTo>
                                <a:lnTo>
                                  <a:pt x="76" y="177"/>
                                </a:lnTo>
                                <a:lnTo>
                                  <a:pt x="66" y="146"/>
                                </a:lnTo>
                                <a:lnTo>
                                  <a:pt x="56" y="115"/>
                                </a:lnTo>
                                <a:lnTo>
                                  <a:pt x="44" y="86"/>
                                </a:lnTo>
                                <a:lnTo>
                                  <a:pt x="31" y="59"/>
                                </a:lnTo>
                                <a:lnTo>
                                  <a:pt x="15" y="30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lnTo>
                                  <a:pt x="23" y="10"/>
                                </a:lnTo>
                                <a:lnTo>
                                  <a:pt x="40" y="26"/>
                                </a:lnTo>
                                <a:lnTo>
                                  <a:pt x="64" y="49"/>
                                </a:lnTo>
                                <a:lnTo>
                                  <a:pt x="83" y="70"/>
                                </a:lnTo>
                                <a:lnTo>
                                  <a:pt x="101" y="94"/>
                                </a:lnTo>
                                <a:lnTo>
                                  <a:pt x="114" y="113"/>
                                </a:lnTo>
                                <a:lnTo>
                                  <a:pt x="126" y="127"/>
                                </a:lnTo>
                                <a:lnTo>
                                  <a:pt x="126" y="139"/>
                                </a:lnTo>
                                <a:lnTo>
                                  <a:pt x="126" y="154"/>
                                </a:lnTo>
                                <a:lnTo>
                                  <a:pt x="124" y="172"/>
                                </a:lnTo>
                                <a:lnTo>
                                  <a:pt x="122" y="189"/>
                                </a:lnTo>
                                <a:lnTo>
                                  <a:pt x="114" y="207"/>
                                </a:lnTo>
                                <a:lnTo>
                                  <a:pt x="109" y="224"/>
                                </a:lnTo>
                                <a:lnTo>
                                  <a:pt x="99" y="238"/>
                                </a:lnTo>
                                <a:lnTo>
                                  <a:pt x="91" y="251"/>
                                </a:lnTo>
                                <a:lnTo>
                                  <a:pt x="89" y="250"/>
                                </a:lnTo>
                                <a:lnTo>
                                  <a:pt x="89" y="248"/>
                                </a:lnTo>
                                <a:lnTo>
                                  <a:pt x="89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8" name="Freeform 281" descr="Part of leaf"/>
                        <wps:cNvSpPr>
                          <a:spLocks/>
                        </wps:cNvSpPr>
                        <wps:spPr bwMode="auto">
                          <a:xfrm>
                            <a:off x="208" y="1365"/>
                            <a:ext cx="203" cy="146"/>
                          </a:xfrm>
                          <a:custGeom>
                            <a:avLst/>
                            <a:gdLst>
                              <a:gd name="T0" fmla="*/ 55 w 203"/>
                              <a:gd name="T1" fmla="*/ 101 h 146"/>
                              <a:gd name="T2" fmla="*/ 59 w 203"/>
                              <a:gd name="T3" fmla="*/ 99 h 146"/>
                              <a:gd name="T4" fmla="*/ 67 w 203"/>
                              <a:gd name="T5" fmla="*/ 97 h 146"/>
                              <a:gd name="T6" fmla="*/ 71 w 203"/>
                              <a:gd name="T7" fmla="*/ 95 h 146"/>
                              <a:gd name="T8" fmla="*/ 76 w 203"/>
                              <a:gd name="T9" fmla="*/ 93 h 146"/>
                              <a:gd name="T10" fmla="*/ 67 w 203"/>
                              <a:gd name="T11" fmla="*/ 80 h 146"/>
                              <a:gd name="T12" fmla="*/ 57 w 203"/>
                              <a:gd name="T13" fmla="*/ 70 h 146"/>
                              <a:gd name="T14" fmla="*/ 47 w 203"/>
                              <a:gd name="T15" fmla="*/ 56 h 146"/>
                              <a:gd name="T16" fmla="*/ 37 w 203"/>
                              <a:gd name="T17" fmla="*/ 44 h 146"/>
                              <a:gd name="T18" fmla="*/ 28 w 203"/>
                              <a:gd name="T19" fmla="*/ 31 h 146"/>
                              <a:gd name="T20" fmla="*/ 18 w 203"/>
                              <a:gd name="T21" fmla="*/ 19 h 146"/>
                              <a:gd name="T22" fmla="*/ 8 w 203"/>
                              <a:gd name="T23" fmla="*/ 8 h 146"/>
                              <a:gd name="T24" fmla="*/ 0 w 203"/>
                              <a:gd name="T25" fmla="*/ 0 h 146"/>
                              <a:gd name="T26" fmla="*/ 16 w 203"/>
                              <a:gd name="T27" fmla="*/ 0 h 146"/>
                              <a:gd name="T28" fmla="*/ 45 w 203"/>
                              <a:gd name="T29" fmla="*/ 13 h 146"/>
                              <a:gd name="T30" fmla="*/ 76 w 203"/>
                              <a:gd name="T31" fmla="*/ 37 h 146"/>
                              <a:gd name="T32" fmla="*/ 111 w 203"/>
                              <a:gd name="T33" fmla="*/ 64 h 146"/>
                              <a:gd name="T34" fmla="*/ 143 w 203"/>
                              <a:gd name="T35" fmla="*/ 89 h 146"/>
                              <a:gd name="T36" fmla="*/ 172 w 203"/>
                              <a:gd name="T37" fmla="*/ 115 h 146"/>
                              <a:gd name="T38" fmla="*/ 193 w 203"/>
                              <a:gd name="T39" fmla="*/ 134 h 146"/>
                              <a:gd name="T40" fmla="*/ 203 w 203"/>
                              <a:gd name="T41" fmla="*/ 146 h 146"/>
                              <a:gd name="T42" fmla="*/ 180 w 203"/>
                              <a:gd name="T43" fmla="*/ 144 h 146"/>
                              <a:gd name="T44" fmla="*/ 162 w 203"/>
                              <a:gd name="T45" fmla="*/ 144 h 146"/>
                              <a:gd name="T46" fmla="*/ 143 w 203"/>
                              <a:gd name="T47" fmla="*/ 142 h 146"/>
                              <a:gd name="T48" fmla="*/ 125 w 203"/>
                              <a:gd name="T49" fmla="*/ 138 h 146"/>
                              <a:gd name="T50" fmla="*/ 106 w 203"/>
                              <a:gd name="T51" fmla="*/ 130 h 146"/>
                              <a:gd name="T52" fmla="*/ 90 w 203"/>
                              <a:gd name="T53" fmla="*/ 124 h 146"/>
                              <a:gd name="T54" fmla="*/ 71 w 203"/>
                              <a:gd name="T55" fmla="*/ 113 h 146"/>
                              <a:gd name="T56" fmla="*/ 55 w 203"/>
                              <a:gd name="T57" fmla="*/ 101 h 146"/>
                              <a:gd name="T58" fmla="*/ 55 w 203"/>
                              <a:gd name="T59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3" h="146">
                                <a:moveTo>
                                  <a:pt x="55" y="101"/>
                                </a:moveTo>
                                <a:lnTo>
                                  <a:pt x="59" y="99"/>
                                </a:lnTo>
                                <a:lnTo>
                                  <a:pt x="67" y="97"/>
                                </a:lnTo>
                                <a:lnTo>
                                  <a:pt x="71" y="95"/>
                                </a:lnTo>
                                <a:lnTo>
                                  <a:pt x="76" y="93"/>
                                </a:lnTo>
                                <a:lnTo>
                                  <a:pt x="67" y="80"/>
                                </a:lnTo>
                                <a:lnTo>
                                  <a:pt x="57" y="70"/>
                                </a:lnTo>
                                <a:lnTo>
                                  <a:pt x="47" y="56"/>
                                </a:lnTo>
                                <a:lnTo>
                                  <a:pt x="37" y="44"/>
                                </a:lnTo>
                                <a:lnTo>
                                  <a:pt x="28" y="31"/>
                                </a:lnTo>
                                <a:lnTo>
                                  <a:pt x="18" y="19"/>
                                </a:ln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45" y="13"/>
                                </a:lnTo>
                                <a:lnTo>
                                  <a:pt x="76" y="37"/>
                                </a:lnTo>
                                <a:lnTo>
                                  <a:pt x="111" y="64"/>
                                </a:lnTo>
                                <a:lnTo>
                                  <a:pt x="143" y="89"/>
                                </a:lnTo>
                                <a:lnTo>
                                  <a:pt x="172" y="115"/>
                                </a:lnTo>
                                <a:lnTo>
                                  <a:pt x="193" y="134"/>
                                </a:lnTo>
                                <a:lnTo>
                                  <a:pt x="203" y="146"/>
                                </a:lnTo>
                                <a:lnTo>
                                  <a:pt x="180" y="144"/>
                                </a:lnTo>
                                <a:lnTo>
                                  <a:pt x="162" y="144"/>
                                </a:lnTo>
                                <a:lnTo>
                                  <a:pt x="143" y="142"/>
                                </a:lnTo>
                                <a:lnTo>
                                  <a:pt x="125" y="138"/>
                                </a:lnTo>
                                <a:lnTo>
                                  <a:pt x="106" y="130"/>
                                </a:lnTo>
                                <a:lnTo>
                                  <a:pt x="90" y="124"/>
                                </a:lnTo>
                                <a:lnTo>
                                  <a:pt x="71" y="113"/>
                                </a:lnTo>
                                <a:lnTo>
                                  <a:pt x="55" y="101"/>
                                </a:lnTo>
                                <a:lnTo>
                                  <a:pt x="55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9" name="Freeform 282" descr="Part of leaf"/>
                        <wps:cNvSpPr>
                          <a:spLocks/>
                        </wps:cNvSpPr>
                        <wps:spPr bwMode="auto">
                          <a:xfrm>
                            <a:off x="218" y="1343"/>
                            <a:ext cx="166" cy="133"/>
                          </a:xfrm>
                          <a:custGeom>
                            <a:avLst/>
                            <a:gdLst>
                              <a:gd name="T0" fmla="*/ 0 w 166"/>
                              <a:gd name="T1" fmla="*/ 18 h 133"/>
                              <a:gd name="T2" fmla="*/ 12 w 166"/>
                              <a:gd name="T3" fmla="*/ 10 h 133"/>
                              <a:gd name="T4" fmla="*/ 25 w 166"/>
                              <a:gd name="T5" fmla="*/ 8 h 133"/>
                              <a:gd name="T6" fmla="*/ 35 w 166"/>
                              <a:gd name="T7" fmla="*/ 2 h 133"/>
                              <a:gd name="T8" fmla="*/ 49 w 166"/>
                              <a:gd name="T9" fmla="*/ 2 h 133"/>
                              <a:gd name="T10" fmla="*/ 61 w 166"/>
                              <a:gd name="T11" fmla="*/ 0 h 133"/>
                              <a:gd name="T12" fmla="*/ 74 w 166"/>
                              <a:gd name="T13" fmla="*/ 0 h 133"/>
                              <a:gd name="T14" fmla="*/ 86 w 166"/>
                              <a:gd name="T15" fmla="*/ 2 h 133"/>
                              <a:gd name="T16" fmla="*/ 101 w 166"/>
                              <a:gd name="T17" fmla="*/ 4 h 133"/>
                              <a:gd name="T18" fmla="*/ 111 w 166"/>
                              <a:gd name="T19" fmla="*/ 12 h 133"/>
                              <a:gd name="T20" fmla="*/ 123 w 166"/>
                              <a:gd name="T21" fmla="*/ 26 h 133"/>
                              <a:gd name="T22" fmla="*/ 133 w 166"/>
                              <a:gd name="T23" fmla="*/ 41 h 133"/>
                              <a:gd name="T24" fmla="*/ 142 w 166"/>
                              <a:gd name="T25" fmla="*/ 59 h 133"/>
                              <a:gd name="T26" fmla="*/ 150 w 166"/>
                              <a:gd name="T27" fmla="*/ 76 h 133"/>
                              <a:gd name="T28" fmla="*/ 158 w 166"/>
                              <a:gd name="T29" fmla="*/ 98 h 133"/>
                              <a:gd name="T30" fmla="*/ 162 w 166"/>
                              <a:gd name="T31" fmla="*/ 113 h 133"/>
                              <a:gd name="T32" fmla="*/ 166 w 166"/>
                              <a:gd name="T33" fmla="*/ 133 h 133"/>
                              <a:gd name="T34" fmla="*/ 158 w 166"/>
                              <a:gd name="T35" fmla="*/ 131 h 133"/>
                              <a:gd name="T36" fmla="*/ 152 w 166"/>
                              <a:gd name="T37" fmla="*/ 125 h 133"/>
                              <a:gd name="T38" fmla="*/ 140 w 166"/>
                              <a:gd name="T39" fmla="*/ 113 h 133"/>
                              <a:gd name="T40" fmla="*/ 131 w 166"/>
                              <a:gd name="T41" fmla="*/ 105 h 133"/>
                              <a:gd name="T42" fmla="*/ 119 w 166"/>
                              <a:gd name="T43" fmla="*/ 94 h 133"/>
                              <a:gd name="T44" fmla="*/ 109 w 166"/>
                              <a:gd name="T45" fmla="*/ 86 h 133"/>
                              <a:gd name="T46" fmla="*/ 101 w 166"/>
                              <a:gd name="T47" fmla="*/ 80 h 133"/>
                              <a:gd name="T48" fmla="*/ 98 w 166"/>
                              <a:gd name="T49" fmla="*/ 76 h 133"/>
                              <a:gd name="T50" fmla="*/ 84 w 166"/>
                              <a:gd name="T51" fmla="*/ 65 h 133"/>
                              <a:gd name="T52" fmla="*/ 70 w 166"/>
                              <a:gd name="T53" fmla="*/ 57 h 133"/>
                              <a:gd name="T54" fmla="*/ 59 w 166"/>
                              <a:gd name="T55" fmla="*/ 47 h 133"/>
                              <a:gd name="T56" fmla="*/ 47 w 166"/>
                              <a:gd name="T57" fmla="*/ 41 h 133"/>
                              <a:gd name="T58" fmla="*/ 35 w 166"/>
                              <a:gd name="T59" fmla="*/ 31 h 133"/>
                              <a:gd name="T60" fmla="*/ 24 w 166"/>
                              <a:gd name="T61" fmla="*/ 26 h 133"/>
                              <a:gd name="T62" fmla="*/ 10 w 166"/>
                              <a:gd name="T63" fmla="*/ 22 h 133"/>
                              <a:gd name="T64" fmla="*/ 0 w 166"/>
                              <a:gd name="T65" fmla="*/ 18 h 133"/>
                              <a:gd name="T66" fmla="*/ 0 w 166"/>
                              <a:gd name="T67" fmla="*/ 18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133">
                                <a:moveTo>
                                  <a:pt x="0" y="18"/>
                                </a:moveTo>
                                <a:lnTo>
                                  <a:pt x="12" y="10"/>
                                </a:lnTo>
                                <a:lnTo>
                                  <a:pt x="25" y="8"/>
                                </a:lnTo>
                                <a:lnTo>
                                  <a:pt x="35" y="2"/>
                                </a:lnTo>
                                <a:lnTo>
                                  <a:pt x="49" y="2"/>
                                </a:lnTo>
                                <a:lnTo>
                                  <a:pt x="61" y="0"/>
                                </a:lnTo>
                                <a:lnTo>
                                  <a:pt x="74" y="0"/>
                                </a:lnTo>
                                <a:lnTo>
                                  <a:pt x="86" y="2"/>
                                </a:lnTo>
                                <a:lnTo>
                                  <a:pt x="101" y="4"/>
                                </a:lnTo>
                                <a:lnTo>
                                  <a:pt x="111" y="12"/>
                                </a:lnTo>
                                <a:lnTo>
                                  <a:pt x="123" y="26"/>
                                </a:lnTo>
                                <a:lnTo>
                                  <a:pt x="133" y="41"/>
                                </a:lnTo>
                                <a:lnTo>
                                  <a:pt x="142" y="59"/>
                                </a:lnTo>
                                <a:lnTo>
                                  <a:pt x="150" y="76"/>
                                </a:lnTo>
                                <a:lnTo>
                                  <a:pt x="158" y="98"/>
                                </a:lnTo>
                                <a:lnTo>
                                  <a:pt x="162" y="113"/>
                                </a:lnTo>
                                <a:lnTo>
                                  <a:pt x="166" y="133"/>
                                </a:lnTo>
                                <a:lnTo>
                                  <a:pt x="158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0" y="113"/>
                                </a:lnTo>
                                <a:lnTo>
                                  <a:pt x="131" y="105"/>
                                </a:lnTo>
                                <a:lnTo>
                                  <a:pt x="119" y="94"/>
                                </a:lnTo>
                                <a:lnTo>
                                  <a:pt x="109" y="86"/>
                                </a:lnTo>
                                <a:lnTo>
                                  <a:pt x="101" y="80"/>
                                </a:lnTo>
                                <a:lnTo>
                                  <a:pt x="98" y="76"/>
                                </a:lnTo>
                                <a:lnTo>
                                  <a:pt x="84" y="65"/>
                                </a:lnTo>
                                <a:lnTo>
                                  <a:pt x="70" y="57"/>
                                </a:lnTo>
                                <a:lnTo>
                                  <a:pt x="59" y="47"/>
                                </a:lnTo>
                                <a:lnTo>
                                  <a:pt x="47" y="41"/>
                                </a:lnTo>
                                <a:lnTo>
                                  <a:pt x="35" y="31"/>
                                </a:lnTo>
                                <a:lnTo>
                                  <a:pt x="24" y="26"/>
                                </a:lnTo>
                                <a:lnTo>
                                  <a:pt x="1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0" name="Freeform 283" descr="Part of leaf"/>
                        <wps:cNvSpPr>
                          <a:spLocks/>
                        </wps:cNvSpPr>
                        <wps:spPr bwMode="auto">
                          <a:xfrm>
                            <a:off x="732" y="1906"/>
                            <a:ext cx="269" cy="294"/>
                          </a:xfrm>
                          <a:custGeom>
                            <a:avLst/>
                            <a:gdLst>
                              <a:gd name="T0" fmla="*/ 94 w 269"/>
                              <a:gd name="T1" fmla="*/ 156 h 294"/>
                              <a:gd name="T2" fmla="*/ 82 w 269"/>
                              <a:gd name="T3" fmla="*/ 136 h 294"/>
                              <a:gd name="T4" fmla="*/ 70 w 269"/>
                              <a:gd name="T5" fmla="*/ 119 h 294"/>
                              <a:gd name="T6" fmla="*/ 55 w 269"/>
                              <a:gd name="T7" fmla="*/ 99 h 294"/>
                              <a:gd name="T8" fmla="*/ 43 w 269"/>
                              <a:gd name="T9" fmla="*/ 82 h 294"/>
                              <a:gd name="T10" fmla="*/ 30 w 269"/>
                              <a:gd name="T11" fmla="*/ 60 h 294"/>
                              <a:gd name="T12" fmla="*/ 18 w 269"/>
                              <a:gd name="T13" fmla="*/ 43 h 294"/>
                              <a:gd name="T14" fmla="*/ 6 w 269"/>
                              <a:gd name="T15" fmla="*/ 21 h 294"/>
                              <a:gd name="T16" fmla="*/ 0 w 269"/>
                              <a:gd name="T17" fmla="*/ 4 h 294"/>
                              <a:gd name="T18" fmla="*/ 2 w 269"/>
                              <a:gd name="T19" fmla="*/ 2 h 294"/>
                              <a:gd name="T20" fmla="*/ 4 w 269"/>
                              <a:gd name="T21" fmla="*/ 0 h 294"/>
                              <a:gd name="T22" fmla="*/ 43 w 269"/>
                              <a:gd name="T23" fmla="*/ 10 h 294"/>
                              <a:gd name="T24" fmla="*/ 82 w 269"/>
                              <a:gd name="T25" fmla="*/ 21 h 294"/>
                              <a:gd name="T26" fmla="*/ 117 w 269"/>
                              <a:gd name="T27" fmla="*/ 39 h 294"/>
                              <a:gd name="T28" fmla="*/ 150 w 269"/>
                              <a:gd name="T29" fmla="*/ 58 h 294"/>
                              <a:gd name="T30" fmla="*/ 181 w 269"/>
                              <a:gd name="T31" fmla="*/ 80 h 294"/>
                              <a:gd name="T32" fmla="*/ 213 w 269"/>
                              <a:gd name="T33" fmla="*/ 105 h 294"/>
                              <a:gd name="T34" fmla="*/ 240 w 269"/>
                              <a:gd name="T35" fmla="*/ 136 h 294"/>
                              <a:gd name="T36" fmla="*/ 269 w 269"/>
                              <a:gd name="T37" fmla="*/ 171 h 294"/>
                              <a:gd name="T38" fmla="*/ 267 w 269"/>
                              <a:gd name="T39" fmla="*/ 175 h 294"/>
                              <a:gd name="T40" fmla="*/ 267 w 269"/>
                              <a:gd name="T41" fmla="*/ 179 h 294"/>
                              <a:gd name="T42" fmla="*/ 255 w 269"/>
                              <a:gd name="T43" fmla="*/ 177 h 294"/>
                              <a:gd name="T44" fmla="*/ 246 w 269"/>
                              <a:gd name="T45" fmla="*/ 177 h 294"/>
                              <a:gd name="T46" fmla="*/ 242 w 269"/>
                              <a:gd name="T47" fmla="*/ 183 h 294"/>
                              <a:gd name="T48" fmla="*/ 242 w 269"/>
                              <a:gd name="T49" fmla="*/ 198 h 294"/>
                              <a:gd name="T50" fmla="*/ 240 w 269"/>
                              <a:gd name="T51" fmla="*/ 216 h 294"/>
                              <a:gd name="T52" fmla="*/ 238 w 269"/>
                              <a:gd name="T53" fmla="*/ 239 h 294"/>
                              <a:gd name="T54" fmla="*/ 238 w 269"/>
                              <a:gd name="T55" fmla="*/ 261 h 294"/>
                              <a:gd name="T56" fmla="*/ 236 w 269"/>
                              <a:gd name="T57" fmla="*/ 278 h 294"/>
                              <a:gd name="T58" fmla="*/ 232 w 269"/>
                              <a:gd name="T59" fmla="*/ 290 h 294"/>
                              <a:gd name="T60" fmla="*/ 230 w 269"/>
                              <a:gd name="T61" fmla="*/ 294 h 294"/>
                              <a:gd name="T62" fmla="*/ 218 w 269"/>
                              <a:gd name="T63" fmla="*/ 276 h 294"/>
                              <a:gd name="T64" fmla="*/ 209 w 269"/>
                              <a:gd name="T65" fmla="*/ 261 h 294"/>
                              <a:gd name="T66" fmla="*/ 199 w 269"/>
                              <a:gd name="T67" fmla="*/ 245 h 294"/>
                              <a:gd name="T68" fmla="*/ 189 w 269"/>
                              <a:gd name="T69" fmla="*/ 234 h 294"/>
                              <a:gd name="T70" fmla="*/ 176 w 269"/>
                              <a:gd name="T71" fmla="*/ 222 h 294"/>
                              <a:gd name="T72" fmla="*/ 164 w 269"/>
                              <a:gd name="T73" fmla="*/ 210 h 294"/>
                              <a:gd name="T74" fmla="*/ 152 w 269"/>
                              <a:gd name="T75" fmla="*/ 197 h 294"/>
                              <a:gd name="T76" fmla="*/ 141 w 269"/>
                              <a:gd name="T77" fmla="*/ 187 h 294"/>
                              <a:gd name="T78" fmla="*/ 131 w 269"/>
                              <a:gd name="T79" fmla="*/ 179 h 294"/>
                              <a:gd name="T80" fmla="*/ 123 w 269"/>
                              <a:gd name="T81" fmla="*/ 173 h 294"/>
                              <a:gd name="T82" fmla="*/ 115 w 269"/>
                              <a:gd name="T83" fmla="*/ 169 h 294"/>
                              <a:gd name="T84" fmla="*/ 109 w 269"/>
                              <a:gd name="T85" fmla="*/ 165 h 294"/>
                              <a:gd name="T86" fmla="*/ 98 w 269"/>
                              <a:gd name="T87" fmla="*/ 158 h 294"/>
                              <a:gd name="T88" fmla="*/ 94 w 269"/>
                              <a:gd name="T89" fmla="*/ 156 h 294"/>
                              <a:gd name="T90" fmla="*/ 94 w 269"/>
                              <a:gd name="T91" fmla="*/ 15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9" h="294">
                                <a:moveTo>
                                  <a:pt x="94" y="156"/>
                                </a:moveTo>
                                <a:lnTo>
                                  <a:pt x="82" y="136"/>
                                </a:lnTo>
                                <a:lnTo>
                                  <a:pt x="70" y="119"/>
                                </a:lnTo>
                                <a:lnTo>
                                  <a:pt x="55" y="99"/>
                                </a:lnTo>
                                <a:lnTo>
                                  <a:pt x="43" y="82"/>
                                </a:lnTo>
                                <a:lnTo>
                                  <a:pt x="30" y="60"/>
                                </a:lnTo>
                                <a:lnTo>
                                  <a:pt x="18" y="43"/>
                                </a:lnTo>
                                <a:lnTo>
                                  <a:pt x="6" y="21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43" y="10"/>
                                </a:lnTo>
                                <a:lnTo>
                                  <a:pt x="82" y="21"/>
                                </a:lnTo>
                                <a:lnTo>
                                  <a:pt x="117" y="39"/>
                                </a:lnTo>
                                <a:lnTo>
                                  <a:pt x="150" y="58"/>
                                </a:lnTo>
                                <a:lnTo>
                                  <a:pt x="181" y="80"/>
                                </a:lnTo>
                                <a:lnTo>
                                  <a:pt x="213" y="105"/>
                                </a:lnTo>
                                <a:lnTo>
                                  <a:pt x="240" y="136"/>
                                </a:lnTo>
                                <a:lnTo>
                                  <a:pt x="269" y="171"/>
                                </a:lnTo>
                                <a:lnTo>
                                  <a:pt x="267" y="175"/>
                                </a:lnTo>
                                <a:lnTo>
                                  <a:pt x="267" y="179"/>
                                </a:lnTo>
                                <a:lnTo>
                                  <a:pt x="255" y="177"/>
                                </a:lnTo>
                                <a:lnTo>
                                  <a:pt x="246" y="177"/>
                                </a:lnTo>
                                <a:lnTo>
                                  <a:pt x="242" y="183"/>
                                </a:lnTo>
                                <a:lnTo>
                                  <a:pt x="242" y="198"/>
                                </a:lnTo>
                                <a:lnTo>
                                  <a:pt x="240" y="216"/>
                                </a:lnTo>
                                <a:lnTo>
                                  <a:pt x="238" y="239"/>
                                </a:lnTo>
                                <a:lnTo>
                                  <a:pt x="238" y="261"/>
                                </a:lnTo>
                                <a:lnTo>
                                  <a:pt x="236" y="278"/>
                                </a:lnTo>
                                <a:lnTo>
                                  <a:pt x="232" y="290"/>
                                </a:lnTo>
                                <a:lnTo>
                                  <a:pt x="230" y="294"/>
                                </a:lnTo>
                                <a:lnTo>
                                  <a:pt x="218" y="276"/>
                                </a:lnTo>
                                <a:lnTo>
                                  <a:pt x="209" y="261"/>
                                </a:lnTo>
                                <a:lnTo>
                                  <a:pt x="199" y="245"/>
                                </a:lnTo>
                                <a:lnTo>
                                  <a:pt x="189" y="234"/>
                                </a:lnTo>
                                <a:lnTo>
                                  <a:pt x="176" y="222"/>
                                </a:lnTo>
                                <a:lnTo>
                                  <a:pt x="164" y="210"/>
                                </a:lnTo>
                                <a:lnTo>
                                  <a:pt x="152" y="197"/>
                                </a:lnTo>
                                <a:lnTo>
                                  <a:pt x="141" y="187"/>
                                </a:lnTo>
                                <a:lnTo>
                                  <a:pt x="131" y="179"/>
                                </a:lnTo>
                                <a:lnTo>
                                  <a:pt x="123" y="173"/>
                                </a:lnTo>
                                <a:lnTo>
                                  <a:pt x="115" y="169"/>
                                </a:lnTo>
                                <a:lnTo>
                                  <a:pt x="109" y="165"/>
                                </a:lnTo>
                                <a:lnTo>
                                  <a:pt x="98" y="158"/>
                                </a:lnTo>
                                <a:lnTo>
                                  <a:pt x="94" y="156"/>
                                </a:lnTo>
                                <a:lnTo>
                                  <a:pt x="94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1" name="Freeform 284" descr="Part of leaf"/>
                        <wps:cNvSpPr>
                          <a:spLocks/>
                        </wps:cNvSpPr>
                        <wps:spPr bwMode="auto">
                          <a:xfrm>
                            <a:off x="329" y="1316"/>
                            <a:ext cx="255" cy="364"/>
                          </a:xfrm>
                          <a:custGeom>
                            <a:avLst/>
                            <a:gdLst>
                              <a:gd name="T0" fmla="*/ 59 w 255"/>
                              <a:gd name="T1" fmla="*/ 164 h 364"/>
                              <a:gd name="T2" fmla="*/ 55 w 255"/>
                              <a:gd name="T3" fmla="*/ 142 h 364"/>
                              <a:gd name="T4" fmla="*/ 51 w 255"/>
                              <a:gd name="T5" fmla="*/ 125 h 364"/>
                              <a:gd name="T6" fmla="*/ 43 w 255"/>
                              <a:gd name="T7" fmla="*/ 107 h 364"/>
                              <a:gd name="T8" fmla="*/ 37 w 255"/>
                              <a:gd name="T9" fmla="*/ 92 h 364"/>
                              <a:gd name="T10" fmla="*/ 27 w 255"/>
                              <a:gd name="T11" fmla="*/ 74 h 364"/>
                              <a:gd name="T12" fmla="*/ 20 w 255"/>
                              <a:gd name="T13" fmla="*/ 60 h 364"/>
                              <a:gd name="T14" fmla="*/ 8 w 255"/>
                              <a:gd name="T15" fmla="*/ 47 h 364"/>
                              <a:gd name="T16" fmla="*/ 0 w 255"/>
                              <a:gd name="T17" fmla="*/ 35 h 364"/>
                              <a:gd name="T18" fmla="*/ 2 w 255"/>
                              <a:gd name="T19" fmla="*/ 31 h 364"/>
                              <a:gd name="T20" fmla="*/ 10 w 255"/>
                              <a:gd name="T21" fmla="*/ 31 h 364"/>
                              <a:gd name="T22" fmla="*/ 20 w 255"/>
                              <a:gd name="T23" fmla="*/ 33 h 364"/>
                              <a:gd name="T24" fmla="*/ 29 w 255"/>
                              <a:gd name="T25" fmla="*/ 35 h 364"/>
                              <a:gd name="T26" fmla="*/ 39 w 255"/>
                              <a:gd name="T27" fmla="*/ 39 h 364"/>
                              <a:gd name="T28" fmla="*/ 49 w 255"/>
                              <a:gd name="T29" fmla="*/ 41 h 364"/>
                              <a:gd name="T30" fmla="*/ 57 w 255"/>
                              <a:gd name="T31" fmla="*/ 43 h 364"/>
                              <a:gd name="T32" fmla="*/ 62 w 255"/>
                              <a:gd name="T33" fmla="*/ 45 h 364"/>
                              <a:gd name="T34" fmla="*/ 62 w 255"/>
                              <a:gd name="T35" fmla="*/ 41 h 364"/>
                              <a:gd name="T36" fmla="*/ 62 w 255"/>
                              <a:gd name="T37" fmla="*/ 35 h 364"/>
                              <a:gd name="T38" fmla="*/ 62 w 255"/>
                              <a:gd name="T39" fmla="*/ 27 h 364"/>
                              <a:gd name="T40" fmla="*/ 62 w 255"/>
                              <a:gd name="T41" fmla="*/ 20 h 364"/>
                              <a:gd name="T42" fmla="*/ 62 w 255"/>
                              <a:gd name="T43" fmla="*/ 6 h 364"/>
                              <a:gd name="T44" fmla="*/ 66 w 255"/>
                              <a:gd name="T45" fmla="*/ 0 h 364"/>
                              <a:gd name="T46" fmla="*/ 105 w 255"/>
                              <a:gd name="T47" fmla="*/ 29 h 364"/>
                              <a:gd name="T48" fmla="*/ 142 w 255"/>
                              <a:gd name="T49" fmla="*/ 66 h 364"/>
                              <a:gd name="T50" fmla="*/ 175 w 255"/>
                              <a:gd name="T51" fmla="*/ 105 h 364"/>
                              <a:gd name="T52" fmla="*/ 205 w 255"/>
                              <a:gd name="T53" fmla="*/ 150 h 364"/>
                              <a:gd name="T54" fmla="*/ 228 w 255"/>
                              <a:gd name="T55" fmla="*/ 197 h 364"/>
                              <a:gd name="T56" fmla="*/ 246 w 255"/>
                              <a:gd name="T57" fmla="*/ 249 h 364"/>
                              <a:gd name="T58" fmla="*/ 255 w 255"/>
                              <a:gd name="T59" fmla="*/ 304 h 364"/>
                              <a:gd name="T60" fmla="*/ 255 w 255"/>
                              <a:gd name="T61" fmla="*/ 364 h 364"/>
                              <a:gd name="T62" fmla="*/ 246 w 255"/>
                              <a:gd name="T63" fmla="*/ 356 h 364"/>
                              <a:gd name="T64" fmla="*/ 230 w 255"/>
                              <a:gd name="T65" fmla="*/ 343 h 364"/>
                              <a:gd name="T66" fmla="*/ 209 w 255"/>
                              <a:gd name="T67" fmla="*/ 321 h 364"/>
                              <a:gd name="T68" fmla="*/ 187 w 255"/>
                              <a:gd name="T69" fmla="*/ 298 h 364"/>
                              <a:gd name="T70" fmla="*/ 164 w 255"/>
                              <a:gd name="T71" fmla="*/ 273 h 364"/>
                              <a:gd name="T72" fmla="*/ 144 w 255"/>
                              <a:gd name="T73" fmla="*/ 251 h 364"/>
                              <a:gd name="T74" fmla="*/ 129 w 255"/>
                              <a:gd name="T75" fmla="*/ 234 h 364"/>
                              <a:gd name="T76" fmla="*/ 121 w 255"/>
                              <a:gd name="T77" fmla="*/ 224 h 364"/>
                              <a:gd name="T78" fmla="*/ 99 w 255"/>
                              <a:gd name="T79" fmla="*/ 204 h 364"/>
                              <a:gd name="T80" fmla="*/ 86 w 255"/>
                              <a:gd name="T81" fmla="*/ 191 h 364"/>
                              <a:gd name="T82" fmla="*/ 74 w 255"/>
                              <a:gd name="T83" fmla="*/ 179 h 364"/>
                              <a:gd name="T84" fmla="*/ 66 w 255"/>
                              <a:gd name="T85" fmla="*/ 173 h 364"/>
                              <a:gd name="T86" fmla="*/ 59 w 255"/>
                              <a:gd name="T87" fmla="*/ 166 h 364"/>
                              <a:gd name="T88" fmla="*/ 59 w 255"/>
                              <a:gd name="T89" fmla="*/ 164 h 364"/>
                              <a:gd name="T90" fmla="*/ 59 w 255"/>
                              <a:gd name="T91" fmla="*/ 1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5" h="364">
                                <a:moveTo>
                                  <a:pt x="59" y="164"/>
                                </a:moveTo>
                                <a:lnTo>
                                  <a:pt x="55" y="142"/>
                                </a:lnTo>
                                <a:lnTo>
                                  <a:pt x="51" y="125"/>
                                </a:lnTo>
                                <a:lnTo>
                                  <a:pt x="43" y="107"/>
                                </a:lnTo>
                                <a:lnTo>
                                  <a:pt x="37" y="92"/>
                                </a:lnTo>
                                <a:lnTo>
                                  <a:pt x="27" y="74"/>
                                </a:lnTo>
                                <a:lnTo>
                                  <a:pt x="20" y="60"/>
                                </a:lnTo>
                                <a:lnTo>
                                  <a:pt x="8" y="47"/>
                                </a:lnTo>
                                <a:lnTo>
                                  <a:pt x="0" y="35"/>
                                </a:lnTo>
                                <a:lnTo>
                                  <a:pt x="2" y="31"/>
                                </a:lnTo>
                                <a:lnTo>
                                  <a:pt x="10" y="31"/>
                                </a:lnTo>
                                <a:lnTo>
                                  <a:pt x="20" y="33"/>
                                </a:lnTo>
                                <a:lnTo>
                                  <a:pt x="29" y="35"/>
                                </a:lnTo>
                                <a:lnTo>
                                  <a:pt x="39" y="39"/>
                                </a:lnTo>
                                <a:lnTo>
                                  <a:pt x="49" y="41"/>
                                </a:lnTo>
                                <a:lnTo>
                                  <a:pt x="57" y="43"/>
                                </a:lnTo>
                                <a:lnTo>
                                  <a:pt x="62" y="45"/>
                                </a:lnTo>
                                <a:lnTo>
                                  <a:pt x="62" y="41"/>
                                </a:lnTo>
                                <a:lnTo>
                                  <a:pt x="62" y="35"/>
                                </a:lnTo>
                                <a:lnTo>
                                  <a:pt x="62" y="27"/>
                                </a:lnTo>
                                <a:lnTo>
                                  <a:pt x="62" y="20"/>
                                </a:lnTo>
                                <a:lnTo>
                                  <a:pt x="62" y="6"/>
                                </a:lnTo>
                                <a:lnTo>
                                  <a:pt x="66" y="0"/>
                                </a:lnTo>
                                <a:lnTo>
                                  <a:pt x="105" y="29"/>
                                </a:lnTo>
                                <a:lnTo>
                                  <a:pt x="142" y="66"/>
                                </a:lnTo>
                                <a:lnTo>
                                  <a:pt x="175" y="105"/>
                                </a:lnTo>
                                <a:lnTo>
                                  <a:pt x="205" y="150"/>
                                </a:lnTo>
                                <a:lnTo>
                                  <a:pt x="228" y="197"/>
                                </a:lnTo>
                                <a:lnTo>
                                  <a:pt x="246" y="249"/>
                                </a:lnTo>
                                <a:lnTo>
                                  <a:pt x="255" y="304"/>
                                </a:lnTo>
                                <a:lnTo>
                                  <a:pt x="255" y="364"/>
                                </a:lnTo>
                                <a:lnTo>
                                  <a:pt x="246" y="356"/>
                                </a:lnTo>
                                <a:lnTo>
                                  <a:pt x="230" y="343"/>
                                </a:lnTo>
                                <a:lnTo>
                                  <a:pt x="209" y="321"/>
                                </a:lnTo>
                                <a:lnTo>
                                  <a:pt x="187" y="298"/>
                                </a:lnTo>
                                <a:lnTo>
                                  <a:pt x="164" y="273"/>
                                </a:lnTo>
                                <a:lnTo>
                                  <a:pt x="144" y="251"/>
                                </a:lnTo>
                                <a:lnTo>
                                  <a:pt x="129" y="234"/>
                                </a:lnTo>
                                <a:lnTo>
                                  <a:pt x="121" y="224"/>
                                </a:lnTo>
                                <a:lnTo>
                                  <a:pt x="99" y="204"/>
                                </a:lnTo>
                                <a:lnTo>
                                  <a:pt x="86" y="191"/>
                                </a:lnTo>
                                <a:lnTo>
                                  <a:pt x="74" y="179"/>
                                </a:lnTo>
                                <a:lnTo>
                                  <a:pt x="66" y="173"/>
                                </a:lnTo>
                                <a:lnTo>
                                  <a:pt x="59" y="166"/>
                                </a:lnTo>
                                <a:lnTo>
                                  <a:pt x="59" y="164"/>
                                </a:lnTo>
                                <a:lnTo>
                                  <a:pt x="59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2" name="Freeform 285" descr="Part of leaf"/>
                        <wps:cNvSpPr>
                          <a:spLocks/>
                        </wps:cNvSpPr>
                        <wps:spPr bwMode="auto">
                          <a:xfrm>
                            <a:off x="721" y="1838"/>
                            <a:ext cx="284" cy="233"/>
                          </a:xfrm>
                          <a:custGeom>
                            <a:avLst/>
                            <a:gdLst>
                              <a:gd name="T0" fmla="*/ 9 w 284"/>
                              <a:gd name="T1" fmla="*/ 64 h 233"/>
                              <a:gd name="T2" fmla="*/ 5 w 284"/>
                              <a:gd name="T3" fmla="*/ 54 h 233"/>
                              <a:gd name="T4" fmla="*/ 4 w 284"/>
                              <a:gd name="T5" fmla="*/ 46 h 233"/>
                              <a:gd name="T6" fmla="*/ 0 w 284"/>
                              <a:gd name="T7" fmla="*/ 41 h 233"/>
                              <a:gd name="T8" fmla="*/ 0 w 284"/>
                              <a:gd name="T9" fmla="*/ 35 h 233"/>
                              <a:gd name="T10" fmla="*/ 0 w 284"/>
                              <a:gd name="T11" fmla="*/ 27 h 233"/>
                              <a:gd name="T12" fmla="*/ 0 w 284"/>
                              <a:gd name="T13" fmla="*/ 19 h 233"/>
                              <a:gd name="T14" fmla="*/ 0 w 284"/>
                              <a:gd name="T15" fmla="*/ 11 h 233"/>
                              <a:gd name="T16" fmla="*/ 0 w 284"/>
                              <a:gd name="T17" fmla="*/ 6 h 233"/>
                              <a:gd name="T18" fmla="*/ 13 w 284"/>
                              <a:gd name="T19" fmla="*/ 0 h 233"/>
                              <a:gd name="T20" fmla="*/ 39 w 284"/>
                              <a:gd name="T21" fmla="*/ 0 h 233"/>
                              <a:gd name="T22" fmla="*/ 70 w 284"/>
                              <a:gd name="T23" fmla="*/ 2 h 233"/>
                              <a:gd name="T24" fmla="*/ 105 w 284"/>
                              <a:gd name="T25" fmla="*/ 11 h 233"/>
                              <a:gd name="T26" fmla="*/ 140 w 284"/>
                              <a:gd name="T27" fmla="*/ 19 h 233"/>
                              <a:gd name="T28" fmla="*/ 171 w 284"/>
                              <a:gd name="T29" fmla="*/ 29 h 233"/>
                              <a:gd name="T30" fmla="*/ 196 w 284"/>
                              <a:gd name="T31" fmla="*/ 35 h 233"/>
                              <a:gd name="T32" fmla="*/ 214 w 284"/>
                              <a:gd name="T33" fmla="*/ 43 h 233"/>
                              <a:gd name="T34" fmla="*/ 222 w 284"/>
                              <a:gd name="T35" fmla="*/ 46 h 233"/>
                              <a:gd name="T36" fmla="*/ 231 w 284"/>
                              <a:gd name="T37" fmla="*/ 52 h 233"/>
                              <a:gd name="T38" fmla="*/ 239 w 284"/>
                              <a:gd name="T39" fmla="*/ 58 h 233"/>
                              <a:gd name="T40" fmla="*/ 249 w 284"/>
                              <a:gd name="T41" fmla="*/ 64 h 233"/>
                              <a:gd name="T42" fmla="*/ 259 w 284"/>
                              <a:gd name="T43" fmla="*/ 80 h 233"/>
                              <a:gd name="T44" fmla="*/ 266 w 284"/>
                              <a:gd name="T45" fmla="*/ 97 h 233"/>
                              <a:gd name="T46" fmla="*/ 274 w 284"/>
                              <a:gd name="T47" fmla="*/ 119 h 233"/>
                              <a:gd name="T48" fmla="*/ 280 w 284"/>
                              <a:gd name="T49" fmla="*/ 144 h 233"/>
                              <a:gd name="T50" fmla="*/ 282 w 284"/>
                              <a:gd name="T51" fmla="*/ 167 h 233"/>
                              <a:gd name="T52" fmla="*/ 284 w 284"/>
                              <a:gd name="T53" fmla="*/ 191 h 233"/>
                              <a:gd name="T54" fmla="*/ 284 w 284"/>
                              <a:gd name="T55" fmla="*/ 212 h 233"/>
                              <a:gd name="T56" fmla="*/ 284 w 284"/>
                              <a:gd name="T57" fmla="*/ 233 h 233"/>
                              <a:gd name="T58" fmla="*/ 270 w 284"/>
                              <a:gd name="T59" fmla="*/ 220 h 233"/>
                              <a:gd name="T60" fmla="*/ 257 w 284"/>
                              <a:gd name="T61" fmla="*/ 206 h 233"/>
                              <a:gd name="T62" fmla="*/ 245 w 284"/>
                              <a:gd name="T63" fmla="*/ 194 h 233"/>
                              <a:gd name="T64" fmla="*/ 233 w 284"/>
                              <a:gd name="T65" fmla="*/ 183 h 233"/>
                              <a:gd name="T66" fmla="*/ 220 w 284"/>
                              <a:gd name="T67" fmla="*/ 169 h 233"/>
                              <a:gd name="T68" fmla="*/ 208 w 284"/>
                              <a:gd name="T69" fmla="*/ 156 h 233"/>
                              <a:gd name="T70" fmla="*/ 192 w 284"/>
                              <a:gd name="T71" fmla="*/ 146 h 233"/>
                              <a:gd name="T72" fmla="*/ 181 w 284"/>
                              <a:gd name="T73" fmla="*/ 136 h 233"/>
                              <a:gd name="T74" fmla="*/ 157 w 284"/>
                              <a:gd name="T75" fmla="*/ 120 h 233"/>
                              <a:gd name="T76" fmla="*/ 136 w 284"/>
                              <a:gd name="T77" fmla="*/ 109 h 233"/>
                              <a:gd name="T78" fmla="*/ 116 w 284"/>
                              <a:gd name="T79" fmla="*/ 99 h 233"/>
                              <a:gd name="T80" fmla="*/ 97 w 284"/>
                              <a:gd name="T81" fmla="*/ 91 h 233"/>
                              <a:gd name="T82" fmla="*/ 76 w 284"/>
                              <a:gd name="T83" fmla="*/ 83 h 233"/>
                              <a:gd name="T84" fmla="*/ 54 w 284"/>
                              <a:gd name="T85" fmla="*/ 78 h 233"/>
                              <a:gd name="T86" fmla="*/ 31 w 284"/>
                              <a:gd name="T87" fmla="*/ 70 h 233"/>
                              <a:gd name="T88" fmla="*/ 9 w 284"/>
                              <a:gd name="T89" fmla="*/ 64 h 233"/>
                              <a:gd name="T90" fmla="*/ 9 w 284"/>
                              <a:gd name="T91" fmla="*/ 64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4" h="233">
                                <a:moveTo>
                                  <a:pt x="9" y="64"/>
                                </a:moveTo>
                                <a:lnTo>
                                  <a:pt x="5" y="54"/>
                                </a:lnTo>
                                <a:lnTo>
                                  <a:pt x="4" y="46"/>
                                </a:lnTo>
                                <a:lnTo>
                                  <a:pt x="0" y="41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lnTo>
                                  <a:pt x="39" y="0"/>
                                </a:lnTo>
                                <a:lnTo>
                                  <a:pt x="70" y="2"/>
                                </a:lnTo>
                                <a:lnTo>
                                  <a:pt x="105" y="11"/>
                                </a:lnTo>
                                <a:lnTo>
                                  <a:pt x="140" y="19"/>
                                </a:lnTo>
                                <a:lnTo>
                                  <a:pt x="171" y="29"/>
                                </a:lnTo>
                                <a:lnTo>
                                  <a:pt x="196" y="35"/>
                                </a:lnTo>
                                <a:lnTo>
                                  <a:pt x="214" y="43"/>
                                </a:lnTo>
                                <a:lnTo>
                                  <a:pt x="222" y="46"/>
                                </a:lnTo>
                                <a:lnTo>
                                  <a:pt x="231" y="52"/>
                                </a:lnTo>
                                <a:lnTo>
                                  <a:pt x="239" y="58"/>
                                </a:lnTo>
                                <a:lnTo>
                                  <a:pt x="249" y="64"/>
                                </a:lnTo>
                                <a:lnTo>
                                  <a:pt x="259" y="80"/>
                                </a:lnTo>
                                <a:lnTo>
                                  <a:pt x="266" y="97"/>
                                </a:lnTo>
                                <a:lnTo>
                                  <a:pt x="274" y="119"/>
                                </a:lnTo>
                                <a:lnTo>
                                  <a:pt x="280" y="144"/>
                                </a:lnTo>
                                <a:lnTo>
                                  <a:pt x="282" y="167"/>
                                </a:lnTo>
                                <a:lnTo>
                                  <a:pt x="284" y="191"/>
                                </a:lnTo>
                                <a:lnTo>
                                  <a:pt x="284" y="212"/>
                                </a:lnTo>
                                <a:lnTo>
                                  <a:pt x="284" y="233"/>
                                </a:lnTo>
                                <a:lnTo>
                                  <a:pt x="270" y="220"/>
                                </a:lnTo>
                                <a:lnTo>
                                  <a:pt x="257" y="206"/>
                                </a:lnTo>
                                <a:lnTo>
                                  <a:pt x="245" y="194"/>
                                </a:lnTo>
                                <a:lnTo>
                                  <a:pt x="233" y="183"/>
                                </a:lnTo>
                                <a:lnTo>
                                  <a:pt x="220" y="169"/>
                                </a:lnTo>
                                <a:lnTo>
                                  <a:pt x="208" y="156"/>
                                </a:lnTo>
                                <a:lnTo>
                                  <a:pt x="192" y="146"/>
                                </a:lnTo>
                                <a:lnTo>
                                  <a:pt x="181" y="136"/>
                                </a:lnTo>
                                <a:lnTo>
                                  <a:pt x="157" y="120"/>
                                </a:lnTo>
                                <a:lnTo>
                                  <a:pt x="136" y="109"/>
                                </a:lnTo>
                                <a:lnTo>
                                  <a:pt x="116" y="99"/>
                                </a:lnTo>
                                <a:lnTo>
                                  <a:pt x="97" y="91"/>
                                </a:lnTo>
                                <a:lnTo>
                                  <a:pt x="76" y="83"/>
                                </a:lnTo>
                                <a:lnTo>
                                  <a:pt x="54" y="78"/>
                                </a:lnTo>
                                <a:lnTo>
                                  <a:pt x="31" y="70"/>
                                </a:lnTo>
                                <a:lnTo>
                                  <a:pt x="9" y="64"/>
                                </a:lnTo>
                                <a:lnTo>
                                  <a:pt x="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3" name="Freeform 286" descr="Part of leaf"/>
                        <wps:cNvSpPr>
                          <a:spLocks/>
                        </wps:cNvSpPr>
                        <wps:spPr bwMode="auto">
                          <a:xfrm>
                            <a:off x="395" y="1304"/>
                            <a:ext cx="304" cy="446"/>
                          </a:xfrm>
                          <a:custGeom>
                            <a:avLst/>
                            <a:gdLst>
                              <a:gd name="T0" fmla="*/ 193 w 304"/>
                              <a:gd name="T1" fmla="*/ 380 h 446"/>
                              <a:gd name="T2" fmla="*/ 191 w 304"/>
                              <a:gd name="T3" fmla="*/ 318 h 446"/>
                              <a:gd name="T4" fmla="*/ 185 w 304"/>
                              <a:gd name="T5" fmla="*/ 263 h 446"/>
                              <a:gd name="T6" fmla="*/ 168 w 304"/>
                              <a:gd name="T7" fmla="*/ 211 h 446"/>
                              <a:gd name="T8" fmla="*/ 146 w 304"/>
                              <a:gd name="T9" fmla="*/ 164 h 446"/>
                              <a:gd name="T10" fmla="*/ 117 w 304"/>
                              <a:gd name="T11" fmla="*/ 119 h 446"/>
                              <a:gd name="T12" fmla="*/ 82 w 304"/>
                              <a:gd name="T13" fmla="*/ 80 h 446"/>
                              <a:gd name="T14" fmla="*/ 43 w 304"/>
                              <a:gd name="T15" fmla="*/ 43 h 446"/>
                              <a:gd name="T16" fmla="*/ 0 w 304"/>
                              <a:gd name="T17" fmla="*/ 8 h 446"/>
                              <a:gd name="T18" fmla="*/ 37 w 304"/>
                              <a:gd name="T19" fmla="*/ 0 h 446"/>
                              <a:gd name="T20" fmla="*/ 74 w 304"/>
                              <a:gd name="T21" fmla="*/ 2 h 446"/>
                              <a:gd name="T22" fmla="*/ 111 w 304"/>
                              <a:gd name="T23" fmla="*/ 10 h 446"/>
                              <a:gd name="T24" fmla="*/ 146 w 304"/>
                              <a:gd name="T25" fmla="*/ 26 h 446"/>
                              <a:gd name="T26" fmla="*/ 178 w 304"/>
                              <a:gd name="T27" fmla="*/ 43 h 446"/>
                              <a:gd name="T28" fmla="*/ 205 w 304"/>
                              <a:gd name="T29" fmla="*/ 65 h 446"/>
                              <a:gd name="T30" fmla="*/ 224 w 304"/>
                              <a:gd name="T31" fmla="*/ 86 h 446"/>
                              <a:gd name="T32" fmla="*/ 238 w 304"/>
                              <a:gd name="T33" fmla="*/ 105 h 446"/>
                              <a:gd name="T34" fmla="*/ 248 w 304"/>
                              <a:gd name="T35" fmla="*/ 104 h 446"/>
                              <a:gd name="T36" fmla="*/ 252 w 304"/>
                              <a:gd name="T37" fmla="*/ 98 h 446"/>
                              <a:gd name="T38" fmla="*/ 256 w 304"/>
                              <a:gd name="T39" fmla="*/ 90 h 446"/>
                              <a:gd name="T40" fmla="*/ 263 w 304"/>
                              <a:gd name="T41" fmla="*/ 80 h 446"/>
                              <a:gd name="T42" fmla="*/ 265 w 304"/>
                              <a:gd name="T43" fmla="*/ 92 h 446"/>
                              <a:gd name="T44" fmla="*/ 269 w 304"/>
                              <a:gd name="T45" fmla="*/ 107 h 446"/>
                              <a:gd name="T46" fmla="*/ 273 w 304"/>
                              <a:gd name="T47" fmla="*/ 121 h 446"/>
                              <a:gd name="T48" fmla="*/ 277 w 304"/>
                              <a:gd name="T49" fmla="*/ 137 h 446"/>
                              <a:gd name="T50" fmla="*/ 279 w 304"/>
                              <a:gd name="T51" fmla="*/ 152 h 446"/>
                              <a:gd name="T52" fmla="*/ 283 w 304"/>
                              <a:gd name="T53" fmla="*/ 168 h 446"/>
                              <a:gd name="T54" fmla="*/ 287 w 304"/>
                              <a:gd name="T55" fmla="*/ 181 h 446"/>
                              <a:gd name="T56" fmla="*/ 291 w 304"/>
                              <a:gd name="T57" fmla="*/ 197 h 446"/>
                              <a:gd name="T58" fmla="*/ 294 w 304"/>
                              <a:gd name="T59" fmla="*/ 220 h 446"/>
                              <a:gd name="T60" fmla="*/ 298 w 304"/>
                              <a:gd name="T61" fmla="*/ 252 h 446"/>
                              <a:gd name="T62" fmla="*/ 300 w 304"/>
                              <a:gd name="T63" fmla="*/ 285 h 446"/>
                              <a:gd name="T64" fmla="*/ 304 w 304"/>
                              <a:gd name="T65" fmla="*/ 320 h 446"/>
                              <a:gd name="T66" fmla="*/ 302 w 304"/>
                              <a:gd name="T67" fmla="*/ 353 h 446"/>
                              <a:gd name="T68" fmla="*/ 300 w 304"/>
                              <a:gd name="T69" fmla="*/ 388 h 446"/>
                              <a:gd name="T70" fmla="*/ 298 w 304"/>
                              <a:gd name="T71" fmla="*/ 419 h 446"/>
                              <a:gd name="T72" fmla="*/ 291 w 304"/>
                              <a:gd name="T73" fmla="*/ 446 h 446"/>
                              <a:gd name="T74" fmla="*/ 275 w 304"/>
                              <a:gd name="T75" fmla="*/ 438 h 446"/>
                              <a:gd name="T76" fmla="*/ 263 w 304"/>
                              <a:gd name="T77" fmla="*/ 431 h 446"/>
                              <a:gd name="T78" fmla="*/ 248 w 304"/>
                              <a:gd name="T79" fmla="*/ 423 h 446"/>
                              <a:gd name="T80" fmla="*/ 238 w 304"/>
                              <a:gd name="T81" fmla="*/ 415 h 446"/>
                              <a:gd name="T82" fmla="*/ 224 w 304"/>
                              <a:gd name="T83" fmla="*/ 407 h 446"/>
                              <a:gd name="T84" fmla="*/ 213 w 304"/>
                              <a:gd name="T85" fmla="*/ 398 h 446"/>
                              <a:gd name="T86" fmla="*/ 203 w 304"/>
                              <a:gd name="T87" fmla="*/ 388 h 446"/>
                              <a:gd name="T88" fmla="*/ 193 w 304"/>
                              <a:gd name="T89" fmla="*/ 380 h 446"/>
                              <a:gd name="T90" fmla="*/ 193 w 304"/>
                              <a:gd name="T91" fmla="*/ 38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6">
                                <a:moveTo>
                                  <a:pt x="193" y="380"/>
                                </a:moveTo>
                                <a:lnTo>
                                  <a:pt x="191" y="318"/>
                                </a:lnTo>
                                <a:lnTo>
                                  <a:pt x="185" y="263"/>
                                </a:lnTo>
                                <a:lnTo>
                                  <a:pt x="168" y="211"/>
                                </a:lnTo>
                                <a:lnTo>
                                  <a:pt x="146" y="164"/>
                                </a:lnTo>
                                <a:lnTo>
                                  <a:pt x="117" y="119"/>
                                </a:lnTo>
                                <a:lnTo>
                                  <a:pt x="82" y="80"/>
                                </a:lnTo>
                                <a:lnTo>
                                  <a:pt x="43" y="43"/>
                                </a:lnTo>
                                <a:lnTo>
                                  <a:pt x="0" y="8"/>
                                </a:lnTo>
                                <a:lnTo>
                                  <a:pt x="37" y="0"/>
                                </a:lnTo>
                                <a:lnTo>
                                  <a:pt x="74" y="2"/>
                                </a:lnTo>
                                <a:lnTo>
                                  <a:pt x="111" y="10"/>
                                </a:lnTo>
                                <a:lnTo>
                                  <a:pt x="146" y="26"/>
                                </a:lnTo>
                                <a:lnTo>
                                  <a:pt x="178" y="43"/>
                                </a:lnTo>
                                <a:lnTo>
                                  <a:pt x="205" y="65"/>
                                </a:lnTo>
                                <a:lnTo>
                                  <a:pt x="224" y="86"/>
                                </a:lnTo>
                                <a:lnTo>
                                  <a:pt x="238" y="105"/>
                                </a:lnTo>
                                <a:lnTo>
                                  <a:pt x="248" y="104"/>
                                </a:lnTo>
                                <a:lnTo>
                                  <a:pt x="252" y="98"/>
                                </a:lnTo>
                                <a:lnTo>
                                  <a:pt x="256" y="90"/>
                                </a:lnTo>
                                <a:lnTo>
                                  <a:pt x="263" y="80"/>
                                </a:lnTo>
                                <a:lnTo>
                                  <a:pt x="265" y="92"/>
                                </a:lnTo>
                                <a:lnTo>
                                  <a:pt x="269" y="107"/>
                                </a:lnTo>
                                <a:lnTo>
                                  <a:pt x="273" y="121"/>
                                </a:lnTo>
                                <a:lnTo>
                                  <a:pt x="277" y="137"/>
                                </a:lnTo>
                                <a:lnTo>
                                  <a:pt x="279" y="152"/>
                                </a:lnTo>
                                <a:lnTo>
                                  <a:pt x="283" y="168"/>
                                </a:lnTo>
                                <a:lnTo>
                                  <a:pt x="287" y="181"/>
                                </a:lnTo>
                                <a:lnTo>
                                  <a:pt x="291" y="197"/>
                                </a:lnTo>
                                <a:lnTo>
                                  <a:pt x="294" y="220"/>
                                </a:lnTo>
                                <a:lnTo>
                                  <a:pt x="298" y="252"/>
                                </a:lnTo>
                                <a:lnTo>
                                  <a:pt x="300" y="285"/>
                                </a:lnTo>
                                <a:lnTo>
                                  <a:pt x="304" y="320"/>
                                </a:lnTo>
                                <a:lnTo>
                                  <a:pt x="302" y="353"/>
                                </a:lnTo>
                                <a:lnTo>
                                  <a:pt x="300" y="388"/>
                                </a:lnTo>
                                <a:lnTo>
                                  <a:pt x="298" y="419"/>
                                </a:lnTo>
                                <a:lnTo>
                                  <a:pt x="291" y="446"/>
                                </a:lnTo>
                                <a:lnTo>
                                  <a:pt x="275" y="438"/>
                                </a:lnTo>
                                <a:lnTo>
                                  <a:pt x="263" y="431"/>
                                </a:lnTo>
                                <a:lnTo>
                                  <a:pt x="248" y="423"/>
                                </a:lnTo>
                                <a:lnTo>
                                  <a:pt x="238" y="415"/>
                                </a:lnTo>
                                <a:lnTo>
                                  <a:pt x="224" y="407"/>
                                </a:lnTo>
                                <a:lnTo>
                                  <a:pt x="213" y="398"/>
                                </a:lnTo>
                                <a:lnTo>
                                  <a:pt x="203" y="388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4" name="Freeform 287" descr="Part of leaf"/>
                        <wps:cNvSpPr>
                          <a:spLocks/>
                        </wps:cNvSpPr>
                        <wps:spPr bwMode="auto">
                          <a:xfrm>
                            <a:off x="721" y="1766"/>
                            <a:ext cx="245" cy="124"/>
                          </a:xfrm>
                          <a:custGeom>
                            <a:avLst/>
                            <a:gdLst>
                              <a:gd name="T0" fmla="*/ 0 w 245"/>
                              <a:gd name="T1" fmla="*/ 62 h 124"/>
                              <a:gd name="T2" fmla="*/ 7 w 245"/>
                              <a:gd name="T3" fmla="*/ 50 h 124"/>
                              <a:gd name="T4" fmla="*/ 15 w 245"/>
                              <a:gd name="T5" fmla="*/ 37 h 124"/>
                              <a:gd name="T6" fmla="*/ 25 w 245"/>
                              <a:gd name="T7" fmla="*/ 25 h 124"/>
                              <a:gd name="T8" fmla="*/ 39 w 245"/>
                              <a:gd name="T9" fmla="*/ 17 h 124"/>
                              <a:gd name="T10" fmla="*/ 48 w 245"/>
                              <a:gd name="T11" fmla="*/ 8 h 124"/>
                              <a:gd name="T12" fmla="*/ 64 w 245"/>
                              <a:gd name="T13" fmla="*/ 2 h 124"/>
                              <a:gd name="T14" fmla="*/ 76 w 245"/>
                              <a:gd name="T15" fmla="*/ 0 h 124"/>
                              <a:gd name="T16" fmla="*/ 91 w 245"/>
                              <a:gd name="T17" fmla="*/ 2 h 124"/>
                              <a:gd name="T18" fmla="*/ 113 w 245"/>
                              <a:gd name="T19" fmla="*/ 9 h 124"/>
                              <a:gd name="T20" fmla="*/ 134 w 245"/>
                              <a:gd name="T21" fmla="*/ 23 h 124"/>
                              <a:gd name="T22" fmla="*/ 153 w 245"/>
                              <a:gd name="T23" fmla="*/ 35 h 124"/>
                              <a:gd name="T24" fmla="*/ 175 w 245"/>
                              <a:gd name="T25" fmla="*/ 50 h 124"/>
                              <a:gd name="T26" fmla="*/ 192 w 245"/>
                              <a:gd name="T27" fmla="*/ 64 h 124"/>
                              <a:gd name="T28" fmla="*/ 212 w 245"/>
                              <a:gd name="T29" fmla="*/ 82 h 124"/>
                              <a:gd name="T30" fmla="*/ 227 w 245"/>
                              <a:gd name="T31" fmla="*/ 101 h 124"/>
                              <a:gd name="T32" fmla="*/ 245 w 245"/>
                              <a:gd name="T33" fmla="*/ 124 h 124"/>
                              <a:gd name="T34" fmla="*/ 241 w 245"/>
                              <a:gd name="T35" fmla="*/ 122 h 124"/>
                              <a:gd name="T36" fmla="*/ 231 w 245"/>
                              <a:gd name="T37" fmla="*/ 118 h 124"/>
                              <a:gd name="T38" fmla="*/ 224 w 245"/>
                              <a:gd name="T39" fmla="*/ 115 h 124"/>
                              <a:gd name="T40" fmla="*/ 214 w 245"/>
                              <a:gd name="T41" fmla="*/ 113 h 124"/>
                              <a:gd name="T42" fmla="*/ 202 w 245"/>
                              <a:gd name="T43" fmla="*/ 107 h 124"/>
                              <a:gd name="T44" fmla="*/ 187 w 245"/>
                              <a:gd name="T45" fmla="*/ 101 h 124"/>
                              <a:gd name="T46" fmla="*/ 161 w 245"/>
                              <a:gd name="T47" fmla="*/ 93 h 124"/>
                              <a:gd name="T48" fmla="*/ 138 w 245"/>
                              <a:gd name="T49" fmla="*/ 87 h 124"/>
                              <a:gd name="T50" fmla="*/ 116 w 245"/>
                              <a:gd name="T51" fmla="*/ 82 h 124"/>
                              <a:gd name="T52" fmla="*/ 95 w 245"/>
                              <a:gd name="T53" fmla="*/ 78 h 124"/>
                              <a:gd name="T54" fmla="*/ 72 w 245"/>
                              <a:gd name="T55" fmla="*/ 74 h 124"/>
                              <a:gd name="T56" fmla="*/ 48 w 245"/>
                              <a:gd name="T57" fmla="*/ 70 h 124"/>
                              <a:gd name="T58" fmla="*/ 25 w 245"/>
                              <a:gd name="T59" fmla="*/ 68 h 124"/>
                              <a:gd name="T60" fmla="*/ 4 w 245"/>
                              <a:gd name="T61" fmla="*/ 68 h 124"/>
                              <a:gd name="T62" fmla="*/ 0 w 245"/>
                              <a:gd name="T63" fmla="*/ 64 h 124"/>
                              <a:gd name="T64" fmla="*/ 0 w 245"/>
                              <a:gd name="T65" fmla="*/ 62 h 124"/>
                              <a:gd name="T66" fmla="*/ 0 w 245"/>
                              <a:gd name="T67" fmla="*/ 62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124">
                                <a:moveTo>
                                  <a:pt x="0" y="62"/>
                                </a:moveTo>
                                <a:lnTo>
                                  <a:pt x="7" y="50"/>
                                </a:lnTo>
                                <a:lnTo>
                                  <a:pt x="15" y="37"/>
                                </a:lnTo>
                                <a:lnTo>
                                  <a:pt x="25" y="25"/>
                                </a:lnTo>
                                <a:lnTo>
                                  <a:pt x="39" y="17"/>
                                </a:lnTo>
                                <a:lnTo>
                                  <a:pt x="48" y="8"/>
                                </a:lnTo>
                                <a:lnTo>
                                  <a:pt x="64" y="2"/>
                                </a:lnTo>
                                <a:lnTo>
                                  <a:pt x="76" y="0"/>
                                </a:lnTo>
                                <a:lnTo>
                                  <a:pt x="91" y="2"/>
                                </a:lnTo>
                                <a:lnTo>
                                  <a:pt x="113" y="9"/>
                                </a:lnTo>
                                <a:lnTo>
                                  <a:pt x="134" y="23"/>
                                </a:lnTo>
                                <a:lnTo>
                                  <a:pt x="153" y="35"/>
                                </a:lnTo>
                                <a:lnTo>
                                  <a:pt x="175" y="50"/>
                                </a:lnTo>
                                <a:lnTo>
                                  <a:pt x="192" y="64"/>
                                </a:lnTo>
                                <a:lnTo>
                                  <a:pt x="212" y="82"/>
                                </a:lnTo>
                                <a:lnTo>
                                  <a:pt x="227" y="101"/>
                                </a:lnTo>
                                <a:lnTo>
                                  <a:pt x="245" y="124"/>
                                </a:lnTo>
                                <a:lnTo>
                                  <a:pt x="241" y="122"/>
                                </a:lnTo>
                                <a:lnTo>
                                  <a:pt x="231" y="118"/>
                                </a:lnTo>
                                <a:lnTo>
                                  <a:pt x="224" y="115"/>
                                </a:lnTo>
                                <a:lnTo>
                                  <a:pt x="214" y="113"/>
                                </a:lnTo>
                                <a:lnTo>
                                  <a:pt x="202" y="107"/>
                                </a:lnTo>
                                <a:lnTo>
                                  <a:pt x="187" y="101"/>
                                </a:lnTo>
                                <a:lnTo>
                                  <a:pt x="161" y="93"/>
                                </a:lnTo>
                                <a:lnTo>
                                  <a:pt x="138" y="87"/>
                                </a:lnTo>
                                <a:lnTo>
                                  <a:pt x="116" y="82"/>
                                </a:lnTo>
                                <a:lnTo>
                                  <a:pt x="95" y="78"/>
                                </a:lnTo>
                                <a:lnTo>
                                  <a:pt x="72" y="74"/>
                                </a:lnTo>
                                <a:lnTo>
                                  <a:pt x="48" y="70"/>
                                </a:lnTo>
                                <a:lnTo>
                                  <a:pt x="25" y="68"/>
                                </a:lnTo>
                                <a:lnTo>
                                  <a:pt x="4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5" name="Freeform 288" descr="Part of leaf"/>
                        <wps:cNvSpPr>
                          <a:spLocks/>
                        </wps:cNvSpPr>
                        <wps:spPr bwMode="auto">
                          <a:xfrm>
                            <a:off x="660" y="1386"/>
                            <a:ext cx="103" cy="380"/>
                          </a:xfrm>
                          <a:custGeom>
                            <a:avLst/>
                            <a:gdLst>
                              <a:gd name="T0" fmla="*/ 28 w 103"/>
                              <a:gd name="T1" fmla="*/ 364 h 380"/>
                              <a:gd name="T2" fmla="*/ 35 w 103"/>
                              <a:gd name="T3" fmla="*/ 325 h 380"/>
                              <a:gd name="T4" fmla="*/ 39 w 103"/>
                              <a:gd name="T5" fmla="*/ 280 h 380"/>
                              <a:gd name="T6" fmla="*/ 39 w 103"/>
                              <a:gd name="T7" fmla="*/ 234 h 380"/>
                              <a:gd name="T8" fmla="*/ 35 w 103"/>
                              <a:gd name="T9" fmla="*/ 187 h 380"/>
                              <a:gd name="T10" fmla="*/ 29 w 103"/>
                              <a:gd name="T11" fmla="*/ 136 h 380"/>
                              <a:gd name="T12" fmla="*/ 20 w 103"/>
                              <a:gd name="T13" fmla="*/ 92 h 380"/>
                              <a:gd name="T14" fmla="*/ 10 w 103"/>
                              <a:gd name="T15" fmla="*/ 49 h 380"/>
                              <a:gd name="T16" fmla="*/ 0 w 103"/>
                              <a:gd name="T17" fmla="*/ 14 h 380"/>
                              <a:gd name="T18" fmla="*/ 0 w 103"/>
                              <a:gd name="T19" fmla="*/ 4 h 380"/>
                              <a:gd name="T20" fmla="*/ 2 w 103"/>
                              <a:gd name="T21" fmla="*/ 0 h 380"/>
                              <a:gd name="T22" fmla="*/ 4 w 103"/>
                              <a:gd name="T23" fmla="*/ 0 h 380"/>
                              <a:gd name="T24" fmla="*/ 6 w 103"/>
                              <a:gd name="T25" fmla="*/ 6 h 380"/>
                              <a:gd name="T26" fmla="*/ 16 w 103"/>
                              <a:gd name="T27" fmla="*/ 20 h 380"/>
                              <a:gd name="T28" fmla="*/ 26 w 103"/>
                              <a:gd name="T29" fmla="*/ 35 h 380"/>
                              <a:gd name="T30" fmla="*/ 35 w 103"/>
                              <a:gd name="T31" fmla="*/ 51 h 380"/>
                              <a:gd name="T32" fmla="*/ 43 w 103"/>
                              <a:gd name="T33" fmla="*/ 68 h 380"/>
                              <a:gd name="T34" fmla="*/ 51 w 103"/>
                              <a:gd name="T35" fmla="*/ 86 h 380"/>
                              <a:gd name="T36" fmla="*/ 59 w 103"/>
                              <a:gd name="T37" fmla="*/ 103 h 380"/>
                              <a:gd name="T38" fmla="*/ 65 w 103"/>
                              <a:gd name="T39" fmla="*/ 123 h 380"/>
                              <a:gd name="T40" fmla="*/ 70 w 103"/>
                              <a:gd name="T41" fmla="*/ 144 h 380"/>
                              <a:gd name="T42" fmla="*/ 70 w 103"/>
                              <a:gd name="T43" fmla="*/ 170 h 380"/>
                              <a:gd name="T44" fmla="*/ 74 w 103"/>
                              <a:gd name="T45" fmla="*/ 199 h 380"/>
                              <a:gd name="T46" fmla="*/ 74 w 103"/>
                              <a:gd name="T47" fmla="*/ 224 h 380"/>
                              <a:gd name="T48" fmla="*/ 78 w 103"/>
                              <a:gd name="T49" fmla="*/ 249 h 380"/>
                              <a:gd name="T50" fmla="*/ 80 w 103"/>
                              <a:gd name="T51" fmla="*/ 275 h 380"/>
                              <a:gd name="T52" fmla="*/ 86 w 103"/>
                              <a:gd name="T53" fmla="*/ 300 h 380"/>
                              <a:gd name="T54" fmla="*/ 92 w 103"/>
                              <a:gd name="T55" fmla="*/ 327 h 380"/>
                              <a:gd name="T56" fmla="*/ 103 w 103"/>
                              <a:gd name="T57" fmla="*/ 356 h 380"/>
                              <a:gd name="T58" fmla="*/ 100 w 103"/>
                              <a:gd name="T59" fmla="*/ 366 h 380"/>
                              <a:gd name="T60" fmla="*/ 92 w 103"/>
                              <a:gd name="T61" fmla="*/ 376 h 380"/>
                              <a:gd name="T62" fmla="*/ 82 w 103"/>
                              <a:gd name="T63" fmla="*/ 378 h 380"/>
                              <a:gd name="T64" fmla="*/ 70 w 103"/>
                              <a:gd name="T65" fmla="*/ 380 h 380"/>
                              <a:gd name="T66" fmla="*/ 57 w 103"/>
                              <a:gd name="T67" fmla="*/ 376 h 380"/>
                              <a:gd name="T68" fmla="*/ 47 w 103"/>
                              <a:gd name="T69" fmla="*/ 374 h 380"/>
                              <a:gd name="T70" fmla="*/ 35 w 103"/>
                              <a:gd name="T71" fmla="*/ 368 h 380"/>
                              <a:gd name="T72" fmla="*/ 28 w 103"/>
                              <a:gd name="T73" fmla="*/ 364 h 380"/>
                              <a:gd name="T74" fmla="*/ 28 w 103"/>
                              <a:gd name="T75" fmla="*/ 364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380">
                                <a:moveTo>
                                  <a:pt x="28" y="364"/>
                                </a:moveTo>
                                <a:lnTo>
                                  <a:pt x="35" y="325"/>
                                </a:lnTo>
                                <a:lnTo>
                                  <a:pt x="39" y="280"/>
                                </a:lnTo>
                                <a:lnTo>
                                  <a:pt x="39" y="234"/>
                                </a:lnTo>
                                <a:lnTo>
                                  <a:pt x="35" y="187"/>
                                </a:lnTo>
                                <a:lnTo>
                                  <a:pt x="29" y="136"/>
                                </a:lnTo>
                                <a:lnTo>
                                  <a:pt x="20" y="92"/>
                                </a:lnTo>
                                <a:lnTo>
                                  <a:pt x="10" y="49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6" y="6"/>
                                </a:lnTo>
                                <a:lnTo>
                                  <a:pt x="16" y="20"/>
                                </a:lnTo>
                                <a:lnTo>
                                  <a:pt x="26" y="35"/>
                                </a:lnTo>
                                <a:lnTo>
                                  <a:pt x="35" y="51"/>
                                </a:lnTo>
                                <a:lnTo>
                                  <a:pt x="43" y="68"/>
                                </a:lnTo>
                                <a:lnTo>
                                  <a:pt x="51" y="86"/>
                                </a:lnTo>
                                <a:lnTo>
                                  <a:pt x="59" y="103"/>
                                </a:lnTo>
                                <a:lnTo>
                                  <a:pt x="65" y="123"/>
                                </a:lnTo>
                                <a:lnTo>
                                  <a:pt x="70" y="144"/>
                                </a:lnTo>
                                <a:lnTo>
                                  <a:pt x="70" y="170"/>
                                </a:lnTo>
                                <a:lnTo>
                                  <a:pt x="74" y="199"/>
                                </a:lnTo>
                                <a:lnTo>
                                  <a:pt x="74" y="224"/>
                                </a:lnTo>
                                <a:lnTo>
                                  <a:pt x="78" y="249"/>
                                </a:lnTo>
                                <a:lnTo>
                                  <a:pt x="80" y="275"/>
                                </a:lnTo>
                                <a:lnTo>
                                  <a:pt x="86" y="300"/>
                                </a:lnTo>
                                <a:lnTo>
                                  <a:pt x="92" y="327"/>
                                </a:lnTo>
                                <a:lnTo>
                                  <a:pt x="103" y="356"/>
                                </a:lnTo>
                                <a:lnTo>
                                  <a:pt x="100" y="366"/>
                                </a:lnTo>
                                <a:lnTo>
                                  <a:pt x="92" y="376"/>
                                </a:lnTo>
                                <a:lnTo>
                                  <a:pt x="82" y="378"/>
                                </a:lnTo>
                                <a:lnTo>
                                  <a:pt x="70" y="380"/>
                                </a:lnTo>
                                <a:lnTo>
                                  <a:pt x="57" y="376"/>
                                </a:lnTo>
                                <a:lnTo>
                                  <a:pt x="47" y="374"/>
                                </a:lnTo>
                                <a:lnTo>
                                  <a:pt x="35" y="368"/>
                                </a:lnTo>
                                <a:lnTo>
                                  <a:pt x="28" y="364"/>
                                </a:lnTo>
                                <a:lnTo>
                                  <a:pt x="28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6" name="Freeform 289" descr="Part of leaf"/>
                        <wps:cNvSpPr>
                          <a:spLocks/>
                        </wps:cNvSpPr>
                        <wps:spPr bwMode="auto">
                          <a:xfrm>
                            <a:off x="769" y="1411"/>
                            <a:ext cx="345" cy="351"/>
                          </a:xfrm>
                          <a:custGeom>
                            <a:avLst/>
                            <a:gdLst>
                              <a:gd name="T0" fmla="*/ 0 w 345"/>
                              <a:gd name="T1" fmla="*/ 351 h 351"/>
                              <a:gd name="T2" fmla="*/ 10 w 345"/>
                              <a:gd name="T3" fmla="*/ 331 h 351"/>
                              <a:gd name="T4" fmla="*/ 28 w 345"/>
                              <a:gd name="T5" fmla="*/ 306 h 351"/>
                              <a:gd name="T6" fmla="*/ 49 w 345"/>
                              <a:gd name="T7" fmla="*/ 279 h 351"/>
                              <a:gd name="T8" fmla="*/ 74 w 345"/>
                              <a:gd name="T9" fmla="*/ 252 h 351"/>
                              <a:gd name="T10" fmla="*/ 98 w 345"/>
                              <a:gd name="T11" fmla="*/ 222 h 351"/>
                              <a:gd name="T12" fmla="*/ 123 w 345"/>
                              <a:gd name="T13" fmla="*/ 197 h 351"/>
                              <a:gd name="T14" fmla="*/ 142 w 345"/>
                              <a:gd name="T15" fmla="*/ 174 h 351"/>
                              <a:gd name="T16" fmla="*/ 160 w 345"/>
                              <a:gd name="T17" fmla="*/ 158 h 351"/>
                              <a:gd name="T18" fmla="*/ 179 w 345"/>
                              <a:gd name="T19" fmla="*/ 135 h 351"/>
                              <a:gd name="T20" fmla="*/ 203 w 345"/>
                              <a:gd name="T21" fmla="*/ 115 h 351"/>
                              <a:gd name="T22" fmla="*/ 226 w 345"/>
                              <a:gd name="T23" fmla="*/ 96 h 351"/>
                              <a:gd name="T24" fmla="*/ 248 w 345"/>
                              <a:gd name="T25" fmla="*/ 78 h 351"/>
                              <a:gd name="T26" fmla="*/ 269 w 345"/>
                              <a:gd name="T27" fmla="*/ 57 h 351"/>
                              <a:gd name="T28" fmla="*/ 292 w 345"/>
                              <a:gd name="T29" fmla="*/ 39 h 351"/>
                              <a:gd name="T30" fmla="*/ 314 w 345"/>
                              <a:gd name="T31" fmla="*/ 20 h 351"/>
                              <a:gd name="T32" fmla="*/ 335 w 345"/>
                              <a:gd name="T33" fmla="*/ 0 h 351"/>
                              <a:gd name="T34" fmla="*/ 339 w 345"/>
                              <a:gd name="T35" fmla="*/ 6 h 351"/>
                              <a:gd name="T36" fmla="*/ 345 w 345"/>
                              <a:gd name="T37" fmla="*/ 12 h 351"/>
                              <a:gd name="T38" fmla="*/ 298 w 345"/>
                              <a:gd name="T39" fmla="*/ 45 h 351"/>
                              <a:gd name="T40" fmla="*/ 253 w 345"/>
                              <a:gd name="T41" fmla="*/ 82 h 351"/>
                              <a:gd name="T42" fmla="*/ 211 w 345"/>
                              <a:gd name="T43" fmla="*/ 121 h 351"/>
                              <a:gd name="T44" fmla="*/ 170 w 345"/>
                              <a:gd name="T45" fmla="*/ 164 h 351"/>
                              <a:gd name="T46" fmla="*/ 127 w 345"/>
                              <a:gd name="T47" fmla="*/ 207 h 351"/>
                              <a:gd name="T48" fmla="*/ 86 w 345"/>
                              <a:gd name="T49" fmla="*/ 252 h 351"/>
                              <a:gd name="T50" fmla="*/ 49 w 345"/>
                              <a:gd name="T51" fmla="*/ 296 h 351"/>
                              <a:gd name="T52" fmla="*/ 12 w 345"/>
                              <a:gd name="T53" fmla="*/ 341 h 351"/>
                              <a:gd name="T54" fmla="*/ 4 w 345"/>
                              <a:gd name="T55" fmla="*/ 345 h 351"/>
                              <a:gd name="T56" fmla="*/ 0 w 345"/>
                              <a:gd name="T57" fmla="*/ 351 h 351"/>
                              <a:gd name="T58" fmla="*/ 0 w 345"/>
                              <a:gd name="T59" fmla="*/ 351 h 351"/>
                              <a:gd name="T60" fmla="*/ 0 w 345"/>
                              <a:gd name="T61" fmla="*/ 351 h 351"/>
                              <a:gd name="T62" fmla="*/ 0 w 345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45" h="351">
                                <a:moveTo>
                                  <a:pt x="0" y="351"/>
                                </a:moveTo>
                                <a:lnTo>
                                  <a:pt x="10" y="331"/>
                                </a:lnTo>
                                <a:lnTo>
                                  <a:pt x="28" y="306"/>
                                </a:lnTo>
                                <a:lnTo>
                                  <a:pt x="49" y="279"/>
                                </a:lnTo>
                                <a:lnTo>
                                  <a:pt x="74" y="252"/>
                                </a:lnTo>
                                <a:lnTo>
                                  <a:pt x="98" y="222"/>
                                </a:lnTo>
                                <a:lnTo>
                                  <a:pt x="123" y="197"/>
                                </a:lnTo>
                                <a:lnTo>
                                  <a:pt x="142" y="174"/>
                                </a:lnTo>
                                <a:lnTo>
                                  <a:pt x="160" y="158"/>
                                </a:lnTo>
                                <a:lnTo>
                                  <a:pt x="179" y="135"/>
                                </a:lnTo>
                                <a:lnTo>
                                  <a:pt x="203" y="115"/>
                                </a:lnTo>
                                <a:lnTo>
                                  <a:pt x="226" y="96"/>
                                </a:lnTo>
                                <a:lnTo>
                                  <a:pt x="248" y="78"/>
                                </a:lnTo>
                                <a:lnTo>
                                  <a:pt x="269" y="57"/>
                                </a:lnTo>
                                <a:lnTo>
                                  <a:pt x="292" y="39"/>
                                </a:lnTo>
                                <a:lnTo>
                                  <a:pt x="314" y="20"/>
                                </a:lnTo>
                                <a:lnTo>
                                  <a:pt x="335" y="0"/>
                                </a:lnTo>
                                <a:lnTo>
                                  <a:pt x="339" y="6"/>
                                </a:lnTo>
                                <a:lnTo>
                                  <a:pt x="345" y="12"/>
                                </a:lnTo>
                                <a:lnTo>
                                  <a:pt x="298" y="45"/>
                                </a:lnTo>
                                <a:lnTo>
                                  <a:pt x="253" y="82"/>
                                </a:lnTo>
                                <a:lnTo>
                                  <a:pt x="211" y="121"/>
                                </a:lnTo>
                                <a:lnTo>
                                  <a:pt x="170" y="164"/>
                                </a:lnTo>
                                <a:lnTo>
                                  <a:pt x="127" y="207"/>
                                </a:lnTo>
                                <a:lnTo>
                                  <a:pt x="86" y="252"/>
                                </a:lnTo>
                                <a:lnTo>
                                  <a:pt x="49" y="296"/>
                                </a:lnTo>
                                <a:lnTo>
                                  <a:pt x="12" y="341"/>
                                </a:lnTo>
                                <a:lnTo>
                                  <a:pt x="4" y="345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7" name="Freeform 290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8" name="Freeform 291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9" name="Freeform 292" descr="Part of leaf"/>
                        <wps:cNvSpPr>
                          <a:spLocks/>
                        </wps:cNvSpPr>
                        <wps:spPr bwMode="auto">
                          <a:xfrm>
                            <a:off x="995" y="2751"/>
                            <a:ext cx="88" cy="381"/>
                          </a:xfrm>
                          <a:custGeom>
                            <a:avLst/>
                            <a:gdLst>
                              <a:gd name="T0" fmla="*/ 0 w 88"/>
                              <a:gd name="T1" fmla="*/ 381 h 381"/>
                              <a:gd name="T2" fmla="*/ 4 w 88"/>
                              <a:gd name="T3" fmla="*/ 333 h 381"/>
                              <a:gd name="T4" fmla="*/ 10 w 88"/>
                              <a:gd name="T5" fmla="*/ 286 h 381"/>
                              <a:gd name="T6" fmla="*/ 14 w 88"/>
                              <a:gd name="T7" fmla="*/ 235 h 381"/>
                              <a:gd name="T8" fmla="*/ 22 w 88"/>
                              <a:gd name="T9" fmla="*/ 189 h 381"/>
                              <a:gd name="T10" fmla="*/ 27 w 88"/>
                              <a:gd name="T11" fmla="*/ 140 h 381"/>
                              <a:gd name="T12" fmla="*/ 35 w 88"/>
                              <a:gd name="T13" fmla="*/ 91 h 381"/>
                              <a:gd name="T14" fmla="*/ 43 w 88"/>
                              <a:gd name="T15" fmla="*/ 45 h 381"/>
                              <a:gd name="T16" fmla="*/ 53 w 88"/>
                              <a:gd name="T17" fmla="*/ 0 h 381"/>
                              <a:gd name="T18" fmla="*/ 66 w 88"/>
                              <a:gd name="T19" fmla="*/ 25 h 381"/>
                              <a:gd name="T20" fmla="*/ 78 w 88"/>
                              <a:gd name="T21" fmla="*/ 64 h 381"/>
                              <a:gd name="T22" fmla="*/ 84 w 88"/>
                              <a:gd name="T23" fmla="*/ 109 h 381"/>
                              <a:gd name="T24" fmla="*/ 88 w 88"/>
                              <a:gd name="T25" fmla="*/ 157 h 381"/>
                              <a:gd name="T26" fmla="*/ 88 w 88"/>
                              <a:gd name="T27" fmla="*/ 206 h 381"/>
                              <a:gd name="T28" fmla="*/ 88 w 88"/>
                              <a:gd name="T29" fmla="*/ 251 h 381"/>
                              <a:gd name="T30" fmla="*/ 84 w 88"/>
                              <a:gd name="T31" fmla="*/ 284 h 381"/>
                              <a:gd name="T32" fmla="*/ 84 w 88"/>
                              <a:gd name="T33" fmla="*/ 305 h 381"/>
                              <a:gd name="T34" fmla="*/ 80 w 88"/>
                              <a:gd name="T35" fmla="*/ 305 h 381"/>
                              <a:gd name="T36" fmla="*/ 78 w 88"/>
                              <a:gd name="T37" fmla="*/ 300 h 381"/>
                              <a:gd name="T38" fmla="*/ 74 w 88"/>
                              <a:gd name="T39" fmla="*/ 292 h 381"/>
                              <a:gd name="T40" fmla="*/ 72 w 88"/>
                              <a:gd name="T41" fmla="*/ 286 h 381"/>
                              <a:gd name="T42" fmla="*/ 70 w 88"/>
                              <a:gd name="T43" fmla="*/ 282 h 381"/>
                              <a:gd name="T44" fmla="*/ 66 w 88"/>
                              <a:gd name="T45" fmla="*/ 280 h 381"/>
                              <a:gd name="T46" fmla="*/ 59 w 88"/>
                              <a:gd name="T47" fmla="*/ 292 h 381"/>
                              <a:gd name="T48" fmla="*/ 53 w 88"/>
                              <a:gd name="T49" fmla="*/ 303 h 381"/>
                              <a:gd name="T50" fmla="*/ 45 w 88"/>
                              <a:gd name="T51" fmla="*/ 317 h 381"/>
                              <a:gd name="T52" fmla="*/ 39 w 88"/>
                              <a:gd name="T53" fmla="*/ 331 h 381"/>
                              <a:gd name="T54" fmla="*/ 31 w 88"/>
                              <a:gd name="T55" fmla="*/ 344 h 381"/>
                              <a:gd name="T56" fmla="*/ 22 w 88"/>
                              <a:gd name="T57" fmla="*/ 358 h 381"/>
                              <a:gd name="T58" fmla="*/ 12 w 88"/>
                              <a:gd name="T59" fmla="*/ 368 h 381"/>
                              <a:gd name="T60" fmla="*/ 0 w 88"/>
                              <a:gd name="T61" fmla="*/ 381 h 381"/>
                              <a:gd name="T62" fmla="*/ 0 w 88"/>
                              <a:gd name="T63" fmla="*/ 381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81">
                                <a:moveTo>
                                  <a:pt x="0" y="381"/>
                                </a:moveTo>
                                <a:lnTo>
                                  <a:pt x="4" y="333"/>
                                </a:lnTo>
                                <a:lnTo>
                                  <a:pt x="10" y="286"/>
                                </a:lnTo>
                                <a:lnTo>
                                  <a:pt x="14" y="235"/>
                                </a:lnTo>
                                <a:lnTo>
                                  <a:pt x="22" y="189"/>
                                </a:lnTo>
                                <a:lnTo>
                                  <a:pt x="27" y="140"/>
                                </a:lnTo>
                                <a:lnTo>
                                  <a:pt x="35" y="91"/>
                                </a:lnTo>
                                <a:lnTo>
                                  <a:pt x="43" y="45"/>
                                </a:lnTo>
                                <a:lnTo>
                                  <a:pt x="53" y="0"/>
                                </a:lnTo>
                                <a:lnTo>
                                  <a:pt x="66" y="25"/>
                                </a:lnTo>
                                <a:lnTo>
                                  <a:pt x="78" y="64"/>
                                </a:lnTo>
                                <a:lnTo>
                                  <a:pt x="84" y="109"/>
                                </a:lnTo>
                                <a:lnTo>
                                  <a:pt x="88" y="157"/>
                                </a:lnTo>
                                <a:lnTo>
                                  <a:pt x="88" y="206"/>
                                </a:lnTo>
                                <a:lnTo>
                                  <a:pt x="88" y="251"/>
                                </a:lnTo>
                                <a:lnTo>
                                  <a:pt x="84" y="284"/>
                                </a:lnTo>
                                <a:lnTo>
                                  <a:pt x="84" y="305"/>
                                </a:lnTo>
                                <a:lnTo>
                                  <a:pt x="80" y="305"/>
                                </a:lnTo>
                                <a:lnTo>
                                  <a:pt x="78" y="300"/>
                                </a:lnTo>
                                <a:lnTo>
                                  <a:pt x="74" y="292"/>
                                </a:lnTo>
                                <a:lnTo>
                                  <a:pt x="72" y="286"/>
                                </a:lnTo>
                                <a:lnTo>
                                  <a:pt x="70" y="282"/>
                                </a:lnTo>
                                <a:lnTo>
                                  <a:pt x="66" y="280"/>
                                </a:lnTo>
                                <a:lnTo>
                                  <a:pt x="59" y="292"/>
                                </a:lnTo>
                                <a:lnTo>
                                  <a:pt x="53" y="303"/>
                                </a:lnTo>
                                <a:lnTo>
                                  <a:pt x="45" y="317"/>
                                </a:lnTo>
                                <a:lnTo>
                                  <a:pt x="39" y="331"/>
                                </a:lnTo>
                                <a:lnTo>
                                  <a:pt x="31" y="344"/>
                                </a:lnTo>
                                <a:lnTo>
                                  <a:pt x="22" y="358"/>
                                </a:lnTo>
                                <a:lnTo>
                                  <a:pt x="12" y="368"/>
                                </a:lnTo>
                                <a:lnTo>
                                  <a:pt x="0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0" name="Freeform 293" descr="Part of leaf"/>
                        <wps:cNvSpPr>
                          <a:spLocks/>
                        </wps:cNvSpPr>
                        <wps:spPr bwMode="auto">
                          <a:xfrm>
                            <a:off x="947" y="2852"/>
                            <a:ext cx="79" cy="259"/>
                          </a:xfrm>
                          <a:custGeom>
                            <a:avLst/>
                            <a:gdLst>
                              <a:gd name="T0" fmla="*/ 37 w 79"/>
                              <a:gd name="T1" fmla="*/ 259 h 259"/>
                              <a:gd name="T2" fmla="*/ 31 w 79"/>
                              <a:gd name="T3" fmla="*/ 245 h 259"/>
                              <a:gd name="T4" fmla="*/ 27 w 79"/>
                              <a:gd name="T5" fmla="*/ 234 h 259"/>
                              <a:gd name="T6" fmla="*/ 23 w 79"/>
                              <a:gd name="T7" fmla="*/ 220 h 259"/>
                              <a:gd name="T8" fmla="*/ 23 w 79"/>
                              <a:gd name="T9" fmla="*/ 208 h 259"/>
                              <a:gd name="T10" fmla="*/ 21 w 79"/>
                              <a:gd name="T11" fmla="*/ 195 h 259"/>
                              <a:gd name="T12" fmla="*/ 19 w 79"/>
                              <a:gd name="T13" fmla="*/ 181 h 259"/>
                              <a:gd name="T14" fmla="*/ 19 w 79"/>
                              <a:gd name="T15" fmla="*/ 167 h 259"/>
                              <a:gd name="T16" fmla="*/ 19 w 79"/>
                              <a:gd name="T17" fmla="*/ 156 h 259"/>
                              <a:gd name="T18" fmla="*/ 9 w 79"/>
                              <a:gd name="T19" fmla="*/ 158 h 259"/>
                              <a:gd name="T20" fmla="*/ 0 w 79"/>
                              <a:gd name="T21" fmla="*/ 162 h 259"/>
                              <a:gd name="T22" fmla="*/ 1 w 79"/>
                              <a:gd name="T23" fmla="*/ 146 h 259"/>
                              <a:gd name="T24" fmla="*/ 9 w 79"/>
                              <a:gd name="T25" fmla="*/ 123 h 259"/>
                              <a:gd name="T26" fmla="*/ 19 w 79"/>
                              <a:gd name="T27" fmla="*/ 95 h 259"/>
                              <a:gd name="T28" fmla="*/ 31 w 79"/>
                              <a:gd name="T29" fmla="*/ 70 h 259"/>
                              <a:gd name="T30" fmla="*/ 42 w 79"/>
                              <a:gd name="T31" fmla="*/ 43 h 259"/>
                              <a:gd name="T32" fmla="*/ 54 w 79"/>
                              <a:gd name="T33" fmla="*/ 21 h 259"/>
                              <a:gd name="T34" fmla="*/ 66 w 79"/>
                              <a:gd name="T35" fmla="*/ 6 h 259"/>
                              <a:gd name="T36" fmla="*/ 79 w 79"/>
                              <a:gd name="T37" fmla="*/ 0 h 259"/>
                              <a:gd name="T38" fmla="*/ 74 w 79"/>
                              <a:gd name="T39" fmla="*/ 29 h 259"/>
                              <a:gd name="T40" fmla="*/ 70 w 79"/>
                              <a:gd name="T41" fmla="*/ 62 h 259"/>
                              <a:gd name="T42" fmla="*/ 66 w 79"/>
                              <a:gd name="T43" fmla="*/ 93 h 259"/>
                              <a:gd name="T44" fmla="*/ 60 w 79"/>
                              <a:gd name="T45" fmla="*/ 127 h 259"/>
                              <a:gd name="T46" fmla="*/ 54 w 79"/>
                              <a:gd name="T47" fmla="*/ 158 h 259"/>
                              <a:gd name="T48" fmla="*/ 48 w 79"/>
                              <a:gd name="T49" fmla="*/ 191 h 259"/>
                              <a:gd name="T50" fmla="*/ 44 w 79"/>
                              <a:gd name="T51" fmla="*/ 224 h 259"/>
                              <a:gd name="T52" fmla="*/ 38 w 79"/>
                              <a:gd name="T53" fmla="*/ 257 h 259"/>
                              <a:gd name="T54" fmla="*/ 38 w 79"/>
                              <a:gd name="T55" fmla="*/ 259 h 259"/>
                              <a:gd name="T56" fmla="*/ 37 w 79"/>
                              <a:gd name="T57" fmla="*/ 259 h 259"/>
                              <a:gd name="T58" fmla="*/ 37 w 79"/>
                              <a:gd name="T59" fmla="*/ 259 h 259"/>
                              <a:gd name="T60" fmla="*/ 37 w 79"/>
                              <a:gd name="T61" fmla="*/ 2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9" h="259">
                                <a:moveTo>
                                  <a:pt x="37" y="259"/>
                                </a:moveTo>
                                <a:lnTo>
                                  <a:pt x="31" y="245"/>
                                </a:lnTo>
                                <a:lnTo>
                                  <a:pt x="27" y="234"/>
                                </a:lnTo>
                                <a:lnTo>
                                  <a:pt x="23" y="220"/>
                                </a:lnTo>
                                <a:lnTo>
                                  <a:pt x="23" y="208"/>
                                </a:lnTo>
                                <a:lnTo>
                                  <a:pt x="21" y="195"/>
                                </a:lnTo>
                                <a:lnTo>
                                  <a:pt x="19" y="181"/>
                                </a:lnTo>
                                <a:lnTo>
                                  <a:pt x="19" y="167"/>
                                </a:lnTo>
                                <a:lnTo>
                                  <a:pt x="19" y="156"/>
                                </a:lnTo>
                                <a:lnTo>
                                  <a:pt x="9" y="158"/>
                                </a:lnTo>
                                <a:lnTo>
                                  <a:pt x="0" y="162"/>
                                </a:lnTo>
                                <a:lnTo>
                                  <a:pt x="1" y="146"/>
                                </a:lnTo>
                                <a:lnTo>
                                  <a:pt x="9" y="123"/>
                                </a:lnTo>
                                <a:lnTo>
                                  <a:pt x="19" y="95"/>
                                </a:lnTo>
                                <a:lnTo>
                                  <a:pt x="31" y="70"/>
                                </a:lnTo>
                                <a:lnTo>
                                  <a:pt x="42" y="43"/>
                                </a:lnTo>
                                <a:lnTo>
                                  <a:pt x="54" y="21"/>
                                </a:lnTo>
                                <a:lnTo>
                                  <a:pt x="66" y="6"/>
                                </a:lnTo>
                                <a:lnTo>
                                  <a:pt x="79" y="0"/>
                                </a:lnTo>
                                <a:lnTo>
                                  <a:pt x="74" y="29"/>
                                </a:lnTo>
                                <a:lnTo>
                                  <a:pt x="70" y="62"/>
                                </a:lnTo>
                                <a:lnTo>
                                  <a:pt x="66" y="93"/>
                                </a:lnTo>
                                <a:lnTo>
                                  <a:pt x="60" y="127"/>
                                </a:lnTo>
                                <a:lnTo>
                                  <a:pt x="54" y="158"/>
                                </a:lnTo>
                                <a:lnTo>
                                  <a:pt x="48" y="191"/>
                                </a:lnTo>
                                <a:lnTo>
                                  <a:pt x="44" y="224"/>
                                </a:lnTo>
                                <a:lnTo>
                                  <a:pt x="38" y="257"/>
                                </a:lnTo>
                                <a:lnTo>
                                  <a:pt x="38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1" name="Freeform 294" descr="Part of leaf"/>
                        <wps:cNvSpPr>
                          <a:spLocks/>
                        </wps:cNvSpPr>
                        <wps:spPr bwMode="auto">
                          <a:xfrm>
                            <a:off x="1052" y="2644"/>
                            <a:ext cx="93" cy="395"/>
                          </a:xfrm>
                          <a:custGeom>
                            <a:avLst/>
                            <a:gdLst>
                              <a:gd name="T0" fmla="*/ 35 w 93"/>
                              <a:gd name="T1" fmla="*/ 395 h 395"/>
                              <a:gd name="T2" fmla="*/ 35 w 93"/>
                              <a:gd name="T3" fmla="*/ 373 h 395"/>
                              <a:gd name="T4" fmla="*/ 35 w 93"/>
                              <a:gd name="T5" fmla="*/ 354 h 395"/>
                              <a:gd name="T6" fmla="*/ 35 w 93"/>
                              <a:gd name="T7" fmla="*/ 337 h 395"/>
                              <a:gd name="T8" fmla="*/ 35 w 93"/>
                              <a:gd name="T9" fmla="*/ 321 h 395"/>
                              <a:gd name="T10" fmla="*/ 35 w 93"/>
                              <a:gd name="T11" fmla="*/ 303 h 395"/>
                              <a:gd name="T12" fmla="*/ 35 w 93"/>
                              <a:gd name="T13" fmla="*/ 288 h 395"/>
                              <a:gd name="T14" fmla="*/ 35 w 93"/>
                              <a:gd name="T15" fmla="*/ 270 h 395"/>
                              <a:gd name="T16" fmla="*/ 35 w 93"/>
                              <a:gd name="T17" fmla="*/ 253 h 395"/>
                              <a:gd name="T18" fmla="*/ 31 w 93"/>
                              <a:gd name="T19" fmla="*/ 231 h 395"/>
                              <a:gd name="T20" fmla="*/ 27 w 93"/>
                              <a:gd name="T21" fmla="*/ 214 h 395"/>
                              <a:gd name="T22" fmla="*/ 25 w 93"/>
                              <a:gd name="T23" fmla="*/ 192 h 395"/>
                              <a:gd name="T24" fmla="*/ 23 w 93"/>
                              <a:gd name="T25" fmla="*/ 175 h 395"/>
                              <a:gd name="T26" fmla="*/ 17 w 93"/>
                              <a:gd name="T27" fmla="*/ 154 h 395"/>
                              <a:gd name="T28" fmla="*/ 13 w 93"/>
                              <a:gd name="T29" fmla="*/ 136 h 395"/>
                              <a:gd name="T30" fmla="*/ 6 w 93"/>
                              <a:gd name="T31" fmla="*/ 117 h 395"/>
                              <a:gd name="T32" fmla="*/ 0 w 93"/>
                              <a:gd name="T33" fmla="*/ 99 h 395"/>
                              <a:gd name="T34" fmla="*/ 0 w 93"/>
                              <a:gd name="T35" fmla="*/ 87 h 395"/>
                              <a:gd name="T36" fmla="*/ 2 w 93"/>
                              <a:gd name="T37" fmla="*/ 74 h 395"/>
                              <a:gd name="T38" fmla="*/ 4 w 93"/>
                              <a:gd name="T39" fmla="*/ 60 h 395"/>
                              <a:gd name="T40" fmla="*/ 6 w 93"/>
                              <a:gd name="T41" fmla="*/ 48 h 395"/>
                              <a:gd name="T42" fmla="*/ 7 w 93"/>
                              <a:gd name="T43" fmla="*/ 35 h 395"/>
                              <a:gd name="T44" fmla="*/ 11 w 93"/>
                              <a:gd name="T45" fmla="*/ 21 h 395"/>
                              <a:gd name="T46" fmla="*/ 15 w 93"/>
                              <a:gd name="T47" fmla="*/ 9 h 395"/>
                              <a:gd name="T48" fmla="*/ 19 w 93"/>
                              <a:gd name="T49" fmla="*/ 0 h 395"/>
                              <a:gd name="T50" fmla="*/ 21 w 93"/>
                              <a:gd name="T51" fmla="*/ 0 h 395"/>
                              <a:gd name="T52" fmla="*/ 33 w 93"/>
                              <a:gd name="T53" fmla="*/ 25 h 395"/>
                              <a:gd name="T54" fmla="*/ 46 w 93"/>
                              <a:gd name="T55" fmla="*/ 60 h 395"/>
                              <a:gd name="T56" fmla="*/ 60 w 93"/>
                              <a:gd name="T57" fmla="*/ 99 h 395"/>
                              <a:gd name="T58" fmla="*/ 74 w 93"/>
                              <a:gd name="T59" fmla="*/ 144 h 395"/>
                              <a:gd name="T60" fmla="*/ 81 w 93"/>
                              <a:gd name="T61" fmla="*/ 187 h 395"/>
                              <a:gd name="T62" fmla="*/ 89 w 93"/>
                              <a:gd name="T63" fmla="*/ 229 h 395"/>
                              <a:gd name="T64" fmla="*/ 93 w 93"/>
                              <a:gd name="T65" fmla="*/ 264 h 395"/>
                              <a:gd name="T66" fmla="*/ 93 w 93"/>
                              <a:gd name="T67" fmla="*/ 298 h 395"/>
                              <a:gd name="T68" fmla="*/ 91 w 93"/>
                              <a:gd name="T69" fmla="*/ 296 h 395"/>
                              <a:gd name="T70" fmla="*/ 89 w 93"/>
                              <a:gd name="T71" fmla="*/ 292 h 395"/>
                              <a:gd name="T72" fmla="*/ 87 w 93"/>
                              <a:gd name="T73" fmla="*/ 288 h 395"/>
                              <a:gd name="T74" fmla="*/ 85 w 93"/>
                              <a:gd name="T75" fmla="*/ 288 h 395"/>
                              <a:gd name="T76" fmla="*/ 83 w 93"/>
                              <a:gd name="T77" fmla="*/ 290 h 395"/>
                              <a:gd name="T78" fmla="*/ 80 w 93"/>
                              <a:gd name="T79" fmla="*/ 303 h 395"/>
                              <a:gd name="T80" fmla="*/ 76 w 93"/>
                              <a:gd name="T81" fmla="*/ 323 h 395"/>
                              <a:gd name="T82" fmla="*/ 70 w 93"/>
                              <a:gd name="T83" fmla="*/ 346 h 395"/>
                              <a:gd name="T84" fmla="*/ 60 w 93"/>
                              <a:gd name="T85" fmla="*/ 366 h 395"/>
                              <a:gd name="T86" fmla="*/ 52 w 93"/>
                              <a:gd name="T87" fmla="*/ 383 h 395"/>
                              <a:gd name="T88" fmla="*/ 41 w 93"/>
                              <a:gd name="T89" fmla="*/ 393 h 395"/>
                              <a:gd name="T90" fmla="*/ 35 w 93"/>
                              <a:gd name="T91" fmla="*/ 395 h 395"/>
                              <a:gd name="T92" fmla="*/ 35 w 93"/>
                              <a:gd name="T9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3" h="395">
                                <a:moveTo>
                                  <a:pt x="35" y="395"/>
                                </a:moveTo>
                                <a:lnTo>
                                  <a:pt x="35" y="373"/>
                                </a:lnTo>
                                <a:lnTo>
                                  <a:pt x="35" y="354"/>
                                </a:lnTo>
                                <a:lnTo>
                                  <a:pt x="35" y="337"/>
                                </a:lnTo>
                                <a:lnTo>
                                  <a:pt x="35" y="321"/>
                                </a:lnTo>
                                <a:lnTo>
                                  <a:pt x="35" y="303"/>
                                </a:lnTo>
                                <a:lnTo>
                                  <a:pt x="35" y="288"/>
                                </a:lnTo>
                                <a:lnTo>
                                  <a:pt x="35" y="270"/>
                                </a:lnTo>
                                <a:lnTo>
                                  <a:pt x="35" y="253"/>
                                </a:lnTo>
                                <a:lnTo>
                                  <a:pt x="31" y="231"/>
                                </a:lnTo>
                                <a:lnTo>
                                  <a:pt x="27" y="214"/>
                                </a:lnTo>
                                <a:lnTo>
                                  <a:pt x="25" y="192"/>
                                </a:lnTo>
                                <a:lnTo>
                                  <a:pt x="23" y="175"/>
                                </a:lnTo>
                                <a:lnTo>
                                  <a:pt x="17" y="154"/>
                                </a:lnTo>
                                <a:lnTo>
                                  <a:pt x="13" y="136"/>
                                </a:lnTo>
                                <a:lnTo>
                                  <a:pt x="6" y="117"/>
                                </a:lnTo>
                                <a:lnTo>
                                  <a:pt x="0" y="99"/>
                                </a:lnTo>
                                <a:lnTo>
                                  <a:pt x="0" y="87"/>
                                </a:lnTo>
                                <a:lnTo>
                                  <a:pt x="2" y="74"/>
                                </a:lnTo>
                                <a:lnTo>
                                  <a:pt x="4" y="60"/>
                                </a:lnTo>
                                <a:lnTo>
                                  <a:pt x="6" y="48"/>
                                </a:lnTo>
                                <a:lnTo>
                                  <a:pt x="7" y="35"/>
                                </a:lnTo>
                                <a:lnTo>
                                  <a:pt x="11" y="21"/>
                                </a:lnTo>
                                <a:lnTo>
                                  <a:pt x="15" y="9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33" y="25"/>
                                </a:lnTo>
                                <a:lnTo>
                                  <a:pt x="46" y="60"/>
                                </a:lnTo>
                                <a:lnTo>
                                  <a:pt x="60" y="99"/>
                                </a:lnTo>
                                <a:lnTo>
                                  <a:pt x="74" y="144"/>
                                </a:lnTo>
                                <a:lnTo>
                                  <a:pt x="81" y="187"/>
                                </a:lnTo>
                                <a:lnTo>
                                  <a:pt x="89" y="229"/>
                                </a:lnTo>
                                <a:lnTo>
                                  <a:pt x="93" y="264"/>
                                </a:lnTo>
                                <a:lnTo>
                                  <a:pt x="93" y="298"/>
                                </a:lnTo>
                                <a:lnTo>
                                  <a:pt x="91" y="296"/>
                                </a:lnTo>
                                <a:lnTo>
                                  <a:pt x="89" y="292"/>
                                </a:lnTo>
                                <a:lnTo>
                                  <a:pt x="87" y="288"/>
                                </a:lnTo>
                                <a:lnTo>
                                  <a:pt x="85" y="288"/>
                                </a:lnTo>
                                <a:lnTo>
                                  <a:pt x="83" y="290"/>
                                </a:lnTo>
                                <a:lnTo>
                                  <a:pt x="80" y="303"/>
                                </a:lnTo>
                                <a:lnTo>
                                  <a:pt x="76" y="323"/>
                                </a:lnTo>
                                <a:lnTo>
                                  <a:pt x="70" y="346"/>
                                </a:lnTo>
                                <a:lnTo>
                                  <a:pt x="60" y="366"/>
                                </a:lnTo>
                                <a:lnTo>
                                  <a:pt x="52" y="383"/>
                                </a:lnTo>
                                <a:lnTo>
                                  <a:pt x="41" y="393"/>
                                </a:lnTo>
                                <a:lnTo>
                                  <a:pt x="35" y="395"/>
                                </a:lnTo>
                                <a:lnTo>
                                  <a:pt x="35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2" name="Freeform 295" descr="Part of leaf"/>
                        <wps:cNvSpPr>
                          <a:spLocks/>
                        </wps:cNvSpPr>
                        <wps:spPr bwMode="auto">
                          <a:xfrm>
                            <a:off x="880" y="2720"/>
                            <a:ext cx="168" cy="288"/>
                          </a:xfrm>
                          <a:custGeom>
                            <a:avLst/>
                            <a:gdLst>
                              <a:gd name="T0" fmla="*/ 65 w 168"/>
                              <a:gd name="T1" fmla="*/ 288 h 288"/>
                              <a:gd name="T2" fmla="*/ 55 w 168"/>
                              <a:gd name="T3" fmla="*/ 266 h 288"/>
                              <a:gd name="T4" fmla="*/ 49 w 168"/>
                              <a:gd name="T5" fmla="*/ 251 h 288"/>
                              <a:gd name="T6" fmla="*/ 41 w 168"/>
                              <a:gd name="T7" fmla="*/ 233 h 288"/>
                              <a:gd name="T8" fmla="*/ 37 w 168"/>
                              <a:gd name="T9" fmla="*/ 220 h 288"/>
                              <a:gd name="T10" fmla="*/ 33 w 168"/>
                              <a:gd name="T11" fmla="*/ 202 h 288"/>
                              <a:gd name="T12" fmla="*/ 31 w 168"/>
                              <a:gd name="T13" fmla="*/ 187 h 288"/>
                              <a:gd name="T14" fmla="*/ 28 w 168"/>
                              <a:gd name="T15" fmla="*/ 167 h 288"/>
                              <a:gd name="T16" fmla="*/ 28 w 168"/>
                              <a:gd name="T17" fmla="*/ 150 h 288"/>
                              <a:gd name="T18" fmla="*/ 28 w 168"/>
                              <a:gd name="T19" fmla="*/ 144 h 288"/>
                              <a:gd name="T20" fmla="*/ 22 w 168"/>
                              <a:gd name="T21" fmla="*/ 140 h 288"/>
                              <a:gd name="T22" fmla="*/ 10 w 168"/>
                              <a:gd name="T23" fmla="*/ 144 h 288"/>
                              <a:gd name="T24" fmla="*/ 0 w 168"/>
                              <a:gd name="T25" fmla="*/ 150 h 288"/>
                              <a:gd name="T26" fmla="*/ 6 w 168"/>
                              <a:gd name="T27" fmla="*/ 136 h 288"/>
                              <a:gd name="T28" fmla="*/ 24 w 168"/>
                              <a:gd name="T29" fmla="*/ 116 h 288"/>
                              <a:gd name="T30" fmla="*/ 49 w 168"/>
                              <a:gd name="T31" fmla="*/ 93 h 288"/>
                              <a:gd name="T32" fmla="*/ 76 w 168"/>
                              <a:gd name="T33" fmla="*/ 68 h 288"/>
                              <a:gd name="T34" fmla="*/ 104 w 168"/>
                              <a:gd name="T35" fmla="*/ 42 h 288"/>
                              <a:gd name="T36" fmla="*/ 131 w 168"/>
                              <a:gd name="T37" fmla="*/ 23 h 288"/>
                              <a:gd name="T38" fmla="*/ 152 w 168"/>
                              <a:gd name="T39" fmla="*/ 5 h 288"/>
                              <a:gd name="T40" fmla="*/ 168 w 168"/>
                              <a:gd name="T41" fmla="*/ 0 h 288"/>
                              <a:gd name="T42" fmla="*/ 160 w 168"/>
                              <a:gd name="T43" fmla="*/ 29 h 288"/>
                              <a:gd name="T44" fmla="*/ 158 w 168"/>
                              <a:gd name="T45" fmla="*/ 52 h 288"/>
                              <a:gd name="T46" fmla="*/ 154 w 168"/>
                              <a:gd name="T47" fmla="*/ 70 h 288"/>
                              <a:gd name="T48" fmla="*/ 152 w 168"/>
                              <a:gd name="T49" fmla="*/ 83 h 288"/>
                              <a:gd name="T50" fmla="*/ 150 w 168"/>
                              <a:gd name="T51" fmla="*/ 95 h 288"/>
                              <a:gd name="T52" fmla="*/ 148 w 168"/>
                              <a:gd name="T53" fmla="*/ 105 h 288"/>
                              <a:gd name="T54" fmla="*/ 146 w 168"/>
                              <a:gd name="T55" fmla="*/ 111 h 288"/>
                              <a:gd name="T56" fmla="*/ 146 w 168"/>
                              <a:gd name="T57" fmla="*/ 122 h 288"/>
                              <a:gd name="T58" fmla="*/ 131 w 168"/>
                              <a:gd name="T59" fmla="*/ 136 h 288"/>
                              <a:gd name="T60" fmla="*/ 119 w 168"/>
                              <a:gd name="T61" fmla="*/ 153 h 288"/>
                              <a:gd name="T62" fmla="*/ 107 w 168"/>
                              <a:gd name="T63" fmla="*/ 173 h 288"/>
                              <a:gd name="T64" fmla="*/ 98 w 168"/>
                              <a:gd name="T65" fmla="*/ 194 h 288"/>
                              <a:gd name="T66" fmla="*/ 88 w 168"/>
                              <a:gd name="T67" fmla="*/ 216 h 288"/>
                              <a:gd name="T68" fmla="*/ 80 w 168"/>
                              <a:gd name="T69" fmla="*/ 241 h 288"/>
                              <a:gd name="T70" fmla="*/ 72 w 168"/>
                              <a:gd name="T71" fmla="*/ 262 h 288"/>
                              <a:gd name="T72" fmla="*/ 67 w 168"/>
                              <a:gd name="T73" fmla="*/ 288 h 288"/>
                              <a:gd name="T74" fmla="*/ 65 w 168"/>
                              <a:gd name="T75" fmla="*/ 288 h 288"/>
                              <a:gd name="T76" fmla="*/ 65 w 168"/>
                              <a:gd name="T77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8" h="288">
                                <a:moveTo>
                                  <a:pt x="65" y="288"/>
                                </a:moveTo>
                                <a:lnTo>
                                  <a:pt x="55" y="266"/>
                                </a:lnTo>
                                <a:lnTo>
                                  <a:pt x="49" y="251"/>
                                </a:lnTo>
                                <a:lnTo>
                                  <a:pt x="41" y="233"/>
                                </a:lnTo>
                                <a:lnTo>
                                  <a:pt x="37" y="220"/>
                                </a:lnTo>
                                <a:lnTo>
                                  <a:pt x="33" y="202"/>
                                </a:lnTo>
                                <a:lnTo>
                                  <a:pt x="31" y="187"/>
                                </a:lnTo>
                                <a:lnTo>
                                  <a:pt x="28" y="167"/>
                                </a:lnTo>
                                <a:lnTo>
                                  <a:pt x="28" y="150"/>
                                </a:lnTo>
                                <a:lnTo>
                                  <a:pt x="28" y="144"/>
                                </a:lnTo>
                                <a:lnTo>
                                  <a:pt x="22" y="140"/>
                                </a:lnTo>
                                <a:lnTo>
                                  <a:pt x="10" y="144"/>
                                </a:lnTo>
                                <a:lnTo>
                                  <a:pt x="0" y="150"/>
                                </a:lnTo>
                                <a:lnTo>
                                  <a:pt x="6" y="136"/>
                                </a:lnTo>
                                <a:lnTo>
                                  <a:pt x="24" y="116"/>
                                </a:lnTo>
                                <a:lnTo>
                                  <a:pt x="49" y="93"/>
                                </a:lnTo>
                                <a:lnTo>
                                  <a:pt x="76" y="68"/>
                                </a:lnTo>
                                <a:lnTo>
                                  <a:pt x="104" y="42"/>
                                </a:lnTo>
                                <a:lnTo>
                                  <a:pt x="131" y="23"/>
                                </a:lnTo>
                                <a:lnTo>
                                  <a:pt x="152" y="5"/>
                                </a:lnTo>
                                <a:lnTo>
                                  <a:pt x="168" y="0"/>
                                </a:lnTo>
                                <a:lnTo>
                                  <a:pt x="160" y="29"/>
                                </a:lnTo>
                                <a:lnTo>
                                  <a:pt x="158" y="52"/>
                                </a:lnTo>
                                <a:lnTo>
                                  <a:pt x="154" y="70"/>
                                </a:lnTo>
                                <a:lnTo>
                                  <a:pt x="152" y="83"/>
                                </a:lnTo>
                                <a:lnTo>
                                  <a:pt x="150" y="95"/>
                                </a:lnTo>
                                <a:lnTo>
                                  <a:pt x="148" y="105"/>
                                </a:lnTo>
                                <a:lnTo>
                                  <a:pt x="146" y="111"/>
                                </a:lnTo>
                                <a:lnTo>
                                  <a:pt x="146" y="122"/>
                                </a:lnTo>
                                <a:lnTo>
                                  <a:pt x="131" y="136"/>
                                </a:lnTo>
                                <a:lnTo>
                                  <a:pt x="119" y="153"/>
                                </a:lnTo>
                                <a:lnTo>
                                  <a:pt x="107" y="173"/>
                                </a:lnTo>
                                <a:lnTo>
                                  <a:pt x="98" y="194"/>
                                </a:lnTo>
                                <a:lnTo>
                                  <a:pt x="88" y="216"/>
                                </a:lnTo>
                                <a:lnTo>
                                  <a:pt x="80" y="241"/>
                                </a:lnTo>
                                <a:lnTo>
                                  <a:pt x="72" y="262"/>
                                </a:lnTo>
                                <a:lnTo>
                                  <a:pt x="67" y="288"/>
                                </a:lnTo>
                                <a:lnTo>
                                  <a:pt x="65" y="288"/>
                                </a:lnTo>
                                <a:lnTo>
                                  <a:pt x="6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3" name="Freeform 296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4" name="Freeform 297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5" name="Freeform 298" descr="Part of leaf"/>
                        <wps:cNvSpPr>
                          <a:spLocks/>
                        </wps:cNvSpPr>
                        <wps:spPr bwMode="auto">
                          <a:xfrm>
                            <a:off x="865" y="2552"/>
                            <a:ext cx="218" cy="318"/>
                          </a:xfrm>
                          <a:custGeom>
                            <a:avLst/>
                            <a:gdLst>
                              <a:gd name="T0" fmla="*/ 4 w 218"/>
                              <a:gd name="T1" fmla="*/ 318 h 318"/>
                              <a:gd name="T2" fmla="*/ 0 w 218"/>
                              <a:gd name="T3" fmla="*/ 294 h 318"/>
                              <a:gd name="T4" fmla="*/ 6 w 218"/>
                              <a:gd name="T5" fmla="*/ 273 h 318"/>
                              <a:gd name="T6" fmla="*/ 15 w 218"/>
                              <a:gd name="T7" fmla="*/ 253 h 318"/>
                              <a:gd name="T8" fmla="*/ 31 w 218"/>
                              <a:gd name="T9" fmla="*/ 236 h 318"/>
                              <a:gd name="T10" fmla="*/ 43 w 218"/>
                              <a:gd name="T11" fmla="*/ 216 h 318"/>
                              <a:gd name="T12" fmla="*/ 52 w 218"/>
                              <a:gd name="T13" fmla="*/ 197 h 318"/>
                              <a:gd name="T14" fmla="*/ 60 w 218"/>
                              <a:gd name="T15" fmla="*/ 173 h 318"/>
                              <a:gd name="T16" fmla="*/ 58 w 218"/>
                              <a:gd name="T17" fmla="*/ 152 h 318"/>
                              <a:gd name="T18" fmla="*/ 56 w 218"/>
                              <a:gd name="T19" fmla="*/ 146 h 318"/>
                              <a:gd name="T20" fmla="*/ 56 w 218"/>
                              <a:gd name="T21" fmla="*/ 137 h 318"/>
                              <a:gd name="T22" fmla="*/ 66 w 218"/>
                              <a:gd name="T23" fmla="*/ 117 h 318"/>
                              <a:gd name="T24" fmla="*/ 83 w 218"/>
                              <a:gd name="T25" fmla="*/ 96 h 318"/>
                              <a:gd name="T26" fmla="*/ 101 w 218"/>
                              <a:gd name="T27" fmla="*/ 70 h 318"/>
                              <a:gd name="T28" fmla="*/ 124 w 218"/>
                              <a:gd name="T29" fmla="*/ 47 h 318"/>
                              <a:gd name="T30" fmla="*/ 148 w 218"/>
                              <a:gd name="T31" fmla="*/ 24 h 318"/>
                              <a:gd name="T32" fmla="*/ 171 w 218"/>
                              <a:gd name="T33" fmla="*/ 8 h 318"/>
                              <a:gd name="T34" fmla="*/ 193 w 218"/>
                              <a:gd name="T35" fmla="*/ 0 h 318"/>
                              <a:gd name="T36" fmla="*/ 218 w 218"/>
                              <a:gd name="T37" fmla="*/ 2 h 318"/>
                              <a:gd name="T38" fmla="*/ 214 w 218"/>
                              <a:gd name="T39" fmla="*/ 20 h 318"/>
                              <a:gd name="T40" fmla="*/ 210 w 218"/>
                              <a:gd name="T41" fmla="*/ 41 h 318"/>
                              <a:gd name="T42" fmla="*/ 206 w 218"/>
                              <a:gd name="T43" fmla="*/ 59 h 318"/>
                              <a:gd name="T44" fmla="*/ 202 w 218"/>
                              <a:gd name="T45" fmla="*/ 80 h 318"/>
                              <a:gd name="T46" fmla="*/ 196 w 218"/>
                              <a:gd name="T47" fmla="*/ 101 h 318"/>
                              <a:gd name="T48" fmla="*/ 193 w 218"/>
                              <a:gd name="T49" fmla="*/ 121 h 318"/>
                              <a:gd name="T50" fmla="*/ 189 w 218"/>
                              <a:gd name="T51" fmla="*/ 140 h 318"/>
                              <a:gd name="T52" fmla="*/ 185 w 218"/>
                              <a:gd name="T53" fmla="*/ 162 h 318"/>
                              <a:gd name="T54" fmla="*/ 159 w 218"/>
                              <a:gd name="T55" fmla="*/ 173 h 318"/>
                              <a:gd name="T56" fmla="*/ 136 w 218"/>
                              <a:gd name="T57" fmla="*/ 191 h 318"/>
                              <a:gd name="T58" fmla="*/ 113 w 218"/>
                              <a:gd name="T59" fmla="*/ 207 h 318"/>
                              <a:gd name="T60" fmla="*/ 89 w 218"/>
                              <a:gd name="T61" fmla="*/ 230 h 318"/>
                              <a:gd name="T62" fmla="*/ 66 w 218"/>
                              <a:gd name="T63" fmla="*/ 249 h 318"/>
                              <a:gd name="T64" fmla="*/ 46 w 218"/>
                              <a:gd name="T65" fmla="*/ 271 h 318"/>
                              <a:gd name="T66" fmla="*/ 27 w 218"/>
                              <a:gd name="T67" fmla="*/ 294 h 318"/>
                              <a:gd name="T68" fmla="*/ 9 w 218"/>
                              <a:gd name="T69" fmla="*/ 318 h 318"/>
                              <a:gd name="T70" fmla="*/ 6 w 218"/>
                              <a:gd name="T71" fmla="*/ 318 h 318"/>
                              <a:gd name="T72" fmla="*/ 4 w 218"/>
                              <a:gd name="T73" fmla="*/ 318 h 318"/>
                              <a:gd name="T74" fmla="*/ 4 w 218"/>
                              <a:gd name="T75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8" h="318">
                                <a:moveTo>
                                  <a:pt x="4" y="318"/>
                                </a:moveTo>
                                <a:lnTo>
                                  <a:pt x="0" y="294"/>
                                </a:lnTo>
                                <a:lnTo>
                                  <a:pt x="6" y="273"/>
                                </a:lnTo>
                                <a:lnTo>
                                  <a:pt x="15" y="253"/>
                                </a:lnTo>
                                <a:lnTo>
                                  <a:pt x="31" y="236"/>
                                </a:lnTo>
                                <a:lnTo>
                                  <a:pt x="43" y="216"/>
                                </a:lnTo>
                                <a:lnTo>
                                  <a:pt x="52" y="197"/>
                                </a:lnTo>
                                <a:lnTo>
                                  <a:pt x="60" y="173"/>
                                </a:lnTo>
                                <a:lnTo>
                                  <a:pt x="58" y="152"/>
                                </a:lnTo>
                                <a:lnTo>
                                  <a:pt x="56" y="146"/>
                                </a:lnTo>
                                <a:lnTo>
                                  <a:pt x="56" y="137"/>
                                </a:lnTo>
                                <a:lnTo>
                                  <a:pt x="66" y="117"/>
                                </a:lnTo>
                                <a:lnTo>
                                  <a:pt x="83" y="96"/>
                                </a:lnTo>
                                <a:lnTo>
                                  <a:pt x="101" y="70"/>
                                </a:lnTo>
                                <a:lnTo>
                                  <a:pt x="124" y="47"/>
                                </a:lnTo>
                                <a:lnTo>
                                  <a:pt x="148" y="24"/>
                                </a:lnTo>
                                <a:lnTo>
                                  <a:pt x="171" y="8"/>
                                </a:lnTo>
                                <a:lnTo>
                                  <a:pt x="193" y="0"/>
                                </a:lnTo>
                                <a:lnTo>
                                  <a:pt x="218" y="2"/>
                                </a:lnTo>
                                <a:lnTo>
                                  <a:pt x="214" y="20"/>
                                </a:lnTo>
                                <a:lnTo>
                                  <a:pt x="210" y="41"/>
                                </a:lnTo>
                                <a:lnTo>
                                  <a:pt x="206" y="59"/>
                                </a:lnTo>
                                <a:lnTo>
                                  <a:pt x="202" y="80"/>
                                </a:lnTo>
                                <a:lnTo>
                                  <a:pt x="196" y="101"/>
                                </a:lnTo>
                                <a:lnTo>
                                  <a:pt x="193" y="121"/>
                                </a:lnTo>
                                <a:lnTo>
                                  <a:pt x="189" y="140"/>
                                </a:lnTo>
                                <a:lnTo>
                                  <a:pt x="185" y="162"/>
                                </a:lnTo>
                                <a:lnTo>
                                  <a:pt x="159" y="173"/>
                                </a:lnTo>
                                <a:lnTo>
                                  <a:pt x="136" y="191"/>
                                </a:lnTo>
                                <a:lnTo>
                                  <a:pt x="113" y="207"/>
                                </a:lnTo>
                                <a:lnTo>
                                  <a:pt x="89" y="230"/>
                                </a:lnTo>
                                <a:lnTo>
                                  <a:pt x="66" y="249"/>
                                </a:lnTo>
                                <a:lnTo>
                                  <a:pt x="46" y="271"/>
                                </a:lnTo>
                                <a:lnTo>
                                  <a:pt x="27" y="294"/>
                                </a:lnTo>
                                <a:lnTo>
                                  <a:pt x="9" y="318"/>
                                </a:lnTo>
                                <a:lnTo>
                                  <a:pt x="6" y="318"/>
                                </a:lnTo>
                                <a:lnTo>
                                  <a:pt x="4" y="318"/>
                                </a:lnTo>
                                <a:lnTo>
                                  <a:pt x="4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6" name="Freeform 299" descr="Part of leaf"/>
                        <wps:cNvSpPr>
                          <a:spLocks/>
                        </wps:cNvSpPr>
                        <wps:spPr bwMode="auto">
                          <a:xfrm>
                            <a:off x="748" y="2317"/>
                            <a:ext cx="358" cy="438"/>
                          </a:xfrm>
                          <a:custGeom>
                            <a:avLst/>
                            <a:gdLst>
                              <a:gd name="T0" fmla="*/ 0 w 358"/>
                              <a:gd name="T1" fmla="*/ 438 h 438"/>
                              <a:gd name="T2" fmla="*/ 17 w 358"/>
                              <a:gd name="T3" fmla="*/ 416 h 438"/>
                              <a:gd name="T4" fmla="*/ 39 w 358"/>
                              <a:gd name="T5" fmla="*/ 393 h 438"/>
                              <a:gd name="T6" fmla="*/ 60 w 358"/>
                              <a:gd name="T7" fmla="*/ 362 h 438"/>
                              <a:gd name="T8" fmla="*/ 82 w 358"/>
                              <a:gd name="T9" fmla="*/ 329 h 438"/>
                              <a:gd name="T10" fmla="*/ 99 w 358"/>
                              <a:gd name="T11" fmla="*/ 292 h 438"/>
                              <a:gd name="T12" fmla="*/ 119 w 358"/>
                              <a:gd name="T13" fmla="*/ 257 h 438"/>
                              <a:gd name="T14" fmla="*/ 132 w 358"/>
                              <a:gd name="T15" fmla="*/ 222 h 438"/>
                              <a:gd name="T16" fmla="*/ 144 w 358"/>
                              <a:gd name="T17" fmla="*/ 192 h 438"/>
                              <a:gd name="T18" fmla="*/ 173 w 358"/>
                              <a:gd name="T19" fmla="*/ 171 h 438"/>
                              <a:gd name="T20" fmla="*/ 200 w 358"/>
                              <a:gd name="T21" fmla="*/ 148 h 438"/>
                              <a:gd name="T22" fmla="*/ 228 w 358"/>
                              <a:gd name="T23" fmla="*/ 126 h 438"/>
                              <a:gd name="T24" fmla="*/ 253 w 358"/>
                              <a:gd name="T25" fmla="*/ 105 h 438"/>
                              <a:gd name="T26" fmla="*/ 278 w 358"/>
                              <a:gd name="T27" fmla="*/ 81 h 438"/>
                              <a:gd name="T28" fmla="*/ 302 w 358"/>
                              <a:gd name="T29" fmla="*/ 56 h 438"/>
                              <a:gd name="T30" fmla="*/ 325 w 358"/>
                              <a:gd name="T31" fmla="*/ 29 h 438"/>
                              <a:gd name="T32" fmla="*/ 348 w 358"/>
                              <a:gd name="T33" fmla="*/ 0 h 438"/>
                              <a:gd name="T34" fmla="*/ 352 w 358"/>
                              <a:gd name="T35" fmla="*/ 0 h 438"/>
                              <a:gd name="T36" fmla="*/ 356 w 358"/>
                              <a:gd name="T37" fmla="*/ 4 h 438"/>
                              <a:gd name="T38" fmla="*/ 358 w 358"/>
                              <a:gd name="T39" fmla="*/ 27 h 438"/>
                              <a:gd name="T40" fmla="*/ 358 w 358"/>
                              <a:gd name="T41" fmla="*/ 52 h 438"/>
                              <a:gd name="T42" fmla="*/ 356 w 358"/>
                              <a:gd name="T43" fmla="*/ 81 h 438"/>
                              <a:gd name="T44" fmla="*/ 354 w 358"/>
                              <a:gd name="T45" fmla="*/ 113 h 438"/>
                              <a:gd name="T46" fmla="*/ 348 w 358"/>
                              <a:gd name="T47" fmla="*/ 144 h 438"/>
                              <a:gd name="T48" fmla="*/ 345 w 358"/>
                              <a:gd name="T49" fmla="*/ 175 h 438"/>
                              <a:gd name="T50" fmla="*/ 341 w 358"/>
                              <a:gd name="T51" fmla="*/ 202 h 438"/>
                              <a:gd name="T52" fmla="*/ 339 w 358"/>
                              <a:gd name="T53" fmla="*/ 225 h 438"/>
                              <a:gd name="T54" fmla="*/ 308 w 358"/>
                              <a:gd name="T55" fmla="*/ 231 h 438"/>
                              <a:gd name="T56" fmla="*/ 284 w 358"/>
                              <a:gd name="T57" fmla="*/ 243 h 438"/>
                              <a:gd name="T58" fmla="*/ 261 w 358"/>
                              <a:gd name="T59" fmla="*/ 257 h 438"/>
                              <a:gd name="T60" fmla="*/ 241 w 358"/>
                              <a:gd name="T61" fmla="*/ 276 h 438"/>
                              <a:gd name="T62" fmla="*/ 222 w 358"/>
                              <a:gd name="T63" fmla="*/ 296 h 438"/>
                              <a:gd name="T64" fmla="*/ 204 w 358"/>
                              <a:gd name="T65" fmla="*/ 319 h 438"/>
                              <a:gd name="T66" fmla="*/ 187 w 358"/>
                              <a:gd name="T67" fmla="*/ 342 h 438"/>
                              <a:gd name="T68" fmla="*/ 169 w 358"/>
                              <a:gd name="T69" fmla="*/ 372 h 438"/>
                              <a:gd name="T70" fmla="*/ 158 w 358"/>
                              <a:gd name="T71" fmla="*/ 370 h 438"/>
                              <a:gd name="T72" fmla="*/ 146 w 358"/>
                              <a:gd name="T73" fmla="*/ 370 h 438"/>
                              <a:gd name="T74" fmla="*/ 134 w 358"/>
                              <a:gd name="T75" fmla="*/ 368 h 438"/>
                              <a:gd name="T76" fmla="*/ 125 w 358"/>
                              <a:gd name="T77" fmla="*/ 372 h 438"/>
                              <a:gd name="T78" fmla="*/ 107 w 358"/>
                              <a:gd name="T79" fmla="*/ 381 h 438"/>
                              <a:gd name="T80" fmla="*/ 93 w 358"/>
                              <a:gd name="T81" fmla="*/ 393 h 438"/>
                              <a:gd name="T82" fmla="*/ 80 w 358"/>
                              <a:gd name="T83" fmla="*/ 403 h 438"/>
                              <a:gd name="T84" fmla="*/ 68 w 358"/>
                              <a:gd name="T85" fmla="*/ 414 h 438"/>
                              <a:gd name="T86" fmla="*/ 52 w 358"/>
                              <a:gd name="T87" fmla="*/ 420 h 438"/>
                              <a:gd name="T88" fmla="*/ 37 w 358"/>
                              <a:gd name="T89" fmla="*/ 428 h 438"/>
                              <a:gd name="T90" fmla="*/ 19 w 358"/>
                              <a:gd name="T91" fmla="*/ 432 h 438"/>
                              <a:gd name="T92" fmla="*/ 0 w 358"/>
                              <a:gd name="T93" fmla="*/ 438 h 438"/>
                              <a:gd name="T94" fmla="*/ 0 w 358"/>
                              <a:gd name="T95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8" h="438">
                                <a:moveTo>
                                  <a:pt x="0" y="438"/>
                                </a:moveTo>
                                <a:lnTo>
                                  <a:pt x="17" y="416"/>
                                </a:lnTo>
                                <a:lnTo>
                                  <a:pt x="39" y="393"/>
                                </a:lnTo>
                                <a:lnTo>
                                  <a:pt x="60" y="362"/>
                                </a:lnTo>
                                <a:lnTo>
                                  <a:pt x="82" y="329"/>
                                </a:lnTo>
                                <a:lnTo>
                                  <a:pt x="99" y="292"/>
                                </a:lnTo>
                                <a:lnTo>
                                  <a:pt x="119" y="257"/>
                                </a:lnTo>
                                <a:lnTo>
                                  <a:pt x="132" y="222"/>
                                </a:lnTo>
                                <a:lnTo>
                                  <a:pt x="144" y="192"/>
                                </a:lnTo>
                                <a:lnTo>
                                  <a:pt x="173" y="171"/>
                                </a:lnTo>
                                <a:lnTo>
                                  <a:pt x="200" y="148"/>
                                </a:lnTo>
                                <a:lnTo>
                                  <a:pt x="228" y="126"/>
                                </a:lnTo>
                                <a:lnTo>
                                  <a:pt x="253" y="105"/>
                                </a:lnTo>
                                <a:lnTo>
                                  <a:pt x="278" y="81"/>
                                </a:lnTo>
                                <a:lnTo>
                                  <a:pt x="302" y="56"/>
                                </a:lnTo>
                                <a:lnTo>
                                  <a:pt x="325" y="29"/>
                                </a:lnTo>
                                <a:lnTo>
                                  <a:pt x="348" y="0"/>
                                </a:lnTo>
                                <a:lnTo>
                                  <a:pt x="352" y="0"/>
                                </a:lnTo>
                                <a:lnTo>
                                  <a:pt x="356" y="4"/>
                                </a:lnTo>
                                <a:lnTo>
                                  <a:pt x="358" y="27"/>
                                </a:lnTo>
                                <a:lnTo>
                                  <a:pt x="358" y="52"/>
                                </a:lnTo>
                                <a:lnTo>
                                  <a:pt x="356" y="81"/>
                                </a:lnTo>
                                <a:lnTo>
                                  <a:pt x="354" y="113"/>
                                </a:lnTo>
                                <a:lnTo>
                                  <a:pt x="348" y="144"/>
                                </a:lnTo>
                                <a:lnTo>
                                  <a:pt x="345" y="175"/>
                                </a:lnTo>
                                <a:lnTo>
                                  <a:pt x="341" y="202"/>
                                </a:lnTo>
                                <a:lnTo>
                                  <a:pt x="339" y="225"/>
                                </a:lnTo>
                                <a:lnTo>
                                  <a:pt x="308" y="231"/>
                                </a:lnTo>
                                <a:lnTo>
                                  <a:pt x="284" y="243"/>
                                </a:lnTo>
                                <a:lnTo>
                                  <a:pt x="261" y="257"/>
                                </a:lnTo>
                                <a:lnTo>
                                  <a:pt x="241" y="276"/>
                                </a:lnTo>
                                <a:lnTo>
                                  <a:pt x="222" y="296"/>
                                </a:lnTo>
                                <a:lnTo>
                                  <a:pt x="204" y="319"/>
                                </a:lnTo>
                                <a:lnTo>
                                  <a:pt x="187" y="342"/>
                                </a:lnTo>
                                <a:lnTo>
                                  <a:pt x="169" y="372"/>
                                </a:lnTo>
                                <a:lnTo>
                                  <a:pt x="158" y="370"/>
                                </a:lnTo>
                                <a:lnTo>
                                  <a:pt x="146" y="370"/>
                                </a:lnTo>
                                <a:lnTo>
                                  <a:pt x="134" y="368"/>
                                </a:lnTo>
                                <a:lnTo>
                                  <a:pt x="125" y="372"/>
                                </a:lnTo>
                                <a:lnTo>
                                  <a:pt x="107" y="381"/>
                                </a:lnTo>
                                <a:lnTo>
                                  <a:pt x="93" y="393"/>
                                </a:lnTo>
                                <a:lnTo>
                                  <a:pt x="80" y="403"/>
                                </a:lnTo>
                                <a:lnTo>
                                  <a:pt x="68" y="414"/>
                                </a:lnTo>
                                <a:lnTo>
                                  <a:pt x="52" y="420"/>
                                </a:lnTo>
                                <a:lnTo>
                                  <a:pt x="37" y="428"/>
                                </a:lnTo>
                                <a:lnTo>
                                  <a:pt x="19" y="432"/>
                                </a:lnTo>
                                <a:lnTo>
                                  <a:pt x="0" y="438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7" name="Freeform 300" descr="Part of leaf"/>
                        <wps:cNvSpPr>
                          <a:spLocks/>
                        </wps:cNvSpPr>
                        <wps:spPr bwMode="auto">
                          <a:xfrm>
                            <a:off x="621" y="2515"/>
                            <a:ext cx="265" cy="244"/>
                          </a:xfrm>
                          <a:custGeom>
                            <a:avLst/>
                            <a:gdLst>
                              <a:gd name="T0" fmla="*/ 0 w 265"/>
                              <a:gd name="T1" fmla="*/ 226 h 244"/>
                              <a:gd name="T2" fmla="*/ 8 w 265"/>
                              <a:gd name="T3" fmla="*/ 216 h 244"/>
                              <a:gd name="T4" fmla="*/ 26 w 265"/>
                              <a:gd name="T5" fmla="*/ 201 h 244"/>
                              <a:gd name="T6" fmla="*/ 43 w 265"/>
                              <a:gd name="T7" fmla="*/ 177 h 244"/>
                              <a:gd name="T8" fmla="*/ 65 w 265"/>
                              <a:gd name="T9" fmla="*/ 152 h 244"/>
                              <a:gd name="T10" fmla="*/ 84 w 265"/>
                              <a:gd name="T11" fmla="*/ 125 h 244"/>
                              <a:gd name="T12" fmla="*/ 104 w 265"/>
                              <a:gd name="T13" fmla="*/ 100 h 244"/>
                              <a:gd name="T14" fmla="*/ 115 w 265"/>
                              <a:gd name="T15" fmla="*/ 80 h 244"/>
                              <a:gd name="T16" fmla="*/ 125 w 265"/>
                              <a:gd name="T17" fmla="*/ 70 h 244"/>
                              <a:gd name="T18" fmla="*/ 141 w 265"/>
                              <a:gd name="T19" fmla="*/ 61 h 244"/>
                              <a:gd name="T20" fmla="*/ 158 w 265"/>
                              <a:gd name="T21" fmla="*/ 51 h 244"/>
                              <a:gd name="T22" fmla="*/ 174 w 265"/>
                              <a:gd name="T23" fmla="*/ 41 h 244"/>
                              <a:gd name="T24" fmla="*/ 193 w 265"/>
                              <a:gd name="T25" fmla="*/ 33 h 244"/>
                              <a:gd name="T26" fmla="*/ 211 w 265"/>
                              <a:gd name="T27" fmla="*/ 24 h 244"/>
                              <a:gd name="T28" fmla="*/ 230 w 265"/>
                              <a:gd name="T29" fmla="*/ 16 h 244"/>
                              <a:gd name="T30" fmla="*/ 248 w 265"/>
                              <a:gd name="T31" fmla="*/ 8 h 244"/>
                              <a:gd name="T32" fmla="*/ 265 w 265"/>
                              <a:gd name="T33" fmla="*/ 0 h 244"/>
                              <a:gd name="T34" fmla="*/ 257 w 265"/>
                              <a:gd name="T35" fmla="*/ 29 h 244"/>
                              <a:gd name="T36" fmla="*/ 244 w 265"/>
                              <a:gd name="T37" fmla="*/ 64 h 244"/>
                              <a:gd name="T38" fmla="*/ 224 w 265"/>
                              <a:gd name="T39" fmla="*/ 100 h 244"/>
                              <a:gd name="T40" fmla="*/ 203 w 265"/>
                              <a:gd name="T41" fmla="*/ 137 h 244"/>
                              <a:gd name="T42" fmla="*/ 179 w 265"/>
                              <a:gd name="T43" fmla="*/ 170 h 244"/>
                              <a:gd name="T44" fmla="*/ 156 w 265"/>
                              <a:gd name="T45" fmla="*/ 201 h 244"/>
                              <a:gd name="T46" fmla="*/ 135 w 265"/>
                              <a:gd name="T47" fmla="*/ 226 h 244"/>
                              <a:gd name="T48" fmla="*/ 115 w 265"/>
                              <a:gd name="T49" fmla="*/ 244 h 244"/>
                              <a:gd name="T50" fmla="*/ 115 w 265"/>
                              <a:gd name="T51" fmla="*/ 234 h 244"/>
                              <a:gd name="T52" fmla="*/ 117 w 265"/>
                              <a:gd name="T53" fmla="*/ 228 h 244"/>
                              <a:gd name="T54" fmla="*/ 121 w 265"/>
                              <a:gd name="T55" fmla="*/ 218 h 244"/>
                              <a:gd name="T56" fmla="*/ 123 w 265"/>
                              <a:gd name="T57" fmla="*/ 214 h 244"/>
                              <a:gd name="T58" fmla="*/ 125 w 265"/>
                              <a:gd name="T59" fmla="*/ 205 h 244"/>
                              <a:gd name="T60" fmla="*/ 117 w 265"/>
                              <a:gd name="T61" fmla="*/ 201 h 244"/>
                              <a:gd name="T62" fmla="*/ 104 w 265"/>
                              <a:gd name="T63" fmla="*/ 210 h 244"/>
                              <a:gd name="T64" fmla="*/ 90 w 265"/>
                              <a:gd name="T65" fmla="*/ 218 h 244"/>
                              <a:gd name="T66" fmla="*/ 74 w 265"/>
                              <a:gd name="T67" fmla="*/ 222 h 244"/>
                              <a:gd name="T68" fmla="*/ 61 w 265"/>
                              <a:gd name="T69" fmla="*/ 228 h 244"/>
                              <a:gd name="T70" fmla="*/ 45 w 265"/>
                              <a:gd name="T71" fmla="*/ 228 h 244"/>
                              <a:gd name="T72" fmla="*/ 30 w 265"/>
                              <a:gd name="T73" fmla="*/ 228 h 244"/>
                              <a:gd name="T74" fmla="*/ 16 w 265"/>
                              <a:gd name="T75" fmla="*/ 228 h 244"/>
                              <a:gd name="T76" fmla="*/ 0 w 265"/>
                              <a:gd name="T77" fmla="*/ 226 h 244"/>
                              <a:gd name="T78" fmla="*/ 0 w 265"/>
                              <a:gd name="T79" fmla="*/ 226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5" h="244">
                                <a:moveTo>
                                  <a:pt x="0" y="226"/>
                                </a:moveTo>
                                <a:lnTo>
                                  <a:pt x="8" y="216"/>
                                </a:lnTo>
                                <a:lnTo>
                                  <a:pt x="26" y="201"/>
                                </a:lnTo>
                                <a:lnTo>
                                  <a:pt x="43" y="177"/>
                                </a:lnTo>
                                <a:lnTo>
                                  <a:pt x="65" y="152"/>
                                </a:lnTo>
                                <a:lnTo>
                                  <a:pt x="84" y="125"/>
                                </a:lnTo>
                                <a:lnTo>
                                  <a:pt x="104" y="100"/>
                                </a:lnTo>
                                <a:lnTo>
                                  <a:pt x="115" y="80"/>
                                </a:lnTo>
                                <a:lnTo>
                                  <a:pt x="125" y="70"/>
                                </a:lnTo>
                                <a:lnTo>
                                  <a:pt x="141" y="61"/>
                                </a:lnTo>
                                <a:lnTo>
                                  <a:pt x="158" y="51"/>
                                </a:lnTo>
                                <a:lnTo>
                                  <a:pt x="174" y="41"/>
                                </a:lnTo>
                                <a:lnTo>
                                  <a:pt x="193" y="33"/>
                                </a:lnTo>
                                <a:lnTo>
                                  <a:pt x="211" y="24"/>
                                </a:lnTo>
                                <a:lnTo>
                                  <a:pt x="230" y="16"/>
                                </a:lnTo>
                                <a:lnTo>
                                  <a:pt x="248" y="8"/>
                                </a:lnTo>
                                <a:lnTo>
                                  <a:pt x="265" y="0"/>
                                </a:lnTo>
                                <a:lnTo>
                                  <a:pt x="257" y="29"/>
                                </a:lnTo>
                                <a:lnTo>
                                  <a:pt x="244" y="64"/>
                                </a:lnTo>
                                <a:lnTo>
                                  <a:pt x="224" y="100"/>
                                </a:lnTo>
                                <a:lnTo>
                                  <a:pt x="203" y="137"/>
                                </a:lnTo>
                                <a:lnTo>
                                  <a:pt x="179" y="170"/>
                                </a:lnTo>
                                <a:lnTo>
                                  <a:pt x="156" y="201"/>
                                </a:lnTo>
                                <a:lnTo>
                                  <a:pt x="135" y="226"/>
                                </a:lnTo>
                                <a:lnTo>
                                  <a:pt x="115" y="244"/>
                                </a:lnTo>
                                <a:lnTo>
                                  <a:pt x="115" y="234"/>
                                </a:lnTo>
                                <a:lnTo>
                                  <a:pt x="117" y="228"/>
                                </a:lnTo>
                                <a:lnTo>
                                  <a:pt x="121" y="218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5"/>
                                </a:lnTo>
                                <a:lnTo>
                                  <a:pt x="117" y="201"/>
                                </a:lnTo>
                                <a:lnTo>
                                  <a:pt x="104" y="210"/>
                                </a:lnTo>
                                <a:lnTo>
                                  <a:pt x="90" y="218"/>
                                </a:lnTo>
                                <a:lnTo>
                                  <a:pt x="74" y="222"/>
                                </a:lnTo>
                                <a:lnTo>
                                  <a:pt x="61" y="228"/>
                                </a:lnTo>
                                <a:lnTo>
                                  <a:pt x="45" y="228"/>
                                </a:lnTo>
                                <a:lnTo>
                                  <a:pt x="30" y="228"/>
                                </a:lnTo>
                                <a:lnTo>
                                  <a:pt x="16" y="228"/>
                                </a:lnTo>
                                <a:lnTo>
                                  <a:pt x="0" y="226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8" name="Freeform 301" descr="Part of leaf"/>
                        <wps:cNvSpPr>
                          <a:spLocks/>
                        </wps:cNvSpPr>
                        <wps:spPr bwMode="auto">
                          <a:xfrm>
                            <a:off x="518" y="2585"/>
                            <a:ext cx="220" cy="148"/>
                          </a:xfrm>
                          <a:custGeom>
                            <a:avLst/>
                            <a:gdLst>
                              <a:gd name="T0" fmla="*/ 97 w 220"/>
                              <a:gd name="T1" fmla="*/ 148 h 148"/>
                              <a:gd name="T2" fmla="*/ 97 w 220"/>
                              <a:gd name="T3" fmla="*/ 135 h 148"/>
                              <a:gd name="T4" fmla="*/ 99 w 220"/>
                              <a:gd name="T5" fmla="*/ 125 h 148"/>
                              <a:gd name="T6" fmla="*/ 103 w 220"/>
                              <a:gd name="T7" fmla="*/ 115 h 148"/>
                              <a:gd name="T8" fmla="*/ 107 w 220"/>
                              <a:gd name="T9" fmla="*/ 107 h 148"/>
                              <a:gd name="T10" fmla="*/ 94 w 220"/>
                              <a:gd name="T11" fmla="*/ 107 h 148"/>
                              <a:gd name="T12" fmla="*/ 80 w 220"/>
                              <a:gd name="T13" fmla="*/ 107 h 148"/>
                              <a:gd name="T14" fmla="*/ 66 w 220"/>
                              <a:gd name="T15" fmla="*/ 109 h 148"/>
                              <a:gd name="T16" fmla="*/ 51 w 220"/>
                              <a:gd name="T17" fmla="*/ 113 h 148"/>
                              <a:gd name="T18" fmla="*/ 37 w 220"/>
                              <a:gd name="T19" fmla="*/ 117 h 148"/>
                              <a:gd name="T20" fmla="*/ 23 w 220"/>
                              <a:gd name="T21" fmla="*/ 121 h 148"/>
                              <a:gd name="T22" fmla="*/ 12 w 220"/>
                              <a:gd name="T23" fmla="*/ 125 h 148"/>
                              <a:gd name="T24" fmla="*/ 0 w 220"/>
                              <a:gd name="T25" fmla="*/ 129 h 148"/>
                              <a:gd name="T26" fmla="*/ 10 w 220"/>
                              <a:gd name="T27" fmla="*/ 111 h 148"/>
                              <a:gd name="T28" fmla="*/ 31 w 220"/>
                              <a:gd name="T29" fmla="*/ 94 h 148"/>
                              <a:gd name="T30" fmla="*/ 60 w 220"/>
                              <a:gd name="T31" fmla="*/ 74 h 148"/>
                              <a:gd name="T32" fmla="*/ 96 w 220"/>
                              <a:gd name="T33" fmla="*/ 55 h 148"/>
                              <a:gd name="T34" fmla="*/ 131 w 220"/>
                              <a:gd name="T35" fmla="*/ 35 h 148"/>
                              <a:gd name="T36" fmla="*/ 168 w 220"/>
                              <a:gd name="T37" fmla="*/ 20 h 148"/>
                              <a:gd name="T38" fmla="*/ 197 w 220"/>
                              <a:gd name="T39" fmla="*/ 8 h 148"/>
                              <a:gd name="T40" fmla="*/ 220 w 220"/>
                              <a:gd name="T41" fmla="*/ 0 h 148"/>
                              <a:gd name="T42" fmla="*/ 207 w 220"/>
                              <a:gd name="T43" fmla="*/ 20 h 148"/>
                              <a:gd name="T44" fmla="*/ 193 w 220"/>
                              <a:gd name="T45" fmla="*/ 41 h 148"/>
                              <a:gd name="T46" fmla="*/ 175 w 220"/>
                              <a:gd name="T47" fmla="*/ 63 h 148"/>
                              <a:gd name="T48" fmla="*/ 160 w 220"/>
                              <a:gd name="T49" fmla="*/ 86 h 148"/>
                              <a:gd name="T50" fmla="*/ 142 w 220"/>
                              <a:gd name="T51" fmla="*/ 107 h 148"/>
                              <a:gd name="T52" fmla="*/ 125 w 220"/>
                              <a:gd name="T53" fmla="*/ 125 h 148"/>
                              <a:gd name="T54" fmla="*/ 109 w 220"/>
                              <a:gd name="T55" fmla="*/ 139 h 148"/>
                              <a:gd name="T56" fmla="*/ 97 w 220"/>
                              <a:gd name="T57" fmla="*/ 148 h 148"/>
                              <a:gd name="T58" fmla="*/ 97 w 220"/>
                              <a:gd name="T5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0" h="148">
                                <a:moveTo>
                                  <a:pt x="97" y="148"/>
                                </a:moveTo>
                                <a:lnTo>
                                  <a:pt x="97" y="135"/>
                                </a:lnTo>
                                <a:lnTo>
                                  <a:pt x="99" y="125"/>
                                </a:lnTo>
                                <a:lnTo>
                                  <a:pt x="103" y="115"/>
                                </a:lnTo>
                                <a:lnTo>
                                  <a:pt x="107" y="107"/>
                                </a:lnTo>
                                <a:lnTo>
                                  <a:pt x="94" y="107"/>
                                </a:lnTo>
                                <a:lnTo>
                                  <a:pt x="80" y="107"/>
                                </a:lnTo>
                                <a:lnTo>
                                  <a:pt x="66" y="109"/>
                                </a:lnTo>
                                <a:lnTo>
                                  <a:pt x="51" y="113"/>
                                </a:lnTo>
                                <a:lnTo>
                                  <a:pt x="37" y="117"/>
                                </a:lnTo>
                                <a:lnTo>
                                  <a:pt x="23" y="121"/>
                                </a:lnTo>
                                <a:lnTo>
                                  <a:pt x="12" y="125"/>
                                </a:lnTo>
                                <a:lnTo>
                                  <a:pt x="0" y="129"/>
                                </a:lnTo>
                                <a:lnTo>
                                  <a:pt x="10" y="111"/>
                                </a:lnTo>
                                <a:lnTo>
                                  <a:pt x="31" y="94"/>
                                </a:lnTo>
                                <a:lnTo>
                                  <a:pt x="60" y="74"/>
                                </a:lnTo>
                                <a:lnTo>
                                  <a:pt x="96" y="55"/>
                                </a:lnTo>
                                <a:lnTo>
                                  <a:pt x="131" y="35"/>
                                </a:lnTo>
                                <a:lnTo>
                                  <a:pt x="168" y="20"/>
                                </a:lnTo>
                                <a:lnTo>
                                  <a:pt x="197" y="8"/>
                                </a:lnTo>
                                <a:lnTo>
                                  <a:pt x="220" y="0"/>
                                </a:lnTo>
                                <a:lnTo>
                                  <a:pt x="207" y="20"/>
                                </a:lnTo>
                                <a:lnTo>
                                  <a:pt x="193" y="41"/>
                                </a:lnTo>
                                <a:lnTo>
                                  <a:pt x="175" y="63"/>
                                </a:lnTo>
                                <a:lnTo>
                                  <a:pt x="160" y="86"/>
                                </a:lnTo>
                                <a:lnTo>
                                  <a:pt x="142" y="107"/>
                                </a:lnTo>
                                <a:lnTo>
                                  <a:pt x="125" y="125"/>
                                </a:lnTo>
                                <a:lnTo>
                                  <a:pt x="109" y="139"/>
                                </a:lnTo>
                                <a:lnTo>
                                  <a:pt x="97" y="148"/>
                                </a:lnTo>
                                <a:lnTo>
                                  <a:pt x="9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9" name="Freeform 302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0" name="Freeform 303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1" name="Freeform 304" descr="Part of leaf"/>
                        <wps:cNvSpPr>
                          <a:spLocks/>
                        </wps:cNvSpPr>
                        <wps:spPr bwMode="auto">
                          <a:xfrm>
                            <a:off x="516" y="2513"/>
                            <a:ext cx="314" cy="191"/>
                          </a:xfrm>
                          <a:custGeom>
                            <a:avLst/>
                            <a:gdLst>
                              <a:gd name="T0" fmla="*/ 0 w 314"/>
                              <a:gd name="T1" fmla="*/ 191 h 191"/>
                              <a:gd name="T2" fmla="*/ 4 w 314"/>
                              <a:gd name="T3" fmla="*/ 174 h 191"/>
                              <a:gd name="T4" fmla="*/ 16 w 314"/>
                              <a:gd name="T5" fmla="*/ 154 h 191"/>
                              <a:gd name="T6" fmla="*/ 25 w 314"/>
                              <a:gd name="T7" fmla="*/ 135 h 191"/>
                              <a:gd name="T8" fmla="*/ 37 w 314"/>
                              <a:gd name="T9" fmla="*/ 113 h 191"/>
                              <a:gd name="T10" fmla="*/ 47 w 314"/>
                              <a:gd name="T11" fmla="*/ 94 h 191"/>
                              <a:gd name="T12" fmla="*/ 57 w 314"/>
                              <a:gd name="T13" fmla="*/ 78 h 191"/>
                              <a:gd name="T14" fmla="*/ 64 w 314"/>
                              <a:gd name="T15" fmla="*/ 65 h 191"/>
                              <a:gd name="T16" fmla="*/ 66 w 314"/>
                              <a:gd name="T17" fmla="*/ 59 h 191"/>
                              <a:gd name="T18" fmla="*/ 57 w 314"/>
                              <a:gd name="T19" fmla="*/ 53 h 191"/>
                              <a:gd name="T20" fmla="*/ 49 w 314"/>
                              <a:gd name="T21" fmla="*/ 47 h 191"/>
                              <a:gd name="T22" fmla="*/ 61 w 314"/>
                              <a:gd name="T23" fmla="*/ 29 h 191"/>
                              <a:gd name="T24" fmla="*/ 88 w 314"/>
                              <a:gd name="T25" fmla="*/ 16 h 191"/>
                              <a:gd name="T26" fmla="*/ 127 w 314"/>
                              <a:gd name="T27" fmla="*/ 6 h 191"/>
                              <a:gd name="T28" fmla="*/ 173 w 314"/>
                              <a:gd name="T29" fmla="*/ 2 h 191"/>
                              <a:gd name="T30" fmla="*/ 218 w 314"/>
                              <a:gd name="T31" fmla="*/ 0 h 191"/>
                              <a:gd name="T32" fmla="*/ 261 w 314"/>
                              <a:gd name="T33" fmla="*/ 2 h 191"/>
                              <a:gd name="T34" fmla="*/ 292 w 314"/>
                              <a:gd name="T35" fmla="*/ 10 h 191"/>
                              <a:gd name="T36" fmla="*/ 314 w 314"/>
                              <a:gd name="T37" fmla="*/ 24 h 191"/>
                              <a:gd name="T38" fmla="*/ 298 w 314"/>
                              <a:gd name="T39" fmla="*/ 29 h 191"/>
                              <a:gd name="T40" fmla="*/ 273 w 314"/>
                              <a:gd name="T41" fmla="*/ 41 h 191"/>
                              <a:gd name="T42" fmla="*/ 238 w 314"/>
                              <a:gd name="T43" fmla="*/ 55 h 191"/>
                              <a:gd name="T44" fmla="*/ 199 w 314"/>
                              <a:gd name="T45" fmla="*/ 74 h 191"/>
                              <a:gd name="T46" fmla="*/ 156 w 314"/>
                              <a:gd name="T47" fmla="*/ 92 h 191"/>
                              <a:gd name="T48" fmla="*/ 115 w 314"/>
                              <a:gd name="T49" fmla="*/ 113 h 191"/>
                              <a:gd name="T50" fmla="*/ 78 w 314"/>
                              <a:gd name="T51" fmla="*/ 131 h 191"/>
                              <a:gd name="T52" fmla="*/ 51 w 314"/>
                              <a:gd name="T53" fmla="*/ 152 h 191"/>
                              <a:gd name="T54" fmla="*/ 35 w 314"/>
                              <a:gd name="T55" fmla="*/ 160 h 191"/>
                              <a:gd name="T56" fmla="*/ 25 w 314"/>
                              <a:gd name="T57" fmla="*/ 170 h 191"/>
                              <a:gd name="T58" fmla="*/ 16 w 314"/>
                              <a:gd name="T59" fmla="*/ 174 h 191"/>
                              <a:gd name="T60" fmla="*/ 10 w 314"/>
                              <a:gd name="T61" fmla="*/ 179 h 191"/>
                              <a:gd name="T62" fmla="*/ 2 w 314"/>
                              <a:gd name="T63" fmla="*/ 185 h 191"/>
                              <a:gd name="T64" fmla="*/ 0 w 314"/>
                              <a:gd name="T65" fmla="*/ 191 h 191"/>
                              <a:gd name="T66" fmla="*/ 0 w 314"/>
                              <a:gd name="T6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14" h="191">
                                <a:moveTo>
                                  <a:pt x="0" y="191"/>
                                </a:moveTo>
                                <a:lnTo>
                                  <a:pt x="4" y="174"/>
                                </a:lnTo>
                                <a:lnTo>
                                  <a:pt x="16" y="154"/>
                                </a:lnTo>
                                <a:lnTo>
                                  <a:pt x="25" y="135"/>
                                </a:lnTo>
                                <a:lnTo>
                                  <a:pt x="37" y="113"/>
                                </a:lnTo>
                                <a:lnTo>
                                  <a:pt x="47" y="94"/>
                                </a:lnTo>
                                <a:lnTo>
                                  <a:pt x="57" y="78"/>
                                </a:lnTo>
                                <a:lnTo>
                                  <a:pt x="64" y="65"/>
                                </a:lnTo>
                                <a:lnTo>
                                  <a:pt x="66" y="59"/>
                                </a:lnTo>
                                <a:lnTo>
                                  <a:pt x="57" y="53"/>
                                </a:lnTo>
                                <a:lnTo>
                                  <a:pt x="49" y="47"/>
                                </a:lnTo>
                                <a:lnTo>
                                  <a:pt x="61" y="29"/>
                                </a:lnTo>
                                <a:lnTo>
                                  <a:pt x="88" y="16"/>
                                </a:lnTo>
                                <a:lnTo>
                                  <a:pt x="127" y="6"/>
                                </a:lnTo>
                                <a:lnTo>
                                  <a:pt x="173" y="2"/>
                                </a:lnTo>
                                <a:lnTo>
                                  <a:pt x="218" y="0"/>
                                </a:lnTo>
                                <a:lnTo>
                                  <a:pt x="261" y="2"/>
                                </a:lnTo>
                                <a:lnTo>
                                  <a:pt x="292" y="10"/>
                                </a:lnTo>
                                <a:lnTo>
                                  <a:pt x="314" y="24"/>
                                </a:lnTo>
                                <a:lnTo>
                                  <a:pt x="298" y="29"/>
                                </a:lnTo>
                                <a:lnTo>
                                  <a:pt x="273" y="41"/>
                                </a:lnTo>
                                <a:lnTo>
                                  <a:pt x="238" y="55"/>
                                </a:lnTo>
                                <a:lnTo>
                                  <a:pt x="199" y="74"/>
                                </a:lnTo>
                                <a:lnTo>
                                  <a:pt x="156" y="92"/>
                                </a:lnTo>
                                <a:lnTo>
                                  <a:pt x="115" y="113"/>
                                </a:lnTo>
                                <a:lnTo>
                                  <a:pt x="78" y="131"/>
                                </a:lnTo>
                                <a:lnTo>
                                  <a:pt x="51" y="152"/>
                                </a:lnTo>
                                <a:lnTo>
                                  <a:pt x="35" y="160"/>
                                </a:lnTo>
                                <a:lnTo>
                                  <a:pt x="25" y="170"/>
                                </a:lnTo>
                                <a:lnTo>
                                  <a:pt x="16" y="174"/>
                                </a:lnTo>
                                <a:lnTo>
                                  <a:pt x="10" y="179"/>
                                </a:lnTo>
                                <a:lnTo>
                                  <a:pt x="2" y="185"/>
                                </a:lnTo>
                                <a:lnTo>
                                  <a:pt x="0" y="191"/>
                                </a:lnTo>
                                <a:lnTo>
                                  <a:pt x="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2" name="Freeform 305" descr="Part of leaf"/>
                        <wps:cNvSpPr>
                          <a:spLocks/>
                        </wps:cNvSpPr>
                        <wps:spPr bwMode="auto">
                          <a:xfrm>
                            <a:off x="569" y="2367"/>
                            <a:ext cx="453" cy="172"/>
                          </a:xfrm>
                          <a:custGeom>
                            <a:avLst/>
                            <a:gdLst>
                              <a:gd name="T0" fmla="*/ 0 w 453"/>
                              <a:gd name="T1" fmla="*/ 172 h 172"/>
                              <a:gd name="T2" fmla="*/ 15 w 453"/>
                              <a:gd name="T3" fmla="*/ 135 h 172"/>
                              <a:gd name="T4" fmla="*/ 35 w 453"/>
                              <a:gd name="T5" fmla="*/ 105 h 172"/>
                              <a:gd name="T6" fmla="*/ 54 w 453"/>
                              <a:gd name="T7" fmla="*/ 82 h 172"/>
                              <a:gd name="T8" fmla="*/ 78 w 453"/>
                              <a:gd name="T9" fmla="*/ 65 h 172"/>
                              <a:gd name="T10" fmla="*/ 103 w 453"/>
                              <a:gd name="T11" fmla="*/ 49 h 172"/>
                              <a:gd name="T12" fmla="*/ 132 w 453"/>
                              <a:gd name="T13" fmla="*/ 39 h 172"/>
                              <a:gd name="T14" fmla="*/ 163 w 453"/>
                              <a:gd name="T15" fmla="*/ 31 h 172"/>
                              <a:gd name="T16" fmla="*/ 200 w 453"/>
                              <a:gd name="T17" fmla="*/ 24 h 172"/>
                              <a:gd name="T18" fmla="*/ 226 w 453"/>
                              <a:gd name="T19" fmla="*/ 12 h 172"/>
                              <a:gd name="T20" fmla="*/ 255 w 453"/>
                              <a:gd name="T21" fmla="*/ 4 h 172"/>
                              <a:gd name="T22" fmla="*/ 286 w 453"/>
                              <a:gd name="T23" fmla="*/ 0 h 172"/>
                              <a:gd name="T24" fmla="*/ 315 w 453"/>
                              <a:gd name="T25" fmla="*/ 2 h 172"/>
                              <a:gd name="T26" fmla="*/ 344 w 453"/>
                              <a:gd name="T27" fmla="*/ 2 h 172"/>
                              <a:gd name="T28" fmla="*/ 376 w 453"/>
                              <a:gd name="T29" fmla="*/ 6 h 172"/>
                              <a:gd name="T30" fmla="*/ 405 w 453"/>
                              <a:gd name="T31" fmla="*/ 10 h 172"/>
                              <a:gd name="T32" fmla="*/ 436 w 453"/>
                              <a:gd name="T33" fmla="*/ 16 h 172"/>
                              <a:gd name="T34" fmla="*/ 444 w 453"/>
                              <a:gd name="T35" fmla="*/ 20 h 172"/>
                              <a:gd name="T36" fmla="*/ 450 w 453"/>
                              <a:gd name="T37" fmla="*/ 22 h 172"/>
                              <a:gd name="T38" fmla="*/ 452 w 453"/>
                              <a:gd name="T39" fmla="*/ 24 h 172"/>
                              <a:gd name="T40" fmla="*/ 453 w 453"/>
                              <a:gd name="T41" fmla="*/ 26 h 172"/>
                              <a:gd name="T42" fmla="*/ 444 w 453"/>
                              <a:gd name="T43" fmla="*/ 39 h 172"/>
                              <a:gd name="T44" fmla="*/ 426 w 453"/>
                              <a:gd name="T45" fmla="*/ 59 h 172"/>
                              <a:gd name="T46" fmla="*/ 397 w 453"/>
                              <a:gd name="T47" fmla="*/ 82 h 172"/>
                              <a:gd name="T48" fmla="*/ 366 w 453"/>
                              <a:gd name="T49" fmla="*/ 109 h 172"/>
                              <a:gd name="T50" fmla="*/ 333 w 453"/>
                              <a:gd name="T51" fmla="*/ 131 h 172"/>
                              <a:gd name="T52" fmla="*/ 304 w 453"/>
                              <a:gd name="T53" fmla="*/ 150 h 172"/>
                              <a:gd name="T54" fmla="*/ 278 w 453"/>
                              <a:gd name="T55" fmla="*/ 164 h 172"/>
                              <a:gd name="T56" fmla="*/ 267 w 453"/>
                              <a:gd name="T57" fmla="*/ 170 h 172"/>
                              <a:gd name="T58" fmla="*/ 233 w 453"/>
                              <a:gd name="T59" fmla="*/ 152 h 172"/>
                              <a:gd name="T60" fmla="*/ 200 w 453"/>
                              <a:gd name="T61" fmla="*/ 142 h 172"/>
                              <a:gd name="T62" fmla="*/ 165 w 453"/>
                              <a:gd name="T63" fmla="*/ 137 h 172"/>
                              <a:gd name="T64" fmla="*/ 132 w 453"/>
                              <a:gd name="T65" fmla="*/ 139 h 172"/>
                              <a:gd name="T66" fmla="*/ 97 w 453"/>
                              <a:gd name="T67" fmla="*/ 142 h 172"/>
                              <a:gd name="T68" fmla="*/ 64 w 453"/>
                              <a:gd name="T69" fmla="*/ 150 h 172"/>
                              <a:gd name="T70" fmla="*/ 29 w 453"/>
                              <a:gd name="T71" fmla="*/ 160 h 172"/>
                              <a:gd name="T72" fmla="*/ 0 w 453"/>
                              <a:gd name="T73" fmla="*/ 172 h 172"/>
                              <a:gd name="T74" fmla="*/ 0 w 453"/>
                              <a:gd name="T7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3" h="172">
                                <a:moveTo>
                                  <a:pt x="0" y="172"/>
                                </a:moveTo>
                                <a:lnTo>
                                  <a:pt x="15" y="135"/>
                                </a:lnTo>
                                <a:lnTo>
                                  <a:pt x="35" y="105"/>
                                </a:lnTo>
                                <a:lnTo>
                                  <a:pt x="54" y="82"/>
                                </a:lnTo>
                                <a:lnTo>
                                  <a:pt x="78" y="65"/>
                                </a:lnTo>
                                <a:lnTo>
                                  <a:pt x="103" y="49"/>
                                </a:lnTo>
                                <a:lnTo>
                                  <a:pt x="132" y="39"/>
                                </a:lnTo>
                                <a:lnTo>
                                  <a:pt x="163" y="31"/>
                                </a:lnTo>
                                <a:lnTo>
                                  <a:pt x="200" y="24"/>
                                </a:lnTo>
                                <a:lnTo>
                                  <a:pt x="226" y="12"/>
                                </a:lnTo>
                                <a:lnTo>
                                  <a:pt x="255" y="4"/>
                                </a:lnTo>
                                <a:lnTo>
                                  <a:pt x="286" y="0"/>
                                </a:lnTo>
                                <a:lnTo>
                                  <a:pt x="315" y="2"/>
                                </a:lnTo>
                                <a:lnTo>
                                  <a:pt x="344" y="2"/>
                                </a:lnTo>
                                <a:lnTo>
                                  <a:pt x="376" y="6"/>
                                </a:lnTo>
                                <a:lnTo>
                                  <a:pt x="405" y="10"/>
                                </a:lnTo>
                                <a:lnTo>
                                  <a:pt x="436" y="16"/>
                                </a:lnTo>
                                <a:lnTo>
                                  <a:pt x="444" y="20"/>
                                </a:lnTo>
                                <a:lnTo>
                                  <a:pt x="450" y="22"/>
                                </a:lnTo>
                                <a:lnTo>
                                  <a:pt x="452" y="24"/>
                                </a:lnTo>
                                <a:lnTo>
                                  <a:pt x="453" y="26"/>
                                </a:lnTo>
                                <a:lnTo>
                                  <a:pt x="444" y="39"/>
                                </a:lnTo>
                                <a:lnTo>
                                  <a:pt x="426" y="59"/>
                                </a:lnTo>
                                <a:lnTo>
                                  <a:pt x="397" y="82"/>
                                </a:lnTo>
                                <a:lnTo>
                                  <a:pt x="366" y="109"/>
                                </a:lnTo>
                                <a:lnTo>
                                  <a:pt x="333" y="131"/>
                                </a:lnTo>
                                <a:lnTo>
                                  <a:pt x="304" y="150"/>
                                </a:lnTo>
                                <a:lnTo>
                                  <a:pt x="278" y="164"/>
                                </a:lnTo>
                                <a:lnTo>
                                  <a:pt x="267" y="170"/>
                                </a:lnTo>
                                <a:lnTo>
                                  <a:pt x="233" y="152"/>
                                </a:lnTo>
                                <a:lnTo>
                                  <a:pt x="200" y="142"/>
                                </a:lnTo>
                                <a:lnTo>
                                  <a:pt x="165" y="137"/>
                                </a:lnTo>
                                <a:lnTo>
                                  <a:pt x="132" y="139"/>
                                </a:lnTo>
                                <a:lnTo>
                                  <a:pt x="97" y="142"/>
                                </a:lnTo>
                                <a:lnTo>
                                  <a:pt x="64" y="150"/>
                                </a:lnTo>
                                <a:lnTo>
                                  <a:pt x="29" y="160"/>
                                </a:lnTo>
                                <a:lnTo>
                                  <a:pt x="0" y="172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3" name="Freeform 306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4" name="Freeform 307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5" name="Freeform 308" descr="Part of leaf"/>
                        <wps:cNvSpPr>
                          <a:spLocks/>
                        </wps:cNvSpPr>
                        <wps:spPr bwMode="auto">
                          <a:xfrm>
                            <a:off x="799" y="2067"/>
                            <a:ext cx="319" cy="322"/>
                          </a:xfrm>
                          <a:custGeom>
                            <a:avLst/>
                            <a:gdLst>
                              <a:gd name="T0" fmla="*/ 229 w 319"/>
                              <a:gd name="T1" fmla="*/ 322 h 322"/>
                              <a:gd name="T2" fmla="*/ 216 w 319"/>
                              <a:gd name="T3" fmla="*/ 310 h 322"/>
                              <a:gd name="T4" fmla="*/ 192 w 319"/>
                              <a:gd name="T5" fmla="*/ 306 h 322"/>
                              <a:gd name="T6" fmla="*/ 157 w 319"/>
                              <a:gd name="T7" fmla="*/ 300 h 322"/>
                              <a:gd name="T8" fmla="*/ 122 w 319"/>
                              <a:gd name="T9" fmla="*/ 300 h 322"/>
                              <a:gd name="T10" fmla="*/ 83 w 319"/>
                              <a:gd name="T11" fmla="*/ 298 h 322"/>
                              <a:gd name="T12" fmla="*/ 48 w 319"/>
                              <a:gd name="T13" fmla="*/ 298 h 322"/>
                              <a:gd name="T14" fmla="*/ 17 w 319"/>
                              <a:gd name="T15" fmla="*/ 300 h 322"/>
                              <a:gd name="T16" fmla="*/ 0 w 319"/>
                              <a:gd name="T17" fmla="*/ 304 h 322"/>
                              <a:gd name="T18" fmla="*/ 1 w 319"/>
                              <a:gd name="T19" fmla="*/ 294 h 322"/>
                              <a:gd name="T20" fmla="*/ 3 w 319"/>
                              <a:gd name="T21" fmla="*/ 289 h 322"/>
                              <a:gd name="T22" fmla="*/ 5 w 319"/>
                              <a:gd name="T23" fmla="*/ 285 h 322"/>
                              <a:gd name="T24" fmla="*/ 5 w 319"/>
                              <a:gd name="T25" fmla="*/ 281 h 322"/>
                              <a:gd name="T26" fmla="*/ 5 w 319"/>
                              <a:gd name="T27" fmla="*/ 273 h 322"/>
                              <a:gd name="T28" fmla="*/ 5 w 319"/>
                              <a:gd name="T29" fmla="*/ 265 h 322"/>
                              <a:gd name="T30" fmla="*/ 33 w 319"/>
                              <a:gd name="T31" fmla="*/ 246 h 322"/>
                              <a:gd name="T32" fmla="*/ 60 w 319"/>
                              <a:gd name="T33" fmla="*/ 224 h 322"/>
                              <a:gd name="T34" fmla="*/ 87 w 319"/>
                              <a:gd name="T35" fmla="*/ 201 h 322"/>
                              <a:gd name="T36" fmla="*/ 112 w 319"/>
                              <a:gd name="T37" fmla="*/ 178 h 322"/>
                              <a:gd name="T38" fmla="*/ 132 w 319"/>
                              <a:gd name="T39" fmla="*/ 148 h 322"/>
                              <a:gd name="T40" fmla="*/ 153 w 319"/>
                              <a:gd name="T41" fmla="*/ 121 h 322"/>
                              <a:gd name="T42" fmla="*/ 173 w 319"/>
                              <a:gd name="T43" fmla="*/ 90 h 322"/>
                              <a:gd name="T44" fmla="*/ 190 w 319"/>
                              <a:gd name="T45" fmla="*/ 61 h 322"/>
                              <a:gd name="T46" fmla="*/ 204 w 319"/>
                              <a:gd name="T47" fmla="*/ 53 h 322"/>
                              <a:gd name="T48" fmla="*/ 218 w 319"/>
                              <a:gd name="T49" fmla="*/ 47 h 322"/>
                              <a:gd name="T50" fmla="*/ 231 w 319"/>
                              <a:gd name="T51" fmla="*/ 39 h 322"/>
                              <a:gd name="T52" fmla="*/ 245 w 319"/>
                              <a:gd name="T53" fmla="*/ 34 h 322"/>
                              <a:gd name="T54" fmla="*/ 259 w 319"/>
                              <a:gd name="T55" fmla="*/ 28 h 322"/>
                              <a:gd name="T56" fmla="*/ 274 w 319"/>
                              <a:gd name="T57" fmla="*/ 20 h 322"/>
                              <a:gd name="T58" fmla="*/ 288 w 319"/>
                              <a:gd name="T59" fmla="*/ 12 h 322"/>
                              <a:gd name="T60" fmla="*/ 301 w 319"/>
                              <a:gd name="T61" fmla="*/ 4 h 322"/>
                              <a:gd name="T62" fmla="*/ 307 w 319"/>
                              <a:gd name="T63" fmla="*/ 2 h 322"/>
                              <a:gd name="T64" fmla="*/ 317 w 319"/>
                              <a:gd name="T65" fmla="*/ 0 h 322"/>
                              <a:gd name="T66" fmla="*/ 319 w 319"/>
                              <a:gd name="T67" fmla="*/ 34 h 322"/>
                              <a:gd name="T68" fmla="*/ 319 w 319"/>
                              <a:gd name="T69" fmla="*/ 69 h 322"/>
                              <a:gd name="T70" fmla="*/ 319 w 319"/>
                              <a:gd name="T71" fmla="*/ 102 h 322"/>
                              <a:gd name="T72" fmla="*/ 319 w 319"/>
                              <a:gd name="T73" fmla="*/ 135 h 322"/>
                              <a:gd name="T74" fmla="*/ 315 w 319"/>
                              <a:gd name="T75" fmla="*/ 166 h 322"/>
                              <a:gd name="T76" fmla="*/ 307 w 319"/>
                              <a:gd name="T77" fmla="*/ 199 h 322"/>
                              <a:gd name="T78" fmla="*/ 296 w 319"/>
                              <a:gd name="T79" fmla="*/ 230 h 322"/>
                              <a:gd name="T80" fmla="*/ 280 w 319"/>
                              <a:gd name="T81" fmla="*/ 261 h 322"/>
                              <a:gd name="T82" fmla="*/ 268 w 319"/>
                              <a:gd name="T83" fmla="*/ 277 h 322"/>
                              <a:gd name="T84" fmla="*/ 259 w 319"/>
                              <a:gd name="T85" fmla="*/ 289 h 322"/>
                              <a:gd name="T86" fmla="*/ 251 w 319"/>
                              <a:gd name="T87" fmla="*/ 298 h 322"/>
                              <a:gd name="T88" fmla="*/ 245 w 319"/>
                              <a:gd name="T89" fmla="*/ 308 h 322"/>
                              <a:gd name="T90" fmla="*/ 235 w 319"/>
                              <a:gd name="T91" fmla="*/ 318 h 322"/>
                              <a:gd name="T92" fmla="*/ 229 w 319"/>
                              <a:gd name="T93" fmla="*/ 322 h 322"/>
                              <a:gd name="T94" fmla="*/ 229 w 319"/>
                              <a:gd name="T95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19" h="322">
                                <a:moveTo>
                                  <a:pt x="229" y="322"/>
                                </a:moveTo>
                                <a:lnTo>
                                  <a:pt x="216" y="310"/>
                                </a:lnTo>
                                <a:lnTo>
                                  <a:pt x="192" y="306"/>
                                </a:lnTo>
                                <a:lnTo>
                                  <a:pt x="157" y="300"/>
                                </a:lnTo>
                                <a:lnTo>
                                  <a:pt x="122" y="300"/>
                                </a:lnTo>
                                <a:lnTo>
                                  <a:pt x="83" y="298"/>
                                </a:lnTo>
                                <a:lnTo>
                                  <a:pt x="48" y="298"/>
                                </a:lnTo>
                                <a:lnTo>
                                  <a:pt x="17" y="300"/>
                                </a:lnTo>
                                <a:lnTo>
                                  <a:pt x="0" y="304"/>
                                </a:lnTo>
                                <a:lnTo>
                                  <a:pt x="1" y="294"/>
                                </a:lnTo>
                                <a:lnTo>
                                  <a:pt x="3" y="289"/>
                                </a:lnTo>
                                <a:lnTo>
                                  <a:pt x="5" y="285"/>
                                </a:lnTo>
                                <a:lnTo>
                                  <a:pt x="5" y="281"/>
                                </a:lnTo>
                                <a:lnTo>
                                  <a:pt x="5" y="273"/>
                                </a:lnTo>
                                <a:lnTo>
                                  <a:pt x="5" y="265"/>
                                </a:lnTo>
                                <a:lnTo>
                                  <a:pt x="33" y="246"/>
                                </a:lnTo>
                                <a:lnTo>
                                  <a:pt x="60" y="224"/>
                                </a:lnTo>
                                <a:lnTo>
                                  <a:pt x="87" y="201"/>
                                </a:lnTo>
                                <a:lnTo>
                                  <a:pt x="112" y="178"/>
                                </a:lnTo>
                                <a:lnTo>
                                  <a:pt x="132" y="148"/>
                                </a:lnTo>
                                <a:lnTo>
                                  <a:pt x="153" y="121"/>
                                </a:lnTo>
                                <a:lnTo>
                                  <a:pt x="173" y="90"/>
                                </a:lnTo>
                                <a:lnTo>
                                  <a:pt x="190" y="61"/>
                                </a:lnTo>
                                <a:lnTo>
                                  <a:pt x="204" y="53"/>
                                </a:lnTo>
                                <a:lnTo>
                                  <a:pt x="218" y="47"/>
                                </a:lnTo>
                                <a:lnTo>
                                  <a:pt x="231" y="39"/>
                                </a:lnTo>
                                <a:lnTo>
                                  <a:pt x="245" y="34"/>
                                </a:lnTo>
                                <a:lnTo>
                                  <a:pt x="259" y="28"/>
                                </a:lnTo>
                                <a:lnTo>
                                  <a:pt x="27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1" y="4"/>
                                </a:lnTo>
                                <a:lnTo>
                                  <a:pt x="307" y="2"/>
                                </a:lnTo>
                                <a:lnTo>
                                  <a:pt x="317" y="0"/>
                                </a:lnTo>
                                <a:lnTo>
                                  <a:pt x="319" y="34"/>
                                </a:lnTo>
                                <a:lnTo>
                                  <a:pt x="319" y="69"/>
                                </a:lnTo>
                                <a:lnTo>
                                  <a:pt x="319" y="102"/>
                                </a:lnTo>
                                <a:lnTo>
                                  <a:pt x="319" y="135"/>
                                </a:lnTo>
                                <a:lnTo>
                                  <a:pt x="315" y="166"/>
                                </a:lnTo>
                                <a:lnTo>
                                  <a:pt x="307" y="199"/>
                                </a:lnTo>
                                <a:lnTo>
                                  <a:pt x="296" y="230"/>
                                </a:lnTo>
                                <a:lnTo>
                                  <a:pt x="280" y="261"/>
                                </a:lnTo>
                                <a:lnTo>
                                  <a:pt x="268" y="277"/>
                                </a:lnTo>
                                <a:lnTo>
                                  <a:pt x="259" y="289"/>
                                </a:lnTo>
                                <a:lnTo>
                                  <a:pt x="251" y="298"/>
                                </a:lnTo>
                                <a:lnTo>
                                  <a:pt x="245" y="308"/>
                                </a:lnTo>
                                <a:lnTo>
                                  <a:pt x="235" y="318"/>
                                </a:lnTo>
                                <a:lnTo>
                                  <a:pt x="229" y="322"/>
                                </a:lnTo>
                                <a:lnTo>
                                  <a:pt x="229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6" name="Freeform 309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7" name="Freeform 310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8" name="Freeform 311" descr="Part of leaf"/>
                        <wps:cNvSpPr>
                          <a:spLocks/>
                        </wps:cNvSpPr>
                        <wps:spPr bwMode="auto">
                          <a:xfrm>
                            <a:off x="543" y="2159"/>
                            <a:ext cx="248" cy="183"/>
                          </a:xfrm>
                          <a:custGeom>
                            <a:avLst/>
                            <a:gdLst>
                              <a:gd name="T0" fmla="*/ 82 w 248"/>
                              <a:gd name="T1" fmla="*/ 183 h 183"/>
                              <a:gd name="T2" fmla="*/ 84 w 248"/>
                              <a:gd name="T3" fmla="*/ 171 h 183"/>
                              <a:gd name="T4" fmla="*/ 90 w 248"/>
                              <a:gd name="T5" fmla="*/ 162 h 183"/>
                              <a:gd name="T6" fmla="*/ 94 w 248"/>
                              <a:gd name="T7" fmla="*/ 150 h 183"/>
                              <a:gd name="T8" fmla="*/ 98 w 248"/>
                              <a:gd name="T9" fmla="*/ 140 h 183"/>
                              <a:gd name="T10" fmla="*/ 82 w 248"/>
                              <a:gd name="T11" fmla="*/ 138 h 183"/>
                              <a:gd name="T12" fmla="*/ 72 w 248"/>
                              <a:gd name="T13" fmla="*/ 138 h 183"/>
                              <a:gd name="T14" fmla="*/ 61 w 248"/>
                              <a:gd name="T15" fmla="*/ 138 h 183"/>
                              <a:gd name="T16" fmla="*/ 49 w 248"/>
                              <a:gd name="T17" fmla="*/ 140 h 183"/>
                              <a:gd name="T18" fmla="*/ 37 w 248"/>
                              <a:gd name="T19" fmla="*/ 140 h 183"/>
                              <a:gd name="T20" fmla="*/ 26 w 248"/>
                              <a:gd name="T21" fmla="*/ 140 h 183"/>
                              <a:gd name="T22" fmla="*/ 12 w 248"/>
                              <a:gd name="T23" fmla="*/ 138 h 183"/>
                              <a:gd name="T24" fmla="*/ 0 w 248"/>
                              <a:gd name="T25" fmla="*/ 134 h 183"/>
                              <a:gd name="T26" fmla="*/ 0 w 248"/>
                              <a:gd name="T27" fmla="*/ 134 h 183"/>
                              <a:gd name="T28" fmla="*/ 0 w 248"/>
                              <a:gd name="T29" fmla="*/ 130 h 183"/>
                              <a:gd name="T30" fmla="*/ 20 w 248"/>
                              <a:gd name="T31" fmla="*/ 123 h 183"/>
                              <a:gd name="T32" fmla="*/ 41 w 248"/>
                              <a:gd name="T33" fmla="*/ 113 h 183"/>
                              <a:gd name="T34" fmla="*/ 59 w 248"/>
                              <a:gd name="T35" fmla="*/ 99 h 183"/>
                              <a:gd name="T36" fmla="*/ 78 w 248"/>
                              <a:gd name="T37" fmla="*/ 86 h 183"/>
                              <a:gd name="T38" fmla="*/ 94 w 248"/>
                              <a:gd name="T39" fmla="*/ 68 h 183"/>
                              <a:gd name="T40" fmla="*/ 111 w 248"/>
                              <a:gd name="T41" fmla="*/ 51 h 183"/>
                              <a:gd name="T42" fmla="*/ 127 w 248"/>
                              <a:gd name="T43" fmla="*/ 31 h 183"/>
                              <a:gd name="T44" fmla="*/ 143 w 248"/>
                              <a:gd name="T45" fmla="*/ 12 h 183"/>
                              <a:gd name="T46" fmla="*/ 154 w 248"/>
                              <a:gd name="T47" fmla="*/ 10 h 183"/>
                              <a:gd name="T48" fmla="*/ 168 w 248"/>
                              <a:gd name="T49" fmla="*/ 8 h 183"/>
                              <a:gd name="T50" fmla="*/ 182 w 248"/>
                              <a:gd name="T51" fmla="*/ 6 h 183"/>
                              <a:gd name="T52" fmla="*/ 195 w 248"/>
                              <a:gd name="T53" fmla="*/ 4 h 183"/>
                              <a:gd name="T54" fmla="*/ 205 w 248"/>
                              <a:gd name="T55" fmla="*/ 2 h 183"/>
                              <a:gd name="T56" fmla="*/ 220 w 248"/>
                              <a:gd name="T57" fmla="*/ 2 h 183"/>
                              <a:gd name="T58" fmla="*/ 232 w 248"/>
                              <a:gd name="T59" fmla="*/ 0 h 183"/>
                              <a:gd name="T60" fmla="*/ 248 w 248"/>
                              <a:gd name="T61" fmla="*/ 0 h 183"/>
                              <a:gd name="T62" fmla="*/ 248 w 248"/>
                              <a:gd name="T63" fmla="*/ 2 h 183"/>
                              <a:gd name="T64" fmla="*/ 234 w 248"/>
                              <a:gd name="T65" fmla="*/ 25 h 183"/>
                              <a:gd name="T66" fmla="*/ 217 w 248"/>
                              <a:gd name="T67" fmla="*/ 51 h 183"/>
                              <a:gd name="T68" fmla="*/ 195 w 248"/>
                              <a:gd name="T69" fmla="*/ 80 h 183"/>
                              <a:gd name="T70" fmla="*/ 174 w 248"/>
                              <a:gd name="T71" fmla="*/ 107 h 183"/>
                              <a:gd name="T72" fmla="*/ 148 w 248"/>
                              <a:gd name="T73" fmla="*/ 132 h 183"/>
                              <a:gd name="T74" fmla="*/ 125 w 248"/>
                              <a:gd name="T75" fmla="*/ 156 h 183"/>
                              <a:gd name="T76" fmla="*/ 102 w 248"/>
                              <a:gd name="T77" fmla="*/ 171 h 183"/>
                              <a:gd name="T78" fmla="*/ 82 w 248"/>
                              <a:gd name="T79" fmla="*/ 183 h 183"/>
                              <a:gd name="T80" fmla="*/ 82 w 248"/>
                              <a:gd name="T8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8" h="183">
                                <a:moveTo>
                                  <a:pt x="82" y="183"/>
                                </a:moveTo>
                                <a:lnTo>
                                  <a:pt x="84" y="171"/>
                                </a:lnTo>
                                <a:lnTo>
                                  <a:pt x="90" y="162"/>
                                </a:lnTo>
                                <a:lnTo>
                                  <a:pt x="94" y="150"/>
                                </a:lnTo>
                                <a:lnTo>
                                  <a:pt x="98" y="140"/>
                                </a:lnTo>
                                <a:lnTo>
                                  <a:pt x="82" y="138"/>
                                </a:lnTo>
                                <a:lnTo>
                                  <a:pt x="72" y="138"/>
                                </a:lnTo>
                                <a:lnTo>
                                  <a:pt x="61" y="138"/>
                                </a:lnTo>
                                <a:lnTo>
                                  <a:pt x="49" y="140"/>
                                </a:lnTo>
                                <a:lnTo>
                                  <a:pt x="37" y="140"/>
                                </a:lnTo>
                                <a:lnTo>
                                  <a:pt x="26" y="140"/>
                                </a:lnTo>
                                <a:lnTo>
                                  <a:pt x="12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20" y="123"/>
                                </a:lnTo>
                                <a:lnTo>
                                  <a:pt x="41" y="113"/>
                                </a:lnTo>
                                <a:lnTo>
                                  <a:pt x="59" y="99"/>
                                </a:lnTo>
                                <a:lnTo>
                                  <a:pt x="78" y="86"/>
                                </a:lnTo>
                                <a:lnTo>
                                  <a:pt x="94" y="68"/>
                                </a:lnTo>
                                <a:lnTo>
                                  <a:pt x="111" y="51"/>
                                </a:lnTo>
                                <a:lnTo>
                                  <a:pt x="127" y="31"/>
                                </a:lnTo>
                                <a:lnTo>
                                  <a:pt x="143" y="12"/>
                                </a:lnTo>
                                <a:lnTo>
                                  <a:pt x="154" y="10"/>
                                </a:lnTo>
                                <a:lnTo>
                                  <a:pt x="168" y="8"/>
                                </a:lnTo>
                                <a:lnTo>
                                  <a:pt x="182" y="6"/>
                                </a:lnTo>
                                <a:lnTo>
                                  <a:pt x="195" y="4"/>
                                </a:lnTo>
                                <a:lnTo>
                                  <a:pt x="205" y="2"/>
                                </a:lnTo>
                                <a:lnTo>
                                  <a:pt x="220" y="2"/>
                                </a:lnTo>
                                <a:lnTo>
                                  <a:pt x="232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2"/>
                                </a:lnTo>
                                <a:lnTo>
                                  <a:pt x="234" y="25"/>
                                </a:lnTo>
                                <a:lnTo>
                                  <a:pt x="217" y="51"/>
                                </a:lnTo>
                                <a:lnTo>
                                  <a:pt x="195" y="80"/>
                                </a:lnTo>
                                <a:lnTo>
                                  <a:pt x="174" y="107"/>
                                </a:lnTo>
                                <a:lnTo>
                                  <a:pt x="148" y="132"/>
                                </a:lnTo>
                                <a:lnTo>
                                  <a:pt x="125" y="156"/>
                                </a:lnTo>
                                <a:lnTo>
                                  <a:pt x="102" y="171"/>
                                </a:lnTo>
                                <a:lnTo>
                                  <a:pt x="82" y="183"/>
                                </a:lnTo>
                                <a:lnTo>
                                  <a:pt x="82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9" name="Freeform 312" descr="Part of leaf"/>
                        <wps:cNvSpPr>
                          <a:spLocks/>
                        </wps:cNvSpPr>
                        <wps:spPr bwMode="auto">
                          <a:xfrm>
                            <a:off x="647" y="2132"/>
                            <a:ext cx="337" cy="206"/>
                          </a:xfrm>
                          <a:custGeom>
                            <a:avLst/>
                            <a:gdLst>
                              <a:gd name="T0" fmla="*/ 0 w 337"/>
                              <a:gd name="T1" fmla="*/ 206 h 206"/>
                              <a:gd name="T2" fmla="*/ 4 w 337"/>
                              <a:gd name="T3" fmla="*/ 200 h 206"/>
                              <a:gd name="T4" fmla="*/ 13 w 337"/>
                              <a:gd name="T5" fmla="*/ 192 h 206"/>
                              <a:gd name="T6" fmla="*/ 23 w 337"/>
                              <a:gd name="T7" fmla="*/ 185 h 206"/>
                              <a:gd name="T8" fmla="*/ 31 w 337"/>
                              <a:gd name="T9" fmla="*/ 179 h 206"/>
                              <a:gd name="T10" fmla="*/ 44 w 337"/>
                              <a:gd name="T11" fmla="*/ 167 h 206"/>
                              <a:gd name="T12" fmla="*/ 58 w 337"/>
                              <a:gd name="T13" fmla="*/ 154 h 206"/>
                              <a:gd name="T14" fmla="*/ 70 w 337"/>
                              <a:gd name="T15" fmla="*/ 140 h 206"/>
                              <a:gd name="T16" fmla="*/ 83 w 337"/>
                              <a:gd name="T17" fmla="*/ 126 h 206"/>
                              <a:gd name="T18" fmla="*/ 95 w 337"/>
                              <a:gd name="T19" fmla="*/ 111 h 206"/>
                              <a:gd name="T20" fmla="*/ 105 w 337"/>
                              <a:gd name="T21" fmla="*/ 95 h 206"/>
                              <a:gd name="T22" fmla="*/ 116 w 337"/>
                              <a:gd name="T23" fmla="*/ 80 h 206"/>
                              <a:gd name="T24" fmla="*/ 128 w 337"/>
                              <a:gd name="T25" fmla="*/ 64 h 206"/>
                              <a:gd name="T26" fmla="*/ 134 w 337"/>
                              <a:gd name="T27" fmla="*/ 50 h 206"/>
                              <a:gd name="T28" fmla="*/ 138 w 337"/>
                              <a:gd name="T29" fmla="*/ 45 h 206"/>
                              <a:gd name="T30" fmla="*/ 140 w 337"/>
                              <a:gd name="T31" fmla="*/ 37 h 206"/>
                              <a:gd name="T32" fmla="*/ 144 w 337"/>
                              <a:gd name="T33" fmla="*/ 33 h 206"/>
                              <a:gd name="T34" fmla="*/ 146 w 337"/>
                              <a:gd name="T35" fmla="*/ 29 h 206"/>
                              <a:gd name="T36" fmla="*/ 150 w 337"/>
                              <a:gd name="T37" fmla="*/ 27 h 206"/>
                              <a:gd name="T38" fmla="*/ 173 w 337"/>
                              <a:gd name="T39" fmla="*/ 23 h 206"/>
                              <a:gd name="T40" fmla="*/ 194 w 337"/>
                              <a:gd name="T41" fmla="*/ 21 h 206"/>
                              <a:gd name="T42" fmla="*/ 218 w 337"/>
                              <a:gd name="T43" fmla="*/ 17 h 206"/>
                              <a:gd name="T44" fmla="*/ 241 w 337"/>
                              <a:gd name="T45" fmla="*/ 15 h 206"/>
                              <a:gd name="T46" fmla="*/ 264 w 337"/>
                              <a:gd name="T47" fmla="*/ 11 h 206"/>
                              <a:gd name="T48" fmla="*/ 288 w 337"/>
                              <a:gd name="T49" fmla="*/ 6 h 206"/>
                              <a:gd name="T50" fmla="*/ 311 w 337"/>
                              <a:gd name="T51" fmla="*/ 2 h 206"/>
                              <a:gd name="T52" fmla="*/ 337 w 337"/>
                              <a:gd name="T53" fmla="*/ 0 h 206"/>
                              <a:gd name="T54" fmla="*/ 325 w 337"/>
                              <a:gd name="T55" fmla="*/ 21 h 206"/>
                              <a:gd name="T56" fmla="*/ 305 w 337"/>
                              <a:gd name="T57" fmla="*/ 50 h 206"/>
                              <a:gd name="T58" fmla="*/ 282 w 337"/>
                              <a:gd name="T59" fmla="*/ 81 h 206"/>
                              <a:gd name="T60" fmla="*/ 253 w 337"/>
                              <a:gd name="T61" fmla="*/ 115 h 206"/>
                              <a:gd name="T62" fmla="*/ 224 w 337"/>
                              <a:gd name="T63" fmla="*/ 146 h 206"/>
                              <a:gd name="T64" fmla="*/ 196 w 337"/>
                              <a:gd name="T65" fmla="*/ 171 h 206"/>
                              <a:gd name="T66" fmla="*/ 173 w 337"/>
                              <a:gd name="T67" fmla="*/ 189 h 206"/>
                              <a:gd name="T68" fmla="*/ 155 w 337"/>
                              <a:gd name="T69" fmla="*/ 196 h 206"/>
                              <a:gd name="T70" fmla="*/ 136 w 337"/>
                              <a:gd name="T71" fmla="*/ 181 h 206"/>
                              <a:gd name="T72" fmla="*/ 116 w 337"/>
                              <a:gd name="T73" fmla="*/ 173 h 206"/>
                              <a:gd name="T74" fmla="*/ 95 w 337"/>
                              <a:gd name="T75" fmla="*/ 173 h 206"/>
                              <a:gd name="T76" fmla="*/ 78 w 337"/>
                              <a:gd name="T77" fmla="*/ 177 h 206"/>
                              <a:gd name="T78" fmla="*/ 56 w 337"/>
                              <a:gd name="T79" fmla="*/ 183 h 206"/>
                              <a:gd name="T80" fmla="*/ 35 w 337"/>
                              <a:gd name="T81" fmla="*/ 191 h 206"/>
                              <a:gd name="T82" fmla="*/ 17 w 337"/>
                              <a:gd name="T83" fmla="*/ 198 h 206"/>
                              <a:gd name="T84" fmla="*/ 0 w 337"/>
                              <a:gd name="T85" fmla="*/ 206 h 206"/>
                              <a:gd name="T86" fmla="*/ 0 w 337"/>
                              <a:gd name="T8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7" h="206">
                                <a:moveTo>
                                  <a:pt x="0" y="206"/>
                                </a:moveTo>
                                <a:lnTo>
                                  <a:pt x="4" y="200"/>
                                </a:lnTo>
                                <a:lnTo>
                                  <a:pt x="13" y="192"/>
                                </a:lnTo>
                                <a:lnTo>
                                  <a:pt x="23" y="185"/>
                                </a:lnTo>
                                <a:lnTo>
                                  <a:pt x="31" y="179"/>
                                </a:lnTo>
                                <a:lnTo>
                                  <a:pt x="44" y="167"/>
                                </a:lnTo>
                                <a:lnTo>
                                  <a:pt x="58" y="154"/>
                                </a:lnTo>
                                <a:lnTo>
                                  <a:pt x="70" y="140"/>
                                </a:lnTo>
                                <a:lnTo>
                                  <a:pt x="83" y="126"/>
                                </a:lnTo>
                                <a:lnTo>
                                  <a:pt x="95" y="111"/>
                                </a:lnTo>
                                <a:lnTo>
                                  <a:pt x="105" y="95"/>
                                </a:lnTo>
                                <a:lnTo>
                                  <a:pt x="116" y="80"/>
                                </a:lnTo>
                                <a:lnTo>
                                  <a:pt x="128" y="64"/>
                                </a:lnTo>
                                <a:lnTo>
                                  <a:pt x="134" y="50"/>
                                </a:lnTo>
                                <a:lnTo>
                                  <a:pt x="138" y="45"/>
                                </a:lnTo>
                                <a:lnTo>
                                  <a:pt x="140" y="37"/>
                                </a:lnTo>
                                <a:lnTo>
                                  <a:pt x="144" y="33"/>
                                </a:lnTo>
                                <a:lnTo>
                                  <a:pt x="146" y="29"/>
                                </a:lnTo>
                                <a:lnTo>
                                  <a:pt x="150" y="27"/>
                                </a:lnTo>
                                <a:lnTo>
                                  <a:pt x="173" y="23"/>
                                </a:lnTo>
                                <a:lnTo>
                                  <a:pt x="194" y="21"/>
                                </a:lnTo>
                                <a:lnTo>
                                  <a:pt x="218" y="17"/>
                                </a:lnTo>
                                <a:lnTo>
                                  <a:pt x="241" y="15"/>
                                </a:lnTo>
                                <a:lnTo>
                                  <a:pt x="264" y="11"/>
                                </a:lnTo>
                                <a:lnTo>
                                  <a:pt x="288" y="6"/>
                                </a:lnTo>
                                <a:lnTo>
                                  <a:pt x="311" y="2"/>
                                </a:lnTo>
                                <a:lnTo>
                                  <a:pt x="337" y="0"/>
                                </a:lnTo>
                                <a:lnTo>
                                  <a:pt x="325" y="21"/>
                                </a:lnTo>
                                <a:lnTo>
                                  <a:pt x="305" y="50"/>
                                </a:lnTo>
                                <a:lnTo>
                                  <a:pt x="282" y="81"/>
                                </a:lnTo>
                                <a:lnTo>
                                  <a:pt x="253" y="115"/>
                                </a:lnTo>
                                <a:lnTo>
                                  <a:pt x="224" y="146"/>
                                </a:lnTo>
                                <a:lnTo>
                                  <a:pt x="196" y="171"/>
                                </a:lnTo>
                                <a:lnTo>
                                  <a:pt x="173" y="189"/>
                                </a:lnTo>
                                <a:lnTo>
                                  <a:pt x="155" y="196"/>
                                </a:lnTo>
                                <a:lnTo>
                                  <a:pt x="136" y="181"/>
                                </a:lnTo>
                                <a:lnTo>
                                  <a:pt x="116" y="173"/>
                                </a:lnTo>
                                <a:lnTo>
                                  <a:pt x="95" y="173"/>
                                </a:lnTo>
                                <a:lnTo>
                                  <a:pt x="78" y="177"/>
                                </a:lnTo>
                                <a:lnTo>
                                  <a:pt x="56" y="183"/>
                                </a:lnTo>
                                <a:lnTo>
                                  <a:pt x="35" y="191"/>
                                </a:lnTo>
                                <a:lnTo>
                                  <a:pt x="17" y="198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0" name="Freeform 313" descr="Part of leaf"/>
                        <wps:cNvSpPr>
                          <a:spLocks/>
                        </wps:cNvSpPr>
                        <wps:spPr bwMode="auto">
                          <a:xfrm>
                            <a:off x="428" y="2171"/>
                            <a:ext cx="254" cy="116"/>
                          </a:xfrm>
                          <a:custGeom>
                            <a:avLst/>
                            <a:gdLst>
                              <a:gd name="T0" fmla="*/ 111 w 254"/>
                              <a:gd name="T1" fmla="*/ 116 h 116"/>
                              <a:gd name="T2" fmla="*/ 113 w 254"/>
                              <a:gd name="T3" fmla="*/ 109 h 116"/>
                              <a:gd name="T4" fmla="*/ 117 w 254"/>
                              <a:gd name="T5" fmla="*/ 101 h 116"/>
                              <a:gd name="T6" fmla="*/ 119 w 254"/>
                              <a:gd name="T7" fmla="*/ 93 h 116"/>
                              <a:gd name="T8" fmla="*/ 121 w 254"/>
                              <a:gd name="T9" fmla="*/ 89 h 116"/>
                              <a:gd name="T10" fmla="*/ 106 w 254"/>
                              <a:gd name="T11" fmla="*/ 89 h 116"/>
                              <a:gd name="T12" fmla="*/ 90 w 254"/>
                              <a:gd name="T13" fmla="*/ 89 h 116"/>
                              <a:gd name="T14" fmla="*/ 74 w 254"/>
                              <a:gd name="T15" fmla="*/ 89 h 116"/>
                              <a:gd name="T16" fmla="*/ 61 w 254"/>
                              <a:gd name="T17" fmla="*/ 89 h 116"/>
                              <a:gd name="T18" fmla="*/ 45 w 254"/>
                              <a:gd name="T19" fmla="*/ 89 h 116"/>
                              <a:gd name="T20" fmla="*/ 30 w 254"/>
                              <a:gd name="T21" fmla="*/ 89 h 116"/>
                              <a:gd name="T22" fmla="*/ 14 w 254"/>
                              <a:gd name="T23" fmla="*/ 89 h 116"/>
                              <a:gd name="T24" fmla="*/ 0 w 254"/>
                              <a:gd name="T25" fmla="*/ 91 h 116"/>
                              <a:gd name="T26" fmla="*/ 14 w 254"/>
                              <a:gd name="T27" fmla="*/ 74 h 116"/>
                              <a:gd name="T28" fmla="*/ 43 w 254"/>
                              <a:gd name="T29" fmla="*/ 56 h 116"/>
                              <a:gd name="T30" fmla="*/ 82 w 254"/>
                              <a:gd name="T31" fmla="*/ 41 h 116"/>
                              <a:gd name="T32" fmla="*/ 127 w 254"/>
                              <a:gd name="T33" fmla="*/ 29 h 116"/>
                              <a:gd name="T34" fmla="*/ 170 w 254"/>
                              <a:gd name="T35" fmla="*/ 15 h 116"/>
                              <a:gd name="T36" fmla="*/ 209 w 254"/>
                              <a:gd name="T37" fmla="*/ 7 h 116"/>
                              <a:gd name="T38" fmla="*/ 238 w 254"/>
                              <a:gd name="T39" fmla="*/ 2 h 116"/>
                              <a:gd name="T40" fmla="*/ 254 w 254"/>
                              <a:gd name="T41" fmla="*/ 0 h 116"/>
                              <a:gd name="T42" fmla="*/ 236 w 254"/>
                              <a:gd name="T43" fmla="*/ 23 h 116"/>
                              <a:gd name="T44" fmla="*/ 223 w 254"/>
                              <a:gd name="T45" fmla="*/ 41 h 116"/>
                              <a:gd name="T46" fmla="*/ 205 w 254"/>
                              <a:gd name="T47" fmla="*/ 58 h 116"/>
                              <a:gd name="T48" fmla="*/ 191 w 254"/>
                              <a:gd name="T49" fmla="*/ 74 h 116"/>
                              <a:gd name="T50" fmla="*/ 172 w 254"/>
                              <a:gd name="T51" fmla="*/ 83 h 116"/>
                              <a:gd name="T52" fmla="*/ 154 w 254"/>
                              <a:gd name="T53" fmla="*/ 95 h 116"/>
                              <a:gd name="T54" fmla="*/ 133 w 254"/>
                              <a:gd name="T55" fmla="*/ 107 h 116"/>
                              <a:gd name="T56" fmla="*/ 111 w 254"/>
                              <a:gd name="T57" fmla="*/ 116 h 116"/>
                              <a:gd name="T58" fmla="*/ 111 w 254"/>
                              <a:gd name="T5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4" h="116">
                                <a:moveTo>
                                  <a:pt x="111" y="116"/>
                                </a:moveTo>
                                <a:lnTo>
                                  <a:pt x="113" y="109"/>
                                </a:lnTo>
                                <a:lnTo>
                                  <a:pt x="117" y="101"/>
                                </a:lnTo>
                                <a:lnTo>
                                  <a:pt x="119" y="93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  <a:lnTo>
                                  <a:pt x="90" y="89"/>
                                </a:lnTo>
                                <a:lnTo>
                                  <a:pt x="74" y="89"/>
                                </a:lnTo>
                                <a:lnTo>
                                  <a:pt x="61" y="89"/>
                                </a:lnTo>
                                <a:lnTo>
                                  <a:pt x="45" y="89"/>
                                </a:lnTo>
                                <a:lnTo>
                                  <a:pt x="30" y="89"/>
                                </a:lnTo>
                                <a:lnTo>
                                  <a:pt x="14" y="89"/>
                                </a:lnTo>
                                <a:lnTo>
                                  <a:pt x="0" y="91"/>
                                </a:lnTo>
                                <a:lnTo>
                                  <a:pt x="14" y="74"/>
                                </a:lnTo>
                                <a:lnTo>
                                  <a:pt x="43" y="56"/>
                                </a:lnTo>
                                <a:lnTo>
                                  <a:pt x="82" y="41"/>
                                </a:lnTo>
                                <a:lnTo>
                                  <a:pt x="127" y="29"/>
                                </a:lnTo>
                                <a:lnTo>
                                  <a:pt x="170" y="15"/>
                                </a:lnTo>
                                <a:lnTo>
                                  <a:pt x="209" y="7"/>
                                </a:lnTo>
                                <a:lnTo>
                                  <a:pt x="238" y="2"/>
                                </a:lnTo>
                                <a:lnTo>
                                  <a:pt x="254" y="0"/>
                                </a:lnTo>
                                <a:lnTo>
                                  <a:pt x="236" y="23"/>
                                </a:lnTo>
                                <a:lnTo>
                                  <a:pt x="223" y="41"/>
                                </a:lnTo>
                                <a:lnTo>
                                  <a:pt x="205" y="58"/>
                                </a:lnTo>
                                <a:lnTo>
                                  <a:pt x="191" y="74"/>
                                </a:lnTo>
                                <a:lnTo>
                                  <a:pt x="172" y="83"/>
                                </a:lnTo>
                                <a:lnTo>
                                  <a:pt x="154" y="95"/>
                                </a:lnTo>
                                <a:lnTo>
                                  <a:pt x="133" y="107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1" name="Freeform 314" descr="Part of leaf"/>
                        <wps:cNvSpPr>
                          <a:spLocks/>
                        </wps:cNvSpPr>
                        <wps:spPr bwMode="auto">
                          <a:xfrm>
                            <a:off x="434" y="2134"/>
                            <a:ext cx="203" cy="115"/>
                          </a:xfrm>
                          <a:custGeom>
                            <a:avLst/>
                            <a:gdLst>
                              <a:gd name="T0" fmla="*/ 0 w 203"/>
                              <a:gd name="T1" fmla="*/ 115 h 115"/>
                              <a:gd name="T2" fmla="*/ 6 w 203"/>
                              <a:gd name="T3" fmla="*/ 95 h 115"/>
                              <a:gd name="T4" fmla="*/ 12 w 203"/>
                              <a:gd name="T5" fmla="*/ 81 h 115"/>
                              <a:gd name="T6" fmla="*/ 16 w 203"/>
                              <a:gd name="T7" fmla="*/ 68 h 115"/>
                              <a:gd name="T8" fmla="*/ 24 w 203"/>
                              <a:gd name="T9" fmla="*/ 54 h 115"/>
                              <a:gd name="T10" fmla="*/ 31 w 203"/>
                              <a:gd name="T11" fmla="*/ 43 h 115"/>
                              <a:gd name="T12" fmla="*/ 41 w 203"/>
                              <a:gd name="T13" fmla="*/ 29 h 115"/>
                              <a:gd name="T14" fmla="*/ 51 w 203"/>
                              <a:gd name="T15" fmla="*/ 15 h 115"/>
                              <a:gd name="T16" fmla="*/ 65 w 203"/>
                              <a:gd name="T17" fmla="*/ 4 h 115"/>
                              <a:gd name="T18" fmla="*/ 76 w 203"/>
                              <a:gd name="T19" fmla="*/ 0 h 115"/>
                              <a:gd name="T20" fmla="*/ 94 w 203"/>
                              <a:gd name="T21" fmla="*/ 0 h 115"/>
                              <a:gd name="T22" fmla="*/ 113 w 203"/>
                              <a:gd name="T23" fmla="*/ 2 h 115"/>
                              <a:gd name="T24" fmla="*/ 133 w 203"/>
                              <a:gd name="T25" fmla="*/ 7 h 115"/>
                              <a:gd name="T26" fmla="*/ 152 w 203"/>
                              <a:gd name="T27" fmla="*/ 11 h 115"/>
                              <a:gd name="T28" fmla="*/ 172 w 203"/>
                              <a:gd name="T29" fmla="*/ 21 h 115"/>
                              <a:gd name="T30" fmla="*/ 187 w 203"/>
                              <a:gd name="T31" fmla="*/ 29 h 115"/>
                              <a:gd name="T32" fmla="*/ 203 w 203"/>
                              <a:gd name="T33" fmla="*/ 37 h 115"/>
                              <a:gd name="T34" fmla="*/ 195 w 203"/>
                              <a:gd name="T35" fmla="*/ 41 h 115"/>
                              <a:gd name="T36" fmla="*/ 185 w 203"/>
                              <a:gd name="T37" fmla="*/ 44 h 115"/>
                              <a:gd name="T38" fmla="*/ 172 w 203"/>
                              <a:gd name="T39" fmla="*/ 48 h 115"/>
                              <a:gd name="T40" fmla="*/ 156 w 203"/>
                              <a:gd name="T41" fmla="*/ 54 h 115"/>
                              <a:gd name="T42" fmla="*/ 141 w 203"/>
                              <a:gd name="T43" fmla="*/ 56 h 115"/>
                              <a:gd name="T44" fmla="*/ 127 w 203"/>
                              <a:gd name="T45" fmla="*/ 60 h 115"/>
                              <a:gd name="T46" fmla="*/ 115 w 203"/>
                              <a:gd name="T47" fmla="*/ 60 h 115"/>
                              <a:gd name="T48" fmla="*/ 111 w 203"/>
                              <a:gd name="T49" fmla="*/ 62 h 115"/>
                              <a:gd name="T50" fmla="*/ 96 w 203"/>
                              <a:gd name="T51" fmla="*/ 66 h 115"/>
                              <a:gd name="T52" fmla="*/ 80 w 203"/>
                              <a:gd name="T53" fmla="*/ 72 h 115"/>
                              <a:gd name="T54" fmla="*/ 65 w 203"/>
                              <a:gd name="T55" fmla="*/ 76 h 115"/>
                              <a:gd name="T56" fmla="*/ 51 w 203"/>
                              <a:gd name="T57" fmla="*/ 83 h 115"/>
                              <a:gd name="T58" fmla="*/ 35 w 203"/>
                              <a:gd name="T59" fmla="*/ 89 h 115"/>
                              <a:gd name="T60" fmla="*/ 24 w 203"/>
                              <a:gd name="T61" fmla="*/ 97 h 115"/>
                              <a:gd name="T62" fmla="*/ 12 w 203"/>
                              <a:gd name="T63" fmla="*/ 105 h 115"/>
                              <a:gd name="T64" fmla="*/ 0 w 203"/>
                              <a:gd name="T65" fmla="*/ 115 h 115"/>
                              <a:gd name="T66" fmla="*/ 0 w 203"/>
                              <a:gd name="T6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3" h="115">
                                <a:moveTo>
                                  <a:pt x="0" y="115"/>
                                </a:moveTo>
                                <a:lnTo>
                                  <a:pt x="6" y="95"/>
                                </a:lnTo>
                                <a:lnTo>
                                  <a:pt x="12" y="81"/>
                                </a:lnTo>
                                <a:lnTo>
                                  <a:pt x="16" y="68"/>
                                </a:lnTo>
                                <a:lnTo>
                                  <a:pt x="24" y="54"/>
                                </a:lnTo>
                                <a:lnTo>
                                  <a:pt x="31" y="43"/>
                                </a:lnTo>
                                <a:lnTo>
                                  <a:pt x="41" y="29"/>
                                </a:lnTo>
                                <a:lnTo>
                                  <a:pt x="51" y="15"/>
                                </a:lnTo>
                                <a:lnTo>
                                  <a:pt x="65" y="4"/>
                                </a:lnTo>
                                <a:lnTo>
                                  <a:pt x="76" y="0"/>
                                </a:lnTo>
                                <a:lnTo>
                                  <a:pt x="94" y="0"/>
                                </a:lnTo>
                                <a:lnTo>
                                  <a:pt x="113" y="2"/>
                                </a:lnTo>
                                <a:lnTo>
                                  <a:pt x="133" y="7"/>
                                </a:lnTo>
                                <a:lnTo>
                                  <a:pt x="152" y="11"/>
                                </a:lnTo>
                                <a:lnTo>
                                  <a:pt x="172" y="21"/>
                                </a:lnTo>
                                <a:lnTo>
                                  <a:pt x="187" y="29"/>
                                </a:lnTo>
                                <a:lnTo>
                                  <a:pt x="203" y="37"/>
                                </a:lnTo>
                                <a:lnTo>
                                  <a:pt x="195" y="41"/>
                                </a:lnTo>
                                <a:lnTo>
                                  <a:pt x="185" y="44"/>
                                </a:lnTo>
                                <a:lnTo>
                                  <a:pt x="172" y="48"/>
                                </a:lnTo>
                                <a:lnTo>
                                  <a:pt x="156" y="54"/>
                                </a:lnTo>
                                <a:lnTo>
                                  <a:pt x="141" y="56"/>
                                </a:lnTo>
                                <a:lnTo>
                                  <a:pt x="127" y="60"/>
                                </a:lnTo>
                                <a:lnTo>
                                  <a:pt x="115" y="60"/>
                                </a:lnTo>
                                <a:lnTo>
                                  <a:pt x="111" y="62"/>
                                </a:lnTo>
                                <a:lnTo>
                                  <a:pt x="96" y="66"/>
                                </a:lnTo>
                                <a:lnTo>
                                  <a:pt x="80" y="72"/>
                                </a:lnTo>
                                <a:lnTo>
                                  <a:pt x="65" y="76"/>
                                </a:lnTo>
                                <a:lnTo>
                                  <a:pt x="51" y="83"/>
                                </a:lnTo>
                                <a:lnTo>
                                  <a:pt x="35" y="89"/>
                                </a:lnTo>
                                <a:lnTo>
                                  <a:pt x="24" y="97"/>
                                </a:lnTo>
                                <a:lnTo>
                                  <a:pt x="12" y="10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2" name="Freeform 315" descr="Part of leaf"/>
                        <wps:cNvSpPr>
                          <a:spLocks/>
                        </wps:cNvSpPr>
                        <wps:spPr bwMode="auto">
                          <a:xfrm>
                            <a:off x="506" y="2015"/>
                            <a:ext cx="423" cy="162"/>
                          </a:xfrm>
                          <a:custGeom>
                            <a:avLst/>
                            <a:gdLst>
                              <a:gd name="T0" fmla="*/ 135 w 423"/>
                              <a:gd name="T1" fmla="*/ 162 h 162"/>
                              <a:gd name="T2" fmla="*/ 117 w 423"/>
                              <a:gd name="T3" fmla="*/ 146 h 162"/>
                              <a:gd name="T4" fmla="*/ 102 w 423"/>
                              <a:gd name="T5" fmla="*/ 134 h 162"/>
                              <a:gd name="T6" fmla="*/ 84 w 423"/>
                              <a:gd name="T7" fmla="*/ 128 h 162"/>
                              <a:gd name="T8" fmla="*/ 69 w 423"/>
                              <a:gd name="T9" fmla="*/ 123 h 162"/>
                              <a:gd name="T10" fmla="*/ 51 w 423"/>
                              <a:gd name="T11" fmla="*/ 119 h 162"/>
                              <a:gd name="T12" fmla="*/ 33 w 423"/>
                              <a:gd name="T13" fmla="*/ 119 h 162"/>
                              <a:gd name="T14" fmla="*/ 16 w 423"/>
                              <a:gd name="T15" fmla="*/ 117 h 162"/>
                              <a:gd name="T16" fmla="*/ 0 w 423"/>
                              <a:gd name="T17" fmla="*/ 117 h 162"/>
                              <a:gd name="T18" fmla="*/ 2 w 423"/>
                              <a:gd name="T19" fmla="*/ 111 h 162"/>
                              <a:gd name="T20" fmla="*/ 8 w 423"/>
                              <a:gd name="T21" fmla="*/ 107 h 162"/>
                              <a:gd name="T22" fmla="*/ 14 w 423"/>
                              <a:gd name="T23" fmla="*/ 99 h 162"/>
                              <a:gd name="T24" fmla="*/ 24 w 423"/>
                              <a:gd name="T25" fmla="*/ 91 h 162"/>
                              <a:gd name="T26" fmla="*/ 32 w 423"/>
                              <a:gd name="T27" fmla="*/ 84 h 162"/>
                              <a:gd name="T28" fmla="*/ 41 w 423"/>
                              <a:gd name="T29" fmla="*/ 76 h 162"/>
                              <a:gd name="T30" fmla="*/ 49 w 423"/>
                              <a:gd name="T31" fmla="*/ 70 h 162"/>
                              <a:gd name="T32" fmla="*/ 55 w 423"/>
                              <a:gd name="T33" fmla="*/ 68 h 162"/>
                              <a:gd name="T34" fmla="*/ 55 w 423"/>
                              <a:gd name="T35" fmla="*/ 64 h 162"/>
                              <a:gd name="T36" fmla="*/ 55 w 423"/>
                              <a:gd name="T37" fmla="*/ 62 h 162"/>
                              <a:gd name="T38" fmla="*/ 45 w 423"/>
                              <a:gd name="T39" fmla="*/ 54 h 162"/>
                              <a:gd name="T40" fmla="*/ 37 w 423"/>
                              <a:gd name="T41" fmla="*/ 45 h 162"/>
                              <a:gd name="T42" fmla="*/ 28 w 423"/>
                              <a:gd name="T43" fmla="*/ 35 h 162"/>
                              <a:gd name="T44" fmla="*/ 26 w 423"/>
                              <a:gd name="T45" fmla="*/ 29 h 162"/>
                              <a:gd name="T46" fmla="*/ 74 w 423"/>
                              <a:gd name="T47" fmla="*/ 12 h 162"/>
                              <a:gd name="T48" fmla="*/ 127 w 423"/>
                              <a:gd name="T49" fmla="*/ 4 h 162"/>
                              <a:gd name="T50" fmla="*/ 180 w 423"/>
                              <a:gd name="T51" fmla="*/ 0 h 162"/>
                              <a:gd name="T52" fmla="*/ 232 w 423"/>
                              <a:gd name="T53" fmla="*/ 6 h 162"/>
                              <a:gd name="T54" fmla="*/ 285 w 423"/>
                              <a:gd name="T55" fmla="*/ 17 h 162"/>
                              <a:gd name="T56" fmla="*/ 333 w 423"/>
                              <a:gd name="T57" fmla="*/ 41 h 162"/>
                              <a:gd name="T58" fmla="*/ 380 w 423"/>
                              <a:gd name="T59" fmla="*/ 74 h 162"/>
                              <a:gd name="T60" fmla="*/ 423 w 423"/>
                              <a:gd name="T61" fmla="*/ 119 h 162"/>
                              <a:gd name="T62" fmla="*/ 411 w 423"/>
                              <a:gd name="T63" fmla="*/ 123 h 162"/>
                              <a:gd name="T64" fmla="*/ 388 w 423"/>
                              <a:gd name="T65" fmla="*/ 128 h 162"/>
                              <a:gd name="T66" fmla="*/ 359 w 423"/>
                              <a:gd name="T67" fmla="*/ 132 h 162"/>
                              <a:gd name="T68" fmla="*/ 324 w 423"/>
                              <a:gd name="T69" fmla="*/ 136 h 162"/>
                              <a:gd name="T70" fmla="*/ 289 w 423"/>
                              <a:gd name="T71" fmla="*/ 138 h 162"/>
                              <a:gd name="T72" fmla="*/ 259 w 423"/>
                              <a:gd name="T73" fmla="*/ 140 h 162"/>
                              <a:gd name="T74" fmla="*/ 236 w 423"/>
                              <a:gd name="T75" fmla="*/ 142 h 162"/>
                              <a:gd name="T76" fmla="*/ 224 w 423"/>
                              <a:gd name="T77" fmla="*/ 144 h 162"/>
                              <a:gd name="T78" fmla="*/ 195 w 423"/>
                              <a:gd name="T79" fmla="*/ 148 h 162"/>
                              <a:gd name="T80" fmla="*/ 174 w 423"/>
                              <a:gd name="T81" fmla="*/ 152 h 162"/>
                              <a:gd name="T82" fmla="*/ 158 w 423"/>
                              <a:gd name="T83" fmla="*/ 156 h 162"/>
                              <a:gd name="T84" fmla="*/ 148 w 423"/>
                              <a:gd name="T85" fmla="*/ 158 h 162"/>
                              <a:gd name="T86" fmla="*/ 141 w 423"/>
                              <a:gd name="T87" fmla="*/ 158 h 162"/>
                              <a:gd name="T88" fmla="*/ 137 w 423"/>
                              <a:gd name="T89" fmla="*/ 160 h 162"/>
                              <a:gd name="T90" fmla="*/ 135 w 423"/>
                              <a:gd name="T91" fmla="*/ 160 h 162"/>
                              <a:gd name="T92" fmla="*/ 135 w 423"/>
                              <a:gd name="T93" fmla="*/ 162 h 162"/>
                              <a:gd name="T94" fmla="*/ 135 w 423"/>
                              <a:gd name="T9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23" h="162">
                                <a:moveTo>
                                  <a:pt x="135" y="162"/>
                                </a:moveTo>
                                <a:lnTo>
                                  <a:pt x="117" y="146"/>
                                </a:lnTo>
                                <a:lnTo>
                                  <a:pt x="102" y="134"/>
                                </a:lnTo>
                                <a:lnTo>
                                  <a:pt x="84" y="128"/>
                                </a:lnTo>
                                <a:lnTo>
                                  <a:pt x="69" y="123"/>
                                </a:lnTo>
                                <a:lnTo>
                                  <a:pt x="51" y="119"/>
                                </a:lnTo>
                                <a:lnTo>
                                  <a:pt x="33" y="119"/>
                                </a:lnTo>
                                <a:lnTo>
                                  <a:pt x="16" y="117"/>
                                </a:lnTo>
                                <a:lnTo>
                                  <a:pt x="0" y="117"/>
                                </a:lnTo>
                                <a:lnTo>
                                  <a:pt x="2" y="111"/>
                                </a:lnTo>
                                <a:lnTo>
                                  <a:pt x="8" y="107"/>
                                </a:lnTo>
                                <a:lnTo>
                                  <a:pt x="14" y="99"/>
                                </a:lnTo>
                                <a:lnTo>
                                  <a:pt x="24" y="91"/>
                                </a:lnTo>
                                <a:lnTo>
                                  <a:pt x="32" y="84"/>
                                </a:lnTo>
                                <a:lnTo>
                                  <a:pt x="41" y="76"/>
                                </a:lnTo>
                                <a:lnTo>
                                  <a:pt x="49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5" y="62"/>
                                </a:lnTo>
                                <a:lnTo>
                                  <a:pt x="45" y="54"/>
                                </a:lnTo>
                                <a:lnTo>
                                  <a:pt x="37" y="45"/>
                                </a:lnTo>
                                <a:lnTo>
                                  <a:pt x="28" y="35"/>
                                </a:lnTo>
                                <a:lnTo>
                                  <a:pt x="26" y="29"/>
                                </a:lnTo>
                                <a:lnTo>
                                  <a:pt x="74" y="12"/>
                                </a:lnTo>
                                <a:lnTo>
                                  <a:pt x="127" y="4"/>
                                </a:lnTo>
                                <a:lnTo>
                                  <a:pt x="180" y="0"/>
                                </a:lnTo>
                                <a:lnTo>
                                  <a:pt x="232" y="6"/>
                                </a:lnTo>
                                <a:lnTo>
                                  <a:pt x="285" y="17"/>
                                </a:lnTo>
                                <a:lnTo>
                                  <a:pt x="333" y="41"/>
                                </a:lnTo>
                                <a:lnTo>
                                  <a:pt x="380" y="74"/>
                                </a:lnTo>
                                <a:lnTo>
                                  <a:pt x="423" y="119"/>
                                </a:lnTo>
                                <a:lnTo>
                                  <a:pt x="411" y="123"/>
                                </a:lnTo>
                                <a:lnTo>
                                  <a:pt x="388" y="128"/>
                                </a:lnTo>
                                <a:lnTo>
                                  <a:pt x="359" y="132"/>
                                </a:lnTo>
                                <a:lnTo>
                                  <a:pt x="324" y="136"/>
                                </a:lnTo>
                                <a:lnTo>
                                  <a:pt x="289" y="138"/>
                                </a:lnTo>
                                <a:lnTo>
                                  <a:pt x="259" y="140"/>
                                </a:lnTo>
                                <a:lnTo>
                                  <a:pt x="236" y="142"/>
                                </a:lnTo>
                                <a:lnTo>
                                  <a:pt x="224" y="144"/>
                                </a:lnTo>
                                <a:lnTo>
                                  <a:pt x="195" y="148"/>
                                </a:lnTo>
                                <a:lnTo>
                                  <a:pt x="174" y="152"/>
                                </a:lnTo>
                                <a:lnTo>
                                  <a:pt x="158" y="156"/>
                                </a:lnTo>
                                <a:lnTo>
                                  <a:pt x="148" y="158"/>
                                </a:lnTo>
                                <a:lnTo>
                                  <a:pt x="141" y="158"/>
                                </a:lnTo>
                                <a:lnTo>
                                  <a:pt x="137" y="160"/>
                                </a:lnTo>
                                <a:lnTo>
                                  <a:pt x="135" y="160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3" name="Freeform 316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4" name="Freeform 317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5" name="Freeform 318" descr="Part of leaf"/>
                        <wps:cNvSpPr>
                          <a:spLocks/>
                        </wps:cNvSpPr>
                        <wps:spPr bwMode="auto">
                          <a:xfrm>
                            <a:off x="528" y="1844"/>
                            <a:ext cx="522" cy="290"/>
                          </a:xfrm>
                          <a:custGeom>
                            <a:avLst/>
                            <a:gdLst>
                              <a:gd name="T0" fmla="*/ 407 w 522"/>
                              <a:gd name="T1" fmla="*/ 290 h 290"/>
                              <a:gd name="T2" fmla="*/ 362 w 522"/>
                              <a:gd name="T3" fmla="*/ 241 h 290"/>
                              <a:gd name="T4" fmla="*/ 317 w 522"/>
                              <a:gd name="T5" fmla="*/ 206 h 290"/>
                              <a:gd name="T6" fmla="*/ 271 w 522"/>
                              <a:gd name="T7" fmla="*/ 183 h 290"/>
                              <a:gd name="T8" fmla="*/ 220 w 522"/>
                              <a:gd name="T9" fmla="*/ 171 h 290"/>
                              <a:gd name="T10" fmla="*/ 167 w 522"/>
                              <a:gd name="T11" fmla="*/ 165 h 290"/>
                              <a:gd name="T12" fmla="*/ 113 w 522"/>
                              <a:gd name="T13" fmla="*/ 169 h 290"/>
                              <a:gd name="T14" fmla="*/ 56 w 522"/>
                              <a:gd name="T15" fmla="*/ 179 h 290"/>
                              <a:gd name="T16" fmla="*/ 0 w 522"/>
                              <a:gd name="T17" fmla="*/ 196 h 290"/>
                              <a:gd name="T18" fmla="*/ 21 w 522"/>
                              <a:gd name="T19" fmla="*/ 153 h 290"/>
                              <a:gd name="T20" fmla="*/ 50 w 522"/>
                              <a:gd name="T21" fmla="*/ 118 h 290"/>
                              <a:gd name="T22" fmla="*/ 84 w 522"/>
                              <a:gd name="T23" fmla="*/ 89 h 290"/>
                              <a:gd name="T24" fmla="*/ 121 w 522"/>
                              <a:gd name="T25" fmla="*/ 68 h 290"/>
                              <a:gd name="T26" fmla="*/ 156 w 522"/>
                              <a:gd name="T27" fmla="*/ 50 h 290"/>
                              <a:gd name="T28" fmla="*/ 191 w 522"/>
                              <a:gd name="T29" fmla="*/ 40 h 290"/>
                              <a:gd name="T30" fmla="*/ 220 w 522"/>
                              <a:gd name="T31" fmla="*/ 37 h 290"/>
                              <a:gd name="T32" fmla="*/ 245 w 522"/>
                              <a:gd name="T33" fmla="*/ 40 h 290"/>
                              <a:gd name="T34" fmla="*/ 249 w 522"/>
                              <a:gd name="T35" fmla="*/ 29 h 290"/>
                              <a:gd name="T36" fmla="*/ 249 w 522"/>
                              <a:gd name="T37" fmla="*/ 19 h 290"/>
                              <a:gd name="T38" fmla="*/ 247 w 522"/>
                              <a:gd name="T39" fmla="*/ 9 h 290"/>
                              <a:gd name="T40" fmla="*/ 245 w 522"/>
                              <a:gd name="T41" fmla="*/ 0 h 290"/>
                              <a:gd name="T42" fmla="*/ 257 w 522"/>
                              <a:gd name="T43" fmla="*/ 4 h 290"/>
                              <a:gd name="T44" fmla="*/ 269 w 522"/>
                              <a:gd name="T45" fmla="*/ 11 h 290"/>
                              <a:gd name="T46" fmla="*/ 280 w 522"/>
                              <a:gd name="T47" fmla="*/ 17 h 290"/>
                              <a:gd name="T48" fmla="*/ 294 w 522"/>
                              <a:gd name="T49" fmla="*/ 27 h 290"/>
                              <a:gd name="T50" fmla="*/ 308 w 522"/>
                              <a:gd name="T51" fmla="*/ 35 h 290"/>
                              <a:gd name="T52" fmla="*/ 319 w 522"/>
                              <a:gd name="T53" fmla="*/ 42 h 290"/>
                              <a:gd name="T54" fmla="*/ 331 w 522"/>
                              <a:gd name="T55" fmla="*/ 50 h 290"/>
                              <a:gd name="T56" fmla="*/ 345 w 522"/>
                              <a:gd name="T57" fmla="*/ 58 h 290"/>
                              <a:gd name="T58" fmla="*/ 364 w 522"/>
                              <a:gd name="T59" fmla="*/ 74 h 290"/>
                              <a:gd name="T60" fmla="*/ 389 w 522"/>
                              <a:gd name="T61" fmla="*/ 91 h 290"/>
                              <a:gd name="T62" fmla="*/ 417 w 522"/>
                              <a:gd name="T63" fmla="*/ 113 h 290"/>
                              <a:gd name="T64" fmla="*/ 444 w 522"/>
                              <a:gd name="T65" fmla="*/ 138 h 290"/>
                              <a:gd name="T66" fmla="*/ 467 w 522"/>
                              <a:gd name="T67" fmla="*/ 163 h 290"/>
                              <a:gd name="T68" fmla="*/ 491 w 522"/>
                              <a:gd name="T69" fmla="*/ 190 h 290"/>
                              <a:gd name="T70" fmla="*/ 508 w 522"/>
                              <a:gd name="T71" fmla="*/ 218 h 290"/>
                              <a:gd name="T72" fmla="*/ 522 w 522"/>
                              <a:gd name="T73" fmla="*/ 249 h 290"/>
                              <a:gd name="T74" fmla="*/ 506 w 522"/>
                              <a:gd name="T75" fmla="*/ 255 h 290"/>
                              <a:gd name="T76" fmla="*/ 491 w 522"/>
                              <a:gd name="T77" fmla="*/ 260 h 290"/>
                              <a:gd name="T78" fmla="*/ 477 w 522"/>
                              <a:gd name="T79" fmla="*/ 266 h 290"/>
                              <a:gd name="T80" fmla="*/ 463 w 522"/>
                              <a:gd name="T81" fmla="*/ 272 h 290"/>
                              <a:gd name="T82" fmla="*/ 450 w 522"/>
                              <a:gd name="T83" fmla="*/ 278 h 290"/>
                              <a:gd name="T84" fmla="*/ 436 w 522"/>
                              <a:gd name="T85" fmla="*/ 282 h 290"/>
                              <a:gd name="T86" fmla="*/ 420 w 522"/>
                              <a:gd name="T87" fmla="*/ 286 h 290"/>
                              <a:gd name="T88" fmla="*/ 407 w 522"/>
                              <a:gd name="T89" fmla="*/ 290 h 290"/>
                              <a:gd name="T90" fmla="*/ 407 w 522"/>
                              <a:gd name="T91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22" h="290">
                                <a:moveTo>
                                  <a:pt x="407" y="290"/>
                                </a:moveTo>
                                <a:lnTo>
                                  <a:pt x="362" y="241"/>
                                </a:lnTo>
                                <a:lnTo>
                                  <a:pt x="317" y="206"/>
                                </a:lnTo>
                                <a:lnTo>
                                  <a:pt x="271" y="183"/>
                                </a:lnTo>
                                <a:lnTo>
                                  <a:pt x="220" y="171"/>
                                </a:lnTo>
                                <a:lnTo>
                                  <a:pt x="167" y="165"/>
                                </a:lnTo>
                                <a:lnTo>
                                  <a:pt x="113" y="169"/>
                                </a:lnTo>
                                <a:lnTo>
                                  <a:pt x="56" y="179"/>
                                </a:lnTo>
                                <a:lnTo>
                                  <a:pt x="0" y="196"/>
                                </a:lnTo>
                                <a:lnTo>
                                  <a:pt x="21" y="153"/>
                                </a:lnTo>
                                <a:lnTo>
                                  <a:pt x="50" y="118"/>
                                </a:lnTo>
                                <a:lnTo>
                                  <a:pt x="84" y="89"/>
                                </a:lnTo>
                                <a:lnTo>
                                  <a:pt x="121" y="68"/>
                                </a:lnTo>
                                <a:lnTo>
                                  <a:pt x="156" y="50"/>
                                </a:lnTo>
                                <a:lnTo>
                                  <a:pt x="191" y="40"/>
                                </a:lnTo>
                                <a:lnTo>
                                  <a:pt x="220" y="37"/>
                                </a:lnTo>
                                <a:lnTo>
                                  <a:pt x="245" y="40"/>
                                </a:lnTo>
                                <a:lnTo>
                                  <a:pt x="249" y="29"/>
                                </a:lnTo>
                                <a:lnTo>
                                  <a:pt x="249" y="19"/>
                                </a:lnTo>
                                <a:lnTo>
                                  <a:pt x="247" y="9"/>
                                </a:lnTo>
                                <a:lnTo>
                                  <a:pt x="245" y="0"/>
                                </a:lnTo>
                                <a:lnTo>
                                  <a:pt x="257" y="4"/>
                                </a:lnTo>
                                <a:lnTo>
                                  <a:pt x="269" y="11"/>
                                </a:lnTo>
                                <a:lnTo>
                                  <a:pt x="280" y="17"/>
                                </a:lnTo>
                                <a:lnTo>
                                  <a:pt x="294" y="27"/>
                                </a:lnTo>
                                <a:lnTo>
                                  <a:pt x="308" y="35"/>
                                </a:lnTo>
                                <a:lnTo>
                                  <a:pt x="319" y="42"/>
                                </a:lnTo>
                                <a:lnTo>
                                  <a:pt x="331" y="50"/>
                                </a:lnTo>
                                <a:lnTo>
                                  <a:pt x="345" y="58"/>
                                </a:lnTo>
                                <a:lnTo>
                                  <a:pt x="364" y="74"/>
                                </a:lnTo>
                                <a:lnTo>
                                  <a:pt x="389" y="91"/>
                                </a:lnTo>
                                <a:lnTo>
                                  <a:pt x="417" y="113"/>
                                </a:lnTo>
                                <a:lnTo>
                                  <a:pt x="444" y="138"/>
                                </a:lnTo>
                                <a:lnTo>
                                  <a:pt x="467" y="163"/>
                                </a:lnTo>
                                <a:lnTo>
                                  <a:pt x="491" y="190"/>
                                </a:lnTo>
                                <a:lnTo>
                                  <a:pt x="508" y="218"/>
                                </a:lnTo>
                                <a:lnTo>
                                  <a:pt x="522" y="249"/>
                                </a:lnTo>
                                <a:lnTo>
                                  <a:pt x="506" y="255"/>
                                </a:lnTo>
                                <a:lnTo>
                                  <a:pt x="491" y="260"/>
                                </a:lnTo>
                                <a:lnTo>
                                  <a:pt x="477" y="266"/>
                                </a:lnTo>
                                <a:lnTo>
                                  <a:pt x="463" y="272"/>
                                </a:lnTo>
                                <a:lnTo>
                                  <a:pt x="450" y="278"/>
                                </a:lnTo>
                                <a:lnTo>
                                  <a:pt x="436" y="282"/>
                                </a:lnTo>
                                <a:lnTo>
                                  <a:pt x="420" y="286"/>
                                </a:lnTo>
                                <a:lnTo>
                                  <a:pt x="407" y="290"/>
                                </a:lnTo>
                                <a:lnTo>
                                  <a:pt x="407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6" name="Freeform 319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7" name="Freeform 320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8" name="Freeform 321" descr="Part of leaf"/>
                        <wps:cNvSpPr>
                          <a:spLocks/>
                        </wps:cNvSpPr>
                        <wps:spPr bwMode="auto">
                          <a:xfrm>
                            <a:off x="777" y="1836"/>
                            <a:ext cx="331" cy="253"/>
                          </a:xfrm>
                          <a:custGeom>
                            <a:avLst/>
                            <a:gdLst>
                              <a:gd name="T0" fmla="*/ 279 w 331"/>
                              <a:gd name="T1" fmla="*/ 253 h 253"/>
                              <a:gd name="T2" fmla="*/ 257 w 331"/>
                              <a:gd name="T3" fmla="*/ 214 h 253"/>
                              <a:gd name="T4" fmla="*/ 228 w 331"/>
                              <a:gd name="T5" fmla="*/ 175 h 253"/>
                              <a:gd name="T6" fmla="*/ 193 w 331"/>
                              <a:gd name="T7" fmla="*/ 142 h 253"/>
                              <a:gd name="T8" fmla="*/ 158 w 331"/>
                              <a:gd name="T9" fmla="*/ 109 h 253"/>
                              <a:gd name="T10" fmla="*/ 117 w 331"/>
                              <a:gd name="T11" fmla="*/ 76 h 253"/>
                              <a:gd name="T12" fmla="*/ 78 w 331"/>
                              <a:gd name="T13" fmla="*/ 50 h 253"/>
                              <a:gd name="T14" fmla="*/ 41 w 331"/>
                              <a:gd name="T15" fmla="*/ 27 h 253"/>
                              <a:gd name="T16" fmla="*/ 8 w 331"/>
                              <a:gd name="T17" fmla="*/ 10 h 253"/>
                              <a:gd name="T18" fmla="*/ 0 w 331"/>
                              <a:gd name="T19" fmla="*/ 0 h 253"/>
                              <a:gd name="T20" fmla="*/ 8 w 331"/>
                              <a:gd name="T21" fmla="*/ 0 h 253"/>
                              <a:gd name="T22" fmla="*/ 25 w 331"/>
                              <a:gd name="T23" fmla="*/ 0 h 253"/>
                              <a:gd name="T24" fmla="*/ 43 w 331"/>
                              <a:gd name="T25" fmla="*/ 4 h 253"/>
                              <a:gd name="T26" fmla="*/ 60 w 331"/>
                              <a:gd name="T27" fmla="*/ 8 h 253"/>
                              <a:gd name="T28" fmla="*/ 78 w 331"/>
                              <a:gd name="T29" fmla="*/ 13 h 253"/>
                              <a:gd name="T30" fmla="*/ 96 w 331"/>
                              <a:gd name="T31" fmla="*/ 17 h 253"/>
                              <a:gd name="T32" fmla="*/ 113 w 331"/>
                              <a:gd name="T33" fmla="*/ 25 h 253"/>
                              <a:gd name="T34" fmla="*/ 133 w 331"/>
                              <a:gd name="T35" fmla="*/ 33 h 253"/>
                              <a:gd name="T36" fmla="*/ 152 w 331"/>
                              <a:gd name="T37" fmla="*/ 45 h 253"/>
                              <a:gd name="T38" fmla="*/ 171 w 331"/>
                              <a:gd name="T39" fmla="*/ 62 h 253"/>
                              <a:gd name="T40" fmla="*/ 193 w 331"/>
                              <a:gd name="T41" fmla="*/ 82 h 253"/>
                              <a:gd name="T42" fmla="*/ 212 w 331"/>
                              <a:gd name="T43" fmla="*/ 97 h 253"/>
                              <a:gd name="T44" fmla="*/ 232 w 331"/>
                              <a:gd name="T45" fmla="*/ 115 h 253"/>
                              <a:gd name="T46" fmla="*/ 251 w 331"/>
                              <a:gd name="T47" fmla="*/ 130 h 253"/>
                              <a:gd name="T48" fmla="*/ 275 w 331"/>
                              <a:gd name="T49" fmla="*/ 146 h 253"/>
                              <a:gd name="T50" fmla="*/ 296 w 331"/>
                              <a:gd name="T51" fmla="*/ 158 h 253"/>
                              <a:gd name="T52" fmla="*/ 323 w 331"/>
                              <a:gd name="T53" fmla="*/ 169 h 253"/>
                              <a:gd name="T54" fmla="*/ 331 w 331"/>
                              <a:gd name="T55" fmla="*/ 181 h 253"/>
                              <a:gd name="T56" fmla="*/ 331 w 331"/>
                              <a:gd name="T57" fmla="*/ 195 h 253"/>
                              <a:gd name="T58" fmla="*/ 327 w 331"/>
                              <a:gd name="T59" fmla="*/ 208 h 253"/>
                              <a:gd name="T60" fmla="*/ 319 w 331"/>
                              <a:gd name="T61" fmla="*/ 220 h 253"/>
                              <a:gd name="T62" fmla="*/ 310 w 331"/>
                              <a:gd name="T63" fmla="*/ 230 h 253"/>
                              <a:gd name="T64" fmla="*/ 298 w 331"/>
                              <a:gd name="T65" fmla="*/ 241 h 253"/>
                              <a:gd name="T66" fmla="*/ 288 w 331"/>
                              <a:gd name="T67" fmla="*/ 247 h 253"/>
                              <a:gd name="T68" fmla="*/ 279 w 331"/>
                              <a:gd name="T69" fmla="*/ 253 h 253"/>
                              <a:gd name="T70" fmla="*/ 279 w 331"/>
                              <a:gd name="T71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1" h="253">
                                <a:moveTo>
                                  <a:pt x="279" y="253"/>
                                </a:moveTo>
                                <a:lnTo>
                                  <a:pt x="257" y="214"/>
                                </a:lnTo>
                                <a:lnTo>
                                  <a:pt x="228" y="175"/>
                                </a:lnTo>
                                <a:lnTo>
                                  <a:pt x="193" y="142"/>
                                </a:lnTo>
                                <a:lnTo>
                                  <a:pt x="158" y="109"/>
                                </a:lnTo>
                                <a:lnTo>
                                  <a:pt x="117" y="76"/>
                                </a:lnTo>
                                <a:lnTo>
                                  <a:pt x="78" y="50"/>
                                </a:lnTo>
                                <a:lnTo>
                                  <a:pt x="41" y="27"/>
                                </a:lnTo>
                                <a:lnTo>
                                  <a:pt x="8" y="10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25" y="0"/>
                                </a:lnTo>
                                <a:lnTo>
                                  <a:pt x="43" y="4"/>
                                </a:lnTo>
                                <a:lnTo>
                                  <a:pt x="60" y="8"/>
                                </a:lnTo>
                                <a:lnTo>
                                  <a:pt x="78" y="13"/>
                                </a:lnTo>
                                <a:lnTo>
                                  <a:pt x="96" y="17"/>
                                </a:lnTo>
                                <a:lnTo>
                                  <a:pt x="113" y="25"/>
                                </a:lnTo>
                                <a:lnTo>
                                  <a:pt x="133" y="33"/>
                                </a:lnTo>
                                <a:lnTo>
                                  <a:pt x="152" y="45"/>
                                </a:lnTo>
                                <a:lnTo>
                                  <a:pt x="171" y="62"/>
                                </a:lnTo>
                                <a:lnTo>
                                  <a:pt x="193" y="82"/>
                                </a:lnTo>
                                <a:lnTo>
                                  <a:pt x="212" y="97"/>
                                </a:lnTo>
                                <a:lnTo>
                                  <a:pt x="232" y="115"/>
                                </a:lnTo>
                                <a:lnTo>
                                  <a:pt x="251" y="130"/>
                                </a:lnTo>
                                <a:lnTo>
                                  <a:pt x="275" y="146"/>
                                </a:lnTo>
                                <a:lnTo>
                                  <a:pt x="296" y="158"/>
                                </a:lnTo>
                                <a:lnTo>
                                  <a:pt x="323" y="169"/>
                                </a:lnTo>
                                <a:lnTo>
                                  <a:pt x="331" y="181"/>
                                </a:lnTo>
                                <a:lnTo>
                                  <a:pt x="331" y="195"/>
                                </a:lnTo>
                                <a:lnTo>
                                  <a:pt x="327" y="208"/>
                                </a:lnTo>
                                <a:lnTo>
                                  <a:pt x="319" y="220"/>
                                </a:lnTo>
                                <a:lnTo>
                                  <a:pt x="310" y="230"/>
                                </a:lnTo>
                                <a:lnTo>
                                  <a:pt x="298" y="241"/>
                                </a:lnTo>
                                <a:lnTo>
                                  <a:pt x="288" y="247"/>
                                </a:lnTo>
                                <a:lnTo>
                                  <a:pt x="279" y="253"/>
                                </a:lnTo>
                                <a:lnTo>
                                  <a:pt x="279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9" name="Freeform 322" descr="Part of leaf"/>
                        <wps:cNvSpPr>
                          <a:spLocks/>
                        </wps:cNvSpPr>
                        <wps:spPr bwMode="auto">
                          <a:xfrm>
                            <a:off x="1100" y="1429"/>
                            <a:ext cx="32" cy="592"/>
                          </a:xfrm>
                          <a:custGeom>
                            <a:avLst/>
                            <a:gdLst>
                              <a:gd name="T0" fmla="*/ 22 w 32"/>
                              <a:gd name="T1" fmla="*/ 592 h 592"/>
                              <a:gd name="T2" fmla="*/ 14 w 32"/>
                              <a:gd name="T3" fmla="*/ 565 h 592"/>
                              <a:gd name="T4" fmla="*/ 10 w 32"/>
                              <a:gd name="T5" fmla="*/ 529 h 592"/>
                              <a:gd name="T6" fmla="*/ 6 w 32"/>
                              <a:gd name="T7" fmla="*/ 489 h 592"/>
                              <a:gd name="T8" fmla="*/ 4 w 32"/>
                              <a:gd name="T9" fmla="*/ 444 h 592"/>
                              <a:gd name="T10" fmla="*/ 2 w 32"/>
                              <a:gd name="T11" fmla="*/ 395 h 592"/>
                              <a:gd name="T12" fmla="*/ 2 w 32"/>
                              <a:gd name="T13" fmla="*/ 352 h 592"/>
                              <a:gd name="T14" fmla="*/ 0 w 32"/>
                              <a:gd name="T15" fmla="*/ 315 h 592"/>
                              <a:gd name="T16" fmla="*/ 0 w 32"/>
                              <a:gd name="T17" fmla="*/ 286 h 592"/>
                              <a:gd name="T18" fmla="*/ 0 w 32"/>
                              <a:gd name="T19" fmla="*/ 249 h 592"/>
                              <a:gd name="T20" fmla="*/ 2 w 32"/>
                              <a:gd name="T21" fmla="*/ 212 h 592"/>
                              <a:gd name="T22" fmla="*/ 4 w 32"/>
                              <a:gd name="T23" fmla="*/ 175 h 592"/>
                              <a:gd name="T24" fmla="*/ 8 w 32"/>
                              <a:gd name="T25" fmla="*/ 140 h 592"/>
                              <a:gd name="T26" fmla="*/ 10 w 32"/>
                              <a:gd name="T27" fmla="*/ 105 h 592"/>
                              <a:gd name="T28" fmla="*/ 12 w 32"/>
                              <a:gd name="T29" fmla="*/ 70 h 592"/>
                              <a:gd name="T30" fmla="*/ 14 w 32"/>
                              <a:gd name="T31" fmla="*/ 35 h 592"/>
                              <a:gd name="T32" fmla="*/ 18 w 32"/>
                              <a:gd name="T33" fmla="*/ 0 h 592"/>
                              <a:gd name="T34" fmla="*/ 26 w 32"/>
                              <a:gd name="T35" fmla="*/ 0 h 592"/>
                              <a:gd name="T36" fmla="*/ 32 w 32"/>
                              <a:gd name="T37" fmla="*/ 0 h 592"/>
                              <a:gd name="T38" fmla="*/ 22 w 32"/>
                              <a:gd name="T39" fmla="*/ 66 h 592"/>
                              <a:gd name="T40" fmla="*/ 16 w 32"/>
                              <a:gd name="T41" fmla="*/ 138 h 592"/>
                              <a:gd name="T42" fmla="*/ 12 w 32"/>
                              <a:gd name="T43" fmla="*/ 210 h 592"/>
                              <a:gd name="T44" fmla="*/ 12 w 32"/>
                              <a:gd name="T45" fmla="*/ 282 h 592"/>
                              <a:gd name="T46" fmla="*/ 12 w 32"/>
                              <a:gd name="T47" fmla="*/ 354 h 592"/>
                              <a:gd name="T48" fmla="*/ 16 w 32"/>
                              <a:gd name="T49" fmla="*/ 428 h 592"/>
                              <a:gd name="T50" fmla="*/ 20 w 32"/>
                              <a:gd name="T51" fmla="*/ 498 h 592"/>
                              <a:gd name="T52" fmla="*/ 26 w 32"/>
                              <a:gd name="T53" fmla="*/ 570 h 592"/>
                              <a:gd name="T54" fmla="*/ 22 w 32"/>
                              <a:gd name="T55" fmla="*/ 582 h 592"/>
                              <a:gd name="T56" fmla="*/ 22 w 32"/>
                              <a:gd name="T57" fmla="*/ 588 h 592"/>
                              <a:gd name="T58" fmla="*/ 22 w 32"/>
                              <a:gd name="T59" fmla="*/ 590 h 592"/>
                              <a:gd name="T60" fmla="*/ 22 w 32"/>
                              <a:gd name="T61" fmla="*/ 592 h 592"/>
                              <a:gd name="T62" fmla="*/ 22 w 32"/>
                              <a:gd name="T63" fmla="*/ 592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" h="592">
                                <a:moveTo>
                                  <a:pt x="22" y="592"/>
                                </a:moveTo>
                                <a:lnTo>
                                  <a:pt x="14" y="565"/>
                                </a:lnTo>
                                <a:lnTo>
                                  <a:pt x="10" y="529"/>
                                </a:lnTo>
                                <a:lnTo>
                                  <a:pt x="6" y="489"/>
                                </a:lnTo>
                                <a:lnTo>
                                  <a:pt x="4" y="444"/>
                                </a:lnTo>
                                <a:lnTo>
                                  <a:pt x="2" y="395"/>
                                </a:lnTo>
                                <a:lnTo>
                                  <a:pt x="2" y="352"/>
                                </a:lnTo>
                                <a:lnTo>
                                  <a:pt x="0" y="315"/>
                                </a:lnTo>
                                <a:lnTo>
                                  <a:pt x="0" y="286"/>
                                </a:lnTo>
                                <a:lnTo>
                                  <a:pt x="0" y="249"/>
                                </a:lnTo>
                                <a:lnTo>
                                  <a:pt x="2" y="212"/>
                                </a:lnTo>
                                <a:lnTo>
                                  <a:pt x="4" y="175"/>
                                </a:lnTo>
                                <a:lnTo>
                                  <a:pt x="8" y="140"/>
                                </a:lnTo>
                                <a:lnTo>
                                  <a:pt x="10" y="105"/>
                                </a:lnTo>
                                <a:lnTo>
                                  <a:pt x="12" y="70"/>
                                </a:lnTo>
                                <a:lnTo>
                                  <a:pt x="14" y="35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32" y="0"/>
                                </a:lnTo>
                                <a:lnTo>
                                  <a:pt x="22" y="66"/>
                                </a:lnTo>
                                <a:lnTo>
                                  <a:pt x="16" y="138"/>
                                </a:lnTo>
                                <a:lnTo>
                                  <a:pt x="12" y="210"/>
                                </a:lnTo>
                                <a:lnTo>
                                  <a:pt x="12" y="282"/>
                                </a:lnTo>
                                <a:lnTo>
                                  <a:pt x="12" y="354"/>
                                </a:lnTo>
                                <a:lnTo>
                                  <a:pt x="16" y="428"/>
                                </a:lnTo>
                                <a:lnTo>
                                  <a:pt x="20" y="498"/>
                                </a:lnTo>
                                <a:lnTo>
                                  <a:pt x="26" y="570"/>
                                </a:lnTo>
                                <a:lnTo>
                                  <a:pt x="22" y="582"/>
                                </a:lnTo>
                                <a:lnTo>
                                  <a:pt x="22" y="588"/>
                                </a:lnTo>
                                <a:lnTo>
                                  <a:pt x="22" y="590"/>
                                </a:lnTo>
                                <a:lnTo>
                                  <a:pt x="22" y="592"/>
                                </a:lnTo>
                                <a:lnTo>
                                  <a:pt x="22" y="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0" name="Freeform 323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1" name="Freeform 324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2" name="Freeform 325" descr="Curved bordered rectangle"/>
                        <wps:cNvSpPr>
                          <a:spLocks noEditPoints="1"/>
                        </wps:cNvSpPr>
                        <wps:spPr bwMode="auto">
                          <a:xfrm>
                            <a:off x="1186" y="543"/>
                            <a:ext cx="2582" cy="4922"/>
                          </a:xfrm>
                          <a:custGeom>
                            <a:avLst/>
                            <a:gdLst>
                              <a:gd name="T0" fmla="*/ 1179 w 1326"/>
                              <a:gd name="T1" fmla="*/ 2518 h 2528"/>
                              <a:gd name="T2" fmla="*/ 48 w 1326"/>
                              <a:gd name="T3" fmla="*/ 1190 h 2528"/>
                              <a:gd name="T4" fmla="*/ 129 w 1326"/>
                              <a:gd name="T5" fmla="*/ 1059 h 2528"/>
                              <a:gd name="T6" fmla="*/ 155 w 1326"/>
                              <a:gd name="T7" fmla="*/ 919 h 2528"/>
                              <a:gd name="T8" fmla="*/ 12 w 1326"/>
                              <a:gd name="T9" fmla="*/ 508 h 2528"/>
                              <a:gd name="T10" fmla="*/ 469 w 1326"/>
                              <a:gd name="T11" fmla="*/ 1053 h 2528"/>
                              <a:gd name="T12" fmla="*/ 335 w 1326"/>
                              <a:gd name="T13" fmla="*/ 1141 h 2528"/>
                              <a:gd name="T14" fmla="*/ 479 w 1326"/>
                              <a:gd name="T15" fmla="*/ 1199 h 2528"/>
                              <a:gd name="T16" fmla="*/ 516 w 1326"/>
                              <a:gd name="T17" fmla="*/ 1449 h 2528"/>
                              <a:gd name="T18" fmla="*/ 554 w 1326"/>
                              <a:gd name="T19" fmla="*/ 1430 h 2528"/>
                              <a:gd name="T20" fmla="*/ 554 w 1326"/>
                              <a:gd name="T21" fmla="*/ 1430 h 2528"/>
                              <a:gd name="T22" fmla="*/ 660 w 1326"/>
                              <a:gd name="T23" fmla="*/ 1466 h 2528"/>
                              <a:gd name="T24" fmla="*/ 817 w 1326"/>
                              <a:gd name="T25" fmla="*/ 1408 h 2528"/>
                              <a:gd name="T26" fmla="*/ 934 w 1326"/>
                              <a:gd name="T27" fmla="*/ 1282 h 2528"/>
                              <a:gd name="T28" fmla="*/ 938 w 1326"/>
                              <a:gd name="T29" fmla="*/ 1114 h 2528"/>
                              <a:gd name="T30" fmla="*/ 1147 w 1326"/>
                              <a:gd name="T31" fmla="*/ 1101 h 2528"/>
                              <a:gd name="T32" fmla="*/ 1076 w 1326"/>
                              <a:gd name="T33" fmla="*/ 937 h 2528"/>
                              <a:gd name="T34" fmla="*/ 1101 w 1326"/>
                              <a:gd name="T35" fmla="*/ 821 h 2528"/>
                              <a:gd name="T36" fmla="*/ 1229 w 1326"/>
                              <a:gd name="T37" fmla="*/ 755 h 2528"/>
                              <a:gd name="T38" fmla="*/ 987 w 1326"/>
                              <a:gd name="T39" fmla="*/ 637 h 2528"/>
                              <a:gd name="T40" fmla="*/ 822 w 1326"/>
                              <a:gd name="T41" fmla="*/ 707 h 2528"/>
                              <a:gd name="T42" fmla="*/ 754 w 1326"/>
                              <a:gd name="T43" fmla="*/ 413 h 2528"/>
                              <a:gd name="T44" fmla="*/ 697 w 1326"/>
                              <a:gd name="T45" fmla="*/ 452 h 2528"/>
                              <a:gd name="T46" fmla="*/ 595 w 1326"/>
                              <a:gd name="T47" fmla="*/ 376 h 2528"/>
                              <a:gd name="T48" fmla="*/ 589 w 1326"/>
                              <a:gd name="T49" fmla="*/ 542 h 2528"/>
                              <a:gd name="T50" fmla="*/ 222 w 1326"/>
                              <a:gd name="T51" fmla="*/ 728 h 2528"/>
                              <a:gd name="T52" fmla="*/ 1282 w 1326"/>
                              <a:gd name="T53" fmla="*/ 2 h 2528"/>
                              <a:gd name="T54" fmla="*/ 1318 w 1326"/>
                              <a:gd name="T55" fmla="*/ 2223 h 2528"/>
                              <a:gd name="T56" fmla="*/ 1294 w 1326"/>
                              <a:gd name="T57" fmla="*/ 2305 h 2528"/>
                              <a:gd name="T58" fmla="*/ 1308 w 1326"/>
                              <a:gd name="T59" fmla="*/ 2502 h 2528"/>
                              <a:gd name="T60" fmla="*/ 1165 w 1326"/>
                              <a:gd name="T61" fmla="*/ 2457 h 2528"/>
                              <a:gd name="T62" fmla="*/ 1002 w 1326"/>
                              <a:gd name="T63" fmla="*/ 2436 h 2528"/>
                              <a:gd name="T64" fmla="*/ 961 w 1326"/>
                              <a:gd name="T65" fmla="*/ 2433 h 2528"/>
                              <a:gd name="T66" fmla="*/ 1074 w 1326"/>
                              <a:gd name="T67" fmla="*/ 2400 h 2528"/>
                              <a:gd name="T68" fmla="*/ 1043 w 1326"/>
                              <a:gd name="T69" fmla="*/ 2310 h 2528"/>
                              <a:gd name="T70" fmla="*/ 1093 w 1326"/>
                              <a:gd name="T71" fmla="*/ 2248 h 2528"/>
                              <a:gd name="T72" fmla="*/ 1125 w 1326"/>
                              <a:gd name="T73" fmla="*/ 2226 h 2528"/>
                              <a:gd name="T74" fmla="*/ 1255 w 1326"/>
                              <a:gd name="T75" fmla="*/ 2122 h 2528"/>
                              <a:gd name="T76" fmla="*/ 1071 w 1326"/>
                              <a:gd name="T77" fmla="*/ 2206 h 2528"/>
                              <a:gd name="T78" fmla="*/ 1044 w 1326"/>
                              <a:gd name="T79" fmla="*/ 2127 h 2528"/>
                              <a:gd name="T80" fmla="*/ 1025 w 1326"/>
                              <a:gd name="T81" fmla="*/ 2178 h 2528"/>
                              <a:gd name="T82" fmla="*/ 522 w 1326"/>
                              <a:gd name="T83" fmla="*/ 1511 h 2528"/>
                              <a:gd name="T84" fmla="*/ 770 w 1326"/>
                              <a:gd name="T85" fmla="*/ 1501 h 2528"/>
                              <a:gd name="T86" fmla="*/ 723 w 1326"/>
                              <a:gd name="T87" fmla="*/ 1419 h 2528"/>
                              <a:gd name="T88" fmla="*/ 769 w 1326"/>
                              <a:gd name="T89" fmla="*/ 1438 h 2528"/>
                              <a:gd name="T90" fmla="*/ 283 w 1326"/>
                              <a:gd name="T91" fmla="*/ 1475 h 2528"/>
                              <a:gd name="T92" fmla="*/ 274 w 1326"/>
                              <a:gd name="T93" fmla="*/ 1503 h 2528"/>
                              <a:gd name="T94" fmla="*/ 362 w 1326"/>
                              <a:gd name="T95" fmla="*/ 1448 h 2528"/>
                              <a:gd name="T96" fmla="*/ 407 w 1326"/>
                              <a:gd name="T97" fmla="*/ 1383 h 2528"/>
                              <a:gd name="T98" fmla="*/ 265 w 1326"/>
                              <a:gd name="T99" fmla="*/ 1417 h 2528"/>
                              <a:gd name="T100" fmla="*/ 265 w 1326"/>
                              <a:gd name="T101" fmla="*/ 1367 h 2528"/>
                              <a:gd name="T102" fmla="*/ 1128 w 1326"/>
                              <a:gd name="T103" fmla="*/ 811 h 2528"/>
                              <a:gd name="T104" fmla="*/ 1250 w 1326"/>
                              <a:gd name="T105" fmla="*/ 791 h 2528"/>
                              <a:gd name="T106" fmla="*/ 61 w 1326"/>
                              <a:gd name="T107" fmla="*/ 608 h 2528"/>
                              <a:gd name="T108" fmla="*/ 893 w 1326"/>
                              <a:gd name="T109" fmla="*/ 571 h 2528"/>
                              <a:gd name="T110" fmla="*/ 922 w 1326"/>
                              <a:gd name="T111" fmla="*/ 544 h 2528"/>
                              <a:gd name="T112" fmla="*/ 930 w 1326"/>
                              <a:gd name="T113" fmla="*/ 454 h 2528"/>
                              <a:gd name="T114" fmla="*/ 651 w 1326"/>
                              <a:gd name="T115" fmla="*/ 352 h 2528"/>
                              <a:gd name="T116" fmla="*/ 732 w 1326"/>
                              <a:gd name="T117" fmla="*/ 1258 h 2528"/>
                              <a:gd name="T118" fmla="*/ 427 w 1326"/>
                              <a:gd name="T119" fmla="*/ 864 h 2528"/>
                              <a:gd name="T120" fmla="*/ 474 w 1326"/>
                              <a:gd name="T121" fmla="*/ 1042 h 2528"/>
                              <a:gd name="T122" fmla="*/ 531 w 1326"/>
                              <a:gd name="T123" fmla="*/ 831 h 2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26" h="2528">
                                <a:moveTo>
                                  <a:pt x="1279" y="2528"/>
                                </a:moveTo>
                                <a:cubicBezTo>
                                  <a:pt x="1279" y="2527"/>
                                  <a:pt x="1279" y="2527"/>
                                  <a:pt x="1279" y="2527"/>
                                </a:cubicBezTo>
                                <a:cubicBezTo>
                                  <a:pt x="1287" y="2514"/>
                                  <a:pt x="1287" y="2514"/>
                                  <a:pt x="1287" y="2514"/>
                                </a:cubicBezTo>
                                <a:cubicBezTo>
                                  <a:pt x="1283" y="2502"/>
                                  <a:pt x="1283" y="2502"/>
                                  <a:pt x="1283" y="2502"/>
                                </a:cubicBezTo>
                                <a:cubicBezTo>
                                  <a:pt x="1278" y="2488"/>
                                  <a:pt x="1278" y="2488"/>
                                  <a:pt x="1278" y="2488"/>
                                </a:cubicBezTo>
                                <a:cubicBezTo>
                                  <a:pt x="1273" y="2470"/>
                                  <a:pt x="1273" y="2470"/>
                                  <a:pt x="1273" y="2470"/>
                                </a:cubicBezTo>
                                <a:cubicBezTo>
                                  <a:pt x="1269" y="2453"/>
                                  <a:pt x="1269" y="2453"/>
                                  <a:pt x="1269" y="2453"/>
                                </a:cubicBezTo>
                                <a:cubicBezTo>
                                  <a:pt x="1263" y="2436"/>
                                  <a:pt x="1263" y="2436"/>
                                  <a:pt x="1263" y="2436"/>
                                </a:cubicBezTo>
                                <a:cubicBezTo>
                                  <a:pt x="1260" y="2422"/>
                                  <a:pt x="1260" y="2422"/>
                                  <a:pt x="1260" y="2422"/>
                                </a:cubicBezTo>
                                <a:cubicBezTo>
                                  <a:pt x="1256" y="2412"/>
                                  <a:pt x="1256" y="2412"/>
                                  <a:pt x="1256" y="2412"/>
                                </a:cubicBezTo>
                                <a:cubicBezTo>
                                  <a:pt x="1254" y="2408"/>
                                  <a:pt x="1254" y="2408"/>
                                  <a:pt x="1254" y="2408"/>
                                </a:cubicBezTo>
                                <a:cubicBezTo>
                                  <a:pt x="1249" y="2410"/>
                                  <a:pt x="1249" y="2410"/>
                                  <a:pt x="1249" y="2410"/>
                                </a:cubicBezTo>
                                <a:cubicBezTo>
                                  <a:pt x="1244" y="2416"/>
                                  <a:pt x="1244" y="2416"/>
                                  <a:pt x="1244" y="2416"/>
                                </a:cubicBezTo>
                                <a:cubicBezTo>
                                  <a:pt x="1240" y="2422"/>
                                  <a:pt x="1240" y="2422"/>
                                  <a:pt x="1240" y="2422"/>
                                </a:cubicBezTo>
                                <a:cubicBezTo>
                                  <a:pt x="1237" y="2428"/>
                                  <a:pt x="1237" y="2428"/>
                                  <a:pt x="1237" y="2428"/>
                                </a:cubicBezTo>
                                <a:cubicBezTo>
                                  <a:pt x="1233" y="2434"/>
                                  <a:pt x="1233" y="2434"/>
                                  <a:pt x="1233" y="2434"/>
                                </a:cubicBezTo>
                                <a:cubicBezTo>
                                  <a:pt x="1230" y="2441"/>
                                  <a:pt x="1230" y="2441"/>
                                  <a:pt x="1230" y="2441"/>
                                </a:cubicBezTo>
                                <a:cubicBezTo>
                                  <a:pt x="1226" y="2447"/>
                                  <a:pt x="1226" y="2447"/>
                                  <a:pt x="1226" y="2447"/>
                                </a:cubicBezTo>
                                <a:cubicBezTo>
                                  <a:pt x="1224" y="2454"/>
                                  <a:pt x="1224" y="2454"/>
                                  <a:pt x="1224" y="2454"/>
                                </a:cubicBezTo>
                                <a:cubicBezTo>
                                  <a:pt x="1220" y="2458"/>
                                  <a:pt x="1220" y="2458"/>
                                  <a:pt x="1220" y="2458"/>
                                </a:cubicBezTo>
                                <a:cubicBezTo>
                                  <a:pt x="1217" y="2462"/>
                                  <a:pt x="1217" y="2462"/>
                                  <a:pt x="1217" y="2462"/>
                                </a:cubicBezTo>
                                <a:cubicBezTo>
                                  <a:pt x="1214" y="2467"/>
                                  <a:pt x="1214" y="2467"/>
                                  <a:pt x="1214" y="2467"/>
                                </a:cubicBezTo>
                                <a:cubicBezTo>
                                  <a:pt x="1211" y="2472"/>
                                  <a:pt x="1211" y="2472"/>
                                  <a:pt x="1211" y="2472"/>
                                </a:cubicBezTo>
                                <a:cubicBezTo>
                                  <a:pt x="1207" y="2476"/>
                                  <a:pt x="1207" y="2476"/>
                                  <a:pt x="1207" y="2476"/>
                                </a:cubicBezTo>
                                <a:cubicBezTo>
                                  <a:pt x="1204" y="2481"/>
                                  <a:pt x="1204" y="2481"/>
                                  <a:pt x="1204" y="2481"/>
                                </a:cubicBezTo>
                                <a:cubicBezTo>
                                  <a:pt x="1201" y="2486"/>
                                  <a:pt x="1201" y="2486"/>
                                  <a:pt x="1201" y="2486"/>
                                </a:cubicBezTo>
                                <a:cubicBezTo>
                                  <a:pt x="1198" y="2492"/>
                                  <a:pt x="1198" y="2492"/>
                                  <a:pt x="1198" y="2492"/>
                                </a:cubicBezTo>
                                <a:cubicBezTo>
                                  <a:pt x="1199" y="2496"/>
                                  <a:pt x="1199" y="2496"/>
                                  <a:pt x="1199" y="2496"/>
                                </a:cubicBezTo>
                                <a:cubicBezTo>
                                  <a:pt x="1199" y="2508"/>
                                  <a:pt x="1199" y="2508"/>
                                  <a:pt x="1199" y="2508"/>
                                </a:cubicBezTo>
                                <a:cubicBezTo>
                                  <a:pt x="1199" y="2525"/>
                                  <a:pt x="1199" y="2525"/>
                                  <a:pt x="1199" y="2525"/>
                                </a:cubicBezTo>
                                <a:cubicBezTo>
                                  <a:pt x="1199" y="2528"/>
                                  <a:pt x="1199" y="2528"/>
                                  <a:pt x="1199" y="2528"/>
                                </a:cubicBezTo>
                                <a:cubicBezTo>
                                  <a:pt x="1197" y="2528"/>
                                  <a:pt x="1197" y="2528"/>
                                  <a:pt x="1197" y="2528"/>
                                </a:cubicBezTo>
                                <a:cubicBezTo>
                                  <a:pt x="1197" y="2512"/>
                                  <a:pt x="1197" y="2512"/>
                                  <a:pt x="1197" y="2512"/>
                                </a:cubicBezTo>
                                <a:cubicBezTo>
                                  <a:pt x="1196" y="2498"/>
                                  <a:pt x="1196" y="2498"/>
                                  <a:pt x="1196" y="2498"/>
                                </a:cubicBezTo>
                                <a:cubicBezTo>
                                  <a:pt x="1195" y="2497"/>
                                  <a:pt x="1195" y="2497"/>
                                  <a:pt x="1195" y="2497"/>
                                </a:cubicBezTo>
                                <a:cubicBezTo>
                                  <a:pt x="1191" y="2502"/>
                                  <a:pt x="1191" y="2502"/>
                                  <a:pt x="1191" y="2502"/>
                                </a:cubicBezTo>
                                <a:cubicBezTo>
                                  <a:pt x="1187" y="2507"/>
                                  <a:pt x="1187" y="2507"/>
                                  <a:pt x="1187" y="2507"/>
                                </a:cubicBezTo>
                                <a:cubicBezTo>
                                  <a:pt x="1183" y="2512"/>
                                  <a:pt x="1183" y="2512"/>
                                  <a:pt x="1183" y="2512"/>
                                </a:cubicBezTo>
                                <a:cubicBezTo>
                                  <a:pt x="1179" y="2518"/>
                                  <a:pt x="1179" y="2518"/>
                                  <a:pt x="1179" y="2518"/>
                                </a:cubicBezTo>
                                <a:cubicBezTo>
                                  <a:pt x="1175" y="2524"/>
                                  <a:pt x="1175" y="2524"/>
                                  <a:pt x="1175" y="2524"/>
                                </a:cubicBezTo>
                                <a:cubicBezTo>
                                  <a:pt x="1173" y="2528"/>
                                  <a:pt x="1173" y="2528"/>
                                  <a:pt x="1173" y="2528"/>
                                </a:cubicBezTo>
                                <a:cubicBezTo>
                                  <a:pt x="1166" y="2528"/>
                                  <a:pt x="1166" y="2528"/>
                                  <a:pt x="1166" y="2528"/>
                                </a:cubicBezTo>
                                <a:cubicBezTo>
                                  <a:pt x="1171" y="2527"/>
                                  <a:pt x="1171" y="2527"/>
                                  <a:pt x="1171" y="2527"/>
                                </a:cubicBezTo>
                                <a:cubicBezTo>
                                  <a:pt x="1177" y="2518"/>
                                  <a:pt x="1177" y="2518"/>
                                  <a:pt x="1177" y="2518"/>
                                </a:cubicBezTo>
                                <a:cubicBezTo>
                                  <a:pt x="1183" y="2509"/>
                                  <a:pt x="1183" y="2509"/>
                                  <a:pt x="1183" y="2509"/>
                                </a:cubicBezTo>
                                <a:cubicBezTo>
                                  <a:pt x="1189" y="2500"/>
                                  <a:pt x="1189" y="2500"/>
                                  <a:pt x="1189" y="2500"/>
                                </a:cubicBezTo>
                                <a:cubicBezTo>
                                  <a:pt x="1195" y="2491"/>
                                  <a:pt x="1195" y="2491"/>
                                  <a:pt x="1195" y="2491"/>
                                </a:cubicBezTo>
                                <a:cubicBezTo>
                                  <a:pt x="1201" y="2481"/>
                                  <a:pt x="1201" y="2481"/>
                                  <a:pt x="1201" y="2481"/>
                                </a:cubicBezTo>
                                <a:cubicBezTo>
                                  <a:pt x="1207" y="2473"/>
                                  <a:pt x="1207" y="2473"/>
                                  <a:pt x="1207" y="2473"/>
                                </a:cubicBezTo>
                                <a:cubicBezTo>
                                  <a:pt x="1212" y="2464"/>
                                  <a:pt x="1212" y="2464"/>
                                  <a:pt x="1212" y="2464"/>
                                </a:cubicBezTo>
                                <a:cubicBezTo>
                                  <a:pt x="1218" y="2455"/>
                                  <a:pt x="1218" y="2455"/>
                                  <a:pt x="1218" y="2455"/>
                                </a:cubicBezTo>
                                <a:cubicBezTo>
                                  <a:pt x="1206" y="2450"/>
                                  <a:pt x="1206" y="2450"/>
                                  <a:pt x="1206" y="2450"/>
                                </a:cubicBezTo>
                                <a:cubicBezTo>
                                  <a:pt x="1194" y="2450"/>
                                  <a:pt x="1194" y="2450"/>
                                  <a:pt x="1194" y="2450"/>
                                </a:cubicBezTo>
                                <a:cubicBezTo>
                                  <a:pt x="1179" y="2453"/>
                                  <a:pt x="1179" y="2453"/>
                                  <a:pt x="1179" y="2453"/>
                                </a:cubicBezTo>
                                <a:cubicBezTo>
                                  <a:pt x="1164" y="2459"/>
                                  <a:pt x="1164" y="2459"/>
                                  <a:pt x="1164" y="2459"/>
                                </a:cubicBezTo>
                                <a:cubicBezTo>
                                  <a:pt x="1148" y="2467"/>
                                  <a:pt x="1148" y="2467"/>
                                  <a:pt x="1148" y="2467"/>
                                </a:cubicBezTo>
                                <a:cubicBezTo>
                                  <a:pt x="1134" y="2475"/>
                                  <a:pt x="1134" y="2475"/>
                                  <a:pt x="1134" y="2475"/>
                                </a:cubicBezTo>
                                <a:cubicBezTo>
                                  <a:pt x="1122" y="2483"/>
                                  <a:pt x="1122" y="2483"/>
                                  <a:pt x="1122" y="2483"/>
                                </a:cubicBezTo>
                                <a:cubicBezTo>
                                  <a:pt x="1113" y="2491"/>
                                  <a:pt x="1113" y="2491"/>
                                  <a:pt x="1113" y="2491"/>
                                </a:cubicBezTo>
                                <a:cubicBezTo>
                                  <a:pt x="1111" y="2495"/>
                                  <a:pt x="1111" y="2495"/>
                                  <a:pt x="1111" y="2495"/>
                                </a:cubicBezTo>
                                <a:cubicBezTo>
                                  <a:pt x="1111" y="2498"/>
                                  <a:pt x="1111" y="2498"/>
                                  <a:pt x="1111" y="2498"/>
                                </a:cubicBezTo>
                                <a:cubicBezTo>
                                  <a:pt x="1108" y="2510"/>
                                  <a:pt x="1108" y="2510"/>
                                  <a:pt x="1108" y="2510"/>
                                </a:cubicBezTo>
                                <a:cubicBezTo>
                                  <a:pt x="1100" y="2520"/>
                                  <a:pt x="1100" y="2520"/>
                                  <a:pt x="1100" y="2520"/>
                                </a:cubicBezTo>
                                <a:cubicBezTo>
                                  <a:pt x="1092" y="2527"/>
                                  <a:pt x="1092" y="2527"/>
                                  <a:pt x="1092" y="2527"/>
                                </a:cubicBezTo>
                                <a:cubicBezTo>
                                  <a:pt x="1091" y="2528"/>
                                  <a:pt x="1091" y="2528"/>
                                  <a:pt x="1091" y="2528"/>
                                </a:cubicBezTo>
                                <a:cubicBezTo>
                                  <a:pt x="43" y="2528"/>
                                  <a:pt x="43" y="2528"/>
                                  <a:pt x="43" y="2528"/>
                                </a:cubicBezTo>
                                <a:cubicBezTo>
                                  <a:pt x="31" y="2528"/>
                                  <a:pt x="21" y="2521"/>
                                  <a:pt x="13" y="2510"/>
                                </a:cubicBezTo>
                                <a:cubicBezTo>
                                  <a:pt x="5" y="2499"/>
                                  <a:pt x="0" y="2484"/>
                                  <a:pt x="0" y="2467"/>
                                </a:cubicBezTo>
                                <a:cubicBezTo>
                                  <a:pt x="0" y="1152"/>
                                  <a:pt x="0" y="1152"/>
                                  <a:pt x="0" y="1152"/>
                                </a:cubicBezTo>
                                <a:cubicBezTo>
                                  <a:pt x="3" y="1150"/>
                                  <a:pt x="3" y="1150"/>
                                  <a:pt x="3" y="1150"/>
                                </a:cubicBezTo>
                                <a:cubicBezTo>
                                  <a:pt x="10" y="1153"/>
                                  <a:pt x="10" y="1153"/>
                                  <a:pt x="10" y="1153"/>
                                </a:cubicBezTo>
                                <a:cubicBezTo>
                                  <a:pt x="16" y="1158"/>
                                  <a:pt x="16" y="1158"/>
                                  <a:pt x="16" y="1158"/>
                                </a:cubicBezTo>
                                <a:cubicBezTo>
                                  <a:pt x="21" y="1167"/>
                                  <a:pt x="21" y="1167"/>
                                  <a:pt x="21" y="1167"/>
                                </a:cubicBezTo>
                                <a:cubicBezTo>
                                  <a:pt x="25" y="1176"/>
                                  <a:pt x="25" y="1176"/>
                                  <a:pt x="25" y="1176"/>
                                </a:cubicBezTo>
                                <a:cubicBezTo>
                                  <a:pt x="31" y="1185"/>
                                  <a:pt x="31" y="1185"/>
                                  <a:pt x="31" y="1185"/>
                                </a:cubicBezTo>
                                <a:cubicBezTo>
                                  <a:pt x="38" y="1192"/>
                                  <a:pt x="38" y="1192"/>
                                  <a:pt x="38" y="1192"/>
                                </a:cubicBezTo>
                                <a:cubicBezTo>
                                  <a:pt x="48" y="1195"/>
                                  <a:pt x="48" y="1195"/>
                                  <a:pt x="48" y="1195"/>
                                </a:cubicBezTo>
                                <a:cubicBezTo>
                                  <a:pt x="48" y="1190"/>
                                  <a:pt x="48" y="1190"/>
                                  <a:pt x="48" y="1190"/>
                                </a:cubicBezTo>
                                <a:cubicBezTo>
                                  <a:pt x="50" y="1186"/>
                                  <a:pt x="50" y="1186"/>
                                  <a:pt x="50" y="1186"/>
                                </a:cubicBezTo>
                                <a:cubicBezTo>
                                  <a:pt x="52" y="1180"/>
                                  <a:pt x="52" y="1180"/>
                                  <a:pt x="52" y="1180"/>
                                </a:cubicBezTo>
                                <a:cubicBezTo>
                                  <a:pt x="53" y="1177"/>
                                  <a:pt x="53" y="1177"/>
                                  <a:pt x="53" y="1177"/>
                                </a:cubicBezTo>
                                <a:cubicBezTo>
                                  <a:pt x="56" y="1178"/>
                                  <a:pt x="56" y="1178"/>
                                  <a:pt x="56" y="1178"/>
                                </a:cubicBezTo>
                                <a:cubicBezTo>
                                  <a:pt x="61" y="1181"/>
                                  <a:pt x="61" y="1181"/>
                                  <a:pt x="61" y="1181"/>
                                </a:cubicBezTo>
                                <a:cubicBezTo>
                                  <a:pt x="67" y="1184"/>
                                  <a:pt x="67" y="1184"/>
                                  <a:pt x="67" y="1184"/>
                                </a:cubicBezTo>
                                <a:cubicBezTo>
                                  <a:pt x="74" y="1189"/>
                                  <a:pt x="74" y="1189"/>
                                  <a:pt x="74" y="1189"/>
                                </a:cubicBezTo>
                                <a:cubicBezTo>
                                  <a:pt x="81" y="1193"/>
                                  <a:pt x="81" y="1193"/>
                                  <a:pt x="81" y="1193"/>
                                </a:cubicBezTo>
                                <a:cubicBezTo>
                                  <a:pt x="87" y="1196"/>
                                  <a:pt x="87" y="1196"/>
                                  <a:pt x="87" y="1196"/>
                                </a:cubicBezTo>
                                <a:cubicBezTo>
                                  <a:pt x="92" y="1197"/>
                                  <a:pt x="92" y="1197"/>
                                  <a:pt x="92" y="1197"/>
                                </a:cubicBezTo>
                                <a:cubicBezTo>
                                  <a:pt x="97" y="1196"/>
                                  <a:pt x="97" y="1196"/>
                                  <a:pt x="97" y="1196"/>
                                </a:cubicBezTo>
                                <a:cubicBezTo>
                                  <a:pt x="97" y="1184"/>
                                  <a:pt x="97" y="1184"/>
                                  <a:pt x="97" y="1184"/>
                                </a:cubicBezTo>
                                <a:cubicBezTo>
                                  <a:pt x="100" y="1180"/>
                                  <a:pt x="100" y="1180"/>
                                  <a:pt x="100" y="1180"/>
                                </a:cubicBezTo>
                                <a:cubicBezTo>
                                  <a:pt x="108" y="1181"/>
                                  <a:pt x="108" y="1181"/>
                                  <a:pt x="108" y="1181"/>
                                </a:cubicBezTo>
                                <a:cubicBezTo>
                                  <a:pt x="117" y="1187"/>
                                  <a:pt x="117" y="1187"/>
                                  <a:pt x="117" y="1187"/>
                                </a:cubicBezTo>
                                <a:cubicBezTo>
                                  <a:pt x="126" y="1195"/>
                                  <a:pt x="126" y="1195"/>
                                  <a:pt x="126" y="1195"/>
                                </a:cubicBezTo>
                                <a:cubicBezTo>
                                  <a:pt x="135" y="1203"/>
                                  <a:pt x="135" y="1203"/>
                                  <a:pt x="135" y="1203"/>
                                </a:cubicBezTo>
                                <a:cubicBezTo>
                                  <a:pt x="142" y="1209"/>
                                  <a:pt x="142" y="1209"/>
                                  <a:pt x="142" y="1209"/>
                                </a:cubicBezTo>
                                <a:cubicBezTo>
                                  <a:pt x="145" y="1212"/>
                                  <a:pt x="145" y="1212"/>
                                  <a:pt x="145" y="1212"/>
                                </a:cubicBezTo>
                                <a:cubicBezTo>
                                  <a:pt x="144" y="1200"/>
                                  <a:pt x="144" y="1200"/>
                                  <a:pt x="144" y="1200"/>
                                </a:cubicBezTo>
                                <a:cubicBezTo>
                                  <a:pt x="144" y="1190"/>
                                  <a:pt x="144" y="1190"/>
                                  <a:pt x="144" y="1190"/>
                                </a:cubicBezTo>
                                <a:cubicBezTo>
                                  <a:pt x="144" y="1181"/>
                                  <a:pt x="144" y="1181"/>
                                  <a:pt x="144" y="1181"/>
                                </a:cubicBezTo>
                                <a:cubicBezTo>
                                  <a:pt x="143" y="1173"/>
                                  <a:pt x="143" y="1173"/>
                                  <a:pt x="143" y="1173"/>
                                </a:cubicBezTo>
                                <a:cubicBezTo>
                                  <a:pt x="142" y="1165"/>
                                  <a:pt x="142" y="1165"/>
                                  <a:pt x="142" y="1165"/>
                                </a:cubicBezTo>
                                <a:cubicBezTo>
                                  <a:pt x="140" y="1157"/>
                                  <a:pt x="140" y="1157"/>
                                  <a:pt x="140" y="1157"/>
                                </a:cubicBezTo>
                                <a:cubicBezTo>
                                  <a:pt x="138" y="1147"/>
                                  <a:pt x="138" y="1147"/>
                                  <a:pt x="138" y="1147"/>
                                </a:cubicBezTo>
                                <a:cubicBezTo>
                                  <a:pt x="136" y="1138"/>
                                  <a:pt x="136" y="1138"/>
                                  <a:pt x="136" y="1138"/>
                                </a:cubicBezTo>
                                <a:cubicBezTo>
                                  <a:pt x="140" y="1139"/>
                                  <a:pt x="140" y="1139"/>
                                  <a:pt x="140" y="1139"/>
                                </a:cubicBezTo>
                                <a:cubicBezTo>
                                  <a:pt x="145" y="1141"/>
                                  <a:pt x="145" y="1141"/>
                                  <a:pt x="145" y="1141"/>
                                </a:cubicBezTo>
                                <a:cubicBezTo>
                                  <a:pt x="145" y="1131"/>
                                  <a:pt x="145" y="1131"/>
                                  <a:pt x="145" y="1131"/>
                                </a:cubicBezTo>
                                <a:cubicBezTo>
                                  <a:pt x="145" y="1121"/>
                                  <a:pt x="145" y="1121"/>
                                  <a:pt x="145" y="1121"/>
                                </a:cubicBezTo>
                                <a:cubicBezTo>
                                  <a:pt x="144" y="1111"/>
                                  <a:pt x="144" y="1111"/>
                                  <a:pt x="144" y="1111"/>
                                </a:cubicBezTo>
                                <a:cubicBezTo>
                                  <a:pt x="143" y="1102"/>
                                  <a:pt x="143" y="1102"/>
                                  <a:pt x="143" y="1102"/>
                                </a:cubicBezTo>
                                <a:cubicBezTo>
                                  <a:pt x="140" y="1093"/>
                                  <a:pt x="140" y="1093"/>
                                  <a:pt x="140" y="1093"/>
                                </a:cubicBezTo>
                                <a:cubicBezTo>
                                  <a:pt x="138" y="1084"/>
                                  <a:pt x="138" y="1084"/>
                                  <a:pt x="138" y="1084"/>
                                </a:cubicBezTo>
                                <a:cubicBezTo>
                                  <a:pt x="135" y="1075"/>
                                  <a:pt x="135" y="1075"/>
                                  <a:pt x="135" y="1075"/>
                                </a:cubicBezTo>
                                <a:cubicBezTo>
                                  <a:pt x="133" y="1067"/>
                                  <a:pt x="133" y="1067"/>
                                  <a:pt x="133" y="1067"/>
                                </a:cubicBezTo>
                                <a:cubicBezTo>
                                  <a:pt x="131" y="1063"/>
                                  <a:pt x="131" y="1063"/>
                                  <a:pt x="131" y="1063"/>
                                </a:cubicBezTo>
                                <a:cubicBezTo>
                                  <a:pt x="129" y="1059"/>
                                  <a:pt x="129" y="1059"/>
                                  <a:pt x="129" y="1059"/>
                                </a:cubicBezTo>
                                <a:cubicBezTo>
                                  <a:pt x="127" y="1056"/>
                                  <a:pt x="127" y="1056"/>
                                  <a:pt x="127" y="1056"/>
                                </a:cubicBezTo>
                                <a:cubicBezTo>
                                  <a:pt x="125" y="1052"/>
                                  <a:pt x="125" y="1052"/>
                                  <a:pt x="125" y="1052"/>
                                </a:cubicBezTo>
                                <a:cubicBezTo>
                                  <a:pt x="122" y="1044"/>
                                  <a:pt x="122" y="1044"/>
                                  <a:pt x="122" y="1044"/>
                                </a:cubicBezTo>
                                <a:cubicBezTo>
                                  <a:pt x="120" y="1040"/>
                                  <a:pt x="120" y="1040"/>
                                  <a:pt x="120" y="1040"/>
                                </a:cubicBezTo>
                                <a:cubicBezTo>
                                  <a:pt x="124" y="1035"/>
                                  <a:pt x="124" y="1035"/>
                                  <a:pt x="124" y="1035"/>
                                </a:cubicBezTo>
                                <a:cubicBezTo>
                                  <a:pt x="127" y="1031"/>
                                  <a:pt x="127" y="1031"/>
                                  <a:pt x="127" y="1031"/>
                                </a:cubicBezTo>
                                <a:cubicBezTo>
                                  <a:pt x="128" y="1028"/>
                                  <a:pt x="128" y="1028"/>
                                  <a:pt x="128" y="1028"/>
                                </a:cubicBezTo>
                                <a:cubicBezTo>
                                  <a:pt x="129" y="1027"/>
                                  <a:pt x="129" y="1027"/>
                                  <a:pt x="129" y="1027"/>
                                </a:cubicBezTo>
                                <a:cubicBezTo>
                                  <a:pt x="127" y="1019"/>
                                  <a:pt x="127" y="1019"/>
                                  <a:pt x="127" y="1019"/>
                                </a:cubicBezTo>
                                <a:cubicBezTo>
                                  <a:pt x="122" y="1010"/>
                                  <a:pt x="122" y="1010"/>
                                  <a:pt x="122" y="1010"/>
                                </a:cubicBezTo>
                                <a:cubicBezTo>
                                  <a:pt x="115" y="1002"/>
                                  <a:pt x="115" y="1002"/>
                                  <a:pt x="115" y="1002"/>
                                </a:cubicBezTo>
                                <a:cubicBezTo>
                                  <a:pt x="107" y="994"/>
                                  <a:pt x="107" y="994"/>
                                  <a:pt x="107" y="994"/>
                                </a:cubicBezTo>
                                <a:cubicBezTo>
                                  <a:pt x="97" y="985"/>
                                  <a:pt x="97" y="985"/>
                                  <a:pt x="97" y="985"/>
                                </a:cubicBezTo>
                                <a:cubicBezTo>
                                  <a:pt x="88" y="977"/>
                                  <a:pt x="88" y="977"/>
                                  <a:pt x="88" y="977"/>
                                </a:cubicBezTo>
                                <a:cubicBezTo>
                                  <a:pt x="81" y="970"/>
                                  <a:pt x="81" y="970"/>
                                  <a:pt x="81" y="970"/>
                                </a:cubicBezTo>
                                <a:cubicBezTo>
                                  <a:pt x="75" y="965"/>
                                  <a:pt x="75" y="965"/>
                                  <a:pt x="75" y="965"/>
                                </a:cubicBezTo>
                                <a:cubicBezTo>
                                  <a:pt x="72" y="959"/>
                                  <a:pt x="72" y="959"/>
                                  <a:pt x="72" y="959"/>
                                </a:cubicBezTo>
                                <a:cubicBezTo>
                                  <a:pt x="70" y="955"/>
                                  <a:pt x="70" y="955"/>
                                  <a:pt x="70" y="955"/>
                                </a:cubicBezTo>
                                <a:cubicBezTo>
                                  <a:pt x="70" y="950"/>
                                  <a:pt x="70" y="950"/>
                                  <a:pt x="70" y="950"/>
                                </a:cubicBezTo>
                                <a:cubicBezTo>
                                  <a:pt x="70" y="946"/>
                                  <a:pt x="70" y="946"/>
                                  <a:pt x="70" y="946"/>
                                </a:cubicBezTo>
                                <a:cubicBezTo>
                                  <a:pt x="72" y="942"/>
                                  <a:pt x="72" y="942"/>
                                  <a:pt x="72" y="942"/>
                                </a:cubicBezTo>
                                <a:cubicBezTo>
                                  <a:pt x="75" y="939"/>
                                  <a:pt x="75" y="939"/>
                                  <a:pt x="75" y="939"/>
                                </a:cubicBezTo>
                                <a:cubicBezTo>
                                  <a:pt x="79" y="938"/>
                                  <a:pt x="79" y="938"/>
                                  <a:pt x="79" y="938"/>
                                </a:cubicBezTo>
                                <a:cubicBezTo>
                                  <a:pt x="85" y="939"/>
                                  <a:pt x="85" y="939"/>
                                  <a:pt x="85" y="939"/>
                                </a:cubicBezTo>
                                <a:cubicBezTo>
                                  <a:pt x="91" y="940"/>
                                  <a:pt x="91" y="940"/>
                                  <a:pt x="91" y="940"/>
                                </a:cubicBezTo>
                                <a:cubicBezTo>
                                  <a:pt x="98" y="942"/>
                                  <a:pt x="98" y="942"/>
                                  <a:pt x="98" y="942"/>
                                </a:cubicBezTo>
                                <a:cubicBezTo>
                                  <a:pt x="104" y="945"/>
                                  <a:pt x="104" y="945"/>
                                  <a:pt x="104" y="945"/>
                                </a:cubicBezTo>
                                <a:cubicBezTo>
                                  <a:pt x="110" y="947"/>
                                  <a:pt x="110" y="947"/>
                                  <a:pt x="110" y="947"/>
                                </a:cubicBezTo>
                                <a:cubicBezTo>
                                  <a:pt x="115" y="948"/>
                                  <a:pt x="115" y="948"/>
                                  <a:pt x="115" y="948"/>
                                </a:cubicBezTo>
                                <a:cubicBezTo>
                                  <a:pt x="121" y="948"/>
                                  <a:pt x="121" y="948"/>
                                  <a:pt x="121" y="948"/>
                                </a:cubicBezTo>
                                <a:cubicBezTo>
                                  <a:pt x="128" y="948"/>
                                  <a:pt x="128" y="948"/>
                                  <a:pt x="128" y="948"/>
                                </a:cubicBezTo>
                                <a:cubicBezTo>
                                  <a:pt x="136" y="949"/>
                                  <a:pt x="136" y="949"/>
                                  <a:pt x="136" y="949"/>
                                </a:cubicBezTo>
                                <a:cubicBezTo>
                                  <a:pt x="135" y="941"/>
                                  <a:pt x="135" y="941"/>
                                  <a:pt x="135" y="941"/>
                                </a:cubicBezTo>
                                <a:cubicBezTo>
                                  <a:pt x="133" y="933"/>
                                  <a:pt x="133" y="933"/>
                                  <a:pt x="133" y="933"/>
                                </a:cubicBezTo>
                                <a:cubicBezTo>
                                  <a:pt x="131" y="926"/>
                                  <a:pt x="131" y="926"/>
                                  <a:pt x="131" y="926"/>
                                </a:cubicBezTo>
                                <a:cubicBezTo>
                                  <a:pt x="133" y="919"/>
                                  <a:pt x="133" y="919"/>
                                  <a:pt x="133" y="919"/>
                                </a:cubicBezTo>
                                <a:cubicBezTo>
                                  <a:pt x="139" y="919"/>
                                  <a:pt x="139" y="919"/>
                                  <a:pt x="139" y="919"/>
                                </a:cubicBezTo>
                                <a:cubicBezTo>
                                  <a:pt x="147" y="919"/>
                                  <a:pt x="147" y="919"/>
                                  <a:pt x="147" y="919"/>
                                </a:cubicBezTo>
                                <a:cubicBezTo>
                                  <a:pt x="155" y="919"/>
                                  <a:pt x="155" y="919"/>
                                  <a:pt x="155" y="919"/>
                                </a:cubicBezTo>
                                <a:cubicBezTo>
                                  <a:pt x="164" y="921"/>
                                  <a:pt x="164" y="921"/>
                                  <a:pt x="164" y="921"/>
                                </a:cubicBezTo>
                                <a:cubicBezTo>
                                  <a:pt x="172" y="921"/>
                                  <a:pt x="172" y="921"/>
                                  <a:pt x="172" y="921"/>
                                </a:cubicBezTo>
                                <a:cubicBezTo>
                                  <a:pt x="180" y="921"/>
                                  <a:pt x="180" y="921"/>
                                  <a:pt x="180" y="921"/>
                                </a:cubicBezTo>
                                <a:cubicBezTo>
                                  <a:pt x="187" y="919"/>
                                  <a:pt x="187" y="919"/>
                                  <a:pt x="187" y="919"/>
                                </a:cubicBezTo>
                                <a:cubicBezTo>
                                  <a:pt x="194" y="917"/>
                                  <a:pt x="194" y="917"/>
                                  <a:pt x="194" y="917"/>
                                </a:cubicBezTo>
                                <a:cubicBezTo>
                                  <a:pt x="194" y="913"/>
                                  <a:pt x="194" y="913"/>
                                  <a:pt x="194" y="913"/>
                                </a:cubicBezTo>
                                <a:cubicBezTo>
                                  <a:pt x="194" y="908"/>
                                  <a:pt x="194" y="908"/>
                                  <a:pt x="194" y="908"/>
                                </a:cubicBezTo>
                                <a:cubicBezTo>
                                  <a:pt x="193" y="902"/>
                                  <a:pt x="193" y="902"/>
                                  <a:pt x="193" y="902"/>
                                </a:cubicBezTo>
                                <a:cubicBezTo>
                                  <a:pt x="193" y="897"/>
                                  <a:pt x="193" y="897"/>
                                  <a:pt x="193" y="897"/>
                                </a:cubicBezTo>
                                <a:cubicBezTo>
                                  <a:pt x="196" y="897"/>
                                  <a:pt x="196" y="897"/>
                                  <a:pt x="196" y="897"/>
                                </a:cubicBezTo>
                                <a:cubicBezTo>
                                  <a:pt x="202" y="899"/>
                                  <a:pt x="202" y="899"/>
                                  <a:pt x="202" y="899"/>
                                </a:cubicBezTo>
                                <a:cubicBezTo>
                                  <a:pt x="209" y="902"/>
                                  <a:pt x="209" y="902"/>
                                  <a:pt x="209" y="902"/>
                                </a:cubicBezTo>
                                <a:cubicBezTo>
                                  <a:pt x="217" y="904"/>
                                  <a:pt x="217" y="904"/>
                                  <a:pt x="217" y="904"/>
                                </a:cubicBezTo>
                                <a:cubicBezTo>
                                  <a:pt x="224" y="905"/>
                                  <a:pt x="224" y="905"/>
                                  <a:pt x="224" y="905"/>
                                </a:cubicBezTo>
                                <a:cubicBezTo>
                                  <a:pt x="230" y="907"/>
                                  <a:pt x="230" y="907"/>
                                  <a:pt x="230" y="907"/>
                                </a:cubicBezTo>
                                <a:cubicBezTo>
                                  <a:pt x="235" y="908"/>
                                  <a:pt x="235" y="908"/>
                                  <a:pt x="235" y="908"/>
                                </a:cubicBezTo>
                                <a:cubicBezTo>
                                  <a:pt x="238" y="908"/>
                                  <a:pt x="238" y="908"/>
                                  <a:pt x="238" y="908"/>
                                </a:cubicBezTo>
                                <a:cubicBezTo>
                                  <a:pt x="235" y="886"/>
                                  <a:pt x="235" y="886"/>
                                  <a:pt x="235" y="886"/>
                                </a:cubicBezTo>
                                <a:cubicBezTo>
                                  <a:pt x="227" y="865"/>
                                  <a:pt x="227" y="865"/>
                                  <a:pt x="227" y="865"/>
                                </a:cubicBezTo>
                                <a:cubicBezTo>
                                  <a:pt x="216" y="845"/>
                                  <a:pt x="216" y="845"/>
                                  <a:pt x="216" y="845"/>
                                </a:cubicBezTo>
                                <a:cubicBezTo>
                                  <a:pt x="203" y="828"/>
                                  <a:pt x="203" y="828"/>
                                  <a:pt x="203" y="828"/>
                                </a:cubicBezTo>
                                <a:cubicBezTo>
                                  <a:pt x="190" y="811"/>
                                  <a:pt x="190" y="811"/>
                                  <a:pt x="190" y="811"/>
                                </a:cubicBezTo>
                                <a:cubicBezTo>
                                  <a:pt x="179" y="797"/>
                                  <a:pt x="179" y="797"/>
                                  <a:pt x="179" y="797"/>
                                </a:cubicBezTo>
                                <a:cubicBezTo>
                                  <a:pt x="171" y="785"/>
                                  <a:pt x="171" y="785"/>
                                  <a:pt x="171" y="785"/>
                                </a:cubicBezTo>
                                <a:cubicBezTo>
                                  <a:pt x="169" y="778"/>
                                  <a:pt x="169" y="778"/>
                                  <a:pt x="169" y="778"/>
                                </a:cubicBezTo>
                                <a:cubicBezTo>
                                  <a:pt x="175" y="772"/>
                                  <a:pt x="175" y="772"/>
                                  <a:pt x="175" y="772"/>
                                </a:cubicBezTo>
                                <a:cubicBezTo>
                                  <a:pt x="181" y="768"/>
                                  <a:pt x="181" y="768"/>
                                  <a:pt x="181" y="768"/>
                                </a:cubicBezTo>
                                <a:cubicBezTo>
                                  <a:pt x="159" y="744"/>
                                  <a:pt x="159" y="744"/>
                                  <a:pt x="159" y="744"/>
                                </a:cubicBezTo>
                                <a:cubicBezTo>
                                  <a:pt x="138" y="727"/>
                                  <a:pt x="138" y="727"/>
                                  <a:pt x="138" y="727"/>
                                </a:cubicBezTo>
                                <a:cubicBezTo>
                                  <a:pt x="117" y="714"/>
                                  <a:pt x="117" y="714"/>
                                  <a:pt x="117" y="714"/>
                                </a:cubicBezTo>
                                <a:cubicBezTo>
                                  <a:pt x="96" y="707"/>
                                  <a:pt x="96" y="707"/>
                                  <a:pt x="96" y="707"/>
                                </a:cubicBezTo>
                                <a:cubicBezTo>
                                  <a:pt x="74" y="704"/>
                                  <a:pt x="74" y="704"/>
                                  <a:pt x="74" y="704"/>
                                </a:cubicBezTo>
                                <a:cubicBezTo>
                                  <a:pt x="52" y="706"/>
                                  <a:pt x="52" y="706"/>
                                  <a:pt x="52" y="706"/>
                                </a:cubicBezTo>
                                <a:cubicBezTo>
                                  <a:pt x="27" y="713"/>
                                  <a:pt x="27" y="713"/>
                                  <a:pt x="27" y="713"/>
                                </a:cubicBezTo>
                                <a:cubicBezTo>
                                  <a:pt x="1" y="725"/>
                                  <a:pt x="1" y="725"/>
                                  <a:pt x="1" y="725"/>
                                </a:cubicBez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0" y="494"/>
                                  <a:pt x="0" y="494"/>
                                  <a:pt x="0" y="494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12" y="508"/>
                                  <a:pt x="12" y="508"/>
                                  <a:pt x="12" y="508"/>
                                </a:cubicBezTo>
                                <a:cubicBezTo>
                                  <a:pt x="20" y="518"/>
                                  <a:pt x="20" y="518"/>
                                  <a:pt x="20" y="518"/>
                                </a:cubicBezTo>
                                <a:cubicBezTo>
                                  <a:pt x="27" y="528"/>
                                  <a:pt x="27" y="528"/>
                                  <a:pt x="27" y="528"/>
                                </a:cubicBezTo>
                                <a:cubicBezTo>
                                  <a:pt x="35" y="538"/>
                                  <a:pt x="35" y="538"/>
                                  <a:pt x="35" y="538"/>
                                </a:cubicBezTo>
                                <a:cubicBezTo>
                                  <a:pt x="41" y="546"/>
                                  <a:pt x="41" y="546"/>
                                  <a:pt x="41" y="546"/>
                                </a:cubicBezTo>
                                <a:cubicBezTo>
                                  <a:pt x="48" y="554"/>
                                  <a:pt x="48" y="554"/>
                                  <a:pt x="48" y="554"/>
                                </a:cubicBezTo>
                                <a:cubicBezTo>
                                  <a:pt x="53" y="557"/>
                                  <a:pt x="53" y="557"/>
                                  <a:pt x="53" y="557"/>
                                </a:cubicBezTo>
                                <a:cubicBezTo>
                                  <a:pt x="57" y="559"/>
                                  <a:pt x="57" y="559"/>
                                  <a:pt x="57" y="559"/>
                                </a:cubicBezTo>
                                <a:cubicBezTo>
                                  <a:pt x="81" y="586"/>
                                  <a:pt x="81" y="586"/>
                                  <a:pt x="81" y="586"/>
                                </a:cubicBezTo>
                                <a:cubicBezTo>
                                  <a:pt x="106" y="614"/>
                                  <a:pt x="106" y="614"/>
                                  <a:pt x="106" y="614"/>
                                </a:cubicBezTo>
                                <a:cubicBezTo>
                                  <a:pt x="130" y="642"/>
                                  <a:pt x="130" y="642"/>
                                  <a:pt x="130" y="642"/>
                                </a:cubicBezTo>
                                <a:cubicBezTo>
                                  <a:pt x="155" y="669"/>
                                  <a:pt x="155" y="669"/>
                                  <a:pt x="155" y="669"/>
                                </a:cubicBezTo>
                                <a:cubicBezTo>
                                  <a:pt x="178" y="696"/>
                                  <a:pt x="178" y="696"/>
                                  <a:pt x="178" y="696"/>
                                </a:cubicBezTo>
                                <a:cubicBezTo>
                                  <a:pt x="203" y="723"/>
                                  <a:pt x="203" y="723"/>
                                  <a:pt x="203" y="723"/>
                                </a:cubicBezTo>
                                <a:cubicBezTo>
                                  <a:pt x="228" y="750"/>
                                  <a:pt x="228" y="750"/>
                                  <a:pt x="228" y="750"/>
                                </a:cubicBezTo>
                                <a:cubicBezTo>
                                  <a:pt x="254" y="778"/>
                                  <a:pt x="254" y="778"/>
                                  <a:pt x="254" y="778"/>
                                </a:cubicBezTo>
                                <a:cubicBezTo>
                                  <a:pt x="262" y="789"/>
                                  <a:pt x="262" y="789"/>
                                  <a:pt x="262" y="789"/>
                                </a:cubicBezTo>
                                <a:cubicBezTo>
                                  <a:pt x="268" y="798"/>
                                  <a:pt x="268" y="798"/>
                                  <a:pt x="268" y="798"/>
                                </a:cubicBezTo>
                                <a:cubicBezTo>
                                  <a:pt x="272" y="804"/>
                                  <a:pt x="272" y="804"/>
                                  <a:pt x="272" y="804"/>
                                </a:cubicBezTo>
                                <a:cubicBezTo>
                                  <a:pt x="276" y="809"/>
                                  <a:pt x="276" y="809"/>
                                  <a:pt x="276" y="809"/>
                                </a:cubicBezTo>
                                <a:cubicBezTo>
                                  <a:pt x="276" y="812"/>
                                  <a:pt x="276" y="812"/>
                                  <a:pt x="276" y="812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0" y="817"/>
                                  <a:pt x="280" y="817"/>
                                  <a:pt x="280" y="817"/>
                                </a:cubicBezTo>
                                <a:cubicBezTo>
                                  <a:pt x="291" y="832"/>
                                  <a:pt x="291" y="832"/>
                                  <a:pt x="291" y="832"/>
                                </a:cubicBezTo>
                                <a:cubicBezTo>
                                  <a:pt x="303" y="848"/>
                                  <a:pt x="303" y="848"/>
                                  <a:pt x="303" y="848"/>
                                </a:cubicBezTo>
                                <a:cubicBezTo>
                                  <a:pt x="314" y="865"/>
                                  <a:pt x="314" y="865"/>
                                  <a:pt x="314" y="865"/>
                                </a:cubicBezTo>
                                <a:cubicBezTo>
                                  <a:pt x="326" y="882"/>
                                  <a:pt x="326" y="882"/>
                                  <a:pt x="326" y="882"/>
                                </a:cubicBezTo>
                                <a:cubicBezTo>
                                  <a:pt x="337" y="899"/>
                                  <a:pt x="337" y="899"/>
                                  <a:pt x="337" y="899"/>
                                </a:cubicBezTo>
                                <a:cubicBezTo>
                                  <a:pt x="350" y="916"/>
                                  <a:pt x="350" y="916"/>
                                  <a:pt x="350" y="916"/>
                                </a:cubicBezTo>
                                <a:cubicBezTo>
                                  <a:pt x="362" y="932"/>
                                  <a:pt x="362" y="932"/>
                                  <a:pt x="362" y="932"/>
                                </a:cubicBezTo>
                                <a:cubicBezTo>
                                  <a:pt x="376" y="949"/>
                                  <a:pt x="376" y="949"/>
                                  <a:pt x="376" y="949"/>
                                </a:cubicBezTo>
                                <a:cubicBezTo>
                                  <a:pt x="386" y="960"/>
                                  <a:pt x="386" y="960"/>
                                  <a:pt x="386" y="960"/>
                                </a:cubicBezTo>
                                <a:cubicBezTo>
                                  <a:pt x="400" y="976"/>
                                  <a:pt x="400" y="976"/>
                                  <a:pt x="400" y="976"/>
                                </a:cubicBezTo>
                                <a:cubicBezTo>
                                  <a:pt x="416" y="993"/>
                                  <a:pt x="416" y="993"/>
                                  <a:pt x="416" y="993"/>
                                </a:cubicBezTo>
                                <a:cubicBezTo>
                                  <a:pt x="434" y="1012"/>
                                  <a:pt x="434" y="1012"/>
                                  <a:pt x="434" y="1012"/>
                                </a:cubicBezTo>
                                <a:cubicBezTo>
                                  <a:pt x="451" y="1030"/>
                                  <a:pt x="451" y="1030"/>
                                  <a:pt x="451" y="1030"/>
                                </a:cubicBezTo>
                                <a:cubicBezTo>
                                  <a:pt x="467" y="1046"/>
                                  <a:pt x="467" y="1046"/>
                                  <a:pt x="467" y="1046"/>
                                </a:cubicBezTo>
                                <a:cubicBezTo>
                                  <a:pt x="471" y="1049"/>
                                  <a:pt x="471" y="1049"/>
                                  <a:pt x="471" y="1049"/>
                                </a:cubicBezTo>
                                <a:cubicBezTo>
                                  <a:pt x="469" y="1053"/>
                                  <a:pt x="469" y="1053"/>
                                  <a:pt x="469" y="1053"/>
                                </a:cubicBezTo>
                                <a:cubicBezTo>
                                  <a:pt x="462" y="1075"/>
                                  <a:pt x="462" y="1075"/>
                                  <a:pt x="462" y="1075"/>
                                </a:cubicBezTo>
                                <a:cubicBezTo>
                                  <a:pt x="460" y="1082"/>
                                  <a:pt x="460" y="1082"/>
                                  <a:pt x="460" y="1082"/>
                                </a:cubicBezTo>
                                <a:cubicBezTo>
                                  <a:pt x="451" y="1086"/>
                                  <a:pt x="451" y="1086"/>
                                  <a:pt x="451" y="1086"/>
                                </a:cubicBezTo>
                                <a:cubicBezTo>
                                  <a:pt x="435" y="1090"/>
                                  <a:pt x="435" y="1090"/>
                                  <a:pt x="435" y="1090"/>
                                </a:cubicBezTo>
                                <a:cubicBezTo>
                                  <a:pt x="421" y="1093"/>
                                  <a:pt x="421" y="1093"/>
                                  <a:pt x="421" y="1093"/>
                                </a:cubicBezTo>
                                <a:cubicBezTo>
                                  <a:pt x="405" y="1096"/>
                                  <a:pt x="405" y="1096"/>
                                  <a:pt x="405" y="1096"/>
                                </a:cubicBezTo>
                                <a:cubicBezTo>
                                  <a:pt x="391" y="1098"/>
                                  <a:pt x="391" y="1098"/>
                                  <a:pt x="391" y="1098"/>
                                </a:cubicBezTo>
                                <a:cubicBezTo>
                                  <a:pt x="375" y="1100"/>
                                  <a:pt x="375" y="1100"/>
                                  <a:pt x="375" y="1100"/>
                                </a:cubicBezTo>
                                <a:cubicBezTo>
                                  <a:pt x="359" y="1104"/>
                                  <a:pt x="359" y="1104"/>
                                  <a:pt x="359" y="1104"/>
                                </a:cubicBezTo>
                                <a:cubicBezTo>
                                  <a:pt x="347" y="1107"/>
                                  <a:pt x="347" y="1107"/>
                                  <a:pt x="347" y="1107"/>
                                </a:cubicBezTo>
                                <a:cubicBezTo>
                                  <a:pt x="336" y="1113"/>
                                  <a:pt x="336" y="1113"/>
                                  <a:pt x="336" y="1113"/>
                                </a:cubicBezTo>
                                <a:cubicBezTo>
                                  <a:pt x="326" y="1117"/>
                                  <a:pt x="326" y="1117"/>
                                  <a:pt x="326" y="1117"/>
                                </a:cubicBezTo>
                                <a:cubicBezTo>
                                  <a:pt x="316" y="1124"/>
                                  <a:pt x="316" y="1124"/>
                                  <a:pt x="316" y="1124"/>
                                </a:cubicBezTo>
                                <a:cubicBezTo>
                                  <a:pt x="306" y="1130"/>
                                  <a:pt x="306" y="1130"/>
                                  <a:pt x="306" y="1130"/>
                                </a:cubicBezTo>
                                <a:cubicBezTo>
                                  <a:pt x="297" y="1138"/>
                                  <a:pt x="297" y="1138"/>
                                  <a:pt x="297" y="1138"/>
                                </a:cubicBezTo>
                                <a:cubicBezTo>
                                  <a:pt x="288" y="1146"/>
                                  <a:pt x="288" y="1146"/>
                                  <a:pt x="288" y="1146"/>
                                </a:cubicBezTo>
                                <a:cubicBezTo>
                                  <a:pt x="280" y="1155"/>
                                  <a:pt x="280" y="1155"/>
                                  <a:pt x="280" y="1155"/>
                                </a:cubicBezTo>
                                <a:cubicBezTo>
                                  <a:pt x="276" y="1158"/>
                                  <a:pt x="276" y="1158"/>
                                  <a:pt x="276" y="1158"/>
                                </a:cubicBezTo>
                                <a:cubicBezTo>
                                  <a:pt x="277" y="1160"/>
                                  <a:pt x="277" y="1160"/>
                                  <a:pt x="277" y="1160"/>
                                </a:cubicBezTo>
                                <a:cubicBezTo>
                                  <a:pt x="279" y="1160"/>
                                  <a:pt x="279" y="1160"/>
                                  <a:pt x="279" y="1160"/>
                                </a:cubicBezTo>
                                <a:cubicBezTo>
                                  <a:pt x="283" y="1159"/>
                                  <a:pt x="283" y="1159"/>
                                  <a:pt x="283" y="1159"/>
                                </a:cubicBezTo>
                                <a:cubicBezTo>
                                  <a:pt x="304" y="1150"/>
                                  <a:pt x="304" y="1150"/>
                                  <a:pt x="304" y="1150"/>
                                </a:cubicBezTo>
                                <a:cubicBezTo>
                                  <a:pt x="329" y="1142"/>
                                  <a:pt x="329" y="1142"/>
                                  <a:pt x="329" y="1142"/>
                                </a:cubicBezTo>
                                <a:cubicBezTo>
                                  <a:pt x="355" y="1133"/>
                                  <a:pt x="355" y="1133"/>
                                  <a:pt x="355" y="1133"/>
                                </a:cubicBezTo>
                                <a:cubicBezTo>
                                  <a:pt x="384" y="1127"/>
                                  <a:pt x="384" y="1127"/>
                                  <a:pt x="384" y="1127"/>
                                </a:cubicBezTo>
                                <a:cubicBezTo>
                                  <a:pt x="412" y="1122"/>
                                  <a:pt x="412" y="1122"/>
                                  <a:pt x="412" y="1122"/>
                                </a:cubicBezTo>
                                <a:cubicBezTo>
                                  <a:pt x="440" y="1121"/>
                                  <a:pt x="440" y="1121"/>
                                  <a:pt x="440" y="1121"/>
                                </a:cubicBezTo>
                                <a:cubicBezTo>
                                  <a:pt x="466" y="1122"/>
                                  <a:pt x="466" y="1122"/>
                                  <a:pt x="466" y="1122"/>
                                </a:cubicBezTo>
                                <a:cubicBezTo>
                                  <a:pt x="481" y="1126"/>
                                  <a:pt x="481" y="1126"/>
                                  <a:pt x="481" y="1126"/>
                                </a:cubicBezTo>
                                <a:cubicBezTo>
                                  <a:pt x="481" y="1129"/>
                                  <a:pt x="481" y="1129"/>
                                  <a:pt x="481" y="1129"/>
                                </a:cubicBezTo>
                                <a:cubicBezTo>
                                  <a:pt x="473" y="1126"/>
                                  <a:pt x="473" y="1126"/>
                                  <a:pt x="473" y="1126"/>
                                </a:cubicBezTo>
                                <a:cubicBezTo>
                                  <a:pt x="455" y="1123"/>
                                  <a:pt x="455" y="1123"/>
                                  <a:pt x="455" y="1123"/>
                                </a:cubicBezTo>
                                <a:cubicBezTo>
                                  <a:pt x="435" y="1122"/>
                                  <a:pt x="435" y="1122"/>
                                  <a:pt x="435" y="1122"/>
                                </a:cubicBezTo>
                                <a:cubicBezTo>
                                  <a:pt x="415" y="1124"/>
                                  <a:pt x="415" y="1124"/>
                                  <a:pt x="415" y="1124"/>
                                </a:cubicBezTo>
                                <a:cubicBezTo>
                                  <a:pt x="395" y="1127"/>
                                  <a:pt x="395" y="1127"/>
                                  <a:pt x="395" y="1127"/>
                                </a:cubicBezTo>
                                <a:cubicBezTo>
                                  <a:pt x="375" y="1130"/>
                                  <a:pt x="375" y="1130"/>
                                  <a:pt x="375" y="1130"/>
                                </a:cubicBezTo>
                                <a:cubicBezTo>
                                  <a:pt x="358" y="1135"/>
                                  <a:pt x="358" y="1135"/>
                                  <a:pt x="358" y="1135"/>
                                </a:cubicBezTo>
                                <a:cubicBezTo>
                                  <a:pt x="343" y="1139"/>
                                  <a:pt x="343" y="1139"/>
                                  <a:pt x="343" y="1139"/>
                                </a:cubicBezTo>
                                <a:cubicBezTo>
                                  <a:pt x="335" y="1141"/>
                                  <a:pt x="335" y="1141"/>
                                  <a:pt x="335" y="1141"/>
                                </a:cubicBezTo>
                                <a:cubicBezTo>
                                  <a:pt x="326" y="1144"/>
                                  <a:pt x="326" y="1144"/>
                                  <a:pt x="326" y="1144"/>
                                </a:cubicBezTo>
                                <a:cubicBezTo>
                                  <a:pt x="317" y="1147"/>
                                  <a:pt x="317" y="1147"/>
                                  <a:pt x="317" y="1147"/>
                                </a:cubicBezTo>
                                <a:cubicBezTo>
                                  <a:pt x="309" y="1151"/>
                                  <a:pt x="309" y="1151"/>
                                  <a:pt x="309" y="1151"/>
                                </a:cubicBezTo>
                                <a:cubicBezTo>
                                  <a:pt x="300" y="1153"/>
                                  <a:pt x="300" y="1153"/>
                                  <a:pt x="300" y="1153"/>
                                </a:cubicBezTo>
                                <a:cubicBezTo>
                                  <a:pt x="292" y="1157"/>
                                  <a:pt x="292" y="1157"/>
                                  <a:pt x="292" y="1157"/>
                                </a:cubicBezTo>
                                <a:cubicBezTo>
                                  <a:pt x="284" y="1159"/>
                                  <a:pt x="284" y="1159"/>
                                  <a:pt x="284" y="1159"/>
                                </a:cubicBezTo>
                                <a:cubicBezTo>
                                  <a:pt x="277" y="1163"/>
                                  <a:pt x="277" y="1163"/>
                                  <a:pt x="277" y="1163"/>
                                </a:cubicBezTo>
                                <a:cubicBezTo>
                                  <a:pt x="282" y="1166"/>
                                  <a:pt x="282" y="1166"/>
                                  <a:pt x="282" y="1166"/>
                                </a:cubicBezTo>
                                <a:cubicBezTo>
                                  <a:pt x="286" y="1170"/>
                                  <a:pt x="286" y="1170"/>
                                  <a:pt x="286" y="1170"/>
                                </a:cubicBezTo>
                                <a:cubicBezTo>
                                  <a:pt x="288" y="1170"/>
                                  <a:pt x="288" y="1170"/>
                                  <a:pt x="288" y="1170"/>
                                </a:cubicBezTo>
                                <a:cubicBezTo>
                                  <a:pt x="290" y="1173"/>
                                  <a:pt x="290" y="1173"/>
                                  <a:pt x="290" y="1173"/>
                                </a:cubicBezTo>
                                <a:cubicBezTo>
                                  <a:pt x="290" y="1175"/>
                                  <a:pt x="290" y="1175"/>
                                  <a:pt x="290" y="1175"/>
                                </a:cubicBezTo>
                                <a:cubicBezTo>
                                  <a:pt x="291" y="1181"/>
                                  <a:pt x="291" y="1181"/>
                                  <a:pt x="291" y="1181"/>
                                </a:cubicBezTo>
                                <a:cubicBezTo>
                                  <a:pt x="279" y="1190"/>
                                  <a:pt x="279" y="1190"/>
                                  <a:pt x="279" y="1190"/>
                                </a:cubicBezTo>
                                <a:cubicBezTo>
                                  <a:pt x="268" y="1207"/>
                                  <a:pt x="268" y="1207"/>
                                  <a:pt x="268" y="1207"/>
                                </a:cubicBezTo>
                                <a:cubicBezTo>
                                  <a:pt x="257" y="1228"/>
                                  <a:pt x="257" y="1228"/>
                                  <a:pt x="257" y="1228"/>
                                </a:cubicBezTo>
                                <a:cubicBezTo>
                                  <a:pt x="247" y="1254"/>
                                  <a:pt x="247" y="1254"/>
                                  <a:pt x="247" y="1254"/>
                                </a:cubicBezTo>
                                <a:cubicBezTo>
                                  <a:pt x="239" y="1281"/>
                                  <a:pt x="239" y="1281"/>
                                  <a:pt x="239" y="1281"/>
                                </a:cubicBezTo>
                                <a:cubicBezTo>
                                  <a:pt x="234" y="1309"/>
                                  <a:pt x="234" y="1309"/>
                                  <a:pt x="234" y="1309"/>
                                </a:cubicBezTo>
                                <a:cubicBezTo>
                                  <a:pt x="234" y="1338"/>
                                  <a:pt x="234" y="1338"/>
                                  <a:pt x="234" y="1338"/>
                                </a:cubicBezTo>
                                <a:cubicBezTo>
                                  <a:pt x="239" y="1367"/>
                                  <a:pt x="239" y="1367"/>
                                  <a:pt x="239" y="1367"/>
                                </a:cubicBezTo>
                                <a:cubicBezTo>
                                  <a:pt x="259" y="1332"/>
                                  <a:pt x="259" y="1332"/>
                                  <a:pt x="259" y="1332"/>
                                </a:cubicBezTo>
                                <a:cubicBezTo>
                                  <a:pt x="280" y="1301"/>
                                  <a:pt x="280" y="1301"/>
                                  <a:pt x="280" y="1301"/>
                                </a:cubicBezTo>
                                <a:cubicBezTo>
                                  <a:pt x="303" y="1273"/>
                                  <a:pt x="303" y="1273"/>
                                  <a:pt x="303" y="1273"/>
                                </a:cubicBezTo>
                                <a:cubicBezTo>
                                  <a:pt x="328" y="1250"/>
                                  <a:pt x="328" y="1250"/>
                                  <a:pt x="328" y="1250"/>
                                </a:cubicBezTo>
                                <a:cubicBezTo>
                                  <a:pt x="355" y="1230"/>
                                  <a:pt x="355" y="1230"/>
                                  <a:pt x="355" y="1230"/>
                                </a:cubicBezTo>
                                <a:cubicBezTo>
                                  <a:pt x="384" y="1217"/>
                                  <a:pt x="384" y="1217"/>
                                  <a:pt x="384" y="1217"/>
                                </a:cubicBezTo>
                                <a:cubicBezTo>
                                  <a:pt x="416" y="1210"/>
                                  <a:pt x="416" y="1210"/>
                                  <a:pt x="416" y="1210"/>
                                </a:cubicBezTo>
                                <a:cubicBezTo>
                                  <a:pt x="453" y="1209"/>
                                  <a:pt x="453" y="1209"/>
                                  <a:pt x="453" y="1209"/>
                                </a:cubicBezTo>
                                <a:cubicBezTo>
                                  <a:pt x="458" y="1199"/>
                                  <a:pt x="458" y="1199"/>
                                  <a:pt x="458" y="1199"/>
                                </a:cubicBezTo>
                                <a:cubicBezTo>
                                  <a:pt x="463" y="1190"/>
                                  <a:pt x="463" y="1190"/>
                                  <a:pt x="463" y="1190"/>
                                </a:cubicBezTo>
                                <a:cubicBezTo>
                                  <a:pt x="467" y="1181"/>
                                  <a:pt x="467" y="1181"/>
                                  <a:pt x="467" y="1181"/>
                                </a:cubicBezTo>
                                <a:cubicBezTo>
                                  <a:pt x="472" y="1173"/>
                                  <a:pt x="472" y="1173"/>
                                  <a:pt x="472" y="1173"/>
                                </a:cubicBezTo>
                                <a:cubicBezTo>
                                  <a:pt x="476" y="1162"/>
                                  <a:pt x="476" y="1162"/>
                                  <a:pt x="476" y="1162"/>
                                </a:cubicBezTo>
                                <a:cubicBezTo>
                                  <a:pt x="480" y="1155"/>
                                  <a:pt x="480" y="1155"/>
                                  <a:pt x="480" y="1155"/>
                                </a:cubicBezTo>
                                <a:cubicBezTo>
                                  <a:pt x="480" y="1165"/>
                                  <a:pt x="480" y="1165"/>
                                  <a:pt x="480" y="1165"/>
                                </a:cubicBezTo>
                                <a:cubicBezTo>
                                  <a:pt x="478" y="1169"/>
                                  <a:pt x="478" y="1169"/>
                                  <a:pt x="478" y="1169"/>
                                </a:cubicBezTo>
                                <a:cubicBezTo>
                                  <a:pt x="475" y="1178"/>
                                  <a:pt x="475" y="1178"/>
                                  <a:pt x="475" y="1178"/>
                                </a:cubicBezTo>
                                <a:cubicBezTo>
                                  <a:pt x="479" y="1199"/>
                                  <a:pt x="479" y="1199"/>
                                  <a:pt x="479" y="1199"/>
                                </a:cubicBezTo>
                                <a:cubicBezTo>
                                  <a:pt x="482" y="1221"/>
                                  <a:pt x="482" y="1221"/>
                                  <a:pt x="482" y="1221"/>
                                </a:cubicBezTo>
                                <a:cubicBezTo>
                                  <a:pt x="483" y="1244"/>
                                  <a:pt x="483" y="1244"/>
                                  <a:pt x="483" y="1244"/>
                                </a:cubicBezTo>
                                <a:cubicBezTo>
                                  <a:pt x="483" y="1267"/>
                                  <a:pt x="483" y="1267"/>
                                  <a:pt x="483" y="1267"/>
                                </a:cubicBezTo>
                                <a:cubicBezTo>
                                  <a:pt x="481" y="1289"/>
                                  <a:pt x="481" y="1289"/>
                                  <a:pt x="481" y="1289"/>
                                </a:cubicBezTo>
                                <a:cubicBezTo>
                                  <a:pt x="478" y="1312"/>
                                  <a:pt x="478" y="1312"/>
                                  <a:pt x="478" y="1312"/>
                                </a:cubicBezTo>
                                <a:cubicBezTo>
                                  <a:pt x="473" y="1333"/>
                                  <a:pt x="473" y="1333"/>
                                  <a:pt x="473" y="1333"/>
                                </a:cubicBezTo>
                                <a:cubicBezTo>
                                  <a:pt x="467" y="1355"/>
                                  <a:pt x="467" y="1355"/>
                                  <a:pt x="467" y="1355"/>
                                </a:cubicBezTo>
                                <a:cubicBezTo>
                                  <a:pt x="470" y="1359"/>
                                  <a:pt x="470" y="1359"/>
                                  <a:pt x="470" y="1359"/>
                                </a:cubicBezTo>
                                <a:cubicBezTo>
                                  <a:pt x="473" y="1363"/>
                                  <a:pt x="473" y="1363"/>
                                  <a:pt x="473" y="1363"/>
                                </a:cubicBezTo>
                                <a:cubicBezTo>
                                  <a:pt x="474" y="1364"/>
                                  <a:pt x="474" y="1364"/>
                                  <a:pt x="474" y="1364"/>
                                </a:cubicBezTo>
                                <a:cubicBezTo>
                                  <a:pt x="476" y="1366"/>
                                  <a:pt x="476" y="1366"/>
                                  <a:pt x="476" y="1366"/>
                                </a:cubicBezTo>
                                <a:cubicBezTo>
                                  <a:pt x="478" y="1369"/>
                                  <a:pt x="478" y="1369"/>
                                  <a:pt x="478" y="1369"/>
                                </a:cubicBezTo>
                                <a:cubicBezTo>
                                  <a:pt x="480" y="1375"/>
                                  <a:pt x="480" y="1375"/>
                                  <a:pt x="480" y="1375"/>
                                </a:cubicBezTo>
                                <a:cubicBezTo>
                                  <a:pt x="486" y="1364"/>
                                  <a:pt x="486" y="1364"/>
                                  <a:pt x="486" y="1364"/>
                                </a:cubicBezTo>
                                <a:cubicBezTo>
                                  <a:pt x="498" y="1349"/>
                                  <a:pt x="498" y="1349"/>
                                  <a:pt x="498" y="1349"/>
                                </a:cubicBezTo>
                                <a:cubicBezTo>
                                  <a:pt x="514" y="1332"/>
                                  <a:pt x="514" y="1332"/>
                                  <a:pt x="514" y="1332"/>
                                </a:cubicBezTo>
                                <a:cubicBezTo>
                                  <a:pt x="531" y="1314"/>
                                  <a:pt x="531" y="1314"/>
                                  <a:pt x="531" y="1314"/>
                                </a:cubicBezTo>
                                <a:cubicBezTo>
                                  <a:pt x="532" y="1312"/>
                                  <a:pt x="532" y="1312"/>
                                  <a:pt x="532" y="1312"/>
                                </a:cubicBezTo>
                                <a:cubicBezTo>
                                  <a:pt x="533" y="1313"/>
                                  <a:pt x="533" y="1313"/>
                                  <a:pt x="533" y="1313"/>
                                </a:cubicBezTo>
                                <a:cubicBezTo>
                                  <a:pt x="528" y="1318"/>
                                  <a:pt x="528" y="1318"/>
                                  <a:pt x="528" y="1318"/>
                                </a:cubicBezTo>
                                <a:cubicBezTo>
                                  <a:pt x="514" y="1333"/>
                                  <a:pt x="514" y="1333"/>
                                  <a:pt x="514" y="1333"/>
                                </a:cubicBezTo>
                                <a:cubicBezTo>
                                  <a:pt x="501" y="1348"/>
                                  <a:pt x="501" y="1348"/>
                                  <a:pt x="501" y="1348"/>
                                </a:cubicBezTo>
                                <a:cubicBezTo>
                                  <a:pt x="489" y="1364"/>
                                  <a:pt x="489" y="1364"/>
                                  <a:pt x="489" y="1364"/>
                                </a:cubicBezTo>
                                <a:cubicBezTo>
                                  <a:pt x="480" y="1381"/>
                                  <a:pt x="480" y="1381"/>
                                  <a:pt x="480" y="1381"/>
                                </a:cubicBezTo>
                                <a:cubicBezTo>
                                  <a:pt x="472" y="1400"/>
                                  <a:pt x="472" y="1400"/>
                                  <a:pt x="472" y="1400"/>
                                </a:cubicBezTo>
                                <a:cubicBezTo>
                                  <a:pt x="459" y="1420"/>
                                  <a:pt x="459" y="1420"/>
                                  <a:pt x="459" y="1420"/>
                                </a:cubicBezTo>
                                <a:cubicBezTo>
                                  <a:pt x="448" y="1439"/>
                                  <a:pt x="448" y="1439"/>
                                  <a:pt x="448" y="1439"/>
                                </a:cubicBezTo>
                                <a:cubicBezTo>
                                  <a:pt x="440" y="1457"/>
                                  <a:pt x="440" y="1457"/>
                                  <a:pt x="440" y="1457"/>
                                </a:cubicBezTo>
                                <a:cubicBezTo>
                                  <a:pt x="434" y="1476"/>
                                  <a:pt x="434" y="1476"/>
                                  <a:pt x="434" y="1476"/>
                                </a:cubicBezTo>
                                <a:cubicBezTo>
                                  <a:pt x="430" y="1494"/>
                                  <a:pt x="430" y="1494"/>
                                  <a:pt x="430" y="1494"/>
                                </a:cubicBezTo>
                                <a:cubicBezTo>
                                  <a:pt x="430" y="1514"/>
                                  <a:pt x="430" y="1514"/>
                                  <a:pt x="430" y="1514"/>
                                </a:cubicBezTo>
                                <a:cubicBezTo>
                                  <a:pt x="433" y="1535"/>
                                  <a:pt x="433" y="1535"/>
                                  <a:pt x="433" y="1535"/>
                                </a:cubicBezTo>
                                <a:cubicBezTo>
                                  <a:pt x="440" y="1560"/>
                                  <a:pt x="440" y="1560"/>
                                  <a:pt x="440" y="1560"/>
                                </a:cubicBezTo>
                                <a:cubicBezTo>
                                  <a:pt x="449" y="1540"/>
                                  <a:pt x="449" y="1540"/>
                                  <a:pt x="449" y="1540"/>
                                </a:cubicBezTo>
                                <a:cubicBezTo>
                                  <a:pt x="459" y="1520"/>
                                  <a:pt x="459" y="1520"/>
                                  <a:pt x="459" y="1520"/>
                                </a:cubicBezTo>
                                <a:cubicBezTo>
                                  <a:pt x="471" y="1500"/>
                                  <a:pt x="471" y="1500"/>
                                  <a:pt x="471" y="1500"/>
                                </a:cubicBezTo>
                                <a:cubicBezTo>
                                  <a:pt x="485" y="1481"/>
                                  <a:pt x="485" y="1481"/>
                                  <a:pt x="485" y="1481"/>
                                </a:cubicBezTo>
                                <a:cubicBezTo>
                                  <a:pt x="499" y="1464"/>
                                  <a:pt x="499" y="1464"/>
                                  <a:pt x="499" y="1464"/>
                                </a:cubicBezTo>
                                <a:cubicBezTo>
                                  <a:pt x="516" y="1449"/>
                                  <a:pt x="516" y="1449"/>
                                  <a:pt x="516" y="1449"/>
                                </a:cubicBezTo>
                                <a:cubicBezTo>
                                  <a:pt x="534" y="1437"/>
                                  <a:pt x="534" y="1437"/>
                                  <a:pt x="534" y="1437"/>
                                </a:cubicBezTo>
                                <a:cubicBezTo>
                                  <a:pt x="535" y="1437"/>
                                  <a:pt x="535" y="1437"/>
                                  <a:pt x="535" y="1437"/>
                                </a:cubicBezTo>
                                <a:cubicBezTo>
                                  <a:pt x="521" y="1448"/>
                                  <a:pt x="521" y="1448"/>
                                  <a:pt x="521" y="1448"/>
                                </a:cubicBezTo>
                                <a:cubicBezTo>
                                  <a:pt x="501" y="1467"/>
                                  <a:pt x="501" y="1467"/>
                                  <a:pt x="501" y="1467"/>
                                </a:cubicBezTo>
                                <a:cubicBezTo>
                                  <a:pt x="481" y="1491"/>
                                  <a:pt x="481" y="1491"/>
                                  <a:pt x="481" y="1491"/>
                                </a:cubicBezTo>
                                <a:cubicBezTo>
                                  <a:pt x="463" y="1515"/>
                                  <a:pt x="463" y="1515"/>
                                  <a:pt x="463" y="1515"/>
                                </a:cubicBezTo>
                                <a:cubicBezTo>
                                  <a:pt x="449" y="1539"/>
                                  <a:pt x="449" y="1539"/>
                                  <a:pt x="449" y="1539"/>
                                </a:cubicBezTo>
                                <a:cubicBezTo>
                                  <a:pt x="442" y="1558"/>
                                  <a:pt x="442" y="1558"/>
                                  <a:pt x="442" y="1558"/>
                                </a:cubicBezTo>
                                <a:cubicBezTo>
                                  <a:pt x="444" y="1572"/>
                                  <a:pt x="444" y="1572"/>
                                  <a:pt x="444" y="1572"/>
                                </a:cubicBezTo>
                                <a:cubicBezTo>
                                  <a:pt x="446" y="1571"/>
                                  <a:pt x="446" y="1571"/>
                                  <a:pt x="446" y="1571"/>
                                </a:cubicBezTo>
                                <a:cubicBezTo>
                                  <a:pt x="449" y="1570"/>
                                  <a:pt x="449" y="1570"/>
                                  <a:pt x="449" y="1570"/>
                                </a:cubicBezTo>
                                <a:cubicBezTo>
                                  <a:pt x="452" y="1568"/>
                                  <a:pt x="452" y="1568"/>
                                  <a:pt x="452" y="1568"/>
                                </a:cubicBezTo>
                                <a:cubicBezTo>
                                  <a:pt x="456" y="1567"/>
                                  <a:pt x="456" y="1567"/>
                                  <a:pt x="456" y="1567"/>
                                </a:cubicBezTo>
                                <a:cubicBezTo>
                                  <a:pt x="458" y="1571"/>
                                  <a:pt x="458" y="1571"/>
                                  <a:pt x="458" y="1571"/>
                                </a:cubicBezTo>
                                <a:cubicBezTo>
                                  <a:pt x="459" y="1580"/>
                                  <a:pt x="459" y="1580"/>
                                  <a:pt x="459" y="1580"/>
                                </a:cubicBezTo>
                                <a:cubicBezTo>
                                  <a:pt x="461" y="1592"/>
                                  <a:pt x="461" y="1592"/>
                                  <a:pt x="461" y="1592"/>
                                </a:cubicBezTo>
                                <a:cubicBezTo>
                                  <a:pt x="463" y="1606"/>
                                  <a:pt x="463" y="1606"/>
                                  <a:pt x="463" y="1606"/>
                                </a:cubicBezTo>
                                <a:cubicBezTo>
                                  <a:pt x="464" y="1620"/>
                                  <a:pt x="464" y="1620"/>
                                  <a:pt x="464" y="1620"/>
                                </a:cubicBezTo>
                                <a:cubicBezTo>
                                  <a:pt x="466" y="1634"/>
                                  <a:pt x="466" y="1634"/>
                                  <a:pt x="466" y="1634"/>
                                </a:cubicBezTo>
                                <a:cubicBezTo>
                                  <a:pt x="469" y="1647"/>
                                  <a:pt x="469" y="1647"/>
                                  <a:pt x="469" y="1647"/>
                                </a:cubicBezTo>
                                <a:cubicBezTo>
                                  <a:pt x="472" y="1658"/>
                                  <a:pt x="472" y="1658"/>
                                  <a:pt x="472" y="1658"/>
                                </a:cubicBezTo>
                                <a:cubicBezTo>
                                  <a:pt x="472" y="1657"/>
                                  <a:pt x="472" y="1657"/>
                                  <a:pt x="472" y="1657"/>
                                </a:cubicBezTo>
                                <a:cubicBezTo>
                                  <a:pt x="472" y="1655"/>
                                  <a:pt x="472" y="1655"/>
                                  <a:pt x="472" y="1655"/>
                                </a:cubicBezTo>
                                <a:cubicBezTo>
                                  <a:pt x="473" y="1652"/>
                                  <a:pt x="473" y="1652"/>
                                  <a:pt x="473" y="1652"/>
                                </a:cubicBezTo>
                                <a:cubicBezTo>
                                  <a:pt x="474" y="1648"/>
                                  <a:pt x="474" y="1648"/>
                                  <a:pt x="474" y="1648"/>
                                </a:cubicBezTo>
                                <a:cubicBezTo>
                                  <a:pt x="475" y="1642"/>
                                  <a:pt x="475" y="1642"/>
                                  <a:pt x="475" y="1642"/>
                                </a:cubicBezTo>
                                <a:cubicBezTo>
                                  <a:pt x="477" y="1636"/>
                                  <a:pt x="477" y="1636"/>
                                  <a:pt x="477" y="1636"/>
                                </a:cubicBezTo>
                                <a:cubicBezTo>
                                  <a:pt x="479" y="1626"/>
                                  <a:pt x="479" y="1626"/>
                                  <a:pt x="479" y="1626"/>
                                </a:cubicBezTo>
                                <a:cubicBezTo>
                                  <a:pt x="483" y="1615"/>
                                  <a:pt x="483" y="1615"/>
                                  <a:pt x="483" y="1615"/>
                                </a:cubicBezTo>
                                <a:cubicBezTo>
                                  <a:pt x="488" y="1592"/>
                                  <a:pt x="488" y="1592"/>
                                  <a:pt x="488" y="1592"/>
                                </a:cubicBezTo>
                                <a:cubicBezTo>
                                  <a:pt x="498" y="1566"/>
                                  <a:pt x="498" y="1566"/>
                                  <a:pt x="498" y="1566"/>
                                </a:cubicBezTo>
                                <a:cubicBezTo>
                                  <a:pt x="508" y="1538"/>
                                  <a:pt x="508" y="1538"/>
                                  <a:pt x="508" y="1538"/>
                                </a:cubicBezTo>
                                <a:cubicBezTo>
                                  <a:pt x="520" y="1510"/>
                                  <a:pt x="520" y="1510"/>
                                  <a:pt x="520" y="1510"/>
                                </a:cubicBezTo>
                                <a:cubicBezTo>
                                  <a:pt x="531" y="1483"/>
                                  <a:pt x="531" y="1483"/>
                                  <a:pt x="531" y="1483"/>
                                </a:cubicBezTo>
                                <a:cubicBezTo>
                                  <a:pt x="541" y="1460"/>
                                  <a:pt x="541" y="1460"/>
                                  <a:pt x="541" y="1460"/>
                                </a:cubicBezTo>
                                <a:cubicBezTo>
                                  <a:pt x="548" y="1441"/>
                                  <a:pt x="548" y="1441"/>
                                  <a:pt x="548" y="1441"/>
                                </a:cubicBezTo>
                                <a:cubicBezTo>
                                  <a:pt x="552" y="1432"/>
                                  <a:pt x="552" y="1432"/>
                                  <a:pt x="552" y="1432"/>
                                </a:cubicBezTo>
                                <a:cubicBezTo>
                                  <a:pt x="547" y="1433"/>
                                  <a:pt x="547" y="1433"/>
                                  <a:pt x="547" y="1433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4" y="1432"/>
                                  <a:pt x="554" y="1432"/>
                                  <a:pt x="554" y="1432"/>
                                </a:cubicBezTo>
                                <a:cubicBezTo>
                                  <a:pt x="550" y="1445"/>
                                  <a:pt x="550" y="1445"/>
                                  <a:pt x="550" y="1445"/>
                                </a:cubicBezTo>
                                <a:cubicBezTo>
                                  <a:pt x="545" y="1457"/>
                                  <a:pt x="545" y="1457"/>
                                  <a:pt x="545" y="1457"/>
                                </a:cubicBezTo>
                                <a:cubicBezTo>
                                  <a:pt x="540" y="1469"/>
                                  <a:pt x="540" y="1469"/>
                                  <a:pt x="540" y="1469"/>
                                </a:cubicBezTo>
                                <a:cubicBezTo>
                                  <a:pt x="536" y="1481"/>
                                  <a:pt x="536" y="1481"/>
                                  <a:pt x="536" y="1481"/>
                                </a:cubicBezTo>
                                <a:cubicBezTo>
                                  <a:pt x="532" y="1494"/>
                                  <a:pt x="532" y="1494"/>
                                  <a:pt x="532" y="1494"/>
                                </a:cubicBezTo>
                                <a:cubicBezTo>
                                  <a:pt x="533" y="1502"/>
                                  <a:pt x="533" y="1502"/>
                                  <a:pt x="533" y="1502"/>
                                </a:cubicBezTo>
                                <a:cubicBezTo>
                                  <a:pt x="534" y="1517"/>
                                  <a:pt x="534" y="1517"/>
                                  <a:pt x="534" y="1517"/>
                                </a:cubicBezTo>
                                <a:cubicBezTo>
                                  <a:pt x="535" y="1536"/>
                                  <a:pt x="535" y="1536"/>
                                  <a:pt x="535" y="1536"/>
                                </a:cubicBezTo>
                                <a:cubicBezTo>
                                  <a:pt x="535" y="1558"/>
                                  <a:pt x="535" y="1558"/>
                                  <a:pt x="535" y="1558"/>
                                </a:cubicBezTo>
                                <a:cubicBezTo>
                                  <a:pt x="535" y="1580"/>
                                  <a:pt x="535" y="1580"/>
                                  <a:pt x="535" y="1580"/>
                                </a:cubicBezTo>
                                <a:cubicBezTo>
                                  <a:pt x="535" y="1599"/>
                                  <a:pt x="535" y="1599"/>
                                  <a:pt x="535" y="1599"/>
                                </a:cubicBezTo>
                                <a:cubicBezTo>
                                  <a:pt x="534" y="1614"/>
                                  <a:pt x="534" y="1614"/>
                                  <a:pt x="534" y="1614"/>
                                </a:cubicBezTo>
                                <a:cubicBezTo>
                                  <a:pt x="532" y="1622"/>
                                  <a:pt x="532" y="1622"/>
                                  <a:pt x="532" y="1622"/>
                                </a:cubicBezTo>
                                <a:cubicBezTo>
                                  <a:pt x="540" y="1615"/>
                                  <a:pt x="540" y="1615"/>
                                  <a:pt x="540" y="1615"/>
                                </a:cubicBezTo>
                                <a:cubicBezTo>
                                  <a:pt x="548" y="1608"/>
                                  <a:pt x="548" y="1608"/>
                                  <a:pt x="548" y="1608"/>
                                </a:cubicBezTo>
                                <a:cubicBezTo>
                                  <a:pt x="555" y="1600"/>
                                  <a:pt x="555" y="1600"/>
                                  <a:pt x="555" y="1600"/>
                                </a:cubicBezTo>
                                <a:cubicBezTo>
                                  <a:pt x="561" y="1593"/>
                                  <a:pt x="561" y="1593"/>
                                  <a:pt x="561" y="1593"/>
                                </a:cubicBezTo>
                                <a:cubicBezTo>
                                  <a:pt x="566" y="1583"/>
                                  <a:pt x="566" y="1583"/>
                                  <a:pt x="566" y="1583"/>
                                </a:cubicBezTo>
                                <a:cubicBezTo>
                                  <a:pt x="570" y="1574"/>
                                  <a:pt x="570" y="1574"/>
                                  <a:pt x="570" y="1574"/>
                                </a:cubicBezTo>
                                <a:cubicBezTo>
                                  <a:pt x="573" y="1564"/>
                                  <a:pt x="573" y="1564"/>
                                  <a:pt x="573" y="1564"/>
                                </a:cubicBezTo>
                                <a:cubicBezTo>
                                  <a:pt x="575" y="1553"/>
                                  <a:pt x="575" y="1553"/>
                                  <a:pt x="575" y="1553"/>
                                </a:cubicBezTo>
                                <a:cubicBezTo>
                                  <a:pt x="580" y="1551"/>
                                  <a:pt x="580" y="1551"/>
                                  <a:pt x="580" y="1551"/>
                                </a:cubicBezTo>
                                <a:cubicBezTo>
                                  <a:pt x="583" y="1557"/>
                                  <a:pt x="583" y="1557"/>
                                  <a:pt x="583" y="1557"/>
                                </a:cubicBezTo>
                                <a:cubicBezTo>
                                  <a:pt x="584" y="1560"/>
                                  <a:pt x="584" y="1560"/>
                                  <a:pt x="584" y="1560"/>
                                </a:cubicBezTo>
                                <a:cubicBezTo>
                                  <a:pt x="586" y="1565"/>
                                  <a:pt x="586" y="1565"/>
                                  <a:pt x="586" y="1565"/>
                                </a:cubicBezTo>
                                <a:cubicBezTo>
                                  <a:pt x="587" y="1568"/>
                                  <a:pt x="587" y="1568"/>
                                  <a:pt x="587" y="1568"/>
                                </a:cubicBezTo>
                                <a:cubicBezTo>
                                  <a:pt x="590" y="1572"/>
                                  <a:pt x="590" y="1572"/>
                                  <a:pt x="590" y="1572"/>
                                </a:cubicBezTo>
                                <a:cubicBezTo>
                                  <a:pt x="592" y="1555"/>
                                  <a:pt x="592" y="1555"/>
                                  <a:pt x="592" y="1555"/>
                                </a:cubicBezTo>
                                <a:cubicBezTo>
                                  <a:pt x="593" y="1534"/>
                                  <a:pt x="593" y="1534"/>
                                  <a:pt x="593" y="1534"/>
                                </a:cubicBezTo>
                                <a:cubicBezTo>
                                  <a:pt x="593" y="1509"/>
                                  <a:pt x="593" y="1509"/>
                                  <a:pt x="593" y="1509"/>
                                </a:cubicBezTo>
                                <a:cubicBezTo>
                                  <a:pt x="591" y="1484"/>
                                  <a:pt x="591" y="1484"/>
                                  <a:pt x="591" y="1484"/>
                                </a:cubicBezTo>
                                <a:cubicBezTo>
                                  <a:pt x="587" y="1457"/>
                                  <a:pt x="587" y="1457"/>
                                  <a:pt x="587" y="1457"/>
                                </a:cubicBezTo>
                                <a:cubicBezTo>
                                  <a:pt x="582" y="1433"/>
                                  <a:pt x="582" y="1433"/>
                                  <a:pt x="582" y="1433"/>
                                </a:cubicBezTo>
                                <a:cubicBezTo>
                                  <a:pt x="576" y="1412"/>
                                  <a:pt x="576" y="1412"/>
                                  <a:pt x="576" y="1412"/>
                                </a:cubicBezTo>
                                <a:cubicBezTo>
                                  <a:pt x="570" y="1396"/>
                                  <a:pt x="570" y="1396"/>
                                  <a:pt x="570" y="1396"/>
                                </a:cubicBezTo>
                                <a:cubicBezTo>
                                  <a:pt x="564" y="1407"/>
                                  <a:pt x="564" y="1407"/>
                                  <a:pt x="564" y="1407"/>
                                </a:cubicBezTo>
                                <a:cubicBezTo>
                                  <a:pt x="559" y="1420"/>
                                  <a:pt x="559" y="1420"/>
                                  <a:pt x="559" y="1420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7" y="1420"/>
                                  <a:pt x="557" y="1420"/>
                                  <a:pt x="557" y="1420"/>
                                </a:cubicBezTo>
                                <a:cubicBezTo>
                                  <a:pt x="563" y="1402"/>
                                  <a:pt x="563" y="1402"/>
                                  <a:pt x="563" y="1402"/>
                                </a:cubicBezTo>
                                <a:cubicBezTo>
                                  <a:pt x="570" y="1378"/>
                                  <a:pt x="570" y="1378"/>
                                  <a:pt x="570" y="1378"/>
                                </a:cubicBezTo>
                                <a:cubicBezTo>
                                  <a:pt x="576" y="1352"/>
                                  <a:pt x="576" y="1352"/>
                                  <a:pt x="576" y="1352"/>
                                </a:cubicBezTo>
                                <a:cubicBezTo>
                                  <a:pt x="580" y="1330"/>
                                  <a:pt x="580" y="1330"/>
                                  <a:pt x="580" y="1330"/>
                                </a:cubicBezTo>
                                <a:cubicBezTo>
                                  <a:pt x="582" y="1332"/>
                                  <a:pt x="582" y="1332"/>
                                  <a:pt x="582" y="1332"/>
                                </a:cubicBezTo>
                                <a:cubicBezTo>
                                  <a:pt x="580" y="1342"/>
                                  <a:pt x="580" y="1342"/>
                                  <a:pt x="580" y="1342"/>
                                </a:cubicBezTo>
                                <a:cubicBezTo>
                                  <a:pt x="575" y="1365"/>
                                  <a:pt x="575" y="1365"/>
                                  <a:pt x="575" y="1365"/>
                                </a:cubicBezTo>
                                <a:cubicBezTo>
                                  <a:pt x="570" y="1389"/>
                                  <a:pt x="570" y="1389"/>
                                  <a:pt x="570" y="1389"/>
                                </a:cubicBezTo>
                                <a:cubicBezTo>
                                  <a:pt x="575" y="1407"/>
                                  <a:pt x="575" y="1407"/>
                                  <a:pt x="575" y="1407"/>
                                </a:cubicBezTo>
                                <a:cubicBezTo>
                                  <a:pt x="582" y="1429"/>
                                  <a:pt x="582" y="1429"/>
                                  <a:pt x="582" y="1429"/>
                                </a:cubicBezTo>
                                <a:cubicBezTo>
                                  <a:pt x="587" y="1453"/>
                                  <a:pt x="587" y="1453"/>
                                  <a:pt x="587" y="1453"/>
                                </a:cubicBezTo>
                                <a:cubicBezTo>
                                  <a:pt x="592" y="1478"/>
                                  <a:pt x="592" y="1478"/>
                                  <a:pt x="592" y="1478"/>
                                </a:cubicBezTo>
                                <a:cubicBezTo>
                                  <a:pt x="594" y="1502"/>
                                  <a:pt x="594" y="1502"/>
                                  <a:pt x="594" y="1502"/>
                                </a:cubicBezTo>
                                <a:cubicBezTo>
                                  <a:pt x="597" y="1526"/>
                                  <a:pt x="597" y="1526"/>
                                  <a:pt x="597" y="1526"/>
                                </a:cubicBezTo>
                                <a:cubicBezTo>
                                  <a:pt x="597" y="1547"/>
                                  <a:pt x="597" y="1547"/>
                                  <a:pt x="597" y="1547"/>
                                </a:cubicBezTo>
                                <a:cubicBezTo>
                                  <a:pt x="596" y="1565"/>
                                  <a:pt x="596" y="1565"/>
                                  <a:pt x="596" y="1565"/>
                                </a:cubicBezTo>
                                <a:cubicBezTo>
                                  <a:pt x="603" y="1553"/>
                                  <a:pt x="603" y="1553"/>
                                  <a:pt x="603" y="1553"/>
                                </a:cubicBezTo>
                                <a:cubicBezTo>
                                  <a:pt x="608" y="1543"/>
                                  <a:pt x="608" y="1543"/>
                                  <a:pt x="608" y="1543"/>
                                </a:cubicBezTo>
                                <a:cubicBezTo>
                                  <a:pt x="612" y="1531"/>
                                  <a:pt x="612" y="1531"/>
                                  <a:pt x="612" y="1531"/>
                                </a:cubicBezTo>
                                <a:cubicBezTo>
                                  <a:pt x="615" y="1522"/>
                                  <a:pt x="615" y="1522"/>
                                  <a:pt x="615" y="1522"/>
                                </a:cubicBezTo>
                                <a:cubicBezTo>
                                  <a:pt x="617" y="1511"/>
                                  <a:pt x="617" y="1511"/>
                                  <a:pt x="617" y="1511"/>
                                </a:cubicBezTo>
                                <a:cubicBezTo>
                                  <a:pt x="619" y="1500"/>
                                  <a:pt x="619" y="1500"/>
                                  <a:pt x="619" y="1500"/>
                                </a:cubicBezTo>
                                <a:cubicBezTo>
                                  <a:pt x="622" y="1488"/>
                                  <a:pt x="622" y="1488"/>
                                  <a:pt x="622" y="1488"/>
                                </a:cubicBezTo>
                                <a:cubicBezTo>
                                  <a:pt x="625" y="1476"/>
                                  <a:pt x="625" y="1476"/>
                                  <a:pt x="625" y="1476"/>
                                </a:cubicBezTo>
                                <a:cubicBezTo>
                                  <a:pt x="629" y="1469"/>
                                  <a:pt x="629" y="1469"/>
                                  <a:pt x="629" y="1469"/>
                                </a:cubicBezTo>
                                <a:cubicBezTo>
                                  <a:pt x="635" y="1464"/>
                                  <a:pt x="635" y="1464"/>
                                  <a:pt x="635" y="1464"/>
                                </a:cubicBezTo>
                                <a:cubicBezTo>
                                  <a:pt x="640" y="1459"/>
                                  <a:pt x="640" y="1459"/>
                                  <a:pt x="640" y="1459"/>
                                </a:cubicBezTo>
                                <a:cubicBezTo>
                                  <a:pt x="646" y="1453"/>
                                  <a:pt x="646" y="1453"/>
                                  <a:pt x="646" y="1453"/>
                                </a:cubicBezTo>
                                <a:cubicBezTo>
                                  <a:pt x="644" y="1432"/>
                                  <a:pt x="644" y="1432"/>
                                  <a:pt x="644" y="1432"/>
                                </a:cubicBezTo>
                                <a:cubicBezTo>
                                  <a:pt x="642" y="1413"/>
                                  <a:pt x="642" y="1413"/>
                                  <a:pt x="642" y="1413"/>
                                </a:cubicBezTo>
                                <a:cubicBezTo>
                                  <a:pt x="642" y="1409"/>
                                  <a:pt x="642" y="1409"/>
                                  <a:pt x="642" y="1409"/>
                                </a:cubicBezTo>
                                <a:cubicBezTo>
                                  <a:pt x="644" y="1410"/>
                                  <a:pt x="644" y="1410"/>
                                  <a:pt x="644" y="1410"/>
                                </a:cubicBezTo>
                                <a:cubicBezTo>
                                  <a:pt x="644" y="1420"/>
                                  <a:pt x="644" y="1420"/>
                                  <a:pt x="644" y="1420"/>
                                </a:cubicBezTo>
                                <a:cubicBezTo>
                                  <a:pt x="645" y="1438"/>
                                  <a:pt x="645" y="1438"/>
                                  <a:pt x="645" y="1438"/>
                                </a:cubicBezTo>
                                <a:cubicBezTo>
                                  <a:pt x="647" y="1453"/>
                                  <a:pt x="647" y="1453"/>
                                  <a:pt x="647" y="1453"/>
                                </a:cubicBezTo>
                                <a:cubicBezTo>
                                  <a:pt x="649" y="1456"/>
                                  <a:pt x="649" y="1456"/>
                                  <a:pt x="649" y="1456"/>
                                </a:cubicBezTo>
                                <a:cubicBezTo>
                                  <a:pt x="651" y="1457"/>
                                  <a:pt x="651" y="1457"/>
                                  <a:pt x="651" y="1457"/>
                                </a:cubicBezTo>
                                <a:cubicBezTo>
                                  <a:pt x="660" y="1466"/>
                                  <a:pt x="660" y="1466"/>
                                  <a:pt x="660" y="1466"/>
                                </a:cubicBezTo>
                                <a:cubicBezTo>
                                  <a:pt x="666" y="1478"/>
                                  <a:pt x="666" y="1478"/>
                                  <a:pt x="666" y="1478"/>
                                </a:cubicBezTo>
                                <a:cubicBezTo>
                                  <a:pt x="669" y="1491"/>
                                  <a:pt x="669" y="1491"/>
                                  <a:pt x="669" y="1491"/>
                                </a:cubicBezTo>
                                <a:cubicBezTo>
                                  <a:pt x="671" y="1507"/>
                                  <a:pt x="671" y="1507"/>
                                  <a:pt x="671" y="1507"/>
                                </a:cubicBezTo>
                                <a:cubicBezTo>
                                  <a:pt x="671" y="1521"/>
                                  <a:pt x="671" y="1521"/>
                                  <a:pt x="671" y="1521"/>
                                </a:cubicBezTo>
                                <a:cubicBezTo>
                                  <a:pt x="674" y="1535"/>
                                  <a:pt x="674" y="1535"/>
                                  <a:pt x="674" y="1535"/>
                                </a:cubicBezTo>
                                <a:cubicBezTo>
                                  <a:pt x="679" y="1547"/>
                                  <a:pt x="679" y="1547"/>
                                  <a:pt x="679" y="1547"/>
                                </a:cubicBezTo>
                                <a:cubicBezTo>
                                  <a:pt x="689" y="1557"/>
                                  <a:pt x="689" y="1557"/>
                                  <a:pt x="689" y="1557"/>
                                </a:cubicBezTo>
                                <a:cubicBezTo>
                                  <a:pt x="690" y="1554"/>
                                  <a:pt x="690" y="1554"/>
                                  <a:pt x="690" y="1554"/>
                                </a:cubicBezTo>
                                <a:cubicBezTo>
                                  <a:pt x="692" y="1553"/>
                                  <a:pt x="692" y="1553"/>
                                  <a:pt x="692" y="1553"/>
                                </a:cubicBezTo>
                                <a:cubicBezTo>
                                  <a:pt x="692" y="1534"/>
                                  <a:pt x="692" y="1534"/>
                                  <a:pt x="692" y="1534"/>
                                </a:cubicBezTo>
                                <a:cubicBezTo>
                                  <a:pt x="693" y="1514"/>
                                  <a:pt x="693" y="1514"/>
                                  <a:pt x="693" y="1514"/>
                                </a:cubicBezTo>
                                <a:cubicBezTo>
                                  <a:pt x="693" y="1494"/>
                                  <a:pt x="693" y="1494"/>
                                  <a:pt x="693" y="1494"/>
                                </a:cubicBezTo>
                                <a:cubicBezTo>
                                  <a:pt x="696" y="1475"/>
                                  <a:pt x="696" y="1475"/>
                                  <a:pt x="696" y="1475"/>
                                </a:cubicBezTo>
                                <a:cubicBezTo>
                                  <a:pt x="698" y="1455"/>
                                  <a:pt x="698" y="1455"/>
                                  <a:pt x="698" y="1455"/>
                                </a:cubicBezTo>
                                <a:cubicBezTo>
                                  <a:pt x="703" y="1436"/>
                                  <a:pt x="703" y="1436"/>
                                  <a:pt x="703" y="1436"/>
                                </a:cubicBezTo>
                                <a:cubicBezTo>
                                  <a:pt x="707" y="1417"/>
                                  <a:pt x="707" y="1417"/>
                                  <a:pt x="707" y="1417"/>
                                </a:cubicBezTo>
                                <a:cubicBezTo>
                                  <a:pt x="714" y="1400"/>
                                  <a:pt x="714" y="1400"/>
                                  <a:pt x="714" y="1400"/>
                                </a:cubicBezTo>
                                <a:cubicBezTo>
                                  <a:pt x="708" y="1389"/>
                                  <a:pt x="708" y="1389"/>
                                  <a:pt x="708" y="1389"/>
                                </a:cubicBezTo>
                                <a:cubicBezTo>
                                  <a:pt x="703" y="1377"/>
                                  <a:pt x="703" y="1377"/>
                                  <a:pt x="703" y="1377"/>
                                </a:cubicBezTo>
                                <a:cubicBezTo>
                                  <a:pt x="697" y="1366"/>
                                  <a:pt x="697" y="1366"/>
                                  <a:pt x="697" y="1366"/>
                                </a:cubicBezTo>
                                <a:cubicBezTo>
                                  <a:pt x="692" y="1355"/>
                                  <a:pt x="692" y="1355"/>
                                  <a:pt x="692" y="1355"/>
                                </a:cubicBezTo>
                                <a:cubicBezTo>
                                  <a:pt x="686" y="1344"/>
                                  <a:pt x="686" y="1344"/>
                                  <a:pt x="686" y="1344"/>
                                </a:cubicBezTo>
                                <a:cubicBezTo>
                                  <a:pt x="680" y="1334"/>
                                  <a:pt x="680" y="1334"/>
                                  <a:pt x="680" y="1334"/>
                                </a:cubicBezTo>
                                <a:cubicBezTo>
                                  <a:pt x="681" y="1330"/>
                                  <a:pt x="681" y="1330"/>
                                  <a:pt x="681" y="1330"/>
                                </a:cubicBezTo>
                                <a:cubicBezTo>
                                  <a:pt x="684" y="1336"/>
                                  <a:pt x="684" y="1336"/>
                                  <a:pt x="684" y="1336"/>
                                </a:cubicBezTo>
                                <a:cubicBezTo>
                                  <a:pt x="687" y="1342"/>
                                  <a:pt x="687" y="1342"/>
                                  <a:pt x="687" y="1342"/>
                                </a:cubicBezTo>
                                <a:cubicBezTo>
                                  <a:pt x="691" y="1347"/>
                                  <a:pt x="691" y="1347"/>
                                  <a:pt x="691" y="1347"/>
                                </a:cubicBezTo>
                                <a:cubicBezTo>
                                  <a:pt x="695" y="1353"/>
                                  <a:pt x="695" y="1353"/>
                                  <a:pt x="695" y="1353"/>
                                </a:cubicBezTo>
                                <a:cubicBezTo>
                                  <a:pt x="699" y="1354"/>
                                  <a:pt x="699" y="1354"/>
                                  <a:pt x="699" y="1354"/>
                                </a:cubicBezTo>
                                <a:cubicBezTo>
                                  <a:pt x="710" y="1358"/>
                                  <a:pt x="710" y="1358"/>
                                  <a:pt x="710" y="1358"/>
                                </a:cubicBezTo>
                                <a:cubicBezTo>
                                  <a:pt x="726" y="1365"/>
                                  <a:pt x="726" y="1365"/>
                                  <a:pt x="726" y="1365"/>
                                </a:cubicBezTo>
                                <a:cubicBezTo>
                                  <a:pt x="746" y="1375"/>
                                  <a:pt x="746" y="1375"/>
                                  <a:pt x="746" y="1375"/>
                                </a:cubicBezTo>
                                <a:cubicBezTo>
                                  <a:pt x="768" y="1387"/>
                                  <a:pt x="768" y="1387"/>
                                  <a:pt x="768" y="1387"/>
                                </a:cubicBezTo>
                                <a:cubicBezTo>
                                  <a:pt x="792" y="1402"/>
                                  <a:pt x="792" y="1402"/>
                                  <a:pt x="792" y="1402"/>
                                </a:cubicBezTo>
                                <a:cubicBezTo>
                                  <a:pt x="814" y="1418"/>
                                  <a:pt x="814" y="1418"/>
                                  <a:pt x="814" y="1418"/>
                                </a:cubicBezTo>
                                <a:cubicBezTo>
                                  <a:pt x="836" y="1437"/>
                                  <a:pt x="836" y="1437"/>
                                  <a:pt x="836" y="1437"/>
                                </a:cubicBezTo>
                                <a:cubicBezTo>
                                  <a:pt x="830" y="1425"/>
                                  <a:pt x="830" y="1425"/>
                                  <a:pt x="830" y="1425"/>
                                </a:cubicBezTo>
                                <a:cubicBezTo>
                                  <a:pt x="824" y="1416"/>
                                  <a:pt x="824" y="1416"/>
                                  <a:pt x="824" y="1416"/>
                                </a:cubicBezTo>
                                <a:cubicBezTo>
                                  <a:pt x="817" y="1408"/>
                                  <a:pt x="817" y="1408"/>
                                  <a:pt x="817" y="1408"/>
                                </a:cubicBezTo>
                                <a:cubicBezTo>
                                  <a:pt x="810" y="1401"/>
                                  <a:pt x="810" y="1401"/>
                                  <a:pt x="810" y="1401"/>
                                </a:cubicBezTo>
                                <a:cubicBezTo>
                                  <a:pt x="803" y="1394"/>
                                  <a:pt x="803" y="1394"/>
                                  <a:pt x="803" y="1394"/>
                                </a:cubicBezTo>
                                <a:cubicBezTo>
                                  <a:pt x="797" y="1386"/>
                                  <a:pt x="797" y="1386"/>
                                  <a:pt x="797" y="1386"/>
                                </a:cubicBezTo>
                                <a:cubicBezTo>
                                  <a:pt x="791" y="1376"/>
                                  <a:pt x="791" y="1376"/>
                                  <a:pt x="791" y="1376"/>
                                </a:cubicBezTo>
                                <a:cubicBezTo>
                                  <a:pt x="788" y="1364"/>
                                  <a:pt x="788" y="1364"/>
                                  <a:pt x="788" y="1364"/>
                                </a:cubicBezTo>
                                <a:cubicBezTo>
                                  <a:pt x="792" y="1352"/>
                                  <a:pt x="792" y="1352"/>
                                  <a:pt x="792" y="1352"/>
                                </a:cubicBezTo>
                                <a:cubicBezTo>
                                  <a:pt x="799" y="1347"/>
                                  <a:pt x="799" y="1347"/>
                                  <a:pt x="799" y="1347"/>
                                </a:cubicBezTo>
                                <a:cubicBezTo>
                                  <a:pt x="807" y="1347"/>
                                  <a:pt x="807" y="1347"/>
                                  <a:pt x="807" y="1347"/>
                                </a:cubicBezTo>
                                <a:cubicBezTo>
                                  <a:pt x="817" y="1350"/>
                                  <a:pt x="817" y="1350"/>
                                  <a:pt x="817" y="1350"/>
                                </a:cubicBezTo>
                                <a:cubicBezTo>
                                  <a:pt x="826" y="1353"/>
                                  <a:pt x="826" y="1353"/>
                                  <a:pt x="826" y="1353"/>
                                </a:cubicBezTo>
                                <a:cubicBezTo>
                                  <a:pt x="837" y="1356"/>
                                  <a:pt x="837" y="1356"/>
                                  <a:pt x="837" y="1356"/>
                                </a:cubicBezTo>
                                <a:cubicBezTo>
                                  <a:pt x="848" y="1355"/>
                                  <a:pt x="848" y="1355"/>
                                  <a:pt x="848" y="1355"/>
                                </a:cubicBezTo>
                                <a:cubicBezTo>
                                  <a:pt x="852" y="1353"/>
                                  <a:pt x="852" y="1353"/>
                                  <a:pt x="852" y="1353"/>
                                </a:cubicBezTo>
                                <a:cubicBezTo>
                                  <a:pt x="855" y="1356"/>
                                  <a:pt x="855" y="1356"/>
                                  <a:pt x="855" y="1356"/>
                                </a:cubicBezTo>
                                <a:cubicBezTo>
                                  <a:pt x="864" y="1368"/>
                                  <a:pt x="864" y="1368"/>
                                  <a:pt x="864" y="1368"/>
                                </a:cubicBezTo>
                                <a:cubicBezTo>
                                  <a:pt x="873" y="1379"/>
                                  <a:pt x="873" y="1379"/>
                                  <a:pt x="873" y="1379"/>
                                </a:cubicBezTo>
                                <a:cubicBezTo>
                                  <a:pt x="883" y="1390"/>
                                  <a:pt x="883" y="1390"/>
                                  <a:pt x="883" y="1390"/>
                                </a:cubicBezTo>
                                <a:cubicBezTo>
                                  <a:pt x="893" y="1398"/>
                                  <a:pt x="893" y="1398"/>
                                  <a:pt x="893" y="1398"/>
                                </a:cubicBezTo>
                                <a:cubicBezTo>
                                  <a:pt x="904" y="1405"/>
                                  <a:pt x="904" y="1405"/>
                                  <a:pt x="904" y="1405"/>
                                </a:cubicBezTo>
                                <a:cubicBezTo>
                                  <a:pt x="904" y="1401"/>
                                  <a:pt x="904" y="1401"/>
                                  <a:pt x="904" y="1401"/>
                                </a:cubicBezTo>
                                <a:cubicBezTo>
                                  <a:pt x="904" y="1393"/>
                                  <a:pt x="904" y="1393"/>
                                  <a:pt x="904" y="1393"/>
                                </a:cubicBezTo>
                                <a:cubicBezTo>
                                  <a:pt x="904" y="1381"/>
                                  <a:pt x="904" y="1381"/>
                                  <a:pt x="904" y="1381"/>
                                </a:cubicBezTo>
                                <a:cubicBezTo>
                                  <a:pt x="904" y="1367"/>
                                  <a:pt x="904" y="1367"/>
                                  <a:pt x="904" y="1367"/>
                                </a:cubicBezTo>
                                <a:cubicBezTo>
                                  <a:pt x="904" y="1352"/>
                                  <a:pt x="904" y="1352"/>
                                  <a:pt x="904" y="1352"/>
                                </a:cubicBezTo>
                                <a:cubicBezTo>
                                  <a:pt x="904" y="1339"/>
                                  <a:pt x="904" y="1339"/>
                                  <a:pt x="904" y="1339"/>
                                </a:cubicBezTo>
                                <a:cubicBezTo>
                                  <a:pt x="904" y="1328"/>
                                  <a:pt x="904" y="1328"/>
                                  <a:pt x="904" y="1328"/>
                                </a:cubicBezTo>
                                <a:cubicBezTo>
                                  <a:pt x="904" y="1321"/>
                                  <a:pt x="904" y="1321"/>
                                  <a:pt x="904" y="1321"/>
                                </a:cubicBezTo>
                                <a:cubicBezTo>
                                  <a:pt x="908" y="1324"/>
                                  <a:pt x="908" y="1324"/>
                                  <a:pt x="908" y="1324"/>
                                </a:cubicBezTo>
                                <a:cubicBezTo>
                                  <a:pt x="913" y="1329"/>
                                  <a:pt x="913" y="1329"/>
                                  <a:pt x="913" y="1329"/>
                                </a:cubicBezTo>
                                <a:cubicBezTo>
                                  <a:pt x="918" y="1334"/>
                                  <a:pt x="918" y="1334"/>
                                  <a:pt x="918" y="1334"/>
                                </a:cubicBezTo>
                                <a:cubicBezTo>
                                  <a:pt x="922" y="1339"/>
                                  <a:pt x="922" y="1339"/>
                                  <a:pt x="922" y="1339"/>
                                </a:cubicBezTo>
                                <a:cubicBezTo>
                                  <a:pt x="924" y="1338"/>
                                  <a:pt x="924" y="1338"/>
                                  <a:pt x="924" y="1338"/>
                                </a:cubicBezTo>
                                <a:cubicBezTo>
                                  <a:pt x="925" y="1338"/>
                                  <a:pt x="925" y="1338"/>
                                  <a:pt x="925" y="1338"/>
                                </a:cubicBezTo>
                                <a:cubicBezTo>
                                  <a:pt x="927" y="1326"/>
                                  <a:pt x="927" y="1326"/>
                                  <a:pt x="927" y="1326"/>
                                </a:cubicBezTo>
                                <a:cubicBezTo>
                                  <a:pt x="929" y="1318"/>
                                  <a:pt x="929" y="1318"/>
                                  <a:pt x="929" y="1318"/>
                                </a:cubicBezTo>
                                <a:cubicBezTo>
                                  <a:pt x="931" y="1308"/>
                                  <a:pt x="931" y="1308"/>
                                  <a:pt x="931" y="1308"/>
                                </a:cubicBezTo>
                                <a:cubicBezTo>
                                  <a:pt x="933" y="1300"/>
                                  <a:pt x="933" y="1300"/>
                                  <a:pt x="933" y="1300"/>
                                </a:cubicBezTo>
                                <a:cubicBezTo>
                                  <a:pt x="933" y="1291"/>
                                  <a:pt x="933" y="1291"/>
                                  <a:pt x="933" y="1291"/>
                                </a:cubicBezTo>
                                <a:cubicBezTo>
                                  <a:pt x="934" y="1282"/>
                                  <a:pt x="934" y="1282"/>
                                  <a:pt x="934" y="128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6" y="1272"/>
                                  <a:pt x="936" y="1272"/>
                                  <a:pt x="936" y="1272"/>
                                </a:cubicBezTo>
                                <a:cubicBezTo>
                                  <a:pt x="935" y="1270"/>
                                  <a:pt x="935" y="1270"/>
                                  <a:pt x="935" y="1270"/>
                                </a:cubicBezTo>
                                <a:cubicBezTo>
                                  <a:pt x="935" y="1262"/>
                                  <a:pt x="935" y="1262"/>
                                  <a:pt x="935" y="1262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9" y="1261"/>
                                  <a:pt x="939" y="1261"/>
                                  <a:pt x="939" y="1261"/>
                                </a:cubicBezTo>
                                <a:cubicBezTo>
                                  <a:pt x="942" y="1261"/>
                                  <a:pt x="942" y="1261"/>
                                  <a:pt x="942" y="1261"/>
                                </a:cubicBezTo>
                                <a:cubicBezTo>
                                  <a:pt x="945" y="1263"/>
                                  <a:pt x="945" y="1263"/>
                                  <a:pt x="945" y="1263"/>
                                </a:cubicBezTo>
                                <a:cubicBezTo>
                                  <a:pt x="950" y="1264"/>
                                  <a:pt x="950" y="1264"/>
                                  <a:pt x="950" y="1264"/>
                                </a:cubicBezTo>
                                <a:cubicBezTo>
                                  <a:pt x="952" y="1266"/>
                                  <a:pt x="952" y="1266"/>
                                  <a:pt x="952" y="1266"/>
                                </a:cubicBezTo>
                                <a:cubicBezTo>
                                  <a:pt x="945" y="1256"/>
                                  <a:pt x="945" y="1256"/>
                                  <a:pt x="945" y="1256"/>
                                </a:cubicBezTo>
                                <a:cubicBezTo>
                                  <a:pt x="939" y="1249"/>
                                  <a:pt x="939" y="1249"/>
                                  <a:pt x="939" y="1249"/>
                                </a:cubicBezTo>
                                <a:cubicBezTo>
                                  <a:pt x="932" y="1244"/>
                                  <a:pt x="932" y="1244"/>
                                  <a:pt x="932" y="1244"/>
                                </a:cubicBezTo>
                                <a:cubicBezTo>
                                  <a:pt x="932" y="1243"/>
                                  <a:pt x="932" y="1243"/>
                                  <a:pt x="932" y="1243"/>
                                </a:cubicBezTo>
                                <a:cubicBezTo>
                                  <a:pt x="932" y="1239"/>
                                  <a:pt x="932" y="1239"/>
                                  <a:pt x="932" y="1239"/>
                                </a:cubicBezTo>
                                <a:cubicBezTo>
                                  <a:pt x="932" y="1235"/>
                                  <a:pt x="932" y="1235"/>
                                  <a:pt x="932" y="1235"/>
                                </a:cubicBezTo>
                                <a:cubicBezTo>
                                  <a:pt x="936" y="1238"/>
                                  <a:pt x="936" y="1238"/>
                                  <a:pt x="936" y="1238"/>
                                </a:cubicBezTo>
                                <a:cubicBezTo>
                                  <a:pt x="939" y="1241"/>
                                  <a:pt x="939" y="1241"/>
                                  <a:pt x="939" y="1241"/>
                                </a:cubicBezTo>
                                <a:cubicBezTo>
                                  <a:pt x="942" y="1242"/>
                                  <a:pt x="942" y="1242"/>
                                  <a:pt x="942" y="1242"/>
                                </a:cubicBezTo>
                                <a:cubicBezTo>
                                  <a:pt x="944" y="1244"/>
                                  <a:pt x="944" y="1244"/>
                                  <a:pt x="944" y="1244"/>
                                </a:cubicBezTo>
                                <a:cubicBezTo>
                                  <a:pt x="946" y="1245"/>
                                  <a:pt x="946" y="1245"/>
                                  <a:pt x="946" y="1245"/>
                                </a:cubicBezTo>
                                <a:cubicBezTo>
                                  <a:pt x="949" y="1248"/>
                                  <a:pt x="949" y="1248"/>
                                  <a:pt x="949" y="1248"/>
                                </a:cubicBezTo>
                                <a:cubicBezTo>
                                  <a:pt x="953" y="1241"/>
                                  <a:pt x="953" y="1241"/>
                                  <a:pt x="953" y="1241"/>
                                </a:cubicBezTo>
                                <a:cubicBezTo>
                                  <a:pt x="953" y="1228"/>
                                  <a:pt x="953" y="1228"/>
                                  <a:pt x="953" y="1228"/>
                                </a:cubicBezTo>
                                <a:cubicBezTo>
                                  <a:pt x="951" y="1211"/>
                                  <a:pt x="951" y="1211"/>
                                  <a:pt x="951" y="1211"/>
                                </a:cubicBezTo>
                                <a:cubicBezTo>
                                  <a:pt x="947" y="1192"/>
                                  <a:pt x="947" y="1192"/>
                                  <a:pt x="947" y="1192"/>
                                </a:cubicBezTo>
                                <a:cubicBezTo>
                                  <a:pt x="941" y="1173"/>
                                  <a:pt x="941" y="1173"/>
                                  <a:pt x="941" y="1173"/>
                                </a:cubicBezTo>
                                <a:cubicBezTo>
                                  <a:pt x="935" y="1155"/>
                                  <a:pt x="935" y="1155"/>
                                  <a:pt x="935" y="1155"/>
                                </a:cubicBezTo>
                                <a:cubicBezTo>
                                  <a:pt x="933" y="1150"/>
                                  <a:pt x="933" y="1150"/>
                                  <a:pt x="933" y="1150"/>
                                </a:cubicBezTo>
                                <a:cubicBezTo>
                                  <a:pt x="943" y="1158"/>
                                  <a:pt x="943" y="1158"/>
                                  <a:pt x="943" y="1158"/>
                                </a:cubicBezTo>
                                <a:cubicBezTo>
                                  <a:pt x="953" y="1164"/>
                                  <a:pt x="953" y="1164"/>
                                  <a:pt x="953" y="1164"/>
                                </a:cubicBezTo>
                                <a:cubicBezTo>
                                  <a:pt x="963" y="1170"/>
                                  <a:pt x="963" y="1170"/>
                                  <a:pt x="963" y="1170"/>
                                </a:cubicBezTo>
                                <a:cubicBezTo>
                                  <a:pt x="958" y="1158"/>
                                  <a:pt x="958" y="1158"/>
                                  <a:pt x="958" y="1158"/>
                                </a:cubicBezTo>
                                <a:cubicBezTo>
                                  <a:pt x="954" y="1147"/>
                                  <a:pt x="954" y="1147"/>
                                  <a:pt x="954" y="1147"/>
                                </a:cubicBezTo>
                                <a:cubicBezTo>
                                  <a:pt x="949" y="1136"/>
                                  <a:pt x="949" y="1136"/>
                                  <a:pt x="949" y="1136"/>
                                </a:cubicBezTo>
                                <a:cubicBezTo>
                                  <a:pt x="944" y="1125"/>
                                  <a:pt x="944" y="1125"/>
                                  <a:pt x="944" y="1125"/>
                                </a:cubicBezTo>
                                <a:cubicBezTo>
                                  <a:pt x="938" y="1114"/>
                                  <a:pt x="938" y="1114"/>
                                  <a:pt x="938" y="1114"/>
                                </a:cubicBezTo>
                                <a:cubicBezTo>
                                  <a:pt x="934" y="1105"/>
                                  <a:pt x="934" y="1105"/>
                                  <a:pt x="934" y="1105"/>
                                </a:cubicBezTo>
                                <a:cubicBezTo>
                                  <a:pt x="934" y="1104"/>
                                  <a:pt x="934" y="1104"/>
                                  <a:pt x="934" y="1104"/>
                                </a:cubicBezTo>
                                <a:cubicBezTo>
                                  <a:pt x="935" y="1104"/>
                                  <a:pt x="935" y="1104"/>
                                  <a:pt x="935" y="1104"/>
                                </a:cubicBezTo>
                                <a:cubicBezTo>
                                  <a:pt x="938" y="1110"/>
                                  <a:pt x="938" y="1110"/>
                                  <a:pt x="938" y="1110"/>
                                </a:cubicBezTo>
                                <a:cubicBezTo>
                                  <a:pt x="947" y="1127"/>
                                  <a:pt x="947" y="1127"/>
                                  <a:pt x="947" y="1127"/>
                                </a:cubicBezTo>
                                <a:cubicBezTo>
                                  <a:pt x="956" y="1143"/>
                                  <a:pt x="956" y="1143"/>
                                  <a:pt x="956" y="1143"/>
                                </a:cubicBezTo>
                                <a:cubicBezTo>
                                  <a:pt x="966" y="1159"/>
                                  <a:pt x="966" y="1159"/>
                                  <a:pt x="966" y="1159"/>
                                </a:cubicBezTo>
                                <a:cubicBezTo>
                                  <a:pt x="967" y="1149"/>
                                  <a:pt x="967" y="1149"/>
                                  <a:pt x="967" y="1149"/>
                                </a:cubicBezTo>
                                <a:cubicBezTo>
                                  <a:pt x="967" y="1139"/>
                                  <a:pt x="967" y="1139"/>
                                  <a:pt x="967" y="1139"/>
                                </a:cubicBezTo>
                                <a:cubicBezTo>
                                  <a:pt x="967" y="1129"/>
                                  <a:pt x="967" y="1129"/>
                                  <a:pt x="967" y="1129"/>
                                </a:cubicBezTo>
                                <a:cubicBezTo>
                                  <a:pt x="967" y="1120"/>
                                  <a:pt x="967" y="1120"/>
                                  <a:pt x="967" y="1120"/>
                                </a:cubicBezTo>
                                <a:cubicBezTo>
                                  <a:pt x="967" y="1116"/>
                                  <a:pt x="967" y="1116"/>
                                  <a:pt x="967" y="1116"/>
                                </a:cubicBezTo>
                                <a:cubicBezTo>
                                  <a:pt x="969" y="1118"/>
                                  <a:pt x="969" y="1118"/>
                                  <a:pt x="969" y="1118"/>
                                </a:cubicBezTo>
                                <a:cubicBezTo>
                                  <a:pt x="976" y="1128"/>
                                  <a:pt x="976" y="1128"/>
                                  <a:pt x="976" y="1128"/>
                                </a:cubicBezTo>
                                <a:cubicBezTo>
                                  <a:pt x="983" y="1138"/>
                                  <a:pt x="983" y="1138"/>
                                  <a:pt x="983" y="1138"/>
                                </a:cubicBezTo>
                                <a:cubicBezTo>
                                  <a:pt x="991" y="1146"/>
                                  <a:pt x="991" y="1146"/>
                                  <a:pt x="991" y="1146"/>
                                </a:cubicBezTo>
                                <a:cubicBezTo>
                                  <a:pt x="1001" y="1153"/>
                                  <a:pt x="1001" y="1153"/>
                                  <a:pt x="1001" y="1153"/>
                                </a:cubicBezTo>
                                <a:cubicBezTo>
                                  <a:pt x="1012" y="1156"/>
                                  <a:pt x="1012" y="1156"/>
                                  <a:pt x="1012" y="1156"/>
                                </a:cubicBezTo>
                                <a:cubicBezTo>
                                  <a:pt x="1027" y="1158"/>
                                  <a:pt x="1027" y="1158"/>
                                  <a:pt x="1027" y="1158"/>
                                </a:cubicBezTo>
                                <a:cubicBezTo>
                                  <a:pt x="1027" y="1150"/>
                                  <a:pt x="1027" y="1150"/>
                                  <a:pt x="1027" y="1150"/>
                                </a:cubicBezTo>
                                <a:cubicBezTo>
                                  <a:pt x="1027" y="1143"/>
                                  <a:pt x="1027" y="1143"/>
                                  <a:pt x="1027" y="1143"/>
                                </a:cubicBezTo>
                                <a:cubicBezTo>
                                  <a:pt x="1025" y="1135"/>
                                  <a:pt x="1025" y="1135"/>
                                  <a:pt x="1025" y="1135"/>
                                </a:cubicBezTo>
                                <a:cubicBezTo>
                                  <a:pt x="1025" y="1129"/>
                                  <a:pt x="1025" y="1129"/>
                                  <a:pt x="1025" y="1129"/>
                                </a:cubicBezTo>
                                <a:cubicBezTo>
                                  <a:pt x="1036" y="1130"/>
                                  <a:pt x="1036" y="1130"/>
                                  <a:pt x="1036" y="1130"/>
                                </a:cubicBezTo>
                                <a:cubicBezTo>
                                  <a:pt x="1047" y="1130"/>
                                  <a:pt x="1047" y="1130"/>
                                  <a:pt x="1047" y="1130"/>
                                </a:cubicBezTo>
                                <a:cubicBezTo>
                                  <a:pt x="1057" y="1130"/>
                                  <a:pt x="1057" y="1130"/>
                                  <a:pt x="1057" y="1130"/>
                                </a:cubicBezTo>
                                <a:cubicBezTo>
                                  <a:pt x="1068" y="1130"/>
                                  <a:pt x="1068" y="1130"/>
                                  <a:pt x="1068" y="1130"/>
                                </a:cubicBezTo>
                                <a:cubicBezTo>
                                  <a:pt x="1077" y="1129"/>
                                  <a:pt x="1077" y="1129"/>
                                  <a:pt x="1077" y="1129"/>
                                </a:cubicBezTo>
                                <a:cubicBezTo>
                                  <a:pt x="1088" y="1127"/>
                                  <a:pt x="1088" y="1127"/>
                                  <a:pt x="1088" y="1127"/>
                                </a:cubicBezTo>
                                <a:cubicBezTo>
                                  <a:pt x="1099" y="1125"/>
                                  <a:pt x="1099" y="1125"/>
                                  <a:pt x="1099" y="1125"/>
                                </a:cubicBezTo>
                                <a:cubicBezTo>
                                  <a:pt x="1113" y="1124"/>
                                  <a:pt x="1113" y="1124"/>
                                  <a:pt x="1113" y="1124"/>
                                </a:cubicBezTo>
                                <a:cubicBezTo>
                                  <a:pt x="1113" y="1118"/>
                                  <a:pt x="1113" y="1118"/>
                                  <a:pt x="1113" y="1118"/>
                                </a:cubicBezTo>
                                <a:cubicBezTo>
                                  <a:pt x="1111" y="1113"/>
                                  <a:pt x="1111" y="1113"/>
                                  <a:pt x="1111" y="1113"/>
                                </a:cubicBezTo>
                                <a:cubicBezTo>
                                  <a:pt x="1110" y="1107"/>
                                  <a:pt x="1110" y="1107"/>
                                  <a:pt x="1110" y="1107"/>
                                </a:cubicBezTo>
                                <a:cubicBezTo>
                                  <a:pt x="1108" y="1102"/>
                                  <a:pt x="1108" y="1102"/>
                                  <a:pt x="1108" y="1102"/>
                                </a:cubicBezTo>
                                <a:cubicBezTo>
                                  <a:pt x="1119" y="1102"/>
                                  <a:pt x="1119" y="1102"/>
                                  <a:pt x="1119" y="1102"/>
                                </a:cubicBezTo>
                                <a:cubicBezTo>
                                  <a:pt x="1129" y="1102"/>
                                  <a:pt x="1129" y="1102"/>
                                  <a:pt x="1129" y="1102"/>
                                </a:cubicBezTo>
                                <a:cubicBezTo>
                                  <a:pt x="1138" y="1101"/>
                                  <a:pt x="1138" y="1101"/>
                                  <a:pt x="1138" y="1101"/>
                                </a:cubicBezTo>
                                <a:cubicBezTo>
                                  <a:pt x="1147" y="1101"/>
                                  <a:pt x="1147" y="1101"/>
                                  <a:pt x="1147" y="1101"/>
                                </a:cubicBezTo>
                                <a:cubicBezTo>
                                  <a:pt x="1155" y="1099"/>
                                  <a:pt x="1155" y="1099"/>
                                  <a:pt x="1155" y="1099"/>
                                </a:cubicBezTo>
                                <a:cubicBezTo>
                                  <a:pt x="1164" y="1098"/>
                                  <a:pt x="1164" y="1098"/>
                                  <a:pt x="1164" y="1098"/>
                                </a:cubicBezTo>
                                <a:cubicBezTo>
                                  <a:pt x="1174" y="1096"/>
                                  <a:pt x="1174" y="1096"/>
                                  <a:pt x="1174" y="1096"/>
                                </a:cubicBezTo>
                                <a:cubicBezTo>
                                  <a:pt x="1185" y="1095"/>
                                  <a:pt x="1185" y="1095"/>
                                  <a:pt x="1185" y="1095"/>
                                </a:cubicBezTo>
                                <a:cubicBezTo>
                                  <a:pt x="1185" y="1094"/>
                                  <a:pt x="1185" y="1094"/>
                                  <a:pt x="1185" y="1094"/>
                                </a:cubicBezTo>
                                <a:cubicBezTo>
                                  <a:pt x="1185" y="1093"/>
                                  <a:pt x="1185" y="1093"/>
                                  <a:pt x="1185" y="1093"/>
                                </a:cubicBezTo>
                                <a:cubicBezTo>
                                  <a:pt x="1177" y="1086"/>
                                  <a:pt x="1177" y="1086"/>
                                  <a:pt x="1177" y="1086"/>
                                </a:cubicBezTo>
                                <a:cubicBezTo>
                                  <a:pt x="1171" y="1079"/>
                                  <a:pt x="1171" y="1079"/>
                                  <a:pt x="1171" y="1079"/>
                                </a:cubicBezTo>
                                <a:cubicBezTo>
                                  <a:pt x="1165" y="1070"/>
                                  <a:pt x="1165" y="1070"/>
                                  <a:pt x="1165" y="1070"/>
                                </a:cubicBezTo>
                                <a:cubicBezTo>
                                  <a:pt x="1160" y="1062"/>
                                  <a:pt x="1160" y="1062"/>
                                  <a:pt x="1160" y="1062"/>
                                </a:cubicBezTo>
                                <a:cubicBezTo>
                                  <a:pt x="1155" y="1053"/>
                                  <a:pt x="1155" y="1053"/>
                                  <a:pt x="1155" y="1053"/>
                                </a:cubicBezTo>
                                <a:cubicBezTo>
                                  <a:pt x="1149" y="1045"/>
                                  <a:pt x="1149" y="1045"/>
                                  <a:pt x="1149" y="1045"/>
                                </a:cubicBezTo>
                                <a:cubicBezTo>
                                  <a:pt x="1143" y="1036"/>
                                  <a:pt x="1143" y="1036"/>
                                  <a:pt x="1143" y="1036"/>
                                </a:cubicBezTo>
                                <a:cubicBezTo>
                                  <a:pt x="1136" y="1029"/>
                                  <a:pt x="1136" y="1029"/>
                                  <a:pt x="1136" y="1029"/>
                                </a:cubicBezTo>
                                <a:cubicBezTo>
                                  <a:pt x="1136" y="1028"/>
                                  <a:pt x="1136" y="1028"/>
                                  <a:pt x="1136" y="1028"/>
                                </a:cubicBezTo>
                                <a:cubicBezTo>
                                  <a:pt x="1136" y="1027"/>
                                  <a:pt x="1136" y="1027"/>
                                  <a:pt x="1136" y="1027"/>
                                </a:cubicBezTo>
                                <a:cubicBezTo>
                                  <a:pt x="1140" y="1027"/>
                                  <a:pt x="1140" y="1027"/>
                                  <a:pt x="1140" y="1027"/>
                                </a:cubicBezTo>
                                <a:cubicBezTo>
                                  <a:pt x="1143" y="1027"/>
                                  <a:pt x="1143" y="1027"/>
                                  <a:pt x="1143" y="1027"/>
                                </a:cubicBezTo>
                                <a:cubicBezTo>
                                  <a:pt x="1146" y="1025"/>
                                  <a:pt x="1146" y="1025"/>
                                  <a:pt x="1146" y="1025"/>
                                </a:cubicBezTo>
                                <a:cubicBezTo>
                                  <a:pt x="1149" y="1024"/>
                                  <a:pt x="1149" y="1024"/>
                                  <a:pt x="1149" y="1024"/>
                                </a:cubicBezTo>
                                <a:cubicBezTo>
                                  <a:pt x="1147" y="1016"/>
                                  <a:pt x="1147" y="1016"/>
                                  <a:pt x="1147" y="1016"/>
                                </a:cubicBezTo>
                                <a:cubicBezTo>
                                  <a:pt x="1142" y="1008"/>
                                  <a:pt x="1142" y="1008"/>
                                  <a:pt x="1142" y="1008"/>
                                </a:cubicBezTo>
                                <a:cubicBezTo>
                                  <a:pt x="1135" y="999"/>
                                  <a:pt x="1135" y="999"/>
                                  <a:pt x="1135" y="999"/>
                                </a:cubicBezTo>
                                <a:cubicBezTo>
                                  <a:pt x="1127" y="990"/>
                                  <a:pt x="1127" y="990"/>
                                  <a:pt x="1127" y="990"/>
                                </a:cubicBezTo>
                                <a:cubicBezTo>
                                  <a:pt x="1117" y="981"/>
                                  <a:pt x="1117" y="981"/>
                                  <a:pt x="1117" y="981"/>
                                </a:cubicBezTo>
                                <a:cubicBezTo>
                                  <a:pt x="1108" y="973"/>
                                  <a:pt x="1108" y="973"/>
                                  <a:pt x="1108" y="973"/>
                                </a:cubicBezTo>
                                <a:cubicBezTo>
                                  <a:pt x="1099" y="967"/>
                                  <a:pt x="1099" y="967"/>
                                  <a:pt x="1099" y="967"/>
                                </a:cubicBezTo>
                                <a:cubicBezTo>
                                  <a:pt x="1093" y="963"/>
                                  <a:pt x="1093" y="963"/>
                                  <a:pt x="1093" y="963"/>
                                </a:cubicBezTo>
                                <a:cubicBezTo>
                                  <a:pt x="1093" y="961"/>
                                  <a:pt x="1093" y="961"/>
                                  <a:pt x="1093" y="961"/>
                                </a:cubicBezTo>
                                <a:cubicBezTo>
                                  <a:pt x="1093" y="959"/>
                                  <a:pt x="1093" y="959"/>
                                  <a:pt x="1093" y="959"/>
                                </a:cubicBezTo>
                                <a:cubicBezTo>
                                  <a:pt x="1095" y="959"/>
                                  <a:pt x="1095" y="959"/>
                                  <a:pt x="1095" y="959"/>
                                </a:cubicBezTo>
                                <a:cubicBezTo>
                                  <a:pt x="1099" y="954"/>
                                  <a:pt x="1099" y="954"/>
                                  <a:pt x="1099" y="954"/>
                                </a:cubicBezTo>
                                <a:cubicBezTo>
                                  <a:pt x="1095" y="951"/>
                                  <a:pt x="1095" y="951"/>
                                  <a:pt x="1095" y="951"/>
                                </a:cubicBezTo>
                                <a:cubicBezTo>
                                  <a:pt x="1091" y="948"/>
                                  <a:pt x="1091" y="948"/>
                                  <a:pt x="1091" y="948"/>
                                </a:cubicBezTo>
                                <a:cubicBezTo>
                                  <a:pt x="1088" y="945"/>
                                  <a:pt x="1088" y="945"/>
                                  <a:pt x="1088" y="945"/>
                                </a:cubicBezTo>
                                <a:cubicBezTo>
                                  <a:pt x="1084" y="943"/>
                                  <a:pt x="1084" y="943"/>
                                  <a:pt x="1084" y="943"/>
                                </a:cubicBezTo>
                                <a:cubicBezTo>
                                  <a:pt x="1081" y="940"/>
                                  <a:pt x="1081" y="940"/>
                                  <a:pt x="1081" y="940"/>
                                </a:cubicBezTo>
                                <a:cubicBezTo>
                                  <a:pt x="1077" y="937"/>
                                  <a:pt x="1077" y="937"/>
                                  <a:pt x="1077" y="937"/>
                                </a:cubicBezTo>
                                <a:cubicBezTo>
                                  <a:pt x="1076" y="937"/>
                                  <a:pt x="1076" y="937"/>
                                  <a:pt x="1076" y="937"/>
                                </a:cubicBezTo>
                                <a:cubicBezTo>
                                  <a:pt x="1075" y="934"/>
                                  <a:pt x="1075" y="934"/>
                                  <a:pt x="1075" y="934"/>
                                </a:cubicBezTo>
                                <a:cubicBezTo>
                                  <a:pt x="1073" y="929"/>
                                  <a:pt x="1073" y="929"/>
                                  <a:pt x="1073" y="929"/>
                                </a:cubicBezTo>
                                <a:cubicBezTo>
                                  <a:pt x="1070" y="923"/>
                                  <a:pt x="1070" y="923"/>
                                  <a:pt x="1070" y="923"/>
                                </a:cubicBezTo>
                                <a:cubicBezTo>
                                  <a:pt x="1066" y="918"/>
                                  <a:pt x="1066" y="918"/>
                                  <a:pt x="1066" y="918"/>
                                </a:cubicBezTo>
                                <a:cubicBezTo>
                                  <a:pt x="1063" y="913"/>
                                  <a:pt x="1063" y="913"/>
                                  <a:pt x="1063" y="913"/>
                                </a:cubicBezTo>
                                <a:cubicBezTo>
                                  <a:pt x="1059" y="908"/>
                                  <a:pt x="1059" y="908"/>
                                  <a:pt x="1059" y="908"/>
                                </a:cubicBezTo>
                                <a:cubicBezTo>
                                  <a:pt x="1055" y="904"/>
                                  <a:pt x="1055" y="904"/>
                                  <a:pt x="1055" y="904"/>
                                </a:cubicBezTo>
                                <a:cubicBezTo>
                                  <a:pt x="1053" y="901"/>
                                  <a:pt x="1053" y="901"/>
                                  <a:pt x="1053" y="901"/>
                                </a:cubicBezTo>
                                <a:cubicBezTo>
                                  <a:pt x="1045" y="882"/>
                                  <a:pt x="1045" y="882"/>
                                  <a:pt x="1045" y="882"/>
                                </a:cubicBezTo>
                                <a:cubicBezTo>
                                  <a:pt x="1043" y="878"/>
                                  <a:pt x="1043" y="878"/>
                                  <a:pt x="1043" y="878"/>
                                </a:cubicBezTo>
                                <a:cubicBezTo>
                                  <a:pt x="1045" y="877"/>
                                  <a:pt x="1045" y="877"/>
                                  <a:pt x="1045" y="877"/>
                                </a:cubicBezTo>
                                <a:cubicBezTo>
                                  <a:pt x="1051" y="889"/>
                                  <a:pt x="1051" y="889"/>
                                  <a:pt x="1051" y="889"/>
                                </a:cubicBezTo>
                                <a:cubicBezTo>
                                  <a:pt x="1062" y="909"/>
                                  <a:pt x="1062" y="909"/>
                                  <a:pt x="1062" y="909"/>
                                </a:cubicBezTo>
                                <a:cubicBezTo>
                                  <a:pt x="1074" y="925"/>
                                  <a:pt x="1074" y="925"/>
                                  <a:pt x="1074" y="925"/>
                                </a:cubicBezTo>
                                <a:cubicBezTo>
                                  <a:pt x="1085" y="936"/>
                                  <a:pt x="1085" y="936"/>
                                  <a:pt x="1085" y="936"/>
                                </a:cubicBezTo>
                                <a:cubicBezTo>
                                  <a:pt x="1086" y="930"/>
                                  <a:pt x="1086" y="930"/>
                                  <a:pt x="1086" y="930"/>
                                </a:cubicBezTo>
                                <a:cubicBezTo>
                                  <a:pt x="1086" y="926"/>
                                  <a:pt x="1086" y="926"/>
                                  <a:pt x="1086" y="926"/>
                                </a:cubicBezTo>
                                <a:cubicBezTo>
                                  <a:pt x="1088" y="922"/>
                                  <a:pt x="1088" y="922"/>
                                  <a:pt x="1088" y="922"/>
                                </a:cubicBezTo>
                                <a:cubicBezTo>
                                  <a:pt x="1092" y="920"/>
                                  <a:pt x="1092" y="920"/>
                                  <a:pt x="1092" y="920"/>
                                </a:cubicBezTo>
                                <a:cubicBezTo>
                                  <a:pt x="1100" y="922"/>
                                  <a:pt x="1100" y="922"/>
                                  <a:pt x="1100" y="922"/>
                                </a:cubicBezTo>
                                <a:cubicBezTo>
                                  <a:pt x="1108" y="924"/>
                                  <a:pt x="1108" y="924"/>
                                  <a:pt x="1108" y="924"/>
                                </a:cubicBezTo>
                                <a:cubicBezTo>
                                  <a:pt x="1117" y="925"/>
                                  <a:pt x="1117" y="925"/>
                                  <a:pt x="1117" y="925"/>
                                </a:cubicBezTo>
                                <a:cubicBezTo>
                                  <a:pt x="1125" y="927"/>
                                  <a:pt x="1125" y="927"/>
                                  <a:pt x="1125" y="927"/>
                                </a:cubicBezTo>
                                <a:cubicBezTo>
                                  <a:pt x="1133" y="927"/>
                                  <a:pt x="1133" y="927"/>
                                  <a:pt x="1133" y="927"/>
                                </a:cubicBezTo>
                                <a:cubicBezTo>
                                  <a:pt x="1140" y="927"/>
                                  <a:pt x="1140" y="927"/>
                                  <a:pt x="1140" y="927"/>
                                </a:cubicBezTo>
                                <a:cubicBezTo>
                                  <a:pt x="1148" y="925"/>
                                  <a:pt x="1148" y="925"/>
                                  <a:pt x="1148" y="925"/>
                                </a:cubicBezTo>
                                <a:cubicBezTo>
                                  <a:pt x="1156" y="924"/>
                                  <a:pt x="1156" y="924"/>
                                  <a:pt x="1156" y="924"/>
                                </a:cubicBezTo>
                                <a:cubicBezTo>
                                  <a:pt x="1157" y="923"/>
                                  <a:pt x="1157" y="923"/>
                                  <a:pt x="1157" y="923"/>
                                </a:cubicBezTo>
                                <a:cubicBezTo>
                                  <a:pt x="1158" y="922"/>
                                  <a:pt x="1158" y="922"/>
                                  <a:pt x="1158" y="922"/>
                                </a:cubicBezTo>
                                <a:cubicBezTo>
                                  <a:pt x="1149" y="911"/>
                                  <a:pt x="1149" y="911"/>
                                  <a:pt x="1149" y="911"/>
                                </a:cubicBezTo>
                                <a:cubicBezTo>
                                  <a:pt x="1142" y="900"/>
                                  <a:pt x="1142" y="900"/>
                                  <a:pt x="1142" y="900"/>
                                </a:cubicBezTo>
                                <a:cubicBezTo>
                                  <a:pt x="1134" y="889"/>
                                  <a:pt x="1134" y="889"/>
                                  <a:pt x="1134" y="889"/>
                                </a:cubicBezTo>
                                <a:cubicBezTo>
                                  <a:pt x="1128" y="879"/>
                                  <a:pt x="1128" y="879"/>
                                  <a:pt x="1128" y="879"/>
                                </a:cubicBezTo>
                                <a:cubicBezTo>
                                  <a:pt x="1121" y="867"/>
                                  <a:pt x="1121" y="867"/>
                                  <a:pt x="1121" y="867"/>
                                </a:cubicBezTo>
                                <a:cubicBezTo>
                                  <a:pt x="1115" y="856"/>
                                  <a:pt x="1115" y="856"/>
                                  <a:pt x="1115" y="856"/>
                                </a:cubicBezTo>
                                <a:cubicBezTo>
                                  <a:pt x="1110" y="843"/>
                                  <a:pt x="1110" y="843"/>
                                  <a:pt x="1110" y="843"/>
                                </a:cubicBezTo>
                                <a:cubicBezTo>
                                  <a:pt x="1104" y="831"/>
                                  <a:pt x="1104" y="831"/>
                                  <a:pt x="1104" y="831"/>
                                </a:cubicBezTo>
                                <a:cubicBezTo>
                                  <a:pt x="1102" y="826"/>
                                  <a:pt x="1102" y="826"/>
                                  <a:pt x="1102" y="826"/>
                                </a:cubicBezTo>
                                <a:cubicBezTo>
                                  <a:pt x="1101" y="821"/>
                                  <a:pt x="1101" y="821"/>
                                  <a:pt x="1101" y="821"/>
                                </a:cubicBezTo>
                                <a:cubicBezTo>
                                  <a:pt x="1099" y="817"/>
                                  <a:pt x="1099" y="817"/>
                                  <a:pt x="1099" y="817"/>
                                </a:cubicBezTo>
                                <a:cubicBezTo>
                                  <a:pt x="1099" y="813"/>
                                  <a:pt x="1099" y="813"/>
                                  <a:pt x="1099" y="813"/>
                                </a:cubicBezTo>
                                <a:cubicBezTo>
                                  <a:pt x="1097" y="808"/>
                                  <a:pt x="1097" y="808"/>
                                  <a:pt x="1097" y="808"/>
                                </a:cubicBezTo>
                                <a:cubicBezTo>
                                  <a:pt x="1097" y="805"/>
                                  <a:pt x="1097" y="805"/>
                                  <a:pt x="1097" y="805"/>
                                </a:cubicBezTo>
                                <a:cubicBezTo>
                                  <a:pt x="1096" y="802"/>
                                  <a:pt x="1096" y="802"/>
                                  <a:pt x="1096" y="802"/>
                                </a:cubicBezTo>
                                <a:cubicBezTo>
                                  <a:pt x="1096" y="801"/>
                                  <a:pt x="1096" y="801"/>
                                  <a:pt x="1096" y="801"/>
                                </a:cubicBezTo>
                                <a:cubicBezTo>
                                  <a:pt x="1075" y="795"/>
                                  <a:pt x="1075" y="795"/>
                                  <a:pt x="1075" y="795"/>
                                </a:cubicBezTo>
                                <a:cubicBezTo>
                                  <a:pt x="1076" y="793"/>
                                  <a:pt x="1076" y="793"/>
                                  <a:pt x="1076" y="793"/>
                                </a:cubicBezTo>
                                <a:cubicBezTo>
                                  <a:pt x="1088" y="797"/>
                                  <a:pt x="1088" y="797"/>
                                  <a:pt x="1088" y="797"/>
                                </a:cubicBezTo>
                                <a:cubicBezTo>
                                  <a:pt x="1112" y="804"/>
                                  <a:pt x="1112" y="804"/>
                                  <a:pt x="1112" y="804"/>
                                </a:cubicBezTo>
                                <a:cubicBezTo>
                                  <a:pt x="1137" y="812"/>
                                  <a:pt x="1137" y="812"/>
                                  <a:pt x="1137" y="812"/>
                                </a:cubicBezTo>
                                <a:cubicBezTo>
                                  <a:pt x="1160" y="818"/>
                                  <a:pt x="1160" y="818"/>
                                  <a:pt x="1160" y="818"/>
                                </a:cubicBezTo>
                                <a:cubicBezTo>
                                  <a:pt x="1184" y="825"/>
                                  <a:pt x="1184" y="825"/>
                                  <a:pt x="1184" y="825"/>
                                </a:cubicBezTo>
                                <a:cubicBezTo>
                                  <a:pt x="1208" y="829"/>
                                  <a:pt x="1208" y="829"/>
                                  <a:pt x="1208" y="829"/>
                                </a:cubicBezTo>
                                <a:cubicBezTo>
                                  <a:pt x="1232" y="831"/>
                                  <a:pt x="1232" y="831"/>
                                  <a:pt x="1232" y="831"/>
                                </a:cubicBezTo>
                                <a:cubicBezTo>
                                  <a:pt x="1224" y="828"/>
                                  <a:pt x="1224" y="828"/>
                                  <a:pt x="1224" y="828"/>
                                </a:cubicBezTo>
                                <a:cubicBezTo>
                                  <a:pt x="1216" y="826"/>
                                  <a:pt x="1216" y="826"/>
                                  <a:pt x="1216" y="826"/>
                                </a:cubicBezTo>
                                <a:cubicBezTo>
                                  <a:pt x="1208" y="824"/>
                                  <a:pt x="1208" y="824"/>
                                  <a:pt x="1208" y="824"/>
                                </a:cubicBezTo>
                                <a:cubicBezTo>
                                  <a:pt x="1200" y="822"/>
                                  <a:pt x="1200" y="822"/>
                                  <a:pt x="1200" y="822"/>
                                </a:cubicBezTo>
                                <a:cubicBezTo>
                                  <a:pt x="1191" y="820"/>
                                  <a:pt x="1191" y="820"/>
                                  <a:pt x="1191" y="820"/>
                                </a:cubicBezTo>
                                <a:cubicBezTo>
                                  <a:pt x="1182" y="819"/>
                                  <a:pt x="1182" y="819"/>
                                  <a:pt x="1182" y="819"/>
                                </a:cubicBezTo>
                                <a:cubicBezTo>
                                  <a:pt x="1174" y="817"/>
                                  <a:pt x="1174" y="817"/>
                                  <a:pt x="1174" y="817"/>
                                </a:cubicBezTo>
                                <a:cubicBezTo>
                                  <a:pt x="1166" y="816"/>
                                  <a:pt x="1166" y="816"/>
                                  <a:pt x="1166" y="816"/>
                                </a:cubicBezTo>
                                <a:cubicBezTo>
                                  <a:pt x="1129" y="805"/>
                                  <a:pt x="1129" y="805"/>
                                  <a:pt x="1129" y="805"/>
                                </a:cubicBezTo>
                                <a:cubicBezTo>
                                  <a:pt x="1093" y="794"/>
                                  <a:pt x="1093" y="794"/>
                                  <a:pt x="1093" y="794"/>
                                </a:cubicBezTo>
                                <a:cubicBezTo>
                                  <a:pt x="1076" y="789"/>
                                  <a:pt x="1076" y="789"/>
                                  <a:pt x="1076" y="789"/>
                                </a:cubicBezTo>
                                <a:cubicBezTo>
                                  <a:pt x="1076" y="785"/>
                                  <a:pt x="1076" y="785"/>
                                  <a:pt x="1076" y="785"/>
                                </a:cubicBezTo>
                                <a:cubicBezTo>
                                  <a:pt x="1063" y="782"/>
                                  <a:pt x="1063" y="782"/>
                                  <a:pt x="1063" y="782"/>
                                </a:cubicBezTo>
                                <a:cubicBezTo>
                                  <a:pt x="1061" y="780"/>
                                  <a:pt x="1061" y="780"/>
                                  <a:pt x="1061" y="780"/>
                                </a:cubicBezTo>
                                <a:cubicBezTo>
                                  <a:pt x="1071" y="782"/>
                                  <a:pt x="1071" y="782"/>
                                  <a:pt x="1071" y="782"/>
                                </a:cubicBezTo>
                                <a:cubicBezTo>
                                  <a:pt x="1077" y="783"/>
                                  <a:pt x="1077" y="783"/>
                                  <a:pt x="1077" y="783"/>
                                </a:cubicBezTo>
                                <a:cubicBezTo>
                                  <a:pt x="1095" y="774"/>
                                  <a:pt x="1095" y="774"/>
                                  <a:pt x="1095" y="774"/>
                                </a:cubicBezTo>
                                <a:cubicBezTo>
                                  <a:pt x="1114" y="766"/>
                                  <a:pt x="1114" y="766"/>
                                  <a:pt x="1114" y="766"/>
                                </a:cubicBezTo>
                                <a:cubicBezTo>
                                  <a:pt x="1133" y="760"/>
                                  <a:pt x="1133" y="760"/>
                                  <a:pt x="1133" y="760"/>
                                </a:cubicBezTo>
                                <a:cubicBezTo>
                                  <a:pt x="1152" y="756"/>
                                  <a:pt x="1152" y="756"/>
                                  <a:pt x="1152" y="756"/>
                                </a:cubicBezTo>
                                <a:cubicBezTo>
                                  <a:pt x="1171" y="753"/>
                                  <a:pt x="1171" y="753"/>
                                  <a:pt x="1171" y="753"/>
                                </a:cubicBezTo>
                                <a:cubicBezTo>
                                  <a:pt x="1190" y="752"/>
                                  <a:pt x="1190" y="752"/>
                                  <a:pt x="1190" y="752"/>
                                </a:cubicBezTo>
                                <a:cubicBezTo>
                                  <a:pt x="1209" y="752"/>
                                  <a:pt x="1209" y="752"/>
                                  <a:pt x="1209" y="752"/>
                                </a:cubicBezTo>
                                <a:cubicBezTo>
                                  <a:pt x="1229" y="755"/>
                                  <a:pt x="1229" y="755"/>
                                  <a:pt x="1229" y="755"/>
                                </a:cubicBezTo>
                                <a:cubicBezTo>
                                  <a:pt x="1225" y="743"/>
                                  <a:pt x="1225" y="743"/>
                                  <a:pt x="1225" y="743"/>
                                </a:cubicBezTo>
                                <a:cubicBezTo>
                                  <a:pt x="1216" y="731"/>
                                  <a:pt x="1216" y="731"/>
                                  <a:pt x="1216" y="731"/>
                                </a:cubicBezTo>
                                <a:cubicBezTo>
                                  <a:pt x="1204" y="720"/>
                                  <a:pt x="1204" y="720"/>
                                  <a:pt x="1204" y="720"/>
                                </a:cubicBezTo>
                                <a:cubicBezTo>
                                  <a:pt x="1190" y="709"/>
                                  <a:pt x="1190" y="709"/>
                                  <a:pt x="1190" y="709"/>
                                </a:cubicBezTo>
                                <a:cubicBezTo>
                                  <a:pt x="1174" y="700"/>
                                  <a:pt x="1174" y="700"/>
                                  <a:pt x="1174" y="700"/>
                                </a:cubicBezTo>
                                <a:cubicBezTo>
                                  <a:pt x="1159" y="691"/>
                                  <a:pt x="1159" y="691"/>
                                  <a:pt x="1159" y="691"/>
                                </a:cubicBezTo>
                                <a:cubicBezTo>
                                  <a:pt x="1145" y="685"/>
                                  <a:pt x="1145" y="685"/>
                                  <a:pt x="1145" y="685"/>
                                </a:cubicBezTo>
                                <a:cubicBezTo>
                                  <a:pt x="1135" y="680"/>
                                  <a:pt x="1135" y="680"/>
                                  <a:pt x="1135" y="680"/>
                                </a:cubicBezTo>
                                <a:cubicBezTo>
                                  <a:pt x="1132" y="677"/>
                                  <a:pt x="1132" y="677"/>
                                  <a:pt x="1132" y="677"/>
                                </a:cubicBezTo>
                                <a:cubicBezTo>
                                  <a:pt x="1130" y="673"/>
                                  <a:pt x="1130" y="673"/>
                                  <a:pt x="1130" y="673"/>
                                </a:cubicBezTo>
                                <a:cubicBezTo>
                                  <a:pt x="1131" y="669"/>
                                  <a:pt x="1131" y="669"/>
                                  <a:pt x="1131" y="669"/>
                                </a:cubicBezTo>
                                <a:cubicBezTo>
                                  <a:pt x="1133" y="666"/>
                                  <a:pt x="1133" y="666"/>
                                  <a:pt x="1133" y="666"/>
                                </a:cubicBezTo>
                                <a:cubicBezTo>
                                  <a:pt x="1135" y="662"/>
                                  <a:pt x="1135" y="662"/>
                                  <a:pt x="1135" y="662"/>
                                </a:cubicBezTo>
                                <a:cubicBezTo>
                                  <a:pt x="1136" y="659"/>
                                  <a:pt x="1136" y="659"/>
                                  <a:pt x="1136" y="659"/>
                                </a:cubicBezTo>
                                <a:cubicBezTo>
                                  <a:pt x="1118" y="663"/>
                                  <a:pt x="1118" y="663"/>
                                  <a:pt x="1118" y="663"/>
                                </a:cubicBezTo>
                                <a:cubicBezTo>
                                  <a:pt x="1099" y="671"/>
                                  <a:pt x="1099" y="671"/>
                                  <a:pt x="1099" y="671"/>
                                </a:cubicBezTo>
                                <a:cubicBezTo>
                                  <a:pt x="1077" y="683"/>
                                  <a:pt x="1077" y="683"/>
                                  <a:pt x="1077" y="683"/>
                                </a:cubicBezTo>
                                <a:cubicBezTo>
                                  <a:pt x="1057" y="696"/>
                                  <a:pt x="1057" y="696"/>
                                  <a:pt x="1057" y="696"/>
                                </a:cubicBezTo>
                                <a:cubicBezTo>
                                  <a:pt x="1036" y="710"/>
                                  <a:pt x="1036" y="710"/>
                                  <a:pt x="1036" y="710"/>
                                </a:cubicBezTo>
                                <a:cubicBezTo>
                                  <a:pt x="1028" y="716"/>
                                  <a:pt x="1028" y="716"/>
                                  <a:pt x="1028" y="716"/>
                                </a:cubicBezTo>
                                <a:cubicBezTo>
                                  <a:pt x="1023" y="717"/>
                                  <a:pt x="1023" y="717"/>
                                  <a:pt x="1023" y="717"/>
                                </a:cubicBezTo>
                                <a:cubicBezTo>
                                  <a:pt x="1023" y="715"/>
                                  <a:pt x="1023" y="715"/>
                                  <a:pt x="1023" y="715"/>
                                </a:cubicBezTo>
                                <a:cubicBezTo>
                                  <a:pt x="1030" y="710"/>
                                  <a:pt x="1030" y="710"/>
                                  <a:pt x="1030" y="710"/>
                                </a:cubicBezTo>
                                <a:cubicBezTo>
                                  <a:pt x="1049" y="697"/>
                                  <a:pt x="1049" y="697"/>
                                  <a:pt x="1049" y="697"/>
                                </a:cubicBezTo>
                                <a:cubicBezTo>
                                  <a:pt x="1068" y="684"/>
                                  <a:pt x="1068" y="684"/>
                                  <a:pt x="1068" y="684"/>
                                </a:cubicBezTo>
                                <a:cubicBezTo>
                                  <a:pt x="1088" y="674"/>
                                  <a:pt x="1088" y="674"/>
                                  <a:pt x="1088" y="674"/>
                                </a:cubicBezTo>
                                <a:cubicBezTo>
                                  <a:pt x="1108" y="665"/>
                                  <a:pt x="1108" y="665"/>
                                  <a:pt x="1108" y="665"/>
                                </a:cubicBezTo>
                                <a:cubicBezTo>
                                  <a:pt x="1128" y="659"/>
                                  <a:pt x="1128" y="659"/>
                                  <a:pt x="1128" y="659"/>
                                </a:cubicBezTo>
                                <a:cubicBezTo>
                                  <a:pt x="1128" y="657"/>
                                  <a:pt x="1128" y="657"/>
                                  <a:pt x="1128" y="657"/>
                                </a:cubicBezTo>
                                <a:cubicBezTo>
                                  <a:pt x="1128" y="655"/>
                                  <a:pt x="1128" y="655"/>
                                  <a:pt x="1128" y="655"/>
                                </a:cubicBezTo>
                                <a:cubicBezTo>
                                  <a:pt x="1111" y="649"/>
                                  <a:pt x="1111" y="649"/>
                                  <a:pt x="1111" y="649"/>
                                </a:cubicBezTo>
                                <a:cubicBezTo>
                                  <a:pt x="1093" y="650"/>
                                  <a:pt x="1093" y="650"/>
                                  <a:pt x="1093" y="650"/>
                                </a:cubicBezTo>
                                <a:cubicBezTo>
                                  <a:pt x="1073" y="654"/>
                                  <a:pt x="1073" y="654"/>
                                  <a:pt x="1073" y="654"/>
                                </a:cubicBezTo>
                                <a:cubicBezTo>
                                  <a:pt x="1053" y="660"/>
                                  <a:pt x="1053" y="660"/>
                                  <a:pt x="1053" y="660"/>
                                </a:cubicBezTo>
                                <a:cubicBezTo>
                                  <a:pt x="1032" y="665"/>
                                  <a:pt x="1032" y="665"/>
                                  <a:pt x="1032" y="665"/>
                                </a:cubicBezTo>
                                <a:cubicBezTo>
                                  <a:pt x="1014" y="667"/>
                                  <a:pt x="1014" y="667"/>
                                  <a:pt x="1014" y="667"/>
                                </a:cubicBezTo>
                                <a:cubicBezTo>
                                  <a:pt x="999" y="664"/>
                                  <a:pt x="999" y="664"/>
                                  <a:pt x="999" y="664"/>
                                </a:cubicBezTo>
                                <a:cubicBezTo>
                                  <a:pt x="987" y="655"/>
                                  <a:pt x="987" y="655"/>
                                  <a:pt x="987" y="655"/>
                                </a:cubicBezTo>
                                <a:cubicBezTo>
                                  <a:pt x="987" y="637"/>
                                  <a:pt x="987" y="637"/>
                                  <a:pt x="987" y="637"/>
                                </a:cubicBezTo>
                                <a:cubicBezTo>
                                  <a:pt x="994" y="622"/>
                                  <a:pt x="994" y="622"/>
                                  <a:pt x="994" y="622"/>
                                </a:cubicBezTo>
                                <a:cubicBezTo>
                                  <a:pt x="1005" y="606"/>
                                  <a:pt x="1005" y="606"/>
                                  <a:pt x="1005" y="606"/>
                                </a:cubicBezTo>
                                <a:cubicBezTo>
                                  <a:pt x="1019" y="593"/>
                                  <a:pt x="1019" y="593"/>
                                  <a:pt x="1019" y="593"/>
                                </a:cubicBezTo>
                                <a:cubicBezTo>
                                  <a:pt x="1034" y="578"/>
                                  <a:pt x="1034" y="578"/>
                                  <a:pt x="1034" y="578"/>
                                </a:cubicBezTo>
                                <a:cubicBezTo>
                                  <a:pt x="1048" y="565"/>
                                  <a:pt x="1048" y="565"/>
                                  <a:pt x="1048" y="565"/>
                                </a:cubicBezTo>
                                <a:cubicBezTo>
                                  <a:pt x="1059" y="551"/>
                                  <a:pt x="1059" y="551"/>
                                  <a:pt x="1059" y="551"/>
                                </a:cubicBezTo>
                                <a:cubicBezTo>
                                  <a:pt x="1066" y="538"/>
                                  <a:pt x="1066" y="538"/>
                                  <a:pt x="1066" y="538"/>
                                </a:cubicBezTo>
                                <a:cubicBezTo>
                                  <a:pt x="1060" y="541"/>
                                  <a:pt x="1060" y="541"/>
                                  <a:pt x="1060" y="541"/>
                                </a:cubicBezTo>
                                <a:cubicBezTo>
                                  <a:pt x="1043" y="549"/>
                                  <a:pt x="1043" y="549"/>
                                  <a:pt x="1043" y="549"/>
                                </a:cubicBezTo>
                                <a:cubicBezTo>
                                  <a:pt x="1017" y="560"/>
                                  <a:pt x="1017" y="560"/>
                                  <a:pt x="1017" y="560"/>
                                </a:cubicBezTo>
                                <a:cubicBezTo>
                                  <a:pt x="987" y="573"/>
                                  <a:pt x="987" y="573"/>
                                  <a:pt x="987" y="573"/>
                                </a:cubicBezTo>
                                <a:cubicBezTo>
                                  <a:pt x="954" y="583"/>
                                  <a:pt x="954" y="583"/>
                                  <a:pt x="954" y="583"/>
                                </a:cubicBezTo>
                                <a:cubicBezTo>
                                  <a:pt x="924" y="593"/>
                                  <a:pt x="924" y="593"/>
                                  <a:pt x="924" y="593"/>
                                </a:cubicBezTo>
                                <a:cubicBezTo>
                                  <a:pt x="897" y="598"/>
                                  <a:pt x="897" y="598"/>
                                  <a:pt x="897" y="598"/>
                                </a:cubicBezTo>
                                <a:cubicBezTo>
                                  <a:pt x="878" y="598"/>
                                  <a:pt x="878" y="598"/>
                                  <a:pt x="878" y="598"/>
                                </a:cubicBezTo>
                                <a:cubicBezTo>
                                  <a:pt x="869" y="611"/>
                                  <a:pt x="869" y="611"/>
                                  <a:pt x="869" y="611"/>
                                </a:cubicBezTo>
                                <a:cubicBezTo>
                                  <a:pt x="862" y="623"/>
                                  <a:pt x="862" y="623"/>
                                  <a:pt x="862" y="623"/>
                                </a:cubicBezTo>
                                <a:cubicBezTo>
                                  <a:pt x="854" y="635"/>
                                  <a:pt x="854" y="635"/>
                                  <a:pt x="854" y="635"/>
                                </a:cubicBezTo>
                                <a:cubicBezTo>
                                  <a:pt x="848" y="649"/>
                                  <a:pt x="848" y="649"/>
                                  <a:pt x="848" y="649"/>
                                </a:cubicBezTo>
                                <a:cubicBezTo>
                                  <a:pt x="841" y="661"/>
                                  <a:pt x="841" y="661"/>
                                  <a:pt x="841" y="661"/>
                                </a:cubicBezTo>
                                <a:cubicBezTo>
                                  <a:pt x="835" y="674"/>
                                  <a:pt x="835" y="674"/>
                                  <a:pt x="835" y="674"/>
                                </a:cubicBezTo>
                                <a:cubicBezTo>
                                  <a:pt x="830" y="688"/>
                                  <a:pt x="830" y="688"/>
                                  <a:pt x="830" y="688"/>
                                </a:cubicBezTo>
                                <a:cubicBezTo>
                                  <a:pt x="825" y="705"/>
                                  <a:pt x="825" y="705"/>
                                  <a:pt x="825" y="705"/>
                                </a:cubicBezTo>
                                <a:cubicBezTo>
                                  <a:pt x="824" y="709"/>
                                  <a:pt x="824" y="709"/>
                                  <a:pt x="824" y="709"/>
                                </a:cubicBezTo>
                                <a:cubicBezTo>
                                  <a:pt x="824" y="713"/>
                                  <a:pt x="824" y="713"/>
                                  <a:pt x="824" y="713"/>
                                </a:cubicBezTo>
                                <a:cubicBezTo>
                                  <a:pt x="824" y="715"/>
                                  <a:pt x="824" y="715"/>
                                  <a:pt x="824" y="715"/>
                                </a:cubicBezTo>
                                <a:cubicBezTo>
                                  <a:pt x="825" y="718"/>
                                  <a:pt x="825" y="718"/>
                                  <a:pt x="825" y="718"/>
                                </a:cubicBezTo>
                                <a:cubicBezTo>
                                  <a:pt x="826" y="719"/>
                                  <a:pt x="826" y="719"/>
                                  <a:pt x="826" y="719"/>
                                </a:cubicBezTo>
                                <a:cubicBezTo>
                                  <a:pt x="828" y="721"/>
                                  <a:pt x="828" y="721"/>
                                  <a:pt x="828" y="721"/>
                                </a:cubicBezTo>
                                <a:cubicBezTo>
                                  <a:pt x="830" y="723"/>
                                  <a:pt x="830" y="723"/>
                                  <a:pt x="830" y="723"/>
                                </a:cubicBezTo>
                                <a:cubicBezTo>
                                  <a:pt x="834" y="725"/>
                                  <a:pt x="834" y="725"/>
                                  <a:pt x="834" y="725"/>
                                </a:cubicBezTo>
                                <a:cubicBezTo>
                                  <a:pt x="852" y="728"/>
                                  <a:pt x="852" y="728"/>
                                  <a:pt x="852" y="728"/>
                                </a:cubicBezTo>
                                <a:cubicBezTo>
                                  <a:pt x="867" y="732"/>
                                  <a:pt x="867" y="732"/>
                                  <a:pt x="867" y="732"/>
                                </a:cubicBezTo>
                                <a:cubicBezTo>
                                  <a:pt x="862" y="736"/>
                                  <a:pt x="862" y="736"/>
                                  <a:pt x="862" y="736"/>
                                </a:cubicBezTo>
                                <a:cubicBezTo>
                                  <a:pt x="833" y="731"/>
                                  <a:pt x="833" y="731"/>
                                  <a:pt x="833" y="731"/>
                                </a:cubicBezTo>
                                <a:cubicBezTo>
                                  <a:pt x="815" y="728"/>
                                  <a:pt x="815" y="728"/>
                                  <a:pt x="815" y="728"/>
                                </a:cubicBezTo>
                                <a:cubicBezTo>
                                  <a:pt x="817" y="723"/>
                                  <a:pt x="817" y="723"/>
                                  <a:pt x="817" y="723"/>
                                </a:cubicBezTo>
                                <a:cubicBezTo>
                                  <a:pt x="820" y="715"/>
                                  <a:pt x="820" y="715"/>
                                  <a:pt x="820" y="715"/>
                                </a:cubicBezTo>
                                <a:cubicBezTo>
                                  <a:pt x="822" y="707"/>
                                  <a:pt x="822" y="707"/>
                                  <a:pt x="822" y="707"/>
                                </a:cubicBezTo>
                                <a:cubicBezTo>
                                  <a:pt x="824" y="699"/>
                                  <a:pt x="824" y="699"/>
                                  <a:pt x="824" y="699"/>
                                </a:cubicBezTo>
                                <a:cubicBezTo>
                                  <a:pt x="826" y="689"/>
                                  <a:pt x="826" y="689"/>
                                  <a:pt x="826" y="689"/>
                                </a:cubicBezTo>
                                <a:cubicBezTo>
                                  <a:pt x="828" y="681"/>
                                  <a:pt x="828" y="681"/>
                                  <a:pt x="828" y="681"/>
                                </a:cubicBezTo>
                                <a:cubicBezTo>
                                  <a:pt x="829" y="679"/>
                                  <a:pt x="829" y="679"/>
                                  <a:pt x="829" y="679"/>
                                </a:cubicBezTo>
                                <a:cubicBezTo>
                                  <a:pt x="835" y="669"/>
                                  <a:pt x="835" y="669"/>
                                  <a:pt x="835" y="669"/>
                                </a:cubicBezTo>
                                <a:cubicBezTo>
                                  <a:pt x="839" y="657"/>
                                  <a:pt x="839" y="657"/>
                                  <a:pt x="839" y="657"/>
                                </a:cubicBezTo>
                                <a:cubicBezTo>
                                  <a:pt x="844" y="646"/>
                                  <a:pt x="844" y="646"/>
                                  <a:pt x="844" y="646"/>
                                </a:cubicBezTo>
                                <a:cubicBezTo>
                                  <a:pt x="848" y="637"/>
                                  <a:pt x="848" y="637"/>
                                  <a:pt x="848" y="637"/>
                                </a:cubicBezTo>
                                <a:cubicBezTo>
                                  <a:pt x="851" y="629"/>
                                  <a:pt x="851" y="629"/>
                                  <a:pt x="851" y="629"/>
                                </a:cubicBezTo>
                                <a:cubicBezTo>
                                  <a:pt x="847" y="602"/>
                                  <a:pt x="847" y="602"/>
                                  <a:pt x="847" y="602"/>
                                </a:cubicBezTo>
                                <a:cubicBezTo>
                                  <a:pt x="845" y="575"/>
                                  <a:pt x="845" y="575"/>
                                  <a:pt x="845" y="575"/>
                                </a:cubicBezTo>
                                <a:cubicBezTo>
                                  <a:pt x="844" y="549"/>
                                  <a:pt x="844" y="549"/>
                                  <a:pt x="844" y="549"/>
                                </a:cubicBezTo>
                                <a:cubicBezTo>
                                  <a:pt x="844" y="523"/>
                                  <a:pt x="844" y="523"/>
                                  <a:pt x="844" y="523"/>
                                </a:cubicBezTo>
                                <a:cubicBezTo>
                                  <a:pt x="845" y="497"/>
                                  <a:pt x="845" y="497"/>
                                  <a:pt x="845" y="497"/>
                                </a:cubicBezTo>
                                <a:cubicBezTo>
                                  <a:pt x="847" y="472"/>
                                  <a:pt x="847" y="472"/>
                                  <a:pt x="847" y="472"/>
                                </a:cubicBezTo>
                                <a:cubicBezTo>
                                  <a:pt x="849" y="445"/>
                                  <a:pt x="849" y="445"/>
                                  <a:pt x="849" y="445"/>
                                </a:cubicBezTo>
                                <a:cubicBezTo>
                                  <a:pt x="853" y="420"/>
                                  <a:pt x="853" y="420"/>
                                  <a:pt x="853" y="420"/>
                                </a:cubicBezTo>
                                <a:cubicBezTo>
                                  <a:pt x="846" y="434"/>
                                  <a:pt x="846" y="434"/>
                                  <a:pt x="846" y="434"/>
                                </a:cubicBezTo>
                                <a:cubicBezTo>
                                  <a:pt x="842" y="450"/>
                                  <a:pt x="842" y="450"/>
                                  <a:pt x="842" y="450"/>
                                </a:cubicBezTo>
                                <a:cubicBezTo>
                                  <a:pt x="839" y="467"/>
                                  <a:pt x="839" y="467"/>
                                  <a:pt x="839" y="467"/>
                                </a:cubicBezTo>
                                <a:cubicBezTo>
                                  <a:pt x="837" y="486"/>
                                  <a:pt x="837" y="486"/>
                                  <a:pt x="837" y="486"/>
                                </a:cubicBezTo>
                                <a:cubicBezTo>
                                  <a:pt x="834" y="503"/>
                                  <a:pt x="834" y="503"/>
                                  <a:pt x="834" y="503"/>
                                </a:cubicBezTo>
                                <a:cubicBezTo>
                                  <a:pt x="830" y="519"/>
                                  <a:pt x="830" y="519"/>
                                  <a:pt x="830" y="519"/>
                                </a:cubicBezTo>
                                <a:cubicBezTo>
                                  <a:pt x="822" y="533"/>
                                  <a:pt x="822" y="533"/>
                                  <a:pt x="822" y="533"/>
                                </a:cubicBezTo>
                                <a:cubicBezTo>
                                  <a:pt x="811" y="545"/>
                                  <a:pt x="811" y="545"/>
                                  <a:pt x="811" y="545"/>
                                </a:cubicBezTo>
                                <a:cubicBezTo>
                                  <a:pt x="804" y="544"/>
                                  <a:pt x="804" y="544"/>
                                  <a:pt x="804" y="544"/>
                                </a:cubicBezTo>
                                <a:cubicBezTo>
                                  <a:pt x="801" y="543"/>
                                  <a:pt x="801" y="543"/>
                                  <a:pt x="801" y="543"/>
                                </a:cubicBezTo>
                                <a:cubicBezTo>
                                  <a:pt x="804" y="535"/>
                                  <a:pt x="804" y="535"/>
                                  <a:pt x="804" y="535"/>
                                </a:cubicBezTo>
                                <a:cubicBezTo>
                                  <a:pt x="806" y="529"/>
                                  <a:pt x="806" y="529"/>
                                  <a:pt x="806" y="529"/>
                                </a:cubicBezTo>
                                <a:cubicBezTo>
                                  <a:pt x="808" y="527"/>
                                  <a:pt x="808" y="527"/>
                                  <a:pt x="808" y="527"/>
                                </a:cubicBezTo>
                                <a:cubicBezTo>
                                  <a:pt x="789" y="527"/>
                                  <a:pt x="789" y="527"/>
                                  <a:pt x="789" y="527"/>
                                </a:cubicBezTo>
                                <a:cubicBezTo>
                                  <a:pt x="787" y="518"/>
                                  <a:pt x="787" y="518"/>
                                  <a:pt x="787" y="518"/>
                                </a:cubicBezTo>
                                <a:cubicBezTo>
                                  <a:pt x="785" y="501"/>
                                  <a:pt x="785" y="501"/>
                                  <a:pt x="785" y="501"/>
                                </a:cubicBezTo>
                                <a:cubicBezTo>
                                  <a:pt x="784" y="484"/>
                                  <a:pt x="784" y="484"/>
                                  <a:pt x="784" y="484"/>
                                </a:cubicBezTo>
                                <a:cubicBezTo>
                                  <a:pt x="783" y="469"/>
                                  <a:pt x="783" y="469"/>
                                  <a:pt x="783" y="469"/>
                                </a:cubicBezTo>
                                <a:cubicBezTo>
                                  <a:pt x="779" y="452"/>
                                  <a:pt x="779" y="452"/>
                                  <a:pt x="779" y="452"/>
                                </a:cubicBezTo>
                                <a:cubicBezTo>
                                  <a:pt x="774" y="438"/>
                                  <a:pt x="774" y="438"/>
                                  <a:pt x="774" y="438"/>
                                </a:cubicBezTo>
                                <a:cubicBezTo>
                                  <a:pt x="766" y="424"/>
                                  <a:pt x="766" y="424"/>
                                  <a:pt x="766" y="424"/>
                                </a:cubicBezTo>
                                <a:cubicBezTo>
                                  <a:pt x="754" y="413"/>
                                  <a:pt x="754" y="413"/>
                                  <a:pt x="754" y="413"/>
                                </a:cubicBezTo>
                                <a:cubicBezTo>
                                  <a:pt x="754" y="417"/>
                                  <a:pt x="754" y="417"/>
                                  <a:pt x="754" y="417"/>
                                </a:cubicBezTo>
                                <a:cubicBezTo>
                                  <a:pt x="755" y="424"/>
                                  <a:pt x="755" y="424"/>
                                  <a:pt x="755" y="424"/>
                                </a:cubicBezTo>
                                <a:cubicBezTo>
                                  <a:pt x="756" y="428"/>
                                  <a:pt x="756" y="428"/>
                                  <a:pt x="756" y="428"/>
                                </a:cubicBezTo>
                                <a:cubicBezTo>
                                  <a:pt x="756" y="432"/>
                                  <a:pt x="756" y="432"/>
                                  <a:pt x="756" y="432"/>
                                </a:cubicBezTo>
                                <a:cubicBezTo>
                                  <a:pt x="757" y="435"/>
                                  <a:pt x="757" y="435"/>
                                  <a:pt x="757" y="435"/>
                                </a:cubicBezTo>
                                <a:cubicBezTo>
                                  <a:pt x="758" y="440"/>
                                  <a:pt x="758" y="440"/>
                                  <a:pt x="758" y="440"/>
                                </a:cubicBezTo>
                                <a:cubicBezTo>
                                  <a:pt x="759" y="467"/>
                                  <a:pt x="759" y="467"/>
                                  <a:pt x="759" y="467"/>
                                </a:cubicBezTo>
                                <a:cubicBezTo>
                                  <a:pt x="758" y="492"/>
                                  <a:pt x="758" y="492"/>
                                  <a:pt x="758" y="492"/>
                                </a:cubicBezTo>
                                <a:cubicBezTo>
                                  <a:pt x="756" y="510"/>
                                  <a:pt x="756" y="510"/>
                                  <a:pt x="756" y="510"/>
                                </a:cubicBezTo>
                                <a:cubicBezTo>
                                  <a:pt x="756" y="503"/>
                                  <a:pt x="756" y="503"/>
                                  <a:pt x="756" y="503"/>
                                </a:cubicBezTo>
                                <a:cubicBezTo>
                                  <a:pt x="756" y="490"/>
                                  <a:pt x="756" y="490"/>
                                  <a:pt x="756" y="490"/>
                                </a:cubicBezTo>
                                <a:cubicBezTo>
                                  <a:pt x="756" y="473"/>
                                  <a:pt x="756" y="473"/>
                                  <a:pt x="756" y="473"/>
                                </a:cubicBezTo>
                                <a:cubicBezTo>
                                  <a:pt x="757" y="455"/>
                                  <a:pt x="757" y="455"/>
                                  <a:pt x="757" y="455"/>
                                </a:cubicBezTo>
                                <a:cubicBezTo>
                                  <a:pt x="756" y="437"/>
                                  <a:pt x="756" y="437"/>
                                  <a:pt x="756" y="437"/>
                                </a:cubicBezTo>
                                <a:cubicBezTo>
                                  <a:pt x="754" y="421"/>
                                  <a:pt x="754" y="421"/>
                                  <a:pt x="754" y="421"/>
                                </a:cubicBezTo>
                                <a:cubicBezTo>
                                  <a:pt x="750" y="410"/>
                                  <a:pt x="750" y="410"/>
                                  <a:pt x="750" y="410"/>
                                </a:cubicBezTo>
                                <a:cubicBezTo>
                                  <a:pt x="746" y="406"/>
                                  <a:pt x="746" y="406"/>
                                  <a:pt x="746" y="406"/>
                                </a:cubicBezTo>
                                <a:cubicBezTo>
                                  <a:pt x="745" y="409"/>
                                  <a:pt x="745" y="409"/>
                                  <a:pt x="745" y="409"/>
                                </a:cubicBezTo>
                                <a:cubicBezTo>
                                  <a:pt x="745" y="413"/>
                                  <a:pt x="745" y="413"/>
                                  <a:pt x="745" y="413"/>
                                </a:cubicBezTo>
                                <a:cubicBezTo>
                                  <a:pt x="737" y="409"/>
                                  <a:pt x="737" y="409"/>
                                  <a:pt x="737" y="409"/>
                                </a:cubicBezTo>
                                <a:cubicBezTo>
                                  <a:pt x="730" y="402"/>
                                  <a:pt x="730" y="402"/>
                                  <a:pt x="730" y="402"/>
                                </a:cubicBezTo>
                                <a:cubicBezTo>
                                  <a:pt x="723" y="392"/>
                                  <a:pt x="723" y="392"/>
                                  <a:pt x="723" y="392"/>
                                </a:cubicBezTo>
                                <a:cubicBezTo>
                                  <a:pt x="717" y="380"/>
                                  <a:pt x="717" y="380"/>
                                  <a:pt x="717" y="380"/>
                                </a:cubicBezTo>
                                <a:cubicBezTo>
                                  <a:pt x="711" y="367"/>
                                  <a:pt x="711" y="367"/>
                                  <a:pt x="711" y="367"/>
                                </a:cubicBezTo>
                                <a:cubicBezTo>
                                  <a:pt x="707" y="356"/>
                                  <a:pt x="707" y="356"/>
                                  <a:pt x="707" y="356"/>
                                </a:cubicBezTo>
                                <a:cubicBezTo>
                                  <a:pt x="702" y="348"/>
                                  <a:pt x="702" y="348"/>
                                  <a:pt x="702" y="348"/>
                                </a:cubicBezTo>
                                <a:cubicBezTo>
                                  <a:pt x="700" y="345"/>
                                  <a:pt x="700" y="345"/>
                                  <a:pt x="700" y="345"/>
                                </a:cubicBezTo>
                                <a:cubicBezTo>
                                  <a:pt x="700" y="346"/>
                                  <a:pt x="700" y="346"/>
                                  <a:pt x="700" y="346"/>
                                </a:cubicBezTo>
                                <a:cubicBezTo>
                                  <a:pt x="700" y="347"/>
                                  <a:pt x="700" y="347"/>
                                  <a:pt x="700" y="347"/>
                                </a:cubicBezTo>
                                <a:cubicBezTo>
                                  <a:pt x="699" y="359"/>
                                  <a:pt x="699" y="359"/>
                                  <a:pt x="699" y="359"/>
                                </a:cubicBezTo>
                                <a:cubicBezTo>
                                  <a:pt x="699" y="371"/>
                                  <a:pt x="699" y="371"/>
                                  <a:pt x="699" y="371"/>
                                </a:cubicBezTo>
                                <a:cubicBezTo>
                                  <a:pt x="699" y="383"/>
                                  <a:pt x="699" y="383"/>
                                  <a:pt x="699" y="383"/>
                                </a:cubicBezTo>
                                <a:cubicBezTo>
                                  <a:pt x="699" y="395"/>
                                  <a:pt x="699" y="395"/>
                                  <a:pt x="699" y="395"/>
                                </a:cubicBezTo>
                                <a:cubicBezTo>
                                  <a:pt x="698" y="406"/>
                                  <a:pt x="698" y="406"/>
                                  <a:pt x="698" y="406"/>
                                </a:cubicBezTo>
                                <a:cubicBezTo>
                                  <a:pt x="698" y="418"/>
                                  <a:pt x="698" y="418"/>
                                  <a:pt x="698" y="418"/>
                                </a:cubicBezTo>
                                <a:cubicBezTo>
                                  <a:pt x="696" y="430"/>
                                  <a:pt x="696" y="430"/>
                                  <a:pt x="696" y="430"/>
                                </a:cubicBezTo>
                                <a:cubicBezTo>
                                  <a:pt x="695" y="444"/>
                                  <a:pt x="695" y="444"/>
                                  <a:pt x="695" y="444"/>
                                </a:cubicBezTo>
                                <a:cubicBezTo>
                                  <a:pt x="696" y="447"/>
                                  <a:pt x="696" y="447"/>
                                  <a:pt x="696" y="447"/>
                                </a:cubicBezTo>
                                <a:cubicBezTo>
                                  <a:pt x="697" y="452"/>
                                  <a:pt x="697" y="452"/>
                                  <a:pt x="697" y="452"/>
                                </a:cubicBezTo>
                                <a:cubicBezTo>
                                  <a:pt x="698" y="454"/>
                                  <a:pt x="698" y="454"/>
                                  <a:pt x="698" y="454"/>
                                </a:cubicBezTo>
                                <a:cubicBezTo>
                                  <a:pt x="700" y="458"/>
                                  <a:pt x="700" y="458"/>
                                  <a:pt x="700" y="458"/>
                                </a:cubicBezTo>
                                <a:cubicBezTo>
                                  <a:pt x="701" y="463"/>
                                  <a:pt x="701" y="463"/>
                                  <a:pt x="701" y="463"/>
                                </a:cubicBezTo>
                                <a:cubicBezTo>
                                  <a:pt x="704" y="470"/>
                                  <a:pt x="704" y="470"/>
                                  <a:pt x="704" y="470"/>
                                </a:cubicBezTo>
                                <a:cubicBezTo>
                                  <a:pt x="707" y="486"/>
                                  <a:pt x="707" y="486"/>
                                  <a:pt x="707" y="486"/>
                                </a:cubicBezTo>
                                <a:cubicBezTo>
                                  <a:pt x="711" y="502"/>
                                  <a:pt x="711" y="502"/>
                                  <a:pt x="711" y="502"/>
                                </a:cubicBezTo>
                                <a:cubicBezTo>
                                  <a:pt x="714" y="518"/>
                                  <a:pt x="714" y="518"/>
                                  <a:pt x="714" y="518"/>
                                </a:cubicBezTo>
                                <a:cubicBezTo>
                                  <a:pt x="717" y="533"/>
                                  <a:pt x="717" y="533"/>
                                  <a:pt x="717" y="533"/>
                                </a:cubicBezTo>
                                <a:cubicBezTo>
                                  <a:pt x="718" y="549"/>
                                  <a:pt x="718" y="549"/>
                                  <a:pt x="718" y="549"/>
                                </a:cubicBezTo>
                                <a:cubicBezTo>
                                  <a:pt x="719" y="559"/>
                                  <a:pt x="719" y="559"/>
                                  <a:pt x="719" y="559"/>
                                </a:cubicBezTo>
                                <a:cubicBezTo>
                                  <a:pt x="718" y="560"/>
                                  <a:pt x="718" y="560"/>
                                  <a:pt x="718" y="560"/>
                                </a:cubicBezTo>
                                <a:cubicBezTo>
                                  <a:pt x="714" y="562"/>
                                  <a:pt x="714" y="562"/>
                                  <a:pt x="714" y="562"/>
                                </a:cubicBezTo>
                                <a:cubicBezTo>
                                  <a:pt x="712" y="548"/>
                                  <a:pt x="712" y="548"/>
                                  <a:pt x="712" y="548"/>
                                </a:cubicBezTo>
                                <a:cubicBezTo>
                                  <a:pt x="711" y="535"/>
                                  <a:pt x="711" y="535"/>
                                  <a:pt x="711" y="535"/>
                                </a:cubicBezTo>
                                <a:cubicBezTo>
                                  <a:pt x="709" y="521"/>
                                  <a:pt x="709" y="521"/>
                                  <a:pt x="709" y="521"/>
                                </a:cubicBezTo>
                                <a:cubicBezTo>
                                  <a:pt x="707" y="509"/>
                                  <a:pt x="707" y="509"/>
                                  <a:pt x="707" y="509"/>
                                </a:cubicBezTo>
                                <a:cubicBezTo>
                                  <a:pt x="703" y="495"/>
                                  <a:pt x="703" y="495"/>
                                  <a:pt x="703" y="495"/>
                                </a:cubicBezTo>
                                <a:cubicBezTo>
                                  <a:pt x="701" y="483"/>
                                  <a:pt x="701" y="483"/>
                                  <a:pt x="701" y="483"/>
                                </a:cubicBezTo>
                                <a:cubicBezTo>
                                  <a:pt x="698" y="469"/>
                                  <a:pt x="698" y="469"/>
                                  <a:pt x="698" y="469"/>
                                </a:cubicBezTo>
                                <a:cubicBezTo>
                                  <a:pt x="695" y="458"/>
                                  <a:pt x="695" y="458"/>
                                  <a:pt x="695" y="458"/>
                                </a:cubicBezTo>
                                <a:cubicBezTo>
                                  <a:pt x="688" y="442"/>
                                  <a:pt x="688" y="442"/>
                                  <a:pt x="688" y="442"/>
                                </a:cubicBezTo>
                                <a:cubicBezTo>
                                  <a:pt x="680" y="421"/>
                                  <a:pt x="680" y="421"/>
                                  <a:pt x="680" y="421"/>
                                </a:cubicBezTo>
                                <a:cubicBezTo>
                                  <a:pt x="668" y="396"/>
                                  <a:pt x="668" y="396"/>
                                  <a:pt x="668" y="396"/>
                                </a:cubicBezTo>
                                <a:cubicBezTo>
                                  <a:pt x="657" y="371"/>
                                  <a:pt x="657" y="371"/>
                                  <a:pt x="657" y="371"/>
                                </a:cubicBezTo>
                                <a:cubicBezTo>
                                  <a:pt x="644" y="345"/>
                                  <a:pt x="644" y="345"/>
                                  <a:pt x="644" y="345"/>
                                </a:cubicBezTo>
                                <a:cubicBezTo>
                                  <a:pt x="632" y="322"/>
                                  <a:pt x="632" y="322"/>
                                  <a:pt x="632" y="322"/>
                                </a:cubicBezTo>
                                <a:cubicBezTo>
                                  <a:pt x="620" y="304"/>
                                  <a:pt x="620" y="304"/>
                                  <a:pt x="620" y="304"/>
                                </a:cubicBezTo>
                                <a:cubicBezTo>
                                  <a:pt x="611" y="292"/>
                                  <a:pt x="611" y="292"/>
                                  <a:pt x="611" y="292"/>
                                </a:cubicBezTo>
                                <a:cubicBezTo>
                                  <a:pt x="609" y="301"/>
                                  <a:pt x="609" y="301"/>
                                  <a:pt x="609" y="301"/>
                                </a:cubicBezTo>
                                <a:cubicBezTo>
                                  <a:pt x="608" y="312"/>
                                  <a:pt x="608" y="312"/>
                                  <a:pt x="608" y="312"/>
                                </a:cubicBezTo>
                                <a:cubicBezTo>
                                  <a:pt x="606" y="321"/>
                                  <a:pt x="606" y="321"/>
                                  <a:pt x="606" y="321"/>
                                </a:cubicBezTo>
                                <a:cubicBezTo>
                                  <a:pt x="606" y="332"/>
                                  <a:pt x="606" y="332"/>
                                  <a:pt x="606" y="332"/>
                                </a:cubicBezTo>
                                <a:cubicBezTo>
                                  <a:pt x="605" y="341"/>
                                  <a:pt x="605" y="341"/>
                                  <a:pt x="605" y="341"/>
                                </a:cubicBezTo>
                                <a:cubicBezTo>
                                  <a:pt x="605" y="352"/>
                                  <a:pt x="605" y="352"/>
                                  <a:pt x="605" y="352"/>
                                </a:cubicBezTo>
                                <a:cubicBezTo>
                                  <a:pt x="605" y="363"/>
                                  <a:pt x="605" y="363"/>
                                  <a:pt x="605" y="363"/>
                                </a:cubicBezTo>
                                <a:cubicBezTo>
                                  <a:pt x="605" y="374"/>
                                  <a:pt x="605" y="374"/>
                                  <a:pt x="605" y="374"/>
                                </a:cubicBezTo>
                                <a:cubicBezTo>
                                  <a:pt x="599" y="371"/>
                                  <a:pt x="599" y="371"/>
                                  <a:pt x="599" y="371"/>
                                </a:cubicBezTo>
                                <a:cubicBezTo>
                                  <a:pt x="594" y="369"/>
                                  <a:pt x="594" y="369"/>
                                  <a:pt x="594" y="369"/>
                                </a:cubicBezTo>
                                <a:cubicBezTo>
                                  <a:pt x="595" y="376"/>
                                  <a:pt x="595" y="376"/>
                                  <a:pt x="595" y="376"/>
                                </a:cubicBezTo>
                                <a:cubicBezTo>
                                  <a:pt x="597" y="384"/>
                                  <a:pt x="597" y="384"/>
                                  <a:pt x="597" y="384"/>
                                </a:cubicBezTo>
                                <a:cubicBezTo>
                                  <a:pt x="599" y="390"/>
                                  <a:pt x="599" y="390"/>
                                  <a:pt x="599" y="390"/>
                                </a:cubicBezTo>
                                <a:cubicBezTo>
                                  <a:pt x="601" y="398"/>
                                  <a:pt x="601" y="398"/>
                                  <a:pt x="601" y="398"/>
                                </a:cubicBezTo>
                                <a:cubicBezTo>
                                  <a:pt x="610" y="420"/>
                                  <a:pt x="610" y="420"/>
                                  <a:pt x="610" y="420"/>
                                </a:cubicBezTo>
                                <a:cubicBezTo>
                                  <a:pt x="620" y="443"/>
                                  <a:pt x="620" y="443"/>
                                  <a:pt x="620" y="443"/>
                                </a:cubicBezTo>
                                <a:cubicBezTo>
                                  <a:pt x="633" y="466"/>
                                  <a:pt x="633" y="466"/>
                                  <a:pt x="633" y="466"/>
                                </a:cubicBezTo>
                                <a:cubicBezTo>
                                  <a:pt x="648" y="489"/>
                                  <a:pt x="648" y="489"/>
                                  <a:pt x="648" y="489"/>
                                </a:cubicBezTo>
                                <a:cubicBezTo>
                                  <a:pt x="663" y="511"/>
                                  <a:pt x="663" y="511"/>
                                  <a:pt x="663" y="511"/>
                                </a:cubicBezTo>
                                <a:cubicBezTo>
                                  <a:pt x="680" y="531"/>
                                  <a:pt x="680" y="531"/>
                                  <a:pt x="680" y="531"/>
                                </a:cubicBezTo>
                                <a:cubicBezTo>
                                  <a:pt x="696" y="548"/>
                                  <a:pt x="696" y="548"/>
                                  <a:pt x="696" y="548"/>
                                </a:cubicBezTo>
                                <a:cubicBezTo>
                                  <a:pt x="714" y="563"/>
                                  <a:pt x="714" y="563"/>
                                  <a:pt x="714" y="563"/>
                                </a:cubicBezTo>
                                <a:cubicBezTo>
                                  <a:pt x="707" y="567"/>
                                  <a:pt x="707" y="567"/>
                                  <a:pt x="707" y="567"/>
                                </a:cubicBezTo>
                                <a:cubicBezTo>
                                  <a:pt x="694" y="553"/>
                                  <a:pt x="694" y="553"/>
                                  <a:pt x="694" y="553"/>
                                </a:cubicBezTo>
                                <a:cubicBezTo>
                                  <a:pt x="674" y="531"/>
                                  <a:pt x="674" y="531"/>
                                  <a:pt x="674" y="531"/>
                                </a:cubicBezTo>
                                <a:cubicBezTo>
                                  <a:pt x="655" y="506"/>
                                  <a:pt x="655" y="506"/>
                                  <a:pt x="655" y="506"/>
                                </a:cubicBezTo>
                                <a:cubicBezTo>
                                  <a:pt x="638" y="481"/>
                                  <a:pt x="638" y="481"/>
                                  <a:pt x="638" y="481"/>
                                </a:cubicBezTo>
                                <a:cubicBezTo>
                                  <a:pt x="622" y="453"/>
                                  <a:pt x="622" y="453"/>
                                  <a:pt x="622" y="453"/>
                                </a:cubicBezTo>
                                <a:cubicBezTo>
                                  <a:pt x="608" y="425"/>
                                  <a:pt x="608" y="425"/>
                                  <a:pt x="608" y="425"/>
                                </a:cubicBezTo>
                                <a:cubicBezTo>
                                  <a:pt x="597" y="395"/>
                                  <a:pt x="597" y="395"/>
                                  <a:pt x="597" y="395"/>
                                </a:cubicBezTo>
                                <a:cubicBezTo>
                                  <a:pt x="588" y="367"/>
                                  <a:pt x="588" y="367"/>
                                  <a:pt x="588" y="367"/>
                                </a:cubicBezTo>
                                <a:cubicBezTo>
                                  <a:pt x="587" y="366"/>
                                  <a:pt x="587" y="366"/>
                                  <a:pt x="587" y="366"/>
                                </a:cubicBezTo>
                                <a:cubicBezTo>
                                  <a:pt x="585" y="365"/>
                                  <a:pt x="585" y="365"/>
                                  <a:pt x="585" y="365"/>
                                </a:cubicBezTo>
                                <a:cubicBezTo>
                                  <a:pt x="578" y="381"/>
                                  <a:pt x="578" y="381"/>
                                  <a:pt x="578" y="381"/>
                                </a:cubicBezTo>
                                <a:cubicBezTo>
                                  <a:pt x="573" y="397"/>
                                  <a:pt x="573" y="397"/>
                                  <a:pt x="573" y="397"/>
                                </a:cubicBezTo>
                                <a:cubicBezTo>
                                  <a:pt x="571" y="412"/>
                                  <a:pt x="571" y="412"/>
                                  <a:pt x="571" y="412"/>
                                </a:cubicBezTo>
                                <a:cubicBezTo>
                                  <a:pt x="571" y="427"/>
                                  <a:pt x="571" y="427"/>
                                  <a:pt x="571" y="427"/>
                                </a:cubicBezTo>
                                <a:cubicBezTo>
                                  <a:pt x="572" y="443"/>
                                  <a:pt x="572" y="443"/>
                                  <a:pt x="572" y="443"/>
                                </a:cubicBezTo>
                                <a:cubicBezTo>
                                  <a:pt x="575" y="458"/>
                                  <a:pt x="575" y="458"/>
                                  <a:pt x="575" y="458"/>
                                </a:cubicBezTo>
                                <a:cubicBezTo>
                                  <a:pt x="581" y="475"/>
                                  <a:pt x="581" y="475"/>
                                  <a:pt x="581" y="47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6" y="497"/>
                                  <a:pt x="586" y="497"/>
                                  <a:pt x="586" y="497"/>
                                </a:cubicBezTo>
                                <a:cubicBezTo>
                                  <a:pt x="581" y="495"/>
                                  <a:pt x="581" y="495"/>
                                  <a:pt x="581" y="495"/>
                                </a:cubicBezTo>
                                <a:cubicBezTo>
                                  <a:pt x="576" y="494"/>
                                  <a:pt x="576" y="494"/>
                                  <a:pt x="576" y="494"/>
                                </a:cubicBezTo>
                                <a:cubicBezTo>
                                  <a:pt x="570" y="491"/>
                                  <a:pt x="570" y="491"/>
                                  <a:pt x="570" y="491"/>
                                </a:cubicBezTo>
                                <a:cubicBezTo>
                                  <a:pt x="563" y="489"/>
                                  <a:pt x="563" y="489"/>
                                  <a:pt x="563" y="489"/>
                                </a:cubicBezTo>
                                <a:cubicBezTo>
                                  <a:pt x="563" y="492"/>
                                  <a:pt x="563" y="492"/>
                                  <a:pt x="563" y="492"/>
                                </a:cubicBezTo>
                                <a:cubicBezTo>
                                  <a:pt x="575" y="517"/>
                                  <a:pt x="575" y="517"/>
                                  <a:pt x="575" y="517"/>
                                </a:cubicBezTo>
                                <a:cubicBezTo>
                                  <a:pt x="589" y="542"/>
                                  <a:pt x="589" y="542"/>
                                  <a:pt x="589" y="542"/>
                                </a:cubicBezTo>
                                <a:cubicBezTo>
                                  <a:pt x="605" y="564"/>
                                  <a:pt x="605" y="564"/>
                                  <a:pt x="605" y="564"/>
                                </a:cubicBezTo>
                                <a:cubicBezTo>
                                  <a:pt x="623" y="586"/>
                                  <a:pt x="623" y="586"/>
                                  <a:pt x="623" y="586"/>
                                </a:cubicBezTo>
                                <a:cubicBezTo>
                                  <a:pt x="632" y="595"/>
                                  <a:pt x="632" y="595"/>
                                  <a:pt x="632" y="595"/>
                                </a:cubicBezTo>
                                <a:cubicBezTo>
                                  <a:pt x="628" y="598"/>
                                  <a:pt x="628" y="598"/>
                                  <a:pt x="628" y="598"/>
                                </a:cubicBezTo>
                                <a:cubicBezTo>
                                  <a:pt x="622" y="592"/>
                                  <a:pt x="622" y="592"/>
                                  <a:pt x="622" y="592"/>
                                </a:cubicBezTo>
                                <a:cubicBezTo>
                                  <a:pt x="604" y="567"/>
                                  <a:pt x="604" y="567"/>
                                  <a:pt x="604" y="567"/>
                                </a:cubicBezTo>
                                <a:cubicBezTo>
                                  <a:pt x="587" y="543"/>
                                  <a:pt x="587" y="543"/>
                                  <a:pt x="587" y="543"/>
                                </a:cubicBezTo>
                                <a:cubicBezTo>
                                  <a:pt x="573" y="520"/>
                                  <a:pt x="573" y="520"/>
                                  <a:pt x="573" y="520"/>
                                </a:cubicBezTo>
                                <a:cubicBezTo>
                                  <a:pt x="562" y="498"/>
                                  <a:pt x="562" y="498"/>
                                  <a:pt x="562" y="498"/>
                                </a:cubicBezTo>
                                <a:cubicBezTo>
                                  <a:pt x="561" y="498"/>
                                  <a:pt x="561" y="498"/>
                                  <a:pt x="561" y="498"/>
                                </a:cubicBezTo>
                                <a:cubicBezTo>
                                  <a:pt x="560" y="497"/>
                                  <a:pt x="560" y="497"/>
                                  <a:pt x="560" y="497"/>
                                </a:cubicBezTo>
                                <a:cubicBezTo>
                                  <a:pt x="559" y="503"/>
                                  <a:pt x="559" y="503"/>
                                  <a:pt x="559" y="503"/>
                                </a:cubicBezTo>
                                <a:cubicBezTo>
                                  <a:pt x="557" y="509"/>
                                  <a:pt x="557" y="509"/>
                                  <a:pt x="557" y="509"/>
                                </a:cubicBezTo>
                                <a:cubicBezTo>
                                  <a:pt x="555" y="533"/>
                                  <a:pt x="555" y="533"/>
                                  <a:pt x="555" y="533"/>
                                </a:cubicBezTo>
                                <a:cubicBezTo>
                                  <a:pt x="558" y="559"/>
                                  <a:pt x="558" y="559"/>
                                  <a:pt x="558" y="559"/>
                                </a:cubicBezTo>
                                <a:cubicBezTo>
                                  <a:pt x="564" y="586"/>
                                  <a:pt x="564" y="586"/>
                                  <a:pt x="564" y="586"/>
                                </a:cubicBezTo>
                                <a:cubicBezTo>
                                  <a:pt x="573" y="613"/>
                                  <a:pt x="573" y="613"/>
                                  <a:pt x="573" y="613"/>
                                </a:cubicBezTo>
                                <a:cubicBezTo>
                                  <a:pt x="583" y="639"/>
                                  <a:pt x="583" y="639"/>
                                  <a:pt x="583" y="639"/>
                                </a:cubicBezTo>
                                <a:cubicBezTo>
                                  <a:pt x="588" y="648"/>
                                  <a:pt x="588" y="648"/>
                                  <a:pt x="588" y="648"/>
                                </a:cubicBezTo>
                                <a:cubicBezTo>
                                  <a:pt x="582" y="656"/>
                                  <a:pt x="582" y="656"/>
                                  <a:pt x="582" y="656"/>
                                </a:cubicBezTo>
                                <a:cubicBezTo>
                                  <a:pt x="571" y="684"/>
                                  <a:pt x="571" y="684"/>
                                  <a:pt x="571" y="684"/>
                                </a:cubicBezTo>
                                <a:cubicBezTo>
                                  <a:pt x="566" y="702"/>
                                  <a:pt x="566" y="702"/>
                                  <a:pt x="566" y="702"/>
                                </a:cubicBezTo>
                                <a:cubicBezTo>
                                  <a:pt x="531" y="700"/>
                                  <a:pt x="531" y="700"/>
                                  <a:pt x="531" y="700"/>
                                </a:cubicBezTo>
                                <a:cubicBezTo>
                                  <a:pt x="498" y="701"/>
                                  <a:pt x="498" y="701"/>
                                  <a:pt x="498" y="701"/>
                                </a:cubicBezTo>
                                <a:cubicBezTo>
                                  <a:pt x="466" y="706"/>
                                  <a:pt x="466" y="706"/>
                                  <a:pt x="466" y="706"/>
                                </a:cubicBezTo>
                                <a:cubicBezTo>
                                  <a:pt x="434" y="711"/>
                                  <a:pt x="434" y="711"/>
                                  <a:pt x="434" y="711"/>
                                </a:cubicBezTo>
                                <a:cubicBezTo>
                                  <a:pt x="404" y="720"/>
                                  <a:pt x="404" y="720"/>
                                  <a:pt x="404" y="720"/>
                                </a:cubicBezTo>
                                <a:cubicBezTo>
                                  <a:pt x="373" y="730"/>
                                  <a:pt x="373" y="730"/>
                                  <a:pt x="373" y="730"/>
                                </a:cubicBezTo>
                                <a:cubicBezTo>
                                  <a:pt x="343" y="745"/>
                                  <a:pt x="343" y="745"/>
                                  <a:pt x="343" y="745"/>
                                </a:cubicBezTo>
                                <a:cubicBezTo>
                                  <a:pt x="314" y="763"/>
                                  <a:pt x="314" y="763"/>
                                  <a:pt x="314" y="763"/>
                                </a:cubicBezTo>
                                <a:cubicBezTo>
                                  <a:pt x="288" y="785"/>
                                  <a:pt x="288" y="785"/>
                                  <a:pt x="288" y="785"/>
                                </a:cubicBezTo>
                                <a:cubicBezTo>
                                  <a:pt x="285" y="789"/>
                                  <a:pt x="285" y="789"/>
                                  <a:pt x="285" y="789"/>
                                </a:cubicBezTo>
                                <a:cubicBezTo>
                                  <a:pt x="283" y="787"/>
                                  <a:pt x="283" y="787"/>
                                  <a:pt x="283" y="787"/>
                                </a:cubicBezTo>
                                <a:cubicBezTo>
                                  <a:pt x="278" y="782"/>
                                  <a:pt x="278" y="782"/>
                                  <a:pt x="278" y="782"/>
                                </a:cubicBezTo>
                                <a:cubicBezTo>
                                  <a:pt x="272" y="778"/>
                                  <a:pt x="272" y="778"/>
                                  <a:pt x="272" y="778"/>
                                </a:cubicBezTo>
                                <a:cubicBezTo>
                                  <a:pt x="266" y="774"/>
                                  <a:pt x="266" y="774"/>
                                  <a:pt x="266" y="774"/>
                                </a:cubicBezTo>
                                <a:cubicBezTo>
                                  <a:pt x="261" y="769"/>
                                  <a:pt x="261" y="769"/>
                                  <a:pt x="261" y="769"/>
                                </a:cubicBezTo>
                                <a:cubicBezTo>
                                  <a:pt x="257" y="765"/>
                                  <a:pt x="257" y="765"/>
                                  <a:pt x="257" y="765"/>
                                </a:cubicBezTo>
                                <a:cubicBezTo>
                                  <a:pt x="222" y="728"/>
                                  <a:pt x="222" y="728"/>
                                  <a:pt x="222" y="728"/>
                                </a:cubicBezTo>
                                <a:cubicBezTo>
                                  <a:pt x="189" y="691"/>
                                  <a:pt x="189" y="691"/>
                                  <a:pt x="189" y="691"/>
                                </a:cubicBezTo>
                                <a:cubicBezTo>
                                  <a:pt x="157" y="654"/>
                                  <a:pt x="157" y="654"/>
                                  <a:pt x="157" y="654"/>
                                </a:cubicBezTo>
                                <a:cubicBezTo>
                                  <a:pt x="126" y="619"/>
                                  <a:pt x="126" y="619"/>
                                  <a:pt x="126" y="619"/>
                                </a:cubicBezTo>
                                <a:cubicBezTo>
                                  <a:pt x="95" y="583"/>
                                  <a:pt x="95" y="583"/>
                                  <a:pt x="95" y="583"/>
                                </a:cubicBezTo>
                                <a:cubicBezTo>
                                  <a:pt x="65" y="549"/>
                                  <a:pt x="65" y="549"/>
                                  <a:pt x="65" y="549"/>
                                </a:cubicBezTo>
                                <a:cubicBezTo>
                                  <a:pt x="34" y="515"/>
                                  <a:pt x="34" y="515"/>
                                  <a:pt x="34" y="515"/>
                                </a:cubicBezTo>
                                <a:cubicBezTo>
                                  <a:pt x="4" y="483"/>
                                  <a:pt x="4" y="483"/>
                                  <a:pt x="4" y="483"/>
                                </a:cubicBezTo>
                                <a:cubicBezTo>
                                  <a:pt x="3" y="479"/>
                                  <a:pt x="3" y="479"/>
                                  <a:pt x="3" y="479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3" y="469"/>
                                  <a:pt x="3" y="469"/>
                                  <a:pt x="3" y="469"/>
                                </a:cubicBezTo>
                                <a:cubicBezTo>
                                  <a:pt x="7" y="468"/>
                                  <a:pt x="7" y="468"/>
                                  <a:pt x="7" y="468"/>
                                </a:cubicBezTo>
                                <a:cubicBezTo>
                                  <a:pt x="12" y="464"/>
                                  <a:pt x="12" y="464"/>
                                  <a:pt x="12" y="464"/>
                                </a:cubicBezTo>
                                <a:cubicBezTo>
                                  <a:pt x="16" y="461"/>
                                  <a:pt x="16" y="461"/>
                                  <a:pt x="16" y="461"/>
                                </a:cubicBezTo>
                                <a:cubicBezTo>
                                  <a:pt x="22" y="458"/>
                                  <a:pt x="22" y="458"/>
                                  <a:pt x="22" y="458"/>
                                </a:cubicBezTo>
                                <a:cubicBezTo>
                                  <a:pt x="28" y="453"/>
                                  <a:pt x="28" y="453"/>
                                  <a:pt x="28" y="453"/>
                                </a:cubicBezTo>
                                <a:cubicBezTo>
                                  <a:pt x="36" y="449"/>
                                  <a:pt x="36" y="449"/>
                                  <a:pt x="36" y="449"/>
                                </a:cubicBezTo>
                                <a:cubicBezTo>
                                  <a:pt x="43" y="444"/>
                                  <a:pt x="43" y="444"/>
                                  <a:pt x="43" y="444"/>
                                </a:cubicBezTo>
                                <a:cubicBezTo>
                                  <a:pt x="50" y="440"/>
                                  <a:pt x="50" y="440"/>
                                  <a:pt x="50" y="440"/>
                                </a:cubicBezTo>
                                <a:cubicBezTo>
                                  <a:pt x="55" y="436"/>
                                  <a:pt x="55" y="436"/>
                                  <a:pt x="55" y="436"/>
                                </a:cubicBezTo>
                                <a:cubicBezTo>
                                  <a:pt x="60" y="435"/>
                                  <a:pt x="60" y="435"/>
                                  <a:pt x="60" y="435"/>
                                </a:cubicBezTo>
                                <a:cubicBezTo>
                                  <a:pt x="60" y="434"/>
                                  <a:pt x="60" y="434"/>
                                  <a:pt x="60" y="434"/>
                                </a:cubicBezTo>
                                <a:cubicBezTo>
                                  <a:pt x="60" y="432"/>
                                  <a:pt x="60" y="432"/>
                                  <a:pt x="60" y="432"/>
                                </a:cubicBezTo>
                                <a:cubicBezTo>
                                  <a:pt x="53" y="435"/>
                                  <a:pt x="53" y="435"/>
                                  <a:pt x="53" y="435"/>
                                </a:cubicBezTo>
                                <a:cubicBezTo>
                                  <a:pt x="44" y="437"/>
                                  <a:pt x="44" y="437"/>
                                  <a:pt x="44" y="437"/>
                                </a:cubicBezTo>
                                <a:cubicBezTo>
                                  <a:pt x="34" y="439"/>
                                  <a:pt x="34" y="439"/>
                                  <a:pt x="34" y="439"/>
                                </a:cubicBezTo>
                                <a:cubicBezTo>
                                  <a:pt x="24" y="442"/>
                                  <a:pt x="24" y="442"/>
                                  <a:pt x="24" y="442"/>
                                </a:cubicBezTo>
                                <a:cubicBezTo>
                                  <a:pt x="14" y="444"/>
                                  <a:pt x="14" y="444"/>
                                  <a:pt x="14" y="444"/>
                                </a:cubicBezTo>
                                <a:cubicBezTo>
                                  <a:pt x="7" y="446"/>
                                  <a:pt x="7" y="446"/>
                                  <a:pt x="7" y="446"/>
                                </a:cubicBezTo>
                                <a:cubicBezTo>
                                  <a:pt x="1" y="449"/>
                                  <a:pt x="1" y="449"/>
                                  <a:pt x="1" y="449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46"/>
                                  <a:pt x="5" y="31"/>
                                  <a:pt x="13" y="20"/>
                                </a:cubicBezTo>
                                <a:cubicBezTo>
                                  <a:pt x="21" y="8"/>
                                  <a:pt x="31" y="2"/>
                                  <a:pt x="43" y="2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82" y="0"/>
                                  <a:pt x="1282" y="0"/>
                                  <a:pt x="1282" y="0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94" y="2"/>
                                  <a:pt x="1304" y="8"/>
                                  <a:pt x="1312" y="20"/>
                                </a:cubicBezTo>
                                <a:cubicBezTo>
                                  <a:pt x="1320" y="31"/>
                                  <a:pt x="1324" y="46"/>
                                  <a:pt x="1324" y="63"/>
                                </a:cubicBezTo>
                                <a:cubicBezTo>
                                  <a:pt x="1326" y="63"/>
                                  <a:pt x="1326" y="63"/>
                                  <a:pt x="1326" y="63"/>
                                </a:cubicBezTo>
                                <a:cubicBezTo>
                                  <a:pt x="1324" y="63"/>
                                  <a:pt x="1324" y="63"/>
                                  <a:pt x="1324" y="63"/>
                                </a:cubicBezTo>
                                <a:cubicBezTo>
                                  <a:pt x="1324" y="2185"/>
                                  <a:pt x="1324" y="2185"/>
                                  <a:pt x="1324" y="2185"/>
                                </a:cubicBezTo>
                                <a:cubicBezTo>
                                  <a:pt x="1320" y="2180"/>
                                  <a:pt x="1320" y="2180"/>
                                  <a:pt x="1320" y="2180"/>
                                </a:cubicBezTo>
                                <a:cubicBezTo>
                                  <a:pt x="1311" y="2169"/>
                                  <a:pt x="1311" y="2169"/>
                                  <a:pt x="1311" y="2169"/>
                                </a:cubicBezTo>
                                <a:cubicBezTo>
                                  <a:pt x="1303" y="2158"/>
                                  <a:pt x="1303" y="2158"/>
                                  <a:pt x="1303" y="2158"/>
                                </a:cubicBezTo>
                                <a:cubicBezTo>
                                  <a:pt x="1297" y="2147"/>
                                  <a:pt x="1297" y="2147"/>
                                  <a:pt x="1297" y="2147"/>
                                </a:cubicBezTo>
                                <a:cubicBezTo>
                                  <a:pt x="1290" y="2134"/>
                                  <a:pt x="1290" y="2134"/>
                                  <a:pt x="1290" y="2134"/>
                                </a:cubicBezTo>
                                <a:cubicBezTo>
                                  <a:pt x="1284" y="2122"/>
                                  <a:pt x="1284" y="2122"/>
                                  <a:pt x="1284" y="2122"/>
                                </a:cubicBezTo>
                                <a:cubicBezTo>
                                  <a:pt x="1277" y="2109"/>
                                  <a:pt x="1277" y="2109"/>
                                  <a:pt x="1277" y="2109"/>
                                </a:cubicBezTo>
                                <a:cubicBezTo>
                                  <a:pt x="1271" y="2097"/>
                                  <a:pt x="1271" y="2097"/>
                                  <a:pt x="1271" y="2097"/>
                                </a:cubicBezTo>
                                <a:cubicBezTo>
                                  <a:pt x="1263" y="2088"/>
                                  <a:pt x="1263" y="2088"/>
                                  <a:pt x="1263" y="2088"/>
                                </a:cubicBezTo>
                                <a:cubicBezTo>
                                  <a:pt x="1255" y="2080"/>
                                  <a:pt x="1255" y="2080"/>
                                  <a:pt x="1255" y="2080"/>
                                </a:cubicBezTo>
                                <a:cubicBezTo>
                                  <a:pt x="1249" y="2073"/>
                                  <a:pt x="1249" y="2073"/>
                                  <a:pt x="1249" y="2073"/>
                                </a:cubicBezTo>
                                <a:cubicBezTo>
                                  <a:pt x="1241" y="2067"/>
                                  <a:pt x="1241" y="2067"/>
                                  <a:pt x="1241" y="2067"/>
                                </a:cubicBezTo>
                                <a:cubicBezTo>
                                  <a:pt x="1233" y="2061"/>
                                  <a:pt x="1233" y="2061"/>
                                  <a:pt x="1233" y="2061"/>
                                </a:cubicBezTo>
                                <a:cubicBezTo>
                                  <a:pt x="1225" y="2056"/>
                                  <a:pt x="1225" y="2056"/>
                                  <a:pt x="1225" y="2056"/>
                                </a:cubicBezTo>
                                <a:cubicBezTo>
                                  <a:pt x="1217" y="2051"/>
                                  <a:pt x="1217" y="2051"/>
                                  <a:pt x="1217" y="2051"/>
                                </a:cubicBezTo>
                                <a:cubicBezTo>
                                  <a:pt x="1208" y="2047"/>
                                  <a:pt x="1208" y="2047"/>
                                  <a:pt x="1208" y="2047"/>
                                </a:cubicBezTo>
                                <a:cubicBezTo>
                                  <a:pt x="1205" y="2046"/>
                                  <a:pt x="1205" y="2046"/>
                                  <a:pt x="1205" y="2046"/>
                                </a:cubicBezTo>
                                <a:cubicBezTo>
                                  <a:pt x="1206" y="2052"/>
                                  <a:pt x="1206" y="2052"/>
                                  <a:pt x="1206" y="2052"/>
                                </a:cubicBezTo>
                                <a:cubicBezTo>
                                  <a:pt x="1220" y="2067"/>
                                  <a:pt x="1220" y="2067"/>
                                  <a:pt x="1220" y="2067"/>
                                </a:cubicBezTo>
                                <a:cubicBezTo>
                                  <a:pt x="1234" y="2086"/>
                                  <a:pt x="1234" y="2086"/>
                                  <a:pt x="1234" y="2086"/>
                                </a:cubicBezTo>
                                <a:cubicBezTo>
                                  <a:pt x="1248" y="2106"/>
                                  <a:pt x="1248" y="2106"/>
                                  <a:pt x="1248" y="2106"/>
                                </a:cubicBezTo>
                                <a:cubicBezTo>
                                  <a:pt x="1261" y="2129"/>
                                  <a:pt x="1261" y="2129"/>
                                  <a:pt x="1261" y="2129"/>
                                </a:cubicBezTo>
                                <a:cubicBezTo>
                                  <a:pt x="1273" y="2152"/>
                                  <a:pt x="1273" y="2152"/>
                                  <a:pt x="1273" y="2152"/>
                                </a:cubicBezTo>
                                <a:cubicBezTo>
                                  <a:pt x="1283" y="2176"/>
                                  <a:pt x="1283" y="2176"/>
                                  <a:pt x="1283" y="2176"/>
                                </a:cubicBezTo>
                                <a:cubicBezTo>
                                  <a:pt x="1290" y="2199"/>
                                  <a:pt x="1290" y="2199"/>
                                  <a:pt x="1290" y="2199"/>
                                </a:cubicBezTo>
                                <a:cubicBezTo>
                                  <a:pt x="1293" y="2223"/>
                                  <a:pt x="1293" y="2223"/>
                                  <a:pt x="1293" y="2223"/>
                                </a:cubicBezTo>
                                <a:cubicBezTo>
                                  <a:pt x="1298" y="2222"/>
                                  <a:pt x="1298" y="2222"/>
                                  <a:pt x="1298" y="2222"/>
                                </a:cubicBezTo>
                                <a:cubicBezTo>
                                  <a:pt x="1305" y="2221"/>
                                  <a:pt x="1305" y="2221"/>
                                  <a:pt x="1305" y="2221"/>
                                </a:cubicBezTo>
                                <a:cubicBezTo>
                                  <a:pt x="1312" y="2218"/>
                                  <a:pt x="1312" y="2218"/>
                                  <a:pt x="1312" y="2218"/>
                                </a:cubicBezTo>
                                <a:cubicBezTo>
                                  <a:pt x="1320" y="2215"/>
                                  <a:pt x="1320" y="2215"/>
                                  <a:pt x="1320" y="2215"/>
                                </a:cubicBezTo>
                                <a:cubicBezTo>
                                  <a:pt x="1324" y="2210"/>
                                  <a:pt x="1324" y="2210"/>
                                  <a:pt x="1324" y="2210"/>
                                </a:cubicBezTo>
                                <a:cubicBezTo>
                                  <a:pt x="1324" y="2224"/>
                                  <a:pt x="1324" y="2224"/>
                                  <a:pt x="1324" y="2224"/>
                                </a:cubicBezTo>
                                <a:cubicBezTo>
                                  <a:pt x="1321" y="2223"/>
                                  <a:pt x="1321" y="2223"/>
                                  <a:pt x="1321" y="2223"/>
                                </a:cubicBezTo>
                                <a:cubicBezTo>
                                  <a:pt x="1318" y="2223"/>
                                  <a:pt x="1318" y="2223"/>
                                  <a:pt x="1318" y="2223"/>
                                </a:cubicBezTo>
                                <a:cubicBezTo>
                                  <a:pt x="1310" y="2224"/>
                                  <a:pt x="1310" y="2224"/>
                                  <a:pt x="1310" y="2224"/>
                                </a:cubicBezTo>
                                <a:cubicBezTo>
                                  <a:pt x="1302" y="2225"/>
                                  <a:pt x="1302" y="2225"/>
                                  <a:pt x="1302" y="2225"/>
                                </a:cubicBezTo>
                                <a:cubicBezTo>
                                  <a:pt x="1293" y="2226"/>
                                  <a:pt x="1293" y="2226"/>
                                  <a:pt x="1293" y="2226"/>
                                </a:cubicBezTo>
                                <a:cubicBezTo>
                                  <a:pt x="1285" y="2227"/>
                                  <a:pt x="1285" y="2227"/>
                                  <a:pt x="1285" y="2227"/>
                                </a:cubicBezTo>
                                <a:cubicBezTo>
                                  <a:pt x="1277" y="2227"/>
                                  <a:pt x="1277" y="2227"/>
                                  <a:pt x="1277" y="2227"/>
                                </a:cubicBezTo>
                                <a:cubicBezTo>
                                  <a:pt x="1269" y="2228"/>
                                  <a:pt x="1269" y="2228"/>
                                  <a:pt x="1269" y="2228"/>
                                </a:cubicBezTo>
                                <a:cubicBezTo>
                                  <a:pt x="1262" y="2228"/>
                                  <a:pt x="1262" y="2228"/>
                                  <a:pt x="1262" y="2228"/>
                                </a:cubicBezTo>
                                <a:cubicBezTo>
                                  <a:pt x="1253" y="2229"/>
                                  <a:pt x="1253" y="2229"/>
                                  <a:pt x="1253" y="2229"/>
                                </a:cubicBezTo>
                                <a:cubicBezTo>
                                  <a:pt x="1239" y="2240"/>
                                  <a:pt x="1239" y="2240"/>
                                  <a:pt x="1239" y="2240"/>
                                </a:cubicBezTo>
                                <a:cubicBezTo>
                                  <a:pt x="1224" y="2252"/>
                                  <a:pt x="1224" y="2252"/>
                                  <a:pt x="1224" y="2252"/>
                                </a:cubicBezTo>
                                <a:cubicBezTo>
                                  <a:pt x="1208" y="2262"/>
                                  <a:pt x="1208" y="2262"/>
                                  <a:pt x="1208" y="2262"/>
                                </a:cubicBezTo>
                                <a:cubicBezTo>
                                  <a:pt x="1193" y="2271"/>
                                  <a:pt x="1193" y="2271"/>
                                  <a:pt x="1193" y="2271"/>
                                </a:cubicBezTo>
                                <a:cubicBezTo>
                                  <a:pt x="1176" y="2278"/>
                                  <a:pt x="1176" y="2278"/>
                                  <a:pt x="1176" y="2278"/>
                                </a:cubicBezTo>
                                <a:cubicBezTo>
                                  <a:pt x="1158" y="2284"/>
                                  <a:pt x="1158" y="2284"/>
                                  <a:pt x="1158" y="2284"/>
                                </a:cubicBezTo>
                                <a:cubicBezTo>
                                  <a:pt x="1141" y="2290"/>
                                  <a:pt x="1141" y="2290"/>
                                  <a:pt x="1141" y="2290"/>
                                </a:cubicBezTo>
                                <a:cubicBezTo>
                                  <a:pt x="1124" y="2294"/>
                                  <a:pt x="1124" y="2294"/>
                                  <a:pt x="1124" y="2294"/>
                                </a:cubicBezTo>
                                <a:cubicBezTo>
                                  <a:pt x="1123" y="2298"/>
                                  <a:pt x="1123" y="2298"/>
                                  <a:pt x="1123" y="2298"/>
                                </a:cubicBezTo>
                                <a:cubicBezTo>
                                  <a:pt x="1121" y="2302"/>
                                  <a:pt x="1121" y="2302"/>
                                  <a:pt x="1121" y="2302"/>
                                </a:cubicBezTo>
                                <a:cubicBezTo>
                                  <a:pt x="1120" y="2304"/>
                                  <a:pt x="1120" y="2304"/>
                                  <a:pt x="1120" y="2304"/>
                                </a:cubicBezTo>
                                <a:cubicBezTo>
                                  <a:pt x="1119" y="2305"/>
                                  <a:pt x="1119" y="2305"/>
                                  <a:pt x="1119" y="2305"/>
                                </a:cubicBezTo>
                                <a:cubicBezTo>
                                  <a:pt x="1116" y="2308"/>
                                  <a:pt x="1116" y="2308"/>
                                  <a:pt x="1116" y="2308"/>
                                </a:cubicBezTo>
                                <a:cubicBezTo>
                                  <a:pt x="1114" y="2312"/>
                                  <a:pt x="1114" y="2312"/>
                                  <a:pt x="1114" y="2312"/>
                                </a:cubicBezTo>
                                <a:cubicBezTo>
                                  <a:pt x="1123" y="2314"/>
                                  <a:pt x="1123" y="2314"/>
                                  <a:pt x="1123" y="2314"/>
                                </a:cubicBezTo>
                                <a:cubicBezTo>
                                  <a:pt x="1138" y="2319"/>
                                  <a:pt x="1138" y="2319"/>
                                  <a:pt x="1138" y="2319"/>
                                </a:cubicBezTo>
                                <a:cubicBezTo>
                                  <a:pt x="1155" y="2325"/>
                                  <a:pt x="1155" y="2325"/>
                                  <a:pt x="1155" y="2325"/>
                                </a:cubicBezTo>
                                <a:cubicBezTo>
                                  <a:pt x="1174" y="2334"/>
                                  <a:pt x="1174" y="2334"/>
                                  <a:pt x="1174" y="2334"/>
                                </a:cubicBezTo>
                                <a:cubicBezTo>
                                  <a:pt x="1192" y="2340"/>
                                  <a:pt x="1192" y="2340"/>
                                  <a:pt x="1192" y="2340"/>
                                </a:cubicBezTo>
                                <a:cubicBezTo>
                                  <a:pt x="1207" y="2350"/>
                                  <a:pt x="1207" y="2350"/>
                                  <a:pt x="1207" y="2350"/>
                                </a:cubicBezTo>
                                <a:cubicBezTo>
                                  <a:pt x="1218" y="2356"/>
                                  <a:pt x="1218" y="2356"/>
                                  <a:pt x="1218" y="2356"/>
                                </a:cubicBezTo>
                                <a:cubicBezTo>
                                  <a:pt x="1223" y="2364"/>
                                  <a:pt x="1223" y="2364"/>
                                  <a:pt x="1223" y="2364"/>
                                </a:cubicBezTo>
                                <a:cubicBezTo>
                                  <a:pt x="1226" y="2363"/>
                                  <a:pt x="1226" y="2363"/>
                                  <a:pt x="1226" y="2363"/>
                                </a:cubicBezTo>
                                <a:cubicBezTo>
                                  <a:pt x="1233" y="2360"/>
                                  <a:pt x="1233" y="2360"/>
                                  <a:pt x="1233" y="2360"/>
                                </a:cubicBezTo>
                                <a:cubicBezTo>
                                  <a:pt x="1237" y="2357"/>
                                  <a:pt x="1237" y="2357"/>
                                  <a:pt x="1237" y="2357"/>
                                </a:cubicBezTo>
                                <a:cubicBezTo>
                                  <a:pt x="1244" y="2354"/>
                                  <a:pt x="1244" y="2354"/>
                                  <a:pt x="1244" y="2354"/>
                                </a:cubicBezTo>
                                <a:cubicBezTo>
                                  <a:pt x="1250" y="2349"/>
                                  <a:pt x="1250" y="2349"/>
                                  <a:pt x="1250" y="2349"/>
                                </a:cubicBezTo>
                                <a:cubicBezTo>
                                  <a:pt x="1259" y="2345"/>
                                  <a:pt x="1259" y="2345"/>
                                  <a:pt x="1259" y="2345"/>
                                </a:cubicBezTo>
                                <a:cubicBezTo>
                                  <a:pt x="1273" y="2332"/>
                                  <a:pt x="1273" y="2332"/>
                                  <a:pt x="1273" y="2332"/>
                                </a:cubicBezTo>
                                <a:cubicBezTo>
                                  <a:pt x="1284" y="2319"/>
                                  <a:pt x="1284" y="2319"/>
                                  <a:pt x="1284" y="2319"/>
                                </a:cubicBezTo>
                                <a:cubicBezTo>
                                  <a:pt x="1294" y="2305"/>
                                  <a:pt x="1294" y="2305"/>
                                  <a:pt x="1294" y="2305"/>
                                </a:cubicBezTo>
                                <a:cubicBezTo>
                                  <a:pt x="1302" y="2290"/>
                                  <a:pt x="1302" y="2290"/>
                                  <a:pt x="1302" y="2290"/>
                                </a:cubicBezTo>
                                <a:cubicBezTo>
                                  <a:pt x="1309" y="2274"/>
                                  <a:pt x="1309" y="2274"/>
                                  <a:pt x="1309" y="2274"/>
                                </a:cubicBezTo>
                                <a:cubicBezTo>
                                  <a:pt x="1315" y="2258"/>
                                  <a:pt x="1315" y="2258"/>
                                  <a:pt x="1315" y="2258"/>
                                </a:cubicBezTo>
                                <a:cubicBezTo>
                                  <a:pt x="1321" y="2241"/>
                                  <a:pt x="1321" y="2241"/>
                                  <a:pt x="1321" y="2241"/>
                                </a:cubicBezTo>
                                <a:cubicBezTo>
                                  <a:pt x="1324" y="2230"/>
                                  <a:pt x="1324" y="2230"/>
                                  <a:pt x="1324" y="2230"/>
                                </a:cubicBezTo>
                                <a:cubicBezTo>
                                  <a:pt x="1324" y="2269"/>
                                  <a:pt x="1324" y="2269"/>
                                  <a:pt x="1324" y="2269"/>
                                </a:cubicBezTo>
                                <a:cubicBezTo>
                                  <a:pt x="1323" y="2267"/>
                                  <a:pt x="1323" y="2267"/>
                                  <a:pt x="1323" y="2267"/>
                                </a:cubicBezTo>
                                <a:cubicBezTo>
                                  <a:pt x="1318" y="2264"/>
                                  <a:pt x="1318" y="2264"/>
                                  <a:pt x="1318" y="2264"/>
                                </a:cubicBezTo>
                                <a:cubicBezTo>
                                  <a:pt x="1311" y="2279"/>
                                  <a:pt x="1311" y="2279"/>
                                  <a:pt x="1311" y="2279"/>
                                </a:cubicBezTo>
                                <a:cubicBezTo>
                                  <a:pt x="1303" y="2295"/>
                                  <a:pt x="1303" y="2295"/>
                                  <a:pt x="1303" y="2295"/>
                                </a:cubicBezTo>
                                <a:cubicBezTo>
                                  <a:pt x="1296" y="2310"/>
                                  <a:pt x="1296" y="2310"/>
                                  <a:pt x="1296" y="2310"/>
                                </a:cubicBezTo>
                                <a:cubicBezTo>
                                  <a:pt x="1289" y="2326"/>
                                  <a:pt x="1289" y="2326"/>
                                  <a:pt x="1289" y="2326"/>
                                </a:cubicBezTo>
                                <a:cubicBezTo>
                                  <a:pt x="1281" y="2342"/>
                                  <a:pt x="1281" y="2342"/>
                                  <a:pt x="1281" y="2342"/>
                                </a:cubicBezTo>
                                <a:cubicBezTo>
                                  <a:pt x="1275" y="2358"/>
                                  <a:pt x="1275" y="2358"/>
                                  <a:pt x="1275" y="2358"/>
                                </a:cubicBezTo>
                                <a:cubicBezTo>
                                  <a:pt x="1268" y="2374"/>
                                  <a:pt x="1268" y="2374"/>
                                  <a:pt x="1268" y="2374"/>
                                </a:cubicBezTo>
                                <a:cubicBezTo>
                                  <a:pt x="1262" y="2390"/>
                                  <a:pt x="1262" y="2390"/>
                                  <a:pt x="1262" y="2390"/>
                                </a:cubicBezTo>
                                <a:cubicBezTo>
                                  <a:pt x="1261" y="2397"/>
                                  <a:pt x="1261" y="2397"/>
                                  <a:pt x="1261" y="2397"/>
                                </a:cubicBezTo>
                                <a:cubicBezTo>
                                  <a:pt x="1261" y="2404"/>
                                  <a:pt x="1261" y="2404"/>
                                  <a:pt x="1261" y="2404"/>
                                </a:cubicBezTo>
                                <a:cubicBezTo>
                                  <a:pt x="1262" y="2411"/>
                                  <a:pt x="1262" y="2411"/>
                                  <a:pt x="1262" y="2411"/>
                                </a:cubicBezTo>
                                <a:cubicBezTo>
                                  <a:pt x="1263" y="2418"/>
                                  <a:pt x="1263" y="2418"/>
                                  <a:pt x="1263" y="2418"/>
                                </a:cubicBezTo>
                                <a:cubicBezTo>
                                  <a:pt x="1281" y="2424"/>
                                  <a:pt x="1281" y="2424"/>
                                  <a:pt x="1281" y="2424"/>
                                </a:cubicBezTo>
                                <a:cubicBezTo>
                                  <a:pt x="1300" y="2434"/>
                                  <a:pt x="1300" y="2434"/>
                                  <a:pt x="1300" y="2434"/>
                                </a:cubicBezTo>
                                <a:cubicBezTo>
                                  <a:pt x="1320" y="2446"/>
                                  <a:pt x="1320" y="2446"/>
                                  <a:pt x="1320" y="2446"/>
                                </a:cubicBezTo>
                                <a:cubicBezTo>
                                  <a:pt x="1324" y="2450"/>
                                  <a:pt x="1324" y="2450"/>
                                  <a:pt x="1324" y="2450"/>
                                </a:cubicBezTo>
                                <a:cubicBezTo>
                                  <a:pt x="1324" y="2452"/>
                                  <a:pt x="1324" y="2452"/>
                                  <a:pt x="1324" y="2452"/>
                                </a:cubicBezTo>
                                <a:cubicBezTo>
                                  <a:pt x="1316" y="2446"/>
                                  <a:pt x="1316" y="2446"/>
                                  <a:pt x="1316" y="2446"/>
                                </a:cubicBezTo>
                                <a:cubicBezTo>
                                  <a:pt x="1298" y="2437"/>
                                  <a:pt x="1298" y="2437"/>
                                  <a:pt x="1298" y="2437"/>
                                </a:cubicBezTo>
                                <a:cubicBezTo>
                                  <a:pt x="1281" y="2427"/>
                                  <a:pt x="1281" y="2427"/>
                                  <a:pt x="1281" y="2427"/>
                                </a:cubicBezTo>
                                <a:cubicBezTo>
                                  <a:pt x="1266" y="2421"/>
                                  <a:pt x="1266" y="2421"/>
                                  <a:pt x="1266" y="2421"/>
                                </a:cubicBezTo>
                                <a:cubicBezTo>
                                  <a:pt x="1265" y="2424"/>
                                  <a:pt x="1265" y="2424"/>
                                  <a:pt x="1265" y="2424"/>
                                </a:cubicBezTo>
                                <a:cubicBezTo>
                                  <a:pt x="1265" y="2431"/>
                                  <a:pt x="1265" y="2431"/>
                                  <a:pt x="1265" y="2431"/>
                                </a:cubicBezTo>
                                <a:cubicBezTo>
                                  <a:pt x="1267" y="2438"/>
                                  <a:pt x="1267" y="2438"/>
                                  <a:pt x="1267" y="2438"/>
                                </a:cubicBezTo>
                                <a:cubicBezTo>
                                  <a:pt x="1269" y="2448"/>
                                  <a:pt x="1269" y="2448"/>
                                  <a:pt x="1269" y="2448"/>
                                </a:cubicBezTo>
                                <a:cubicBezTo>
                                  <a:pt x="1272" y="2456"/>
                                  <a:pt x="1272" y="2456"/>
                                  <a:pt x="1272" y="2456"/>
                                </a:cubicBezTo>
                                <a:cubicBezTo>
                                  <a:pt x="1274" y="2465"/>
                                  <a:pt x="1274" y="2465"/>
                                  <a:pt x="1274" y="2465"/>
                                </a:cubicBezTo>
                                <a:cubicBezTo>
                                  <a:pt x="1276" y="2471"/>
                                  <a:pt x="1276" y="2471"/>
                                  <a:pt x="1276" y="2471"/>
                                </a:cubicBezTo>
                                <a:cubicBezTo>
                                  <a:pt x="1278" y="2477"/>
                                  <a:pt x="1278" y="2477"/>
                                  <a:pt x="1278" y="2477"/>
                                </a:cubicBezTo>
                                <a:cubicBezTo>
                                  <a:pt x="1293" y="2488"/>
                                  <a:pt x="1293" y="2488"/>
                                  <a:pt x="1293" y="2488"/>
                                </a:cubicBezTo>
                                <a:cubicBezTo>
                                  <a:pt x="1308" y="2502"/>
                                  <a:pt x="1308" y="2502"/>
                                  <a:pt x="1308" y="2502"/>
                                </a:cubicBezTo>
                                <a:cubicBezTo>
                                  <a:pt x="1314" y="2507"/>
                                  <a:pt x="1314" y="2507"/>
                                  <a:pt x="1314" y="2507"/>
                                </a:cubicBezTo>
                                <a:cubicBezTo>
                                  <a:pt x="1313" y="2508"/>
                                  <a:pt x="1312" y="2509"/>
                                  <a:pt x="1312" y="2510"/>
                                </a:cubicBezTo>
                                <a:cubicBezTo>
                                  <a:pt x="1311" y="2511"/>
                                  <a:pt x="1311" y="2512"/>
                                  <a:pt x="1310" y="2512"/>
                                </a:cubicBezTo>
                                <a:cubicBezTo>
                                  <a:pt x="1304" y="2505"/>
                                  <a:pt x="1304" y="2505"/>
                                  <a:pt x="1304" y="2505"/>
                                </a:cubicBezTo>
                                <a:cubicBezTo>
                                  <a:pt x="1290" y="2491"/>
                                  <a:pt x="1290" y="2491"/>
                                  <a:pt x="1290" y="2491"/>
                                </a:cubicBezTo>
                                <a:cubicBezTo>
                                  <a:pt x="1280" y="2483"/>
                                  <a:pt x="1280" y="2483"/>
                                  <a:pt x="1280" y="2483"/>
                                </a:cubicBezTo>
                                <a:cubicBezTo>
                                  <a:pt x="1283" y="2493"/>
                                  <a:pt x="1283" y="2493"/>
                                  <a:pt x="1283" y="2493"/>
                                </a:cubicBezTo>
                                <a:cubicBezTo>
                                  <a:pt x="1291" y="2511"/>
                                  <a:pt x="1291" y="2511"/>
                                  <a:pt x="1291" y="2511"/>
                                </a:cubicBezTo>
                                <a:cubicBezTo>
                                  <a:pt x="1295" y="2525"/>
                                  <a:pt x="1295" y="2525"/>
                                  <a:pt x="1295" y="2525"/>
                                </a:cubicBezTo>
                                <a:cubicBezTo>
                                  <a:pt x="1294" y="2525"/>
                                  <a:pt x="1293" y="2526"/>
                                  <a:pt x="1291" y="2526"/>
                                </a:cubicBezTo>
                                <a:cubicBezTo>
                                  <a:pt x="1290" y="2524"/>
                                  <a:pt x="1290" y="2524"/>
                                  <a:pt x="1290" y="2524"/>
                                </a:cubicBezTo>
                                <a:cubicBezTo>
                                  <a:pt x="1289" y="2518"/>
                                  <a:pt x="1289" y="2518"/>
                                  <a:pt x="1289" y="2518"/>
                                </a:cubicBezTo>
                                <a:cubicBezTo>
                                  <a:pt x="1288" y="2517"/>
                                  <a:pt x="1288" y="2517"/>
                                  <a:pt x="1288" y="2517"/>
                                </a:cubicBezTo>
                                <a:cubicBezTo>
                                  <a:pt x="1287" y="2517"/>
                                  <a:pt x="1287" y="2517"/>
                                  <a:pt x="1287" y="2517"/>
                                </a:cubicBezTo>
                                <a:cubicBezTo>
                                  <a:pt x="1281" y="2527"/>
                                  <a:pt x="1281" y="2527"/>
                                  <a:pt x="1281" y="2527"/>
                                </a:cubicBezTo>
                                <a:cubicBezTo>
                                  <a:pt x="1280" y="2528"/>
                                  <a:pt x="1280" y="2528"/>
                                  <a:pt x="1280" y="2528"/>
                                </a:cubicBezTo>
                                <a:cubicBezTo>
                                  <a:pt x="1279" y="2528"/>
                                  <a:pt x="1279" y="2528"/>
                                  <a:pt x="1279" y="2528"/>
                                </a:cubicBezTo>
                                <a:moveTo>
                                  <a:pt x="1092" y="2438"/>
                                </a:moveTo>
                                <a:cubicBezTo>
                                  <a:pt x="1077" y="2452"/>
                                  <a:pt x="1077" y="2452"/>
                                  <a:pt x="1077" y="2452"/>
                                </a:cubicBezTo>
                                <a:cubicBezTo>
                                  <a:pt x="1060" y="2465"/>
                                  <a:pt x="1060" y="2465"/>
                                  <a:pt x="1060" y="2465"/>
                                </a:cubicBezTo>
                                <a:cubicBezTo>
                                  <a:pt x="1044" y="2475"/>
                                  <a:pt x="1044" y="2475"/>
                                  <a:pt x="1044" y="2475"/>
                                </a:cubicBezTo>
                                <a:cubicBezTo>
                                  <a:pt x="1029" y="2483"/>
                                  <a:pt x="1029" y="2483"/>
                                  <a:pt x="1029" y="2483"/>
                                </a:cubicBezTo>
                                <a:cubicBezTo>
                                  <a:pt x="1016" y="2490"/>
                                  <a:pt x="1016" y="2490"/>
                                  <a:pt x="1016" y="2490"/>
                                </a:cubicBezTo>
                                <a:cubicBezTo>
                                  <a:pt x="1027" y="2491"/>
                                  <a:pt x="1027" y="2491"/>
                                  <a:pt x="1027" y="2491"/>
                                </a:cubicBezTo>
                                <a:cubicBezTo>
                                  <a:pt x="1036" y="2492"/>
                                  <a:pt x="1036" y="2492"/>
                                  <a:pt x="1036" y="2492"/>
                                </a:cubicBezTo>
                                <a:cubicBezTo>
                                  <a:pt x="1045" y="2492"/>
                                  <a:pt x="1045" y="2492"/>
                                  <a:pt x="1045" y="2492"/>
                                </a:cubicBezTo>
                                <a:cubicBezTo>
                                  <a:pt x="1053" y="2491"/>
                                  <a:pt x="1053" y="2491"/>
                                  <a:pt x="1053" y="2491"/>
                                </a:cubicBezTo>
                                <a:cubicBezTo>
                                  <a:pt x="1062" y="2489"/>
                                  <a:pt x="1062" y="2489"/>
                                  <a:pt x="1062" y="2489"/>
                                </a:cubicBezTo>
                                <a:cubicBezTo>
                                  <a:pt x="1070" y="2486"/>
                                  <a:pt x="1070" y="2486"/>
                                  <a:pt x="1070" y="2486"/>
                                </a:cubicBezTo>
                                <a:cubicBezTo>
                                  <a:pt x="1079" y="2483"/>
                                  <a:pt x="1079" y="2483"/>
                                  <a:pt x="1079" y="2483"/>
                                </a:cubicBezTo>
                                <a:cubicBezTo>
                                  <a:pt x="1089" y="2481"/>
                                  <a:pt x="1089" y="2481"/>
                                  <a:pt x="1089" y="2481"/>
                                </a:cubicBezTo>
                                <a:cubicBezTo>
                                  <a:pt x="1095" y="2481"/>
                                  <a:pt x="1095" y="2481"/>
                                  <a:pt x="1095" y="2481"/>
                                </a:cubicBezTo>
                                <a:cubicBezTo>
                                  <a:pt x="1101" y="2484"/>
                                  <a:pt x="1101" y="2484"/>
                                  <a:pt x="1101" y="2484"/>
                                </a:cubicBezTo>
                                <a:cubicBezTo>
                                  <a:pt x="1106" y="2487"/>
                                  <a:pt x="1106" y="2487"/>
                                  <a:pt x="1106" y="2487"/>
                                </a:cubicBezTo>
                                <a:cubicBezTo>
                                  <a:pt x="1111" y="2490"/>
                                  <a:pt x="1111" y="2490"/>
                                  <a:pt x="1111" y="2490"/>
                                </a:cubicBezTo>
                                <a:cubicBezTo>
                                  <a:pt x="1125" y="2479"/>
                                  <a:pt x="1125" y="2479"/>
                                  <a:pt x="1125" y="2479"/>
                                </a:cubicBezTo>
                                <a:cubicBezTo>
                                  <a:pt x="1139" y="2471"/>
                                  <a:pt x="1139" y="2471"/>
                                  <a:pt x="1139" y="2471"/>
                                </a:cubicBezTo>
                                <a:cubicBezTo>
                                  <a:pt x="1152" y="2463"/>
                                  <a:pt x="1152" y="2463"/>
                                  <a:pt x="1152" y="2463"/>
                                </a:cubicBezTo>
                                <a:cubicBezTo>
                                  <a:pt x="1165" y="2457"/>
                                  <a:pt x="1165" y="2457"/>
                                  <a:pt x="1165" y="2457"/>
                                </a:cubicBezTo>
                                <a:cubicBezTo>
                                  <a:pt x="1178" y="2451"/>
                                  <a:pt x="1178" y="2451"/>
                                  <a:pt x="1178" y="2451"/>
                                </a:cubicBezTo>
                                <a:cubicBezTo>
                                  <a:pt x="1192" y="2449"/>
                                  <a:pt x="1192" y="2449"/>
                                  <a:pt x="1192" y="2449"/>
                                </a:cubicBezTo>
                                <a:cubicBezTo>
                                  <a:pt x="1206" y="2448"/>
                                  <a:pt x="1206" y="2448"/>
                                  <a:pt x="1206" y="2448"/>
                                </a:cubicBezTo>
                                <a:cubicBezTo>
                                  <a:pt x="1221" y="2451"/>
                                  <a:pt x="1221" y="2451"/>
                                  <a:pt x="1221" y="2451"/>
                                </a:cubicBezTo>
                                <a:cubicBezTo>
                                  <a:pt x="1227" y="2439"/>
                                  <a:pt x="1227" y="2439"/>
                                  <a:pt x="1227" y="2439"/>
                                </a:cubicBezTo>
                                <a:cubicBezTo>
                                  <a:pt x="1235" y="2427"/>
                                  <a:pt x="1235" y="2427"/>
                                  <a:pt x="1235" y="2427"/>
                                </a:cubicBezTo>
                                <a:cubicBezTo>
                                  <a:pt x="1243" y="2412"/>
                                  <a:pt x="1243" y="2412"/>
                                  <a:pt x="1243" y="2412"/>
                                </a:cubicBezTo>
                                <a:cubicBezTo>
                                  <a:pt x="1251" y="2398"/>
                                  <a:pt x="1251" y="2398"/>
                                  <a:pt x="1251" y="2398"/>
                                </a:cubicBezTo>
                                <a:cubicBezTo>
                                  <a:pt x="1258" y="2383"/>
                                  <a:pt x="1258" y="2383"/>
                                  <a:pt x="1258" y="2383"/>
                                </a:cubicBezTo>
                                <a:cubicBezTo>
                                  <a:pt x="1264" y="2369"/>
                                  <a:pt x="1264" y="2369"/>
                                  <a:pt x="1264" y="2369"/>
                                </a:cubicBezTo>
                                <a:cubicBezTo>
                                  <a:pt x="1269" y="2357"/>
                                  <a:pt x="1269" y="2357"/>
                                  <a:pt x="1269" y="2357"/>
                                </a:cubicBezTo>
                                <a:cubicBezTo>
                                  <a:pt x="1272" y="2346"/>
                                  <a:pt x="1272" y="2346"/>
                                  <a:pt x="1272" y="2346"/>
                                </a:cubicBezTo>
                                <a:cubicBezTo>
                                  <a:pt x="1272" y="2343"/>
                                  <a:pt x="1272" y="2343"/>
                                  <a:pt x="1272" y="2343"/>
                                </a:cubicBezTo>
                                <a:cubicBezTo>
                                  <a:pt x="1270" y="2342"/>
                                  <a:pt x="1270" y="2342"/>
                                  <a:pt x="1270" y="2342"/>
                                </a:cubicBezTo>
                                <a:cubicBezTo>
                                  <a:pt x="1253" y="2352"/>
                                  <a:pt x="1253" y="2352"/>
                                  <a:pt x="1253" y="2352"/>
                                </a:cubicBezTo>
                                <a:cubicBezTo>
                                  <a:pt x="1236" y="2361"/>
                                  <a:pt x="1236" y="2361"/>
                                  <a:pt x="1236" y="2361"/>
                                </a:cubicBezTo>
                                <a:cubicBezTo>
                                  <a:pt x="1220" y="2368"/>
                                  <a:pt x="1220" y="2368"/>
                                  <a:pt x="1220" y="2368"/>
                                </a:cubicBezTo>
                                <a:cubicBezTo>
                                  <a:pt x="1203" y="2376"/>
                                  <a:pt x="1203" y="2376"/>
                                  <a:pt x="1203" y="2376"/>
                                </a:cubicBezTo>
                                <a:cubicBezTo>
                                  <a:pt x="1186" y="2381"/>
                                  <a:pt x="1186" y="2381"/>
                                  <a:pt x="1186" y="2381"/>
                                </a:cubicBezTo>
                                <a:cubicBezTo>
                                  <a:pt x="1169" y="2387"/>
                                  <a:pt x="1169" y="2387"/>
                                  <a:pt x="1169" y="2387"/>
                                </a:cubicBezTo>
                                <a:cubicBezTo>
                                  <a:pt x="1152" y="2392"/>
                                  <a:pt x="1152" y="2392"/>
                                  <a:pt x="1152" y="2392"/>
                                </a:cubicBezTo>
                                <a:cubicBezTo>
                                  <a:pt x="1134" y="2397"/>
                                  <a:pt x="1134" y="2397"/>
                                  <a:pt x="1134" y="2397"/>
                                </a:cubicBezTo>
                                <a:cubicBezTo>
                                  <a:pt x="1122" y="2410"/>
                                  <a:pt x="1122" y="2410"/>
                                  <a:pt x="1122" y="2410"/>
                                </a:cubicBezTo>
                                <a:cubicBezTo>
                                  <a:pt x="1108" y="2424"/>
                                  <a:pt x="1108" y="2424"/>
                                  <a:pt x="1108" y="2424"/>
                                </a:cubicBezTo>
                                <a:cubicBezTo>
                                  <a:pt x="1108" y="2425"/>
                                  <a:pt x="1108" y="2425"/>
                                  <a:pt x="1108" y="2425"/>
                                </a:cubicBezTo>
                                <a:cubicBezTo>
                                  <a:pt x="1119" y="2412"/>
                                  <a:pt x="1119" y="2412"/>
                                  <a:pt x="1119" y="2412"/>
                                </a:cubicBezTo>
                                <a:cubicBezTo>
                                  <a:pt x="1129" y="2400"/>
                                  <a:pt x="1129" y="2400"/>
                                  <a:pt x="1129" y="2400"/>
                                </a:cubicBezTo>
                                <a:cubicBezTo>
                                  <a:pt x="1119" y="2400"/>
                                  <a:pt x="1119" y="2400"/>
                                  <a:pt x="1119" y="2400"/>
                                </a:cubicBezTo>
                                <a:cubicBezTo>
                                  <a:pt x="1109" y="2400"/>
                                  <a:pt x="1109" y="2400"/>
                                  <a:pt x="1109" y="2400"/>
                                </a:cubicBezTo>
                                <a:cubicBezTo>
                                  <a:pt x="1098" y="2400"/>
                                  <a:pt x="1098" y="2400"/>
                                  <a:pt x="1098" y="2400"/>
                                </a:cubicBezTo>
                                <a:cubicBezTo>
                                  <a:pt x="1088" y="2401"/>
                                  <a:pt x="1088" y="2401"/>
                                  <a:pt x="1088" y="2401"/>
                                </a:cubicBezTo>
                                <a:cubicBezTo>
                                  <a:pt x="1077" y="2402"/>
                                  <a:pt x="1077" y="2402"/>
                                  <a:pt x="1077" y="2402"/>
                                </a:cubicBezTo>
                                <a:cubicBezTo>
                                  <a:pt x="1067" y="2404"/>
                                  <a:pt x="1067" y="2404"/>
                                  <a:pt x="1067" y="2404"/>
                                </a:cubicBezTo>
                                <a:cubicBezTo>
                                  <a:pt x="1057" y="2405"/>
                                  <a:pt x="1057" y="2405"/>
                                  <a:pt x="1057" y="2405"/>
                                </a:cubicBezTo>
                                <a:cubicBezTo>
                                  <a:pt x="1047" y="2407"/>
                                  <a:pt x="1047" y="2407"/>
                                  <a:pt x="1047" y="2407"/>
                                </a:cubicBezTo>
                                <a:cubicBezTo>
                                  <a:pt x="1041" y="2410"/>
                                  <a:pt x="1041" y="2410"/>
                                  <a:pt x="1041" y="2410"/>
                                </a:cubicBezTo>
                                <a:cubicBezTo>
                                  <a:pt x="1031" y="2417"/>
                                  <a:pt x="1031" y="2417"/>
                                  <a:pt x="1031" y="2417"/>
                                </a:cubicBezTo>
                                <a:cubicBezTo>
                                  <a:pt x="1017" y="2426"/>
                                  <a:pt x="1017" y="2426"/>
                                  <a:pt x="1017" y="2426"/>
                                </a:cubicBezTo>
                                <a:cubicBezTo>
                                  <a:pt x="1002" y="2436"/>
                                  <a:pt x="1002" y="2436"/>
                                  <a:pt x="1002" y="2436"/>
                                </a:cubicBezTo>
                                <a:cubicBezTo>
                                  <a:pt x="987" y="2443"/>
                                  <a:pt x="987" y="2443"/>
                                  <a:pt x="987" y="2443"/>
                                </a:cubicBezTo>
                                <a:cubicBezTo>
                                  <a:pt x="974" y="2451"/>
                                  <a:pt x="974" y="2451"/>
                                  <a:pt x="974" y="2451"/>
                                </a:cubicBezTo>
                                <a:cubicBezTo>
                                  <a:pt x="962" y="2457"/>
                                  <a:pt x="962" y="2457"/>
                                  <a:pt x="962" y="2457"/>
                                </a:cubicBezTo>
                                <a:cubicBezTo>
                                  <a:pt x="957" y="2459"/>
                                  <a:pt x="957" y="2459"/>
                                  <a:pt x="957" y="2459"/>
                                </a:cubicBezTo>
                                <a:cubicBezTo>
                                  <a:pt x="964" y="2463"/>
                                  <a:pt x="964" y="2463"/>
                                  <a:pt x="964" y="2463"/>
                                </a:cubicBezTo>
                                <a:cubicBezTo>
                                  <a:pt x="971" y="2466"/>
                                  <a:pt x="971" y="2466"/>
                                  <a:pt x="971" y="2466"/>
                                </a:cubicBezTo>
                                <a:cubicBezTo>
                                  <a:pt x="978" y="2468"/>
                                  <a:pt x="978" y="2468"/>
                                  <a:pt x="978" y="2468"/>
                                </a:cubicBezTo>
                                <a:cubicBezTo>
                                  <a:pt x="986" y="2471"/>
                                  <a:pt x="986" y="2471"/>
                                  <a:pt x="986" y="2471"/>
                                </a:cubicBezTo>
                                <a:cubicBezTo>
                                  <a:pt x="993" y="2472"/>
                                  <a:pt x="993" y="2472"/>
                                  <a:pt x="993" y="2472"/>
                                </a:cubicBezTo>
                                <a:cubicBezTo>
                                  <a:pt x="1001" y="2473"/>
                                  <a:pt x="1001" y="2473"/>
                                  <a:pt x="1001" y="2473"/>
                                </a:cubicBezTo>
                                <a:cubicBezTo>
                                  <a:pt x="1010" y="2471"/>
                                  <a:pt x="1010" y="2471"/>
                                  <a:pt x="1010" y="2471"/>
                                </a:cubicBezTo>
                                <a:cubicBezTo>
                                  <a:pt x="1019" y="2470"/>
                                  <a:pt x="1019" y="2470"/>
                                  <a:pt x="1019" y="2470"/>
                                </a:cubicBezTo>
                                <a:cubicBezTo>
                                  <a:pt x="1021" y="2472"/>
                                  <a:pt x="1021" y="2472"/>
                                  <a:pt x="1021" y="2472"/>
                                </a:cubicBezTo>
                                <a:cubicBezTo>
                                  <a:pt x="1019" y="2477"/>
                                  <a:pt x="1019" y="2477"/>
                                  <a:pt x="1019" y="2477"/>
                                </a:cubicBezTo>
                                <a:cubicBezTo>
                                  <a:pt x="1017" y="2478"/>
                                  <a:pt x="1017" y="2478"/>
                                  <a:pt x="1017" y="2478"/>
                                </a:cubicBezTo>
                                <a:cubicBezTo>
                                  <a:pt x="1014" y="2482"/>
                                  <a:pt x="1014" y="2482"/>
                                  <a:pt x="1014" y="2482"/>
                                </a:cubicBezTo>
                                <a:cubicBezTo>
                                  <a:pt x="1011" y="2485"/>
                                  <a:pt x="1011" y="2485"/>
                                  <a:pt x="1011" y="2485"/>
                                </a:cubicBezTo>
                                <a:cubicBezTo>
                                  <a:pt x="1010" y="2489"/>
                                  <a:pt x="1010" y="2489"/>
                                  <a:pt x="1010" y="2489"/>
                                </a:cubicBezTo>
                                <a:cubicBezTo>
                                  <a:pt x="1022" y="2485"/>
                                  <a:pt x="1022" y="2485"/>
                                  <a:pt x="1022" y="2485"/>
                                </a:cubicBezTo>
                                <a:cubicBezTo>
                                  <a:pt x="1038" y="2477"/>
                                  <a:pt x="1038" y="2477"/>
                                  <a:pt x="1038" y="2477"/>
                                </a:cubicBezTo>
                                <a:cubicBezTo>
                                  <a:pt x="1055" y="2466"/>
                                  <a:pt x="1055" y="2466"/>
                                  <a:pt x="1055" y="2466"/>
                                </a:cubicBezTo>
                                <a:cubicBezTo>
                                  <a:pt x="1073" y="2454"/>
                                  <a:pt x="1073" y="2454"/>
                                  <a:pt x="1073" y="2454"/>
                                </a:cubicBezTo>
                                <a:cubicBezTo>
                                  <a:pt x="1090" y="2440"/>
                                  <a:pt x="1090" y="2440"/>
                                  <a:pt x="1090" y="2440"/>
                                </a:cubicBezTo>
                                <a:cubicBezTo>
                                  <a:pt x="1095" y="2435"/>
                                  <a:pt x="1095" y="2435"/>
                                  <a:pt x="1095" y="2435"/>
                                </a:cubicBezTo>
                                <a:cubicBezTo>
                                  <a:pt x="1092" y="2438"/>
                                  <a:pt x="1092" y="2438"/>
                                  <a:pt x="1092" y="2438"/>
                                </a:cubicBezTo>
                                <a:moveTo>
                                  <a:pt x="1014" y="2405"/>
                                </a:moveTo>
                                <a:cubicBezTo>
                                  <a:pt x="993" y="2406"/>
                                  <a:pt x="993" y="2406"/>
                                  <a:pt x="993" y="2406"/>
                                </a:cubicBezTo>
                                <a:cubicBezTo>
                                  <a:pt x="972" y="2408"/>
                                  <a:pt x="972" y="2408"/>
                                  <a:pt x="972" y="2408"/>
                                </a:cubicBezTo>
                                <a:cubicBezTo>
                                  <a:pt x="951" y="2411"/>
                                  <a:pt x="951" y="2411"/>
                                  <a:pt x="951" y="2411"/>
                                </a:cubicBezTo>
                                <a:cubicBezTo>
                                  <a:pt x="933" y="2415"/>
                                  <a:pt x="933" y="2415"/>
                                  <a:pt x="933" y="2415"/>
                                </a:cubicBezTo>
                                <a:cubicBezTo>
                                  <a:pt x="920" y="2420"/>
                                  <a:pt x="920" y="2420"/>
                                  <a:pt x="920" y="2420"/>
                                </a:cubicBezTo>
                                <a:cubicBezTo>
                                  <a:pt x="912" y="2426"/>
                                  <a:pt x="912" y="2426"/>
                                  <a:pt x="912" y="2426"/>
                                </a:cubicBezTo>
                                <a:cubicBezTo>
                                  <a:pt x="918" y="2426"/>
                                  <a:pt x="918" y="2426"/>
                                  <a:pt x="918" y="2426"/>
                                </a:cubicBezTo>
                                <a:cubicBezTo>
                                  <a:pt x="925" y="2427"/>
                                  <a:pt x="925" y="2427"/>
                                  <a:pt x="925" y="2427"/>
                                </a:cubicBezTo>
                                <a:cubicBezTo>
                                  <a:pt x="932" y="2428"/>
                                  <a:pt x="932" y="2428"/>
                                  <a:pt x="932" y="2428"/>
                                </a:cubicBezTo>
                                <a:cubicBezTo>
                                  <a:pt x="939" y="2429"/>
                                  <a:pt x="939" y="2429"/>
                                  <a:pt x="939" y="2429"/>
                                </a:cubicBezTo>
                                <a:cubicBezTo>
                                  <a:pt x="947" y="2429"/>
                                  <a:pt x="947" y="2429"/>
                                  <a:pt x="947" y="2429"/>
                                </a:cubicBezTo>
                                <a:cubicBezTo>
                                  <a:pt x="954" y="2431"/>
                                  <a:pt x="954" y="2431"/>
                                  <a:pt x="954" y="2431"/>
                                </a:cubicBezTo>
                                <a:cubicBezTo>
                                  <a:pt x="961" y="2433"/>
                                  <a:pt x="961" y="2433"/>
                                  <a:pt x="961" y="2433"/>
                                </a:cubicBezTo>
                                <a:cubicBezTo>
                                  <a:pt x="968" y="2436"/>
                                  <a:pt x="968" y="2436"/>
                                  <a:pt x="968" y="2436"/>
                                </a:cubicBezTo>
                                <a:cubicBezTo>
                                  <a:pt x="964" y="2439"/>
                                  <a:pt x="964" y="2439"/>
                                  <a:pt x="964" y="2439"/>
                                </a:cubicBezTo>
                                <a:cubicBezTo>
                                  <a:pt x="960" y="2444"/>
                                  <a:pt x="960" y="2444"/>
                                  <a:pt x="960" y="2444"/>
                                </a:cubicBezTo>
                                <a:cubicBezTo>
                                  <a:pt x="957" y="2448"/>
                                  <a:pt x="957" y="2448"/>
                                  <a:pt x="957" y="2448"/>
                                </a:cubicBezTo>
                                <a:cubicBezTo>
                                  <a:pt x="955" y="2454"/>
                                  <a:pt x="955" y="2454"/>
                                  <a:pt x="955" y="2454"/>
                                </a:cubicBezTo>
                                <a:cubicBezTo>
                                  <a:pt x="963" y="2452"/>
                                  <a:pt x="963" y="2452"/>
                                  <a:pt x="963" y="2452"/>
                                </a:cubicBezTo>
                                <a:cubicBezTo>
                                  <a:pt x="973" y="2449"/>
                                  <a:pt x="973" y="2449"/>
                                  <a:pt x="973" y="2449"/>
                                </a:cubicBezTo>
                                <a:cubicBezTo>
                                  <a:pt x="985" y="2443"/>
                                  <a:pt x="985" y="2443"/>
                                  <a:pt x="985" y="2443"/>
                                </a:cubicBezTo>
                                <a:cubicBezTo>
                                  <a:pt x="997" y="2436"/>
                                  <a:pt x="997" y="2436"/>
                                  <a:pt x="997" y="2436"/>
                                </a:cubicBezTo>
                                <a:cubicBezTo>
                                  <a:pt x="1010" y="2428"/>
                                  <a:pt x="1010" y="2428"/>
                                  <a:pt x="1010" y="2428"/>
                                </a:cubicBezTo>
                                <a:cubicBezTo>
                                  <a:pt x="1023" y="2420"/>
                                  <a:pt x="1023" y="2420"/>
                                  <a:pt x="1023" y="2420"/>
                                </a:cubicBezTo>
                                <a:cubicBezTo>
                                  <a:pt x="1033" y="2412"/>
                                  <a:pt x="1033" y="2412"/>
                                  <a:pt x="1033" y="2412"/>
                                </a:cubicBezTo>
                                <a:cubicBezTo>
                                  <a:pt x="1044" y="2405"/>
                                  <a:pt x="1044" y="2405"/>
                                  <a:pt x="1044" y="2405"/>
                                </a:cubicBezTo>
                                <a:cubicBezTo>
                                  <a:pt x="1031" y="2404"/>
                                  <a:pt x="1031" y="2404"/>
                                  <a:pt x="1031" y="2404"/>
                                </a:cubicBezTo>
                                <a:cubicBezTo>
                                  <a:pt x="1014" y="2405"/>
                                  <a:pt x="1014" y="2405"/>
                                  <a:pt x="1014" y="2405"/>
                                </a:cubicBezTo>
                                <a:moveTo>
                                  <a:pt x="972" y="2353"/>
                                </a:moveTo>
                                <a:cubicBezTo>
                                  <a:pt x="963" y="2360"/>
                                  <a:pt x="963" y="2360"/>
                                  <a:pt x="963" y="2360"/>
                                </a:cubicBezTo>
                                <a:cubicBezTo>
                                  <a:pt x="966" y="2364"/>
                                  <a:pt x="966" y="2364"/>
                                  <a:pt x="966" y="2364"/>
                                </a:cubicBezTo>
                                <a:cubicBezTo>
                                  <a:pt x="970" y="2369"/>
                                  <a:pt x="970" y="2369"/>
                                  <a:pt x="970" y="2369"/>
                                </a:cubicBezTo>
                                <a:cubicBezTo>
                                  <a:pt x="967" y="2372"/>
                                  <a:pt x="967" y="2372"/>
                                  <a:pt x="967" y="2372"/>
                                </a:cubicBezTo>
                                <a:cubicBezTo>
                                  <a:pt x="962" y="2377"/>
                                  <a:pt x="962" y="2377"/>
                                  <a:pt x="962" y="2377"/>
                                </a:cubicBezTo>
                                <a:cubicBezTo>
                                  <a:pt x="954" y="2383"/>
                                  <a:pt x="954" y="2383"/>
                                  <a:pt x="954" y="2383"/>
                                </a:cubicBezTo>
                                <a:cubicBezTo>
                                  <a:pt x="945" y="2391"/>
                                  <a:pt x="945" y="2391"/>
                                  <a:pt x="945" y="2391"/>
                                </a:cubicBezTo>
                                <a:cubicBezTo>
                                  <a:pt x="935" y="2398"/>
                                  <a:pt x="935" y="2398"/>
                                  <a:pt x="935" y="2398"/>
                                </a:cubicBezTo>
                                <a:cubicBezTo>
                                  <a:pt x="926" y="2406"/>
                                  <a:pt x="926" y="2406"/>
                                  <a:pt x="926" y="2406"/>
                                </a:cubicBezTo>
                                <a:cubicBezTo>
                                  <a:pt x="918" y="2413"/>
                                  <a:pt x="918" y="2413"/>
                                  <a:pt x="918" y="2413"/>
                                </a:cubicBezTo>
                                <a:cubicBezTo>
                                  <a:pt x="912" y="2421"/>
                                  <a:pt x="912" y="2421"/>
                                  <a:pt x="912" y="2421"/>
                                </a:cubicBezTo>
                                <a:cubicBezTo>
                                  <a:pt x="914" y="2419"/>
                                  <a:pt x="914" y="2419"/>
                                  <a:pt x="914" y="2419"/>
                                </a:cubicBezTo>
                                <a:cubicBezTo>
                                  <a:pt x="919" y="2418"/>
                                  <a:pt x="919" y="2418"/>
                                  <a:pt x="919" y="2418"/>
                                </a:cubicBezTo>
                                <a:cubicBezTo>
                                  <a:pt x="923" y="2416"/>
                                  <a:pt x="923" y="2416"/>
                                  <a:pt x="923" y="2416"/>
                                </a:cubicBezTo>
                                <a:cubicBezTo>
                                  <a:pt x="928" y="2416"/>
                                  <a:pt x="928" y="2416"/>
                                  <a:pt x="928" y="2416"/>
                                </a:cubicBezTo>
                                <a:cubicBezTo>
                                  <a:pt x="936" y="2413"/>
                                  <a:pt x="936" y="2413"/>
                                  <a:pt x="936" y="2413"/>
                                </a:cubicBezTo>
                                <a:cubicBezTo>
                                  <a:pt x="945" y="2412"/>
                                  <a:pt x="945" y="2412"/>
                                  <a:pt x="945" y="2412"/>
                                </a:cubicBezTo>
                                <a:cubicBezTo>
                                  <a:pt x="962" y="2407"/>
                                  <a:pt x="962" y="2407"/>
                                  <a:pt x="962" y="2407"/>
                                </a:cubicBezTo>
                                <a:cubicBezTo>
                                  <a:pt x="983" y="2405"/>
                                  <a:pt x="983" y="2405"/>
                                  <a:pt x="983" y="2405"/>
                                </a:cubicBezTo>
                                <a:cubicBezTo>
                                  <a:pt x="1008" y="2402"/>
                                  <a:pt x="1008" y="2402"/>
                                  <a:pt x="1008" y="2402"/>
                                </a:cubicBezTo>
                                <a:cubicBezTo>
                                  <a:pt x="1032" y="2402"/>
                                  <a:pt x="1032" y="2402"/>
                                  <a:pt x="1032" y="2402"/>
                                </a:cubicBezTo>
                                <a:cubicBezTo>
                                  <a:pt x="1054" y="2400"/>
                                  <a:pt x="1054" y="2400"/>
                                  <a:pt x="1054" y="2400"/>
                                </a:cubicBezTo>
                                <a:cubicBezTo>
                                  <a:pt x="1074" y="2400"/>
                                  <a:pt x="1074" y="2400"/>
                                  <a:pt x="1074" y="2400"/>
                                </a:cubicBezTo>
                                <a:cubicBezTo>
                                  <a:pt x="1088" y="2399"/>
                                  <a:pt x="1088" y="2399"/>
                                  <a:pt x="1088" y="2399"/>
                                </a:cubicBezTo>
                                <a:cubicBezTo>
                                  <a:pt x="1097" y="2399"/>
                                  <a:pt x="1097" y="2399"/>
                                  <a:pt x="1097" y="2399"/>
                                </a:cubicBezTo>
                                <a:cubicBezTo>
                                  <a:pt x="1090" y="2388"/>
                                  <a:pt x="1090" y="2388"/>
                                  <a:pt x="1090" y="2388"/>
                                </a:cubicBezTo>
                                <a:cubicBezTo>
                                  <a:pt x="1075" y="2379"/>
                                  <a:pt x="1075" y="2379"/>
                                  <a:pt x="1075" y="2379"/>
                                </a:cubicBezTo>
                                <a:cubicBezTo>
                                  <a:pt x="1055" y="2369"/>
                                  <a:pt x="1055" y="2369"/>
                                  <a:pt x="1055" y="2369"/>
                                </a:cubicBezTo>
                                <a:cubicBezTo>
                                  <a:pt x="1033" y="2361"/>
                                  <a:pt x="1033" y="2361"/>
                                  <a:pt x="1033" y="2361"/>
                                </a:cubicBezTo>
                                <a:cubicBezTo>
                                  <a:pt x="1009" y="2355"/>
                                  <a:pt x="1009" y="2355"/>
                                  <a:pt x="1009" y="2355"/>
                                </a:cubicBezTo>
                                <a:cubicBezTo>
                                  <a:pt x="988" y="2352"/>
                                  <a:pt x="988" y="2352"/>
                                  <a:pt x="988" y="2352"/>
                                </a:cubicBezTo>
                                <a:cubicBezTo>
                                  <a:pt x="972" y="2353"/>
                                  <a:pt x="972" y="2353"/>
                                  <a:pt x="972" y="2353"/>
                                </a:cubicBezTo>
                                <a:moveTo>
                                  <a:pt x="1005" y="2352"/>
                                </a:moveTo>
                                <a:cubicBezTo>
                                  <a:pt x="1023" y="2354"/>
                                  <a:pt x="1023" y="2354"/>
                                  <a:pt x="1023" y="2354"/>
                                </a:cubicBezTo>
                                <a:cubicBezTo>
                                  <a:pt x="1040" y="2359"/>
                                  <a:pt x="1040" y="2359"/>
                                  <a:pt x="1040" y="2359"/>
                                </a:cubicBezTo>
                                <a:cubicBezTo>
                                  <a:pt x="1057" y="2365"/>
                                  <a:pt x="1057" y="2365"/>
                                  <a:pt x="1057" y="2365"/>
                                </a:cubicBezTo>
                                <a:cubicBezTo>
                                  <a:pt x="1073" y="2375"/>
                                  <a:pt x="1073" y="2375"/>
                                  <a:pt x="1073" y="2375"/>
                                </a:cubicBezTo>
                                <a:cubicBezTo>
                                  <a:pt x="1088" y="2385"/>
                                  <a:pt x="1088" y="2385"/>
                                  <a:pt x="1088" y="2385"/>
                                </a:cubicBezTo>
                                <a:cubicBezTo>
                                  <a:pt x="1100" y="2400"/>
                                  <a:pt x="1100" y="2400"/>
                                  <a:pt x="1100" y="2400"/>
                                </a:cubicBezTo>
                                <a:cubicBezTo>
                                  <a:pt x="1107" y="2399"/>
                                  <a:pt x="1107" y="2399"/>
                                  <a:pt x="1107" y="2399"/>
                                </a:cubicBezTo>
                                <a:cubicBezTo>
                                  <a:pt x="1122" y="2398"/>
                                  <a:pt x="1122" y="2398"/>
                                  <a:pt x="1122" y="2398"/>
                                </a:cubicBezTo>
                                <a:cubicBezTo>
                                  <a:pt x="1140" y="2393"/>
                                  <a:pt x="1140" y="2393"/>
                                  <a:pt x="1140" y="2393"/>
                                </a:cubicBezTo>
                                <a:cubicBezTo>
                                  <a:pt x="1161" y="2389"/>
                                  <a:pt x="1161" y="2389"/>
                                  <a:pt x="1161" y="2389"/>
                                </a:cubicBezTo>
                                <a:cubicBezTo>
                                  <a:pt x="1181" y="2383"/>
                                  <a:pt x="1181" y="2383"/>
                                  <a:pt x="1181" y="2383"/>
                                </a:cubicBezTo>
                                <a:cubicBezTo>
                                  <a:pt x="1199" y="2376"/>
                                  <a:pt x="1199" y="2376"/>
                                  <a:pt x="1199" y="2376"/>
                                </a:cubicBezTo>
                                <a:cubicBezTo>
                                  <a:pt x="1212" y="2370"/>
                                  <a:pt x="1212" y="2370"/>
                                  <a:pt x="1212" y="2370"/>
                                </a:cubicBezTo>
                                <a:cubicBezTo>
                                  <a:pt x="1219" y="2365"/>
                                  <a:pt x="1219" y="2365"/>
                                  <a:pt x="1219" y="2365"/>
                                </a:cubicBezTo>
                                <a:cubicBezTo>
                                  <a:pt x="1219" y="2364"/>
                                  <a:pt x="1219" y="2364"/>
                                  <a:pt x="1219" y="2364"/>
                                </a:cubicBezTo>
                                <a:cubicBezTo>
                                  <a:pt x="1218" y="2363"/>
                                  <a:pt x="1218" y="2363"/>
                                  <a:pt x="1218" y="2363"/>
                                </a:cubicBezTo>
                                <a:cubicBezTo>
                                  <a:pt x="1216" y="2360"/>
                                  <a:pt x="1216" y="2360"/>
                                  <a:pt x="1216" y="2360"/>
                                </a:cubicBezTo>
                                <a:cubicBezTo>
                                  <a:pt x="1212" y="2357"/>
                                  <a:pt x="1212" y="2357"/>
                                  <a:pt x="1212" y="2357"/>
                                </a:cubicBezTo>
                                <a:cubicBezTo>
                                  <a:pt x="1198" y="2349"/>
                                  <a:pt x="1198" y="2349"/>
                                  <a:pt x="1198" y="2349"/>
                                </a:cubicBezTo>
                                <a:cubicBezTo>
                                  <a:pt x="1185" y="2341"/>
                                  <a:pt x="1185" y="2341"/>
                                  <a:pt x="1185" y="2341"/>
                                </a:cubicBezTo>
                                <a:cubicBezTo>
                                  <a:pt x="1171" y="2333"/>
                                  <a:pt x="1171" y="2333"/>
                                  <a:pt x="1171" y="2333"/>
                                </a:cubicBezTo>
                                <a:cubicBezTo>
                                  <a:pt x="1156" y="2327"/>
                                  <a:pt x="1156" y="2327"/>
                                  <a:pt x="1156" y="2327"/>
                                </a:cubicBezTo>
                                <a:cubicBezTo>
                                  <a:pt x="1142" y="2321"/>
                                  <a:pt x="1142" y="2321"/>
                                  <a:pt x="1142" y="2321"/>
                                </a:cubicBezTo>
                                <a:cubicBezTo>
                                  <a:pt x="1126" y="2317"/>
                                  <a:pt x="1126" y="2317"/>
                                  <a:pt x="1126" y="2317"/>
                                </a:cubicBezTo>
                                <a:cubicBezTo>
                                  <a:pt x="1111" y="2315"/>
                                  <a:pt x="1111" y="2315"/>
                                  <a:pt x="1111" y="2315"/>
                                </a:cubicBezTo>
                                <a:cubicBezTo>
                                  <a:pt x="1095" y="2316"/>
                                  <a:pt x="1095" y="2316"/>
                                  <a:pt x="1095" y="2316"/>
                                </a:cubicBezTo>
                                <a:cubicBezTo>
                                  <a:pt x="1076" y="2313"/>
                                  <a:pt x="1076" y="2313"/>
                                  <a:pt x="1076" y="2313"/>
                                </a:cubicBezTo>
                                <a:cubicBezTo>
                                  <a:pt x="1059" y="2311"/>
                                  <a:pt x="1059" y="2311"/>
                                  <a:pt x="1059" y="2311"/>
                                </a:cubicBezTo>
                                <a:cubicBezTo>
                                  <a:pt x="1043" y="2310"/>
                                  <a:pt x="1043" y="2310"/>
                                  <a:pt x="1043" y="2310"/>
                                </a:cubicBezTo>
                                <a:cubicBezTo>
                                  <a:pt x="1028" y="2313"/>
                                  <a:pt x="1028" y="2313"/>
                                  <a:pt x="1028" y="2313"/>
                                </a:cubicBezTo>
                                <a:cubicBezTo>
                                  <a:pt x="1013" y="2317"/>
                                  <a:pt x="1013" y="2317"/>
                                  <a:pt x="1013" y="2317"/>
                                </a:cubicBezTo>
                                <a:cubicBezTo>
                                  <a:pt x="1000" y="2325"/>
                                  <a:pt x="1000" y="2325"/>
                                  <a:pt x="1000" y="2325"/>
                                </a:cubicBezTo>
                                <a:cubicBezTo>
                                  <a:pt x="984" y="2335"/>
                                  <a:pt x="984" y="2335"/>
                                  <a:pt x="984" y="2335"/>
                                </a:cubicBezTo>
                                <a:cubicBezTo>
                                  <a:pt x="970" y="2351"/>
                                  <a:pt x="970" y="2351"/>
                                  <a:pt x="970" y="2351"/>
                                </a:cubicBezTo>
                                <a:cubicBezTo>
                                  <a:pt x="986" y="2350"/>
                                  <a:pt x="986" y="2350"/>
                                  <a:pt x="986" y="2350"/>
                                </a:cubicBezTo>
                                <a:cubicBezTo>
                                  <a:pt x="1005" y="2352"/>
                                  <a:pt x="1005" y="2352"/>
                                  <a:pt x="1005" y="2352"/>
                                </a:cubicBezTo>
                                <a:moveTo>
                                  <a:pt x="1089" y="2267"/>
                                </a:moveTo>
                                <a:cubicBezTo>
                                  <a:pt x="1099" y="2269"/>
                                  <a:pt x="1099" y="2269"/>
                                  <a:pt x="1099" y="2269"/>
                                </a:cubicBezTo>
                                <a:cubicBezTo>
                                  <a:pt x="1109" y="2273"/>
                                  <a:pt x="1109" y="2273"/>
                                  <a:pt x="1109" y="2273"/>
                                </a:cubicBezTo>
                                <a:cubicBezTo>
                                  <a:pt x="1117" y="2281"/>
                                  <a:pt x="1117" y="2281"/>
                                  <a:pt x="1117" y="2281"/>
                                </a:cubicBezTo>
                                <a:cubicBezTo>
                                  <a:pt x="1124" y="2292"/>
                                  <a:pt x="1124" y="2292"/>
                                  <a:pt x="1124" y="2292"/>
                                </a:cubicBezTo>
                                <a:cubicBezTo>
                                  <a:pt x="1133" y="2291"/>
                                  <a:pt x="1133" y="2291"/>
                                  <a:pt x="1133" y="2291"/>
                                </a:cubicBezTo>
                                <a:cubicBezTo>
                                  <a:pt x="1148" y="2287"/>
                                  <a:pt x="1148" y="2287"/>
                                  <a:pt x="1148" y="2287"/>
                                </a:cubicBezTo>
                                <a:cubicBezTo>
                                  <a:pt x="1167" y="2280"/>
                                  <a:pt x="1167" y="2280"/>
                                  <a:pt x="1167" y="2280"/>
                                </a:cubicBezTo>
                                <a:cubicBezTo>
                                  <a:pt x="1187" y="2271"/>
                                  <a:pt x="1187" y="2271"/>
                                  <a:pt x="1187" y="2271"/>
                                </a:cubicBezTo>
                                <a:cubicBezTo>
                                  <a:pt x="1207" y="2260"/>
                                  <a:pt x="1207" y="2260"/>
                                  <a:pt x="1207" y="2260"/>
                                </a:cubicBezTo>
                                <a:cubicBezTo>
                                  <a:pt x="1225" y="2249"/>
                                  <a:pt x="1225" y="2249"/>
                                  <a:pt x="1225" y="2249"/>
                                </a:cubicBezTo>
                                <a:cubicBezTo>
                                  <a:pt x="1240" y="2238"/>
                                  <a:pt x="1240" y="2238"/>
                                  <a:pt x="1240" y="2238"/>
                                </a:cubicBezTo>
                                <a:cubicBezTo>
                                  <a:pt x="1250" y="2230"/>
                                  <a:pt x="1250" y="2230"/>
                                  <a:pt x="1250" y="2230"/>
                                </a:cubicBezTo>
                                <a:cubicBezTo>
                                  <a:pt x="1237" y="2226"/>
                                  <a:pt x="1237" y="2226"/>
                                  <a:pt x="1237" y="2226"/>
                                </a:cubicBezTo>
                                <a:cubicBezTo>
                                  <a:pt x="1225" y="2224"/>
                                  <a:pt x="1225" y="2224"/>
                                  <a:pt x="1225" y="2224"/>
                                </a:cubicBezTo>
                                <a:cubicBezTo>
                                  <a:pt x="1212" y="2222"/>
                                  <a:pt x="1212" y="2222"/>
                                  <a:pt x="1212" y="2222"/>
                                </a:cubicBezTo>
                                <a:cubicBezTo>
                                  <a:pt x="1200" y="2219"/>
                                  <a:pt x="1200" y="2219"/>
                                  <a:pt x="1200" y="2219"/>
                                </a:cubicBezTo>
                                <a:cubicBezTo>
                                  <a:pt x="1188" y="2216"/>
                                  <a:pt x="1188" y="2216"/>
                                  <a:pt x="1188" y="2216"/>
                                </a:cubicBezTo>
                                <a:cubicBezTo>
                                  <a:pt x="1176" y="2213"/>
                                  <a:pt x="1176" y="2213"/>
                                  <a:pt x="1176" y="2213"/>
                                </a:cubicBezTo>
                                <a:cubicBezTo>
                                  <a:pt x="1165" y="2210"/>
                                  <a:pt x="1165" y="2210"/>
                                  <a:pt x="1165" y="2210"/>
                                </a:cubicBezTo>
                                <a:cubicBezTo>
                                  <a:pt x="1153" y="2208"/>
                                  <a:pt x="1153" y="2208"/>
                                  <a:pt x="1153" y="2208"/>
                                </a:cubicBezTo>
                                <a:cubicBezTo>
                                  <a:pt x="1151" y="2208"/>
                                  <a:pt x="1151" y="2208"/>
                                  <a:pt x="1151" y="2208"/>
                                </a:cubicBezTo>
                                <a:cubicBezTo>
                                  <a:pt x="1149" y="2209"/>
                                  <a:pt x="1149" y="2209"/>
                                  <a:pt x="1149" y="2209"/>
                                </a:cubicBezTo>
                                <a:cubicBezTo>
                                  <a:pt x="1146" y="2211"/>
                                  <a:pt x="1146" y="2211"/>
                                  <a:pt x="1146" y="2211"/>
                                </a:cubicBezTo>
                                <a:cubicBezTo>
                                  <a:pt x="1144" y="2214"/>
                                  <a:pt x="1144" y="2214"/>
                                  <a:pt x="1144" y="2214"/>
                                </a:cubicBezTo>
                                <a:cubicBezTo>
                                  <a:pt x="1140" y="2217"/>
                                  <a:pt x="1140" y="2217"/>
                                  <a:pt x="1140" y="2217"/>
                                </a:cubicBezTo>
                                <a:cubicBezTo>
                                  <a:pt x="1136" y="2222"/>
                                  <a:pt x="1136" y="2222"/>
                                  <a:pt x="1136" y="2222"/>
                                </a:cubicBezTo>
                                <a:cubicBezTo>
                                  <a:pt x="1127" y="2228"/>
                                  <a:pt x="1127" y="2228"/>
                                  <a:pt x="1127" y="2228"/>
                                </a:cubicBezTo>
                                <a:cubicBezTo>
                                  <a:pt x="1118" y="2233"/>
                                  <a:pt x="1118" y="2233"/>
                                  <a:pt x="1118" y="2233"/>
                                </a:cubicBezTo>
                                <a:cubicBezTo>
                                  <a:pt x="1110" y="2238"/>
                                  <a:pt x="1110" y="2238"/>
                                  <a:pt x="1110" y="2238"/>
                                </a:cubicBezTo>
                                <a:cubicBezTo>
                                  <a:pt x="1102" y="2244"/>
                                  <a:pt x="1102" y="2244"/>
                                  <a:pt x="1102" y="2244"/>
                                </a:cubicBezTo>
                                <a:cubicBezTo>
                                  <a:pt x="1093" y="2248"/>
                                  <a:pt x="1093" y="2248"/>
                                  <a:pt x="1093" y="2248"/>
                                </a:cubicBezTo>
                                <a:cubicBezTo>
                                  <a:pt x="1084" y="2252"/>
                                  <a:pt x="1084" y="2252"/>
                                  <a:pt x="1084" y="2252"/>
                                </a:cubicBezTo>
                                <a:cubicBezTo>
                                  <a:pt x="1075" y="2256"/>
                                  <a:pt x="1075" y="2256"/>
                                  <a:pt x="1075" y="2256"/>
                                </a:cubicBezTo>
                                <a:cubicBezTo>
                                  <a:pt x="1066" y="2260"/>
                                  <a:pt x="1066" y="2260"/>
                                  <a:pt x="1066" y="2260"/>
                                </a:cubicBezTo>
                                <a:cubicBezTo>
                                  <a:pt x="1061" y="2260"/>
                                  <a:pt x="1061" y="2260"/>
                                  <a:pt x="1061" y="2260"/>
                                </a:cubicBezTo>
                                <a:cubicBezTo>
                                  <a:pt x="1055" y="2263"/>
                                  <a:pt x="1055" y="2263"/>
                                  <a:pt x="1055" y="2263"/>
                                </a:cubicBezTo>
                                <a:cubicBezTo>
                                  <a:pt x="1048" y="2264"/>
                                  <a:pt x="1048" y="2264"/>
                                  <a:pt x="1048" y="2264"/>
                                </a:cubicBezTo>
                                <a:cubicBezTo>
                                  <a:pt x="1045" y="2267"/>
                                  <a:pt x="1045" y="2267"/>
                                  <a:pt x="1045" y="2267"/>
                                </a:cubicBezTo>
                                <a:cubicBezTo>
                                  <a:pt x="1055" y="2266"/>
                                  <a:pt x="1055" y="2266"/>
                                  <a:pt x="1055" y="2266"/>
                                </a:cubicBezTo>
                                <a:cubicBezTo>
                                  <a:pt x="1066" y="2266"/>
                                  <a:pt x="1066" y="2266"/>
                                  <a:pt x="1066" y="2266"/>
                                </a:cubicBezTo>
                                <a:cubicBezTo>
                                  <a:pt x="1078" y="2266"/>
                                  <a:pt x="1078" y="2266"/>
                                  <a:pt x="1078" y="2266"/>
                                </a:cubicBezTo>
                                <a:cubicBezTo>
                                  <a:pt x="1089" y="2267"/>
                                  <a:pt x="1089" y="2267"/>
                                  <a:pt x="1089" y="2267"/>
                                </a:cubicBezTo>
                                <a:moveTo>
                                  <a:pt x="1085" y="2199"/>
                                </a:moveTo>
                                <a:cubicBezTo>
                                  <a:pt x="1074" y="2206"/>
                                  <a:pt x="1074" y="2206"/>
                                  <a:pt x="1074" y="2206"/>
                                </a:cubicBezTo>
                                <a:cubicBezTo>
                                  <a:pt x="1062" y="2211"/>
                                  <a:pt x="1062" y="2211"/>
                                  <a:pt x="1062" y="2211"/>
                                </a:cubicBezTo>
                                <a:cubicBezTo>
                                  <a:pt x="1051" y="2217"/>
                                  <a:pt x="1051" y="2217"/>
                                  <a:pt x="1051" y="2217"/>
                                </a:cubicBezTo>
                                <a:cubicBezTo>
                                  <a:pt x="1039" y="2219"/>
                                  <a:pt x="1039" y="2219"/>
                                  <a:pt x="1039" y="2219"/>
                                </a:cubicBezTo>
                                <a:cubicBezTo>
                                  <a:pt x="1028" y="2222"/>
                                  <a:pt x="1028" y="2222"/>
                                  <a:pt x="1028" y="2222"/>
                                </a:cubicBezTo>
                                <a:cubicBezTo>
                                  <a:pt x="1016" y="2223"/>
                                  <a:pt x="1016" y="2223"/>
                                  <a:pt x="1016" y="2223"/>
                                </a:cubicBezTo>
                                <a:cubicBezTo>
                                  <a:pt x="1004" y="2224"/>
                                  <a:pt x="1004" y="2224"/>
                                  <a:pt x="1004" y="2224"/>
                                </a:cubicBezTo>
                                <a:cubicBezTo>
                                  <a:pt x="1004" y="2225"/>
                                  <a:pt x="1004" y="2225"/>
                                  <a:pt x="1004" y="2225"/>
                                </a:cubicBezTo>
                                <a:cubicBezTo>
                                  <a:pt x="1003" y="2226"/>
                                  <a:pt x="1003" y="2226"/>
                                  <a:pt x="1003" y="2226"/>
                                </a:cubicBezTo>
                                <a:cubicBezTo>
                                  <a:pt x="1009" y="2230"/>
                                  <a:pt x="1009" y="2230"/>
                                  <a:pt x="1009" y="2230"/>
                                </a:cubicBezTo>
                                <a:cubicBezTo>
                                  <a:pt x="1015" y="2233"/>
                                  <a:pt x="1015" y="2233"/>
                                  <a:pt x="1015" y="2233"/>
                                </a:cubicBezTo>
                                <a:cubicBezTo>
                                  <a:pt x="1020" y="2235"/>
                                  <a:pt x="1020" y="2235"/>
                                  <a:pt x="1020" y="2235"/>
                                </a:cubicBezTo>
                                <a:cubicBezTo>
                                  <a:pt x="1027" y="2237"/>
                                  <a:pt x="1027" y="2237"/>
                                  <a:pt x="1027" y="2237"/>
                                </a:cubicBezTo>
                                <a:cubicBezTo>
                                  <a:pt x="1032" y="2239"/>
                                  <a:pt x="1032" y="2239"/>
                                  <a:pt x="1032" y="2239"/>
                                </a:cubicBezTo>
                                <a:cubicBezTo>
                                  <a:pt x="1038" y="2241"/>
                                  <a:pt x="1038" y="2241"/>
                                  <a:pt x="1038" y="2241"/>
                                </a:cubicBezTo>
                                <a:cubicBezTo>
                                  <a:pt x="1043" y="2243"/>
                                  <a:pt x="1043" y="2243"/>
                                  <a:pt x="1043" y="2243"/>
                                </a:cubicBezTo>
                                <a:cubicBezTo>
                                  <a:pt x="1050" y="2247"/>
                                  <a:pt x="1050" y="2247"/>
                                  <a:pt x="1050" y="2247"/>
                                </a:cubicBezTo>
                                <a:cubicBezTo>
                                  <a:pt x="1047" y="2251"/>
                                  <a:pt x="1047" y="2251"/>
                                  <a:pt x="1047" y="2251"/>
                                </a:cubicBezTo>
                                <a:cubicBezTo>
                                  <a:pt x="1042" y="2255"/>
                                  <a:pt x="1042" y="2255"/>
                                  <a:pt x="1042" y="2255"/>
                                </a:cubicBezTo>
                                <a:cubicBezTo>
                                  <a:pt x="1038" y="2259"/>
                                  <a:pt x="1038" y="2259"/>
                                  <a:pt x="1038" y="2259"/>
                                </a:cubicBezTo>
                                <a:cubicBezTo>
                                  <a:pt x="1034" y="2265"/>
                                  <a:pt x="1034" y="2265"/>
                                  <a:pt x="1034" y="2265"/>
                                </a:cubicBezTo>
                                <a:cubicBezTo>
                                  <a:pt x="1046" y="2263"/>
                                  <a:pt x="1046" y="2263"/>
                                  <a:pt x="1046" y="2263"/>
                                </a:cubicBezTo>
                                <a:cubicBezTo>
                                  <a:pt x="1060" y="2259"/>
                                  <a:pt x="1060" y="2259"/>
                                  <a:pt x="1060" y="2259"/>
                                </a:cubicBezTo>
                                <a:cubicBezTo>
                                  <a:pt x="1076" y="2253"/>
                                  <a:pt x="1076" y="2253"/>
                                  <a:pt x="1076" y="2253"/>
                                </a:cubicBezTo>
                                <a:cubicBezTo>
                                  <a:pt x="1093" y="2245"/>
                                  <a:pt x="1093" y="2245"/>
                                  <a:pt x="1093" y="2245"/>
                                </a:cubicBezTo>
                                <a:cubicBezTo>
                                  <a:pt x="1109" y="2235"/>
                                  <a:pt x="1109" y="2235"/>
                                  <a:pt x="1109" y="2235"/>
                                </a:cubicBezTo>
                                <a:cubicBezTo>
                                  <a:pt x="1125" y="2226"/>
                                  <a:pt x="1125" y="2226"/>
                                  <a:pt x="1125" y="2226"/>
                                </a:cubicBezTo>
                                <a:cubicBezTo>
                                  <a:pt x="1138" y="2217"/>
                                  <a:pt x="1138" y="2217"/>
                                  <a:pt x="1138" y="2217"/>
                                </a:cubicBezTo>
                                <a:cubicBezTo>
                                  <a:pt x="1149" y="2208"/>
                                  <a:pt x="1149" y="2208"/>
                                  <a:pt x="1149" y="2208"/>
                                </a:cubicBezTo>
                                <a:cubicBezTo>
                                  <a:pt x="1150" y="2207"/>
                                  <a:pt x="1150" y="2207"/>
                                  <a:pt x="1150" y="2207"/>
                                </a:cubicBezTo>
                                <a:cubicBezTo>
                                  <a:pt x="1143" y="2204"/>
                                  <a:pt x="1143" y="2204"/>
                                  <a:pt x="1143" y="2204"/>
                                </a:cubicBezTo>
                                <a:cubicBezTo>
                                  <a:pt x="1136" y="2202"/>
                                  <a:pt x="1136" y="2202"/>
                                  <a:pt x="1136" y="2202"/>
                                </a:cubicBezTo>
                                <a:cubicBezTo>
                                  <a:pt x="1129" y="2200"/>
                                  <a:pt x="1129" y="2200"/>
                                  <a:pt x="1129" y="2200"/>
                                </a:cubicBezTo>
                                <a:cubicBezTo>
                                  <a:pt x="1123" y="2199"/>
                                  <a:pt x="1123" y="2199"/>
                                  <a:pt x="1123" y="2199"/>
                                </a:cubicBezTo>
                                <a:cubicBezTo>
                                  <a:pt x="1116" y="2197"/>
                                  <a:pt x="1116" y="2197"/>
                                  <a:pt x="1116" y="2197"/>
                                </a:cubicBezTo>
                                <a:cubicBezTo>
                                  <a:pt x="1110" y="2196"/>
                                  <a:pt x="1110" y="2196"/>
                                  <a:pt x="1110" y="2196"/>
                                </a:cubicBezTo>
                                <a:cubicBezTo>
                                  <a:pt x="1103" y="2194"/>
                                  <a:pt x="1103" y="2194"/>
                                  <a:pt x="1103" y="2194"/>
                                </a:cubicBezTo>
                                <a:cubicBezTo>
                                  <a:pt x="1096" y="2193"/>
                                  <a:pt x="1096" y="2193"/>
                                  <a:pt x="1096" y="2193"/>
                                </a:cubicBezTo>
                                <a:cubicBezTo>
                                  <a:pt x="1085" y="2199"/>
                                  <a:pt x="1085" y="2199"/>
                                  <a:pt x="1085" y="2199"/>
                                </a:cubicBezTo>
                                <a:moveTo>
                                  <a:pt x="1128" y="2058"/>
                                </a:moveTo>
                                <a:cubicBezTo>
                                  <a:pt x="1105" y="2062"/>
                                  <a:pt x="1105" y="2062"/>
                                  <a:pt x="1105" y="2062"/>
                                </a:cubicBezTo>
                                <a:cubicBezTo>
                                  <a:pt x="1084" y="2070"/>
                                  <a:pt x="1084" y="2070"/>
                                  <a:pt x="1084" y="2070"/>
                                </a:cubicBezTo>
                                <a:cubicBezTo>
                                  <a:pt x="1063" y="2082"/>
                                  <a:pt x="1063" y="2082"/>
                                  <a:pt x="1063" y="2082"/>
                                </a:cubicBezTo>
                                <a:cubicBezTo>
                                  <a:pt x="1044" y="2099"/>
                                  <a:pt x="1044" y="2099"/>
                                  <a:pt x="1044" y="2099"/>
                                </a:cubicBezTo>
                                <a:cubicBezTo>
                                  <a:pt x="1075" y="2101"/>
                                  <a:pt x="1075" y="2101"/>
                                  <a:pt x="1075" y="2101"/>
                                </a:cubicBezTo>
                                <a:cubicBezTo>
                                  <a:pt x="1105" y="2107"/>
                                  <a:pt x="1105" y="2107"/>
                                  <a:pt x="1105" y="2107"/>
                                </a:cubicBezTo>
                                <a:cubicBezTo>
                                  <a:pt x="1132" y="2115"/>
                                  <a:pt x="1132" y="2115"/>
                                  <a:pt x="1132" y="2115"/>
                                </a:cubicBezTo>
                                <a:cubicBezTo>
                                  <a:pt x="1157" y="2128"/>
                                  <a:pt x="1157" y="2128"/>
                                  <a:pt x="1157" y="2128"/>
                                </a:cubicBezTo>
                                <a:cubicBezTo>
                                  <a:pt x="1179" y="2144"/>
                                  <a:pt x="1179" y="2144"/>
                                  <a:pt x="1179" y="2144"/>
                                </a:cubicBezTo>
                                <a:cubicBezTo>
                                  <a:pt x="1197" y="2164"/>
                                  <a:pt x="1197" y="2164"/>
                                  <a:pt x="1197" y="2164"/>
                                </a:cubicBezTo>
                                <a:cubicBezTo>
                                  <a:pt x="1213" y="2190"/>
                                  <a:pt x="1213" y="2190"/>
                                  <a:pt x="1213" y="2190"/>
                                </a:cubicBezTo>
                                <a:cubicBezTo>
                                  <a:pt x="1226" y="2222"/>
                                  <a:pt x="1226" y="2222"/>
                                  <a:pt x="1226" y="2222"/>
                                </a:cubicBezTo>
                                <a:cubicBezTo>
                                  <a:pt x="1233" y="2223"/>
                                  <a:pt x="1233" y="2223"/>
                                  <a:pt x="1233" y="2223"/>
                                </a:cubicBezTo>
                                <a:cubicBezTo>
                                  <a:pt x="1241" y="2223"/>
                                  <a:pt x="1241" y="2223"/>
                                  <a:pt x="1241" y="2223"/>
                                </a:cubicBezTo>
                                <a:cubicBezTo>
                                  <a:pt x="1248" y="2224"/>
                                  <a:pt x="1248" y="2224"/>
                                  <a:pt x="1248" y="2224"/>
                                </a:cubicBezTo>
                                <a:cubicBezTo>
                                  <a:pt x="1257" y="2224"/>
                                  <a:pt x="1257" y="2224"/>
                                  <a:pt x="1257" y="2224"/>
                                </a:cubicBezTo>
                                <a:cubicBezTo>
                                  <a:pt x="1264" y="2224"/>
                                  <a:pt x="1264" y="2224"/>
                                  <a:pt x="1264" y="2224"/>
                                </a:cubicBezTo>
                                <a:cubicBezTo>
                                  <a:pt x="1272" y="2224"/>
                                  <a:pt x="1272" y="2224"/>
                                  <a:pt x="1272" y="2224"/>
                                </a:cubicBezTo>
                                <a:cubicBezTo>
                                  <a:pt x="1281" y="2223"/>
                                  <a:pt x="1281" y="2223"/>
                                  <a:pt x="1281" y="2223"/>
                                </a:cubicBezTo>
                                <a:cubicBezTo>
                                  <a:pt x="1289" y="2223"/>
                                  <a:pt x="1289" y="2223"/>
                                  <a:pt x="1289" y="2223"/>
                                </a:cubicBezTo>
                                <a:cubicBezTo>
                                  <a:pt x="1288" y="2206"/>
                                  <a:pt x="1288" y="2206"/>
                                  <a:pt x="1288" y="2206"/>
                                </a:cubicBezTo>
                                <a:cubicBezTo>
                                  <a:pt x="1285" y="2189"/>
                                  <a:pt x="1285" y="2189"/>
                                  <a:pt x="1285" y="2189"/>
                                </a:cubicBezTo>
                                <a:cubicBezTo>
                                  <a:pt x="1279" y="2172"/>
                                  <a:pt x="1279" y="2172"/>
                                  <a:pt x="1279" y="2172"/>
                                </a:cubicBezTo>
                                <a:cubicBezTo>
                                  <a:pt x="1273" y="2154"/>
                                  <a:pt x="1273" y="2154"/>
                                  <a:pt x="1273" y="2154"/>
                                </a:cubicBezTo>
                                <a:cubicBezTo>
                                  <a:pt x="1264" y="2137"/>
                                  <a:pt x="1264" y="2137"/>
                                  <a:pt x="1264" y="2137"/>
                                </a:cubicBezTo>
                                <a:cubicBezTo>
                                  <a:pt x="1255" y="2122"/>
                                  <a:pt x="1255" y="2122"/>
                                  <a:pt x="1255" y="2122"/>
                                </a:cubicBezTo>
                                <a:cubicBezTo>
                                  <a:pt x="1246" y="2108"/>
                                  <a:pt x="1246" y="2108"/>
                                  <a:pt x="1246" y="2108"/>
                                </a:cubicBezTo>
                                <a:cubicBezTo>
                                  <a:pt x="1239" y="2097"/>
                                  <a:pt x="1239" y="2097"/>
                                  <a:pt x="1239" y="2097"/>
                                </a:cubicBezTo>
                                <a:cubicBezTo>
                                  <a:pt x="1234" y="2090"/>
                                  <a:pt x="1234" y="2090"/>
                                  <a:pt x="1234" y="2090"/>
                                </a:cubicBezTo>
                                <a:cubicBezTo>
                                  <a:pt x="1230" y="2084"/>
                                  <a:pt x="1230" y="2084"/>
                                  <a:pt x="1230" y="2084"/>
                                </a:cubicBezTo>
                                <a:cubicBezTo>
                                  <a:pt x="1225" y="2078"/>
                                  <a:pt x="1225" y="2078"/>
                                  <a:pt x="1225" y="2078"/>
                                </a:cubicBezTo>
                                <a:cubicBezTo>
                                  <a:pt x="1221" y="2072"/>
                                  <a:pt x="1221" y="2072"/>
                                  <a:pt x="1221" y="2072"/>
                                </a:cubicBezTo>
                                <a:cubicBezTo>
                                  <a:pt x="1216" y="2065"/>
                                  <a:pt x="1216" y="2065"/>
                                  <a:pt x="1216" y="2065"/>
                                </a:cubicBezTo>
                                <a:cubicBezTo>
                                  <a:pt x="1211" y="2059"/>
                                  <a:pt x="1211" y="2059"/>
                                  <a:pt x="1211" y="2059"/>
                                </a:cubicBezTo>
                                <a:cubicBezTo>
                                  <a:pt x="1206" y="2053"/>
                                  <a:pt x="1206" y="2053"/>
                                  <a:pt x="1206" y="2053"/>
                                </a:cubicBezTo>
                                <a:cubicBezTo>
                                  <a:pt x="1201" y="2049"/>
                                  <a:pt x="1201" y="2049"/>
                                  <a:pt x="1201" y="2049"/>
                                </a:cubicBezTo>
                                <a:cubicBezTo>
                                  <a:pt x="1201" y="2054"/>
                                  <a:pt x="1201" y="2054"/>
                                  <a:pt x="1201" y="2054"/>
                                </a:cubicBezTo>
                                <a:cubicBezTo>
                                  <a:pt x="1200" y="2060"/>
                                  <a:pt x="1200" y="2060"/>
                                  <a:pt x="1200" y="2060"/>
                                </a:cubicBezTo>
                                <a:cubicBezTo>
                                  <a:pt x="1198" y="2064"/>
                                  <a:pt x="1198" y="2064"/>
                                  <a:pt x="1198" y="2064"/>
                                </a:cubicBezTo>
                                <a:cubicBezTo>
                                  <a:pt x="1193" y="2069"/>
                                  <a:pt x="1193" y="2069"/>
                                  <a:pt x="1193" y="2069"/>
                                </a:cubicBezTo>
                                <a:cubicBezTo>
                                  <a:pt x="1183" y="2063"/>
                                  <a:pt x="1183" y="2063"/>
                                  <a:pt x="1183" y="2063"/>
                                </a:cubicBezTo>
                                <a:cubicBezTo>
                                  <a:pt x="1167" y="2059"/>
                                  <a:pt x="1167" y="2059"/>
                                  <a:pt x="1167" y="2059"/>
                                </a:cubicBezTo>
                                <a:cubicBezTo>
                                  <a:pt x="1148" y="2057"/>
                                  <a:pt x="1148" y="2057"/>
                                  <a:pt x="1148" y="2057"/>
                                </a:cubicBezTo>
                                <a:cubicBezTo>
                                  <a:pt x="1128" y="2058"/>
                                  <a:pt x="1128" y="2058"/>
                                  <a:pt x="1128" y="2058"/>
                                </a:cubicBezTo>
                                <a:moveTo>
                                  <a:pt x="981" y="2180"/>
                                </a:moveTo>
                                <a:cubicBezTo>
                                  <a:pt x="963" y="2183"/>
                                  <a:pt x="963" y="2183"/>
                                  <a:pt x="963" y="2183"/>
                                </a:cubicBezTo>
                                <a:cubicBezTo>
                                  <a:pt x="953" y="2188"/>
                                  <a:pt x="953" y="2188"/>
                                  <a:pt x="953" y="2188"/>
                                </a:cubicBezTo>
                                <a:cubicBezTo>
                                  <a:pt x="961" y="2191"/>
                                  <a:pt x="961" y="2191"/>
                                  <a:pt x="961" y="2191"/>
                                </a:cubicBezTo>
                                <a:cubicBezTo>
                                  <a:pt x="968" y="2193"/>
                                  <a:pt x="968" y="2193"/>
                                  <a:pt x="968" y="2193"/>
                                </a:cubicBezTo>
                                <a:cubicBezTo>
                                  <a:pt x="976" y="2196"/>
                                  <a:pt x="976" y="2196"/>
                                  <a:pt x="976" y="2196"/>
                                </a:cubicBezTo>
                                <a:cubicBezTo>
                                  <a:pt x="983" y="2198"/>
                                  <a:pt x="983" y="2198"/>
                                  <a:pt x="983" y="2198"/>
                                </a:cubicBezTo>
                                <a:cubicBezTo>
                                  <a:pt x="990" y="2201"/>
                                  <a:pt x="990" y="2201"/>
                                  <a:pt x="990" y="2201"/>
                                </a:cubicBezTo>
                                <a:cubicBezTo>
                                  <a:pt x="998" y="2204"/>
                                  <a:pt x="998" y="2204"/>
                                  <a:pt x="998" y="2204"/>
                                </a:cubicBezTo>
                                <a:cubicBezTo>
                                  <a:pt x="1005" y="2207"/>
                                  <a:pt x="1005" y="2207"/>
                                  <a:pt x="1005" y="2207"/>
                                </a:cubicBezTo>
                                <a:cubicBezTo>
                                  <a:pt x="1013" y="2210"/>
                                  <a:pt x="1013" y="2210"/>
                                  <a:pt x="1013" y="2210"/>
                                </a:cubicBezTo>
                                <a:cubicBezTo>
                                  <a:pt x="1011" y="2212"/>
                                  <a:pt x="1011" y="2212"/>
                                  <a:pt x="1011" y="2212"/>
                                </a:cubicBezTo>
                                <a:cubicBezTo>
                                  <a:pt x="1009" y="2216"/>
                                  <a:pt x="1009" y="2216"/>
                                  <a:pt x="1009" y="2216"/>
                                </a:cubicBezTo>
                                <a:cubicBezTo>
                                  <a:pt x="1006" y="2219"/>
                                  <a:pt x="1006" y="2219"/>
                                  <a:pt x="1006" y="2219"/>
                                </a:cubicBezTo>
                                <a:cubicBezTo>
                                  <a:pt x="1003" y="2222"/>
                                  <a:pt x="1003" y="2222"/>
                                  <a:pt x="1003" y="2222"/>
                                </a:cubicBezTo>
                                <a:cubicBezTo>
                                  <a:pt x="1015" y="2221"/>
                                  <a:pt x="1015" y="2221"/>
                                  <a:pt x="1015" y="2221"/>
                                </a:cubicBezTo>
                                <a:cubicBezTo>
                                  <a:pt x="1028" y="2220"/>
                                  <a:pt x="1028" y="2220"/>
                                  <a:pt x="1028" y="2220"/>
                                </a:cubicBezTo>
                                <a:cubicBezTo>
                                  <a:pt x="1038" y="2218"/>
                                  <a:pt x="1038" y="2218"/>
                                  <a:pt x="1038" y="2218"/>
                                </a:cubicBezTo>
                                <a:cubicBezTo>
                                  <a:pt x="1050" y="2215"/>
                                  <a:pt x="1050" y="2215"/>
                                  <a:pt x="1050" y="2215"/>
                                </a:cubicBezTo>
                                <a:cubicBezTo>
                                  <a:pt x="1060" y="2211"/>
                                  <a:pt x="1060" y="2211"/>
                                  <a:pt x="1060" y="2211"/>
                                </a:cubicBezTo>
                                <a:cubicBezTo>
                                  <a:pt x="1071" y="2206"/>
                                  <a:pt x="1071" y="2206"/>
                                  <a:pt x="1071" y="2206"/>
                                </a:cubicBezTo>
                                <a:cubicBezTo>
                                  <a:pt x="1082" y="2200"/>
                                  <a:pt x="1082" y="2200"/>
                                  <a:pt x="1082" y="2200"/>
                                </a:cubicBezTo>
                                <a:cubicBezTo>
                                  <a:pt x="1094" y="2192"/>
                                  <a:pt x="1094" y="2192"/>
                                  <a:pt x="1094" y="2192"/>
                                </a:cubicBezTo>
                                <a:cubicBezTo>
                                  <a:pt x="1087" y="2190"/>
                                  <a:pt x="1087" y="2190"/>
                                  <a:pt x="1087" y="2190"/>
                                </a:cubicBezTo>
                                <a:cubicBezTo>
                                  <a:pt x="1071" y="2187"/>
                                  <a:pt x="1071" y="2187"/>
                                  <a:pt x="1071" y="2187"/>
                                </a:cubicBezTo>
                                <a:cubicBezTo>
                                  <a:pt x="1050" y="2183"/>
                                  <a:pt x="1050" y="2183"/>
                                  <a:pt x="1050" y="2183"/>
                                </a:cubicBezTo>
                                <a:cubicBezTo>
                                  <a:pt x="1027" y="2182"/>
                                  <a:pt x="1027" y="2182"/>
                                  <a:pt x="1027" y="2182"/>
                                </a:cubicBezTo>
                                <a:cubicBezTo>
                                  <a:pt x="1003" y="2179"/>
                                  <a:pt x="1003" y="2179"/>
                                  <a:pt x="1003" y="2179"/>
                                </a:cubicBezTo>
                                <a:cubicBezTo>
                                  <a:pt x="981" y="2180"/>
                                  <a:pt x="981" y="2180"/>
                                  <a:pt x="981" y="2180"/>
                                </a:cubicBezTo>
                                <a:moveTo>
                                  <a:pt x="1075" y="2186"/>
                                </a:moveTo>
                                <a:cubicBezTo>
                                  <a:pt x="1077" y="2186"/>
                                  <a:pt x="1077" y="2186"/>
                                  <a:pt x="1077" y="2186"/>
                                </a:cubicBezTo>
                                <a:cubicBezTo>
                                  <a:pt x="1081" y="2188"/>
                                  <a:pt x="1081" y="2188"/>
                                  <a:pt x="1081" y="2188"/>
                                </a:cubicBezTo>
                                <a:cubicBezTo>
                                  <a:pt x="1087" y="2188"/>
                                  <a:pt x="1087" y="2188"/>
                                  <a:pt x="1087" y="2188"/>
                                </a:cubicBezTo>
                                <a:cubicBezTo>
                                  <a:pt x="1094" y="2190"/>
                                  <a:pt x="1094" y="2190"/>
                                  <a:pt x="1094" y="2190"/>
                                </a:cubicBezTo>
                                <a:cubicBezTo>
                                  <a:pt x="1106" y="2192"/>
                                  <a:pt x="1106" y="2192"/>
                                  <a:pt x="1106" y="2192"/>
                                </a:cubicBezTo>
                                <a:cubicBezTo>
                                  <a:pt x="1121" y="2195"/>
                                  <a:pt x="1121" y="2195"/>
                                  <a:pt x="1121" y="2195"/>
                                </a:cubicBezTo>
                                <a:cubicBezTo>
                                  <a:pt x="1126" y="2197"/>
                                  <a:pt x="1126" y="2197"/>
                                  <a:pt x="1126" y="2197"/>
                                </a:cubicBezTo>
                                <a:cubicBezTo>
                                  <a:pt x="1138" y="2200"/>
                                  <a:pt x="1138" y="2200"/>
                                  <a:pt x="1138" y="2200"/>
                                </a:cubicBezTo>
                                <a:cubicBezTo>
                                  <a:pt x="1154" y="2205"/>
                                  <a:pt x="1154" y="2205"/>
                                  <a:pt x="1154" y="2205"/>
                                </a:cubicBezTo>
                                <a:cubicBezTo>
                                  <a:pt x="1171" y="2211"/>
                                  <a:pt x="1171" y="2211"/>
                                  <a:pt x="1171" y="2211"/>
                                </a:cubicBezTo>
                                <a:cubicBezTo>
                                  <a:pt x="1188" y="2215"/>
                                  <a:pt x="1188" y="2215"/>
                                  <a:pt x="1188" y="2215"/>
                                </a:cubicBezTo>
                                <a:cubicBezTo>
                                  <a:pt x="1204" y="2219"/>
                                  <a:pt x="1204" y="2219"/>
                                  <a:pt x="1204" y="2219"/>
                                </a:cubicBezTo>
                                <a:cubicBezTo>
                                  <a:pt x="1216" y="2221"/>
                                  <a:pt x="1216" y="2221"/>
                                  <a:pt x="1216" y="2221"/>
                                </a:cubicBezTo>
                                <a:cubicBezTo>
                                  <a:pt x="1223" y="2221"/>
                                  <a:pt x="1223" y="2221"/>
                                  <a:pt x="1223" y="2221"/>
                                </a:cubicBezTo>
                                <a:cubicBezTo>
                                  <a:pt x="1210" y="2190"/>
                                  <a:pt x="1210" y="2190"/>
                                  <a:pt x="1210" y="2190"/>
                                </a:cubicBezTo>
                                <a:cubicBezTo>
                                  <a:pt x="1194" y="2165"/>
                                  <a:pt x="1194" y="2165"/>
                                  <a:pt x="1194" y="2165"/>
                                </a:cubicBezTo>
                                <a:cubicBezTo>
                                  <a:pt x="1174" y="2145"/>
                                  <a:pt x="1174" y="2145"/>
                                  <a:pt x="1174" y="2145"/>
                                </a:cubicBezTo>
                                <a:cubicBezTo>
                                  <a:pt x="1151" y="2129"/>
                                  <a:pt x="1151" y="2129"/>
                                  <a:pt x="1151" y="2129"/>
                                </a:cubicBezTo>
                                <a:cubicBezTo>
                                  <a:pt x="1127" y="2116"/>
                                  <a:pt x="1127" y="2116"/>
                                  <a:pt x="1127" y="2116"/>
                                </a:cubicBezTo>
                                <a:cubicBezTo>
                                  <a:pt x="1100" y="2108"/>
                                  <a:pt x="1100" y="2108"/>
                                  <a:pt x="1100" y="2108"/>
                                </a:cubicBezTo>
                                <a:cubicBezTo>
                                  <a:pt x="1073" y="2103"/>
                                  <a:pt x="1073" y="2103"/>
                                  <a:pt x="1073" y="2103"/>
                                </a:cubicBezTo>
                                <a:cubicBezTo>
                                  <a:pt x="1045" y="2101"/>
                                  <a:pt x="1045" y="2101"/>
                                  <a:pt x="1045" y="2101"/>
                                </a:cubicBezTo>
                                <a:cubicBezTo>
                                  <a:pt x="1045" y="2104"/>
                                  <a:pt x="1045" y="2104"/>
                                  <a:pt x="1045" y="2104"/>
                                </a:cubicBezTo>
                                <a:cubicBezTo>
                                  <a:pt x="1048" y="2111"/>
                                  <a:pt x="1048" y="2111"/>
                                  <a:pt x="1048" y="2111"/>
                                </a:cubicBezTo>
                                <a:cubicBezTo>
                                  <a:pt x="1051" y="2118"/>
                                  <a:pt x="1051" y="2118"/>
                                  <a:pt x="1051" y="2118"/>
                                </a:cubicBezTo>
                                <a:cubicBezTo>
                                  <a:pt x="1053" y="2123"/>
                                  <a:pt x="1053" y="2123"/>
                                  <a:pt x="1053" y="2123"/>
                                </a:cubicBezTo>
                                <a:cubicBezTo>
                                  <a:pt x="1053" y="2124"/>
                                  <a:pt x="1053" y="2124"/>
                                  <a:pt x="1053" y="2124"/>
                                </a:cubicBezTo>
                                <a:cubicBezTo>
                                  <a:pt x="1052" y="2126"/>
                                  <a:pt x="1052" y="2126"/>
                                  <a:pt x="1052" y="2126"/>
                                </a:cubicBezTo>
                                <a:cubicBezTo>
                                  <a:pt x="1049" y="2126"/>
                                  <a:pt x="1049" y="2126"/>
                                  <a:pt x="1049" y="2126"/>
                                </a:cubicBezTo>
                                <a:cubicBezTo>
                                  <a:pt x="1044" y="2127"/>
                                  <a:pt x="1044" y="2127"/>
                                  <a:pt x="1044" y="2127"/>
                                </a:cubicBezTo>
                                <a:cubicBezTo>
                                  <a:pt x="1038" y="2129"/>
                                  <a:pt x="1038" y="2129"/>
                                  <a:pt x="1038" y="2129"/>
                                </a:cubicBezTo>
                                <a:cubicBezTo>
                                  <a:pt x="1032" y="2132"/>
                                  <a:pt x="1032" y="2132"/>
                                  <a:pt x="1032" y="2132"/>
                                </a:cubicBezTo>
                                <a:cubicBezTo>
                                  <a:pt x="1027" y="2133"/>
                                  <a:pt x="1027" y="2133"/>
                                  <a:pt x="1027" y="2133"/>
                                </a:cubicBezTo>
                                <a:cubicBezTo>
                                  <a:pt x="1022" y="2136"/>
                                  <a:pt x="1022" y="2136"/>
                                  <a:pt x="1022" y="2136"/>
                                </a:cubicBezTo>
                                <a:cubicBezTo>
                                  <a:pt x="1018" y="2137"/>
                                  <a:pt x="1018" y="2137"/>
                                  <a:pt x="1018" y="2137"/>
                                </a:cubicBezTo>
                                <a:cubicBezTo>
                                  <a:pt x="1017" y="2139"/>
                                  <a:pt x="1017" y="2139"/>
                                  <a:pt x="1017" y="2139"/>
                                </a:cubicBezTo>
                                <a:cubicBezTo>
                                  <a:pt x="1024" y="2142"/>
                                  <a:pt x="1024" y="2142"/>
                                  <a:pt x="1024" y="2142"/>
                                </a:cubicBezTo>
                                <a:cubicBezTo>
                                  <a:pt x="1032" y="2146"/>
                                  <a:pt x="1032" y="2146"/>
                                  <a:pt x="1032" y="2146"/>
                                </a:cubicBezTo>
                                <a:cubicBezTo>
                                  <a:pt x="1041" y="2150"/>
                                  <a:pt x="1041" y="2150"/>
                                  <a:pt x="1041" y="2150"/>
                                </a:cubicBezTo>
                                <a:cubicBezTo>
                                  <a:pt x="1048" y="2156"/>
                                  <a:pt x="1048" y="2156"/>
                                  <a:pt x="1048" y="2156"/>
                                </a:cubicBezTo>
                                <a:cubicBezTo>
                                  <a:pt x="1056" y="2161"/>
                                  <a:pt x="1056" y="2161"/>
                                  <a:pt x="1056" y="2161"/>
                                </a:cubicBezTo>
                                <a:cubicBezTo>
                                  <a:pt x="1063" y="2168"/>
                                  <a:pt x="1063" y="2168"/>
                                  <a:pt x="1063" y="2168"/>
                                </a:cubicBezTo>
                                <a:cubicBezTo>
                                  <a:pt x="1068" y="2176"/>
                                  <a:pt x="1068" y="2176"/>
                                  <a:pt x="1068" y="2176"/>
                                </a:cubicBezTo>
                                <a:cubicBezTo>
                                  <a:pt x="1071" y="2183"/>
                                  <a:pt x="1071" y="2183"/>
                                  <a:pt x="1071" y="2183"/>
                                </a:cubicBezTo>
                                <a:cubicBezTo>
                                  <a:pt x="1067" y="2177"/>
                                  <a:pt x="1067" y="2177"/>
                                  <a:pt x="1067" y="2177"/>
                                </a:cubicBezTo>
                                <a:cubicBezTo>
                                  <a:pt x="1061" y="2169"/>
                                  <a:pt x="1061" y="2169"/>
                                  <a:pt x="1061" y="2169"/>
                                </a:cubicBezTo>
                                <a:cubicBezTo>
                                  <a:pt x="1053" y="2161"/>
                                  <a:pt x="1053" y="2161"/>
                                  <a:pt x="1053" y="2161"/>
                                </a:cubicBezTo>
                                <a:cubicBezTo>
                                  <a:pt x="1044" y="2156"/>
                                  <a:pt x="1044" y="2156"/>
                                  <a:pt x="1044" y="2156"/>
                                </a:cubicBezTo>
                                <a:cubicBezTo>
                                  <a:pt x="1035" y="2149"/>
                                  <a:pt x="1035" y="2149"/>
                                  <a:pt x="1035" y="2149"/>
                                </a:cubicBezTo>
                                <a:cubicBezTo>
                                  <a:pt x="1027" y="2145"/>
                                  <a:pt x="1027" y="2145"/>
                                  <a:pt x="1027" y="2145"/>
                                </a:cubicBezTo>
                                <a:cubicBezTo>
                                  <a:pt x="1018" y="2141"/>
                                  <a:pt x="1018" y="2141"/>
                                  <a:pt x="1018" y="2141"/>
                                </a:cubicBezTo>
                                <a:cubicBezTo>
                                  <a:pt x="1011" y="2140"/>
                                  <a:pt x="1011" y="2140"/>
                                  <a:pt x="1011" y="2140"/>
                                </a:cubicBezTo>
                                <a:cubicBezTo>
                                  <a:pt x="1003" y="2144"/>
                                  <a:pt x="1003" y="2144"/>
                                  <a:pt x="1003" y="2144"/>
                                </a:cubicBezTo>
                                <a:cubicBezTo>
                                  <a:pt x="995" y="2149"/>
                                  <a:pt x="995" y="2149"/>
                                  <a:pt x="995" y="2149"/>
                                </a:cubicBezTo>
                                <a:cubicBezTo>
                                  <a:pt x="988" y="2153"/>
                                  <a:pt x="988" y="2153"/>
                                  <a:pt x="988" y="2153"/>
                                </a:cubicBezTo>
                                <a:cubicBezTo>
                                  <a:pt x="982" y="2158"/>
                                  <a:pt x="982" y="2158"/>
                                  <a:pt x="982" y="2158"/>
                                </a:cubicBezTo>
                                <a:cubicBezTo>
                                  <a:pt x="976" y="2163"/>
                                  <a:pt x="976" y="2163"/>
                                  <a:pt x="976" y="2163"/>
                                </a:cubicBezTo>
                                <a:cubicBezTo>
                                  <a:pt x="971" y="2169"/>
                                  <a:pt x="971" y="2169"/>
                                  <a:pt x="971" y="2169"/>
                                </a:cubicBezTo>
                                <a:cubicBezTo>
                                  <a:pt x="965" y="2174"/>
                                  <a:pt x="965" y="2174"/>
                                  <a:pt x="965" y="2174"/>
                                </a:cubicBezTo>
                                <a:cubicBezTo>
                                  <a:pt x="959" y="2183"/>
                                  <a:pt x="959" y="2183"/>
                                  <a:pt x="959" y="2183"/>
                                </a:cubicBezTo>
                                <a:cubicBezTo>
                                  <a:pt x="966" y="2180"/>
                                  <a:pt x="966" y="2180"/>
                                  <a:pt x="966" y="2180"/>
                                </a:cubicBezTo>
                                <a:cubicBezTo>
                                  <a:pt x="973" y="2178"/>
                                  <a:pt x="973" y="2178"/>
                                  <a:pt x="973" y="2178"/>
                                </a:cubicBezTo>
                                <a:cubicBezTo>
                                  <a:pt x="981" y="2177"/>
                                  <a:pt x="981" y="2177"/>
                                  <a:pt x="981" y="2177"/>
                                </a:cubicBezTo>
                                <a:cubicBezTo>
                                  <a:pt x="989" y="2177"/>
                                  <a:pt x="989" y="2177"/>
                                  <a:pt x="989" y="2177"/>
                                </a:cubicBezTo>
                                <a:cubicBezTo>
                                  <a:pt x="997" y="2176"/>
                                  <a:pt x="997" y="2176"/>
                                  <a:pt x="997" y="2176"/>
                                </a:cubicBezTo>
                                <a:cubicBezTo>
                                  <a:pt x="1006" y="2177"/>
                                  <a:pt x="1006" y="2177"/>
                                  <a:pt x="1006" y="2177"/>
                                </a:cubicBezTo>
                                <a:cubicBezTo>
                                  <a:pt x="1015" y="2177"/>
                                  <a:pt x="1015" y="2177"/>
                                  <a:pt x="1015" y="2177"/>
                                </a:cubicBezTo>
                                <a:cubicBezTo>
                                  <a:pt x="1023" y="2178"/>
                                  <a:pt x="1023" y="2178"/>
                                  <a:pt x="1023" y="2178"/>
                                </a:cubicBezTo>
                                <a:cubicBezTo>
                                  <a:pt x="1025" y="2178"/>
                                  <a:pt x="1025" y="2178"/>
                                  <a:pt x="1025" y="2178"/>
                                </a:cubicBezTo>
                                <a:cubicBezTo>
                                  <a:pt x="1031" y="2180"/>
                                  <a:pt x="1031" y="2180"/>
                                  <a:pt x="1031" y="2180"/>
                                </a:cubicBezTo>
                                <a:cubicBezTo>
                                  <a:pt x="1039" y="2181"/>
                                  <a:pt x="1039" y="2181"/>
                                  <a:pt x="1039" y="2181"/>
                                </a:cubicBezTo>
                                <a:cubicBezTo>
                                  <a:pt x="1047" y="2183"/>
                                  <a:pt x="1047" y="2183"/>
                                  <a:pt x="1047" y="2183"/>
                                </a:cubicBezTo>
                                <a:cubicBezTo>
                                  <a:pt x="1055" y="2183"/>
                                  <a:pt x="1055" y="2183"/>
                                  <a:pt x="1055" y="2183"/>
                                </a:cubicBezTo>
                                <a:cubicBezTo>
                                  <a:pt x="1063" y="2184"/>
                                  <a:pt x="1063" y="2184"/>
                                  <a:pt x="1063" y="2184"/>
                                </a:cubicBezTo>
                                <a:cubicBezTo>
                                  <a:pt x="1069" y="2184"/>
                                  <a:pt x="1069" y="2184"/>
                                  <a:pt x="1069" y="2184"/>
                                </a:cubicBezTo>
                                <a:cubicBezTo>
                                  <a:pt x="1072" y="2184"/>
                                  <a:pt x="1072" y="2184"/>
                                  <a:pt x="1072" y="2184"/>
                                </a:cubicBezTo>
                                <a:cubicBezTo>
                                  <a:pt x="1073" y="2186"/>
                                  <a:pt x="1073" y="2186"/>
                                  <a:pt x="1073" y="2186"/>
                                </a:cubicBezTo>
                                <a:cubicBezTo>
                                  <a:pt x="1074" y="2186"/>
                                  <a:pt x="1074" y="2186"/>
                                  <a:pt x="1074" y="2186"/>
                                </a:cubicBezTo>
                                <a:cubicBezTo>
                                  <a:pt x="1075" y="2186"/>
                                  <a:pt x="1075" y="2186"/>
                                  <a:pt x="1075" y="2186"/>
                                </a:cubicBezTo>
                                <a:moveTo>
                                  <a:pt x="522" y="1511"/>
                                </a:moveTo>
                                <a:cubicBezTo>
                                  <a:pt x="514" y="1533"/>
                                  <a:pt x="514" y="1533"/>
                                  <a:pt x="514" y="1533"/>
                                </a:cubicBezTo>
                                <a:cubicBezTo>
                                  <a:pt x="503" y="1557"/>
                                  <a:pt x="503" y="1557"/>
                                  <a:pt x="503" y="1557"/>
                                </a:cubicBezTo>
                                <a:cubicBezTo>
                                  <a:pt x="494" y="1583"/>
                                  <a:pt x="494" y="1583"/>
                                  <a:pt x="494" y="1583"/>
                                </a:cubicBezTo>
                                <a:cubicBezTo>
                                  <a:pt x="485" y="1607"/>
                                  <a:pt x="485" y="1607"/>
                                  <a:pt x="485" y="1607"/>
                                </a:cubicBezTo>
                                <a:cubicBezTo>
                                  <a:pt x="480" y="1630"/>
                                  <a:pt x="480" y="1630"/>
                                  <a:pt x="480" y="1630"/>
                                </a:cubicBezTo>
                                <a:cubicBezTo>
                                  <a:pt x="476" y="1648"/>
                                  <a:pt x="476" y="1648"/>
                                  <a:pt x="476" y="1648"/>
                                </a:cubicBezTo>
                                <a:cubicBezTo>
                                  <a:pt x="478" y="1659"/>
                                  <a:pt x="478" y="1659"/>
                                  <a:pt x="478" y="1659"/>
                                </a:cubicBezTo>
                                <a:cubicBezTo>
                                  <a:pt x="482" y="1652"/>
                                  <a:pt x="482" y="1652"/>
                                  <a:pt x="482" y="1652"/>
                                </a:cubicBezTo>
                                <a:cubicBezTo>
                                  <a:pt x="487" y="1645"/>
                                  <a:pt x="487" y="1645"/>
                                  <a:pt x="487" y="1645"/>
                                </a:cubicBezTo>
                                <a:cubicBezTo>
                                  <a:pt x="492" y="1637"/>
                                  <a:pt x="492" y="1637"/>
                                  <a:pt x="492" y="1637"/>
                                </a:cubicBezTo>
                                <a:cubicBezTo>
                                  <a:pt x="497" y="1629"/>
                                  <a:pt x="497" y="1629"/>
                                  <a:pt x="497" y="1629"/>
                                </a:cubicBezTo>
                                <a:cubicBezTo>
                                  <a:pt x="501" y="1621"/>
                                  <a:pt x="501" y="1621"/>
                                  <a:pt x="501" y="1621"/>
                                </a:cubicBezTo>
                                <a:cubicBezTo>
                                  <a:pt x="507" y="1614"/>
                                  <a:pt x="507" y="1614"/>
                                  <a:pt x="507" y="1614"/>
                                </a:cubicBezTo>
                                <a:cubicBezTo>
                                  <a:pt x="512" y="1607"/>
                                  <a:pt x="512" y="1607"/>
                                  <a:pt x="512" y="1607"/>
                                </a:cubicBezTo>
                                <a:cubicBezTo>
                                  <a:pt x="518" y="1601"/>
                                  <a:pt x="518" y="1601"/>
                                  <a:pt x="518" y="1601"/>
                                </a:cubicBezTo>
                                <a:cubicBezTo>
                                  <a:pt x="519" y="1605"/>
                                  <a:pt x="519" y="1605"/>
                                  <a:pt x="519" y="1605"/>
                                </a:cubicBezTo>
                                <a:cubicBezTo>
                                  <a:pt x="522" y="1611"/>
                                  <a:pt x="522" y="1611"/>
                                  <a:pt x="522" y="1611"/>
                                </a:cubicBezTo>
                                <a:cubicBezTo>
                                  <a:pt x="524" y="1617"/>
                                  <a:pt x="524" y="1617"/>
                                  <a:pt x="524" y="1617"/>
                                </a:cubicBezTo>
                                <a:cubicBezTo>
                                  <a:pt x="528" y="1622"/>
                                  <a:pt x="528" y="1622"/>
                                  <a:pt x="528" y="1622"/>
                                </a:cubicBezTo>
                                <a:cubicBezTo>
                                  <a:pt x="530" y="1611"/>
                                  <a:pt x="530" y="1611"/>
                                  <a:pt x="530" y="1611"/>
                                </a:cubicBezTo>
                                <a:cubicBezTo>
                                  <a:pt x="532" y="1597"/>
                                  <a:pt x="532" y="1597"/>
                                  <a:pt x="532" y="1597"/>
                                </a:cubicBezTo>
                                <a:cubicBezTo>
                                  <a:pt x="533" y="1580"/>
                                  <a:pt x="533" y="1580"/>
                                  <a:pt x="533" y="1580"/>
                                </a:cubicBezTo>
                                <a:cubicBezTo>
                                  <a:pt x="534" y="1563"/>
                                  <a:pt x="534" y="1563"/>
                                  <a:pt x="534" y="1563"/>
                                </a:cubicBezTo>
                                <a:cubicBezTo>
                                  <a:pt x="532" y="1545"/>
                                  <a:pt x="532" y="1545"/>
                                  <a:pt x="532" y="1545"/>
                                </a:cubicBezTo>
                                <a:cubicBezTo>
                                  <a:pt x="531" y="1528"/>
                                  <a:pt x="531" y="1528"/>
                                  <a:pt x="531" y="1528"/>
                                </a:cubicBezTo>
                                <a:cubicBezTo>
                                  <a:pt x="530" y="1511"/>
                                  <a:pt x="530" y="1511"/>
                                  <a:pt x="530" y="1511"/>
                                </a:cubicBezTo>
                                <a:cubicBezTo>
                                  <a:pt x="529" y="1497"/>
                                  <a:pt x="529" y="1497"/>
                                  <a:pt x="529" y="1497"/>
                                </a:cubicBezTo>
                                <a:cubicBezTo>
                                  <a:pt x="522" y="1511"/>
                                  <a:pt x="522" y="1511"/>
                                  <a:pt x="522" y="1511"/>
                                </a:cubicBezTo>
                                <a:moveTo>
                                  <a:pt x="738" y="1439"/>
                                </a:moveTo>
                                <a:cubicBezTo>
                                  <a:pt x="751" y="1463"/>
                                  <a:pt x="751" y="1463"/>
                                  <a:pt x="751" y="1463"/>
                                </a:cubicBezTo>
                                <a:cubicBezTo>
                                  <a:pt x="765" y="1486"/>
                                  <a:pt x="765" y="1486"/>
                                  <a:pt x="765" y="1486"/>
                                </a:cubicBezTo>
                                <a:cubicBezTo>
                                  <a:pt x="780" y="1511"/>
                                  <a:pt x="780" y="1511"/>
                                  <a:pt x="780" y="1511"/>
                                </a:cubicBezTo>
                                <a:cubicBezTo>
                                  <a:pt x="794" y="1534"/>
                                  <a:pt x="794" y="1534"/>
                                  <a:pt x="794" y="1534"/>
                                </a:cubicBezTo>
                                <a:cubicBezTo>
                                  <a:pt x="809" y="1557"/>
                                  <a:pt x="809" y="1557"/>
                                  <a:pt x="809" y="1557"/>
                                </a:cubicBezTo>
                                <a:cubicBezTo>
                                  <a:pt x="824" y="1580"/>
                                  <a:pt x="824" y="1580"/>
                                  <a:pt x="824" y="1580"/>
                                </a:cubicBezTo>
                                <a:cubicBezTo>
                                  <a:pt x="841" y="1604"/>
                                  <a:pt x="841" y="1604"/>
                                  <a:pt x="841" y="1604"/>
                                </a:cubicBezTo>
                                <a:cubicBezTo>
                                  <a:pt x="841" y="1593"/>
                                  <a:pt x="841" y="1593"/>
                                  <a:pt x="841" y="1593"/>
                                </a:cubicBezTo>
                                <a:cubicBezTo>
                                  <a:pt x="841" y="1583"/>
                                  <a:pt x="841" y="1583"/>
                                  <a:pt x="841" y="1583"/>
                                </a:cubicBezTo>
                                <a:cubicBezTo>
                                  <a:pt x="840" y="1574"/>
                                  <a:pt x="840" y="1574"/>
                                  <a:pt x="840" y="1574"/>
                                </a:cubicBezTo>
                                <a:cubicBezTo>
                                  <a:pt x="839" y="1565"/>
                                  <a:pt x="839" y="1565"/>
                                  <a:pt x="839" y="1565"/>
                                </a:cubicBezTo>
                                <a:cubicBezTo>
                                  <a:pt x="836" y="1555"/>
                                  <a:pt x="836" y="1555"/>
                                  <a:pt x="836" y="1555"/>
                                </a:cubicBezTo>
                                <a:cubicBezTo>
                                  <a:pt x="835" y="1546"/>
                                  <a:pt x="835" y="1546"/>
                                  <a:pt x="835" y="1546"/>
                                </a:cubicBezTo>
                                <a:cubicBezTo>
                                  <a:pt x="833" y="1537"/>
                                  <a:pt x="833" y="1537"/>
                                  <a:pt x="833" y="1537"/>
                                </a:cubicBezTo>
                                <a:cubicBezTo>
                                  <a:pt x="833" y="1529"/>
                                  <a:pt x="833" y="1529"/>
                                  <a:pt x="833" y="1529"/>
                                </a:cubicBezTo>
                                <a:cubicBezTo>
                                  <a:pt x="834" y="1528"/>
                                  <a:pt x="834" y="1528"/>
                                  <a:pt x="834" y="1528"/>
                                </a:cubicBezTo>
                                <a:cubicBezTo>
                                  <a:pt x="836" y="1528"/>
                                  <a:pt x="836" y="1528"/>
                                  <a:pt x="836" y="1528"/>
                                </a:cubicBezTo>
                                <a:cubicBezTo>
                                  <a:pt x="839" y="1529"/>
                                  <a:pt x="839" y="1529"/>
                                  <a:pt x="839" y="1529"/>
                                </a:cubicBezTo>
                                <a:cubicBezTo>
                                  <a:pt x="843" y="1531"/>
                                  <a:pt x="843" y="1531"/>
                                  <a:pt x="843" y="1531"/>
                                </a:cubicBezTo>
                                <a:cubicBezTo>
                                  <a:pt x="847" y="1532"/>
                                  <a:pt x="847" y="1532"/>
                                  <a:pt x="847" y="1532"/>
                                </a:cubicBezTo>
                                <a:cubicBezTo>
                                  <a:pt x="850" y="1531"/>
                                  <a:pt x="850" y="1531"/>
                                  <a:pt x="850" y="1531"/>
                                </a:cubicBezTo>
                                <a:cubicBezTo>
                                  <a:pt x="842" y="1521"/>
                                  <a:pt x="842" y="1521"/>
                                  <a:pt x="842" y="1521"/>
                                </a:cubicBezTo>
                                <a:cubicBezTo>
                                  <a:pt x="830" y="1506"/>
                                  <a:pt x="830" y="1506"/>
                                  <a:pt x="830" y="1506"/>
                                </a:cubicBezTo>
                                <a:cubicBezTo>
                                  <a:pt x="814" y="1486"/>
                                  <a:pt x="814" y="1486"/>
                                  <a:pt x="814" y="1486"/>
                                </a:cubicBezTo>
                                <a:cubicBezTo>
                                  <a:pt x="796" y="1466"/>
                                  <a:pt x="796" y="1466"/>
                                  <a:pt x="796" y="1466"/>
                                </a:cubicBezTo>
                                <a:cubicBezTo>
                                  <a:pt x="776" y="1446"/>
                                  <a:pt x="776" y="1446"/>
                                  <a:pt x="776" y="1446"/>
                                </a:cubicBezTo>
                                <a:cubicBezTo>
                                  <a:pt x="758" y="1430"/>
                                  <a:pt x="758" y="1430"/>
                                  <a:pt x="758" y="1430"/>
                                </a:cubicBezTo>
                                <a:cubicBezTo>
                                  <a:pt x="739" y="1418"/>
                                  <a:pt x="739" y="1418"/>
                                  <a:pt x="739" y="1418"/>
                                </a:cubicBezTo>
                                <a:cubicBezTo>
                                  <a:pt x="724" y="1415"/>
                                  <a:pt x="724" y="1415"/>
                                  <a:pt x="724" y="1415"/>
                                </a:cubicBezTo>
                                <a:cubicBezTo>
                                  <a:pt x="738" y="1439"/>
                                  <a:pt x="738" y="1439"/>
                                  <a:pt x="738" y="1439"/>
                                </a:cubicBezTo>
                                <a:moveTo>
                                  <a:pt x="828" y="1601"/>
                                </a:moveTo>
                                <a:cubicBezTo>
                                  <a:pt x="826" y="1599"/>
                                  <a:pt x="826" y="1599"/>
                                  <a:pt x="826" y="1599"/>
                                </a:cubicBezTo>
                                <a:cubicBezTo>
                                  <a:pt x="817" y="1582"/>
                                  <a:pt x="817" y="1582"/>
                                  <a:pt x="817" y="1582"/>
                                </a:cubicBezTo>
                                <a:cubicBezTo>
                                  <a:pt x="808" y="1566"/>
                                  <a:pt x="808" y="1566"/>
                                  <a:pt x="808" y="1566"/>
                                </a:cubicBezTo>
                                <a:cubicBezTo>
                                  <a:pt x="798" y="1549"/>
                                  <a:pt x="798" y="1549"/>
                                  <a:pt x="798" y="1549"/>
                                </a:cubicBezTo>
                                <a:cubicBezTo>
                                  <a:pt x="789" y="1534"/>
                                  <a:pt x="789" y="1534"/>
                                  <a:pt x="789" y="1534"/>
                                </a:cubicBezTo>
                                <a:cubicBezTo>
                                  <a:pt x="779" y="1517"/>
                                  <a:pt x="779" y="1517"/>
                                  <a:pt x="779" y="1517"/>
                                </a:cubicBezTo>
                                <a:cubicBezTo>
                                  <a:pt x="770" y="1501"/>
                                  <a:pt x="770" y="1501"/>
                                  <a:pt x="770" y="1501"/>
                                </a:cubicBezTo>
                                <a:cubicBezTo>
                                  <a:pt x="760" y="1485"/>
                                  <a:pt x="760" y="1485"/>
                                  <a:pt x="760" y="1485"/>
                                </a:cubicBezTo>
                                <a:cubicBezTo>
                                  <a:pt x="750" y="1471"/>
                                  <a:pt x="750" y="1471"/>
                                  <a:pt x="750" y="1471"/>
                                </a:cubicBezTo>
                                <a:cubicBezTo>
                                  <a:pt x="748" y="1478"/>
                                  <a:pt x="748" y="1478"/>
                                  <a:pt x="748" y="1478"/>
                                </a:cubicBezTo>
                                <a:cubicBezTo>
                                  <a:pt x="749" y="1490"/>
                                  <a:pt x="749" y="1490"/>
                                  <a:pt x="749" y="1490"/>
                                </a:cubicBezTo>
                                <a:cubicBezTo>
                                  <a:pt x="751" y="1505"/>
                                  <a:pt x="751" y="1505"/>
                                  <a:pt x="751" y="1505"/>
                                </a:cubicBezTo>
                                <a:cubicBezTo>
                                  <a:pt x="756" y="1523"/>
                                  <a:pt x="756" y="1523"/>
                                  <a:pt x="756" y="1523"/>
                                </a:cubicBezTo>
                                <a:cubicBezTo>
                                  <a:pt x="761" y="1539"/>
                                  <a:pt x="761" y="1539"/>
                                  <a:pt x="761" y="1539"/>
                                </a:cubicBezTo>
                                <a:cubicBezTo>
                                  <a:pt x="766" y="1554"/>
                                  <a:pt x="766" y="1554"/>
                                  <a:pt x="766" y="1554"/>
                                </a:cubicBezTo>
                                <a:cubicBezTo>
                                  <a:pt x="771" y="1568"/>
                                  <a:pt x="771" y="1568"/>
                                  <a:pt x="771" y="1568"/>
                                </a:cubicBezTo>
                                <a:cubicBezTo>
                                  <a:pt x="777" y="1577"/>
                                  <a:pt x="777" y="1577"/>
                                  <a:pt x="777" y="1577"/>
                                </a:cubicBezTo>
                                <a:cubicBezTo>
                                  <a:pt x="779" y="1572"/>
                                  <a:pt x="779" y="1572"/>
                                  <a:pt x="779" y="1572"/>
                                </a:cubicBezTo>
                                <a:cubicBezTo>
                                  <a:pt x="781" y="1567"/>
                                  <a:pt x="781" y="1567"/>
                                  <a:pt x="781" y="1567"/>
                                </a:cubicBezTo>
                                <a:cubicBezTo>
                                  <a:pt x="786" y="1571"/>
                                  <a:pt x="786" y="1571"/>
                                  <a:pt x="786" y="1571"/>
                                </a:cubicBezTo>
                                <a:cubicBezTo>
                                  <a:pt x="791" y="1576"/>
                                  <a:pt x="791" y="1576"/>
                                  <a:pt x="791" y="1576"/>
                                </a:cubicBezTo>
                                <a:cubicBezTo>
                                  <a:pt x="795" y="1580"/>
                                  <a:pt x="795" y="1580"/>
                                  <a:pt x="795" y="1580"/>
                                </a:cubicBezTo>
                                <a:cubicBezTo>
                                  <a:pt x="801" y="1586"/>
                                  <a:pt x="801" y="1586"/>
                                  <a:pt x="801" y="1586"/>
                                </a:cubicBezTo>
                                <a:cubicBezTo>
                                  <a:pt x="806" y="1591"/>
                                  <a:pt x="806" y="1591"/>
                                  <a:pt x="806" y="1591"/>
                                </a:cubicBezTo>
                                <a:cubicBezTo>
                                  <a:pt x="812" y="1595"/>
                                  <a:pt x="812" y="1595"/>
                                  <a:pt x="812" y="1595"/>
                                </a:cubicBezTo>
                                <a:cubicBezTo>
                                  <a:pt x="818" y="1598"/>
                                  <a:pt x="818" y="1598"/>
                                  <a:pt x="818" y="1598"/>
                                </a:cubicBezTo>
                                <a:cubicBezTo>
                                  <a:pt x="825" y="1601"/>
                                  <a:pt x="825" y="1601"/>
                                  <a:pt x="825" y="1601"/>
                                </a:cubicBezTo>
                                <a:cubicBezTo>
                                  <a:pt x="826" y="1601"/>
                                  <a:pt x="826" y="1601"/>
                                  <a:pt x="826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moveTo>
                                  <a:pt x="772" y="1576"/>
                                </a:moveTo>
                                <a:cubicBezTo>
                                  <a:pt x="767" y="1562"/>
                                  <a:pt x="767" y="1562"/>
                                  <a:pt x="767" y="1562"/>
                                </a:cubicBezTo>
                                <a:cubicBezTo>
                                  <a:pt x="762" y="1548"/>
                                  <a:pt x="762" y="1548"/>
                                  <a:pt x="762" y="1548"/>
                                </a:cubicBezTo>
                                <a:cubicBezTo>
                                  <a:pt x="757" y="1534"/>
                                  <a:pt x="757" y="1534"/>
                                  <a:pt x="757" y="1534"/>
                                </a:cubicBezTo>
                                <a:cubicBezTo>
                                  <a:pt x="753" y="1521"/>
                                  <a:pt x="753" y="1521"/>
                                  <a:pt x="753" y="1521"/>
                                </a:cubicBezTo>
                                <a:cubicBezTo>
                                  <a:pt x="749" y="1507"/>
                                  <a:pt x="749" y="1507"/>
                                  <a:pt x="749" y="1507"/>
                                </a:cubicBezTo>
                                <a:cubicBezTo>
                                  <a:pt x="747" y="1493"/>
                                  <a:pt x="747" y="1493"/>
                                  <a:pt x="747" y="1493"/>
                                </a:cubicBezTo>
                                <a:cubicBezTo>
                                  <a:pt x="746" y="1479"/>
                                  <a:pt x="746" y="1479"/>
                                  <a:pt x="746" y="1479"/>
                                </a:cubicBezTo>
                                <a:cubicBezTo>
                                  <a:pt x="747" y="1466"/>
                                  <a:pt x="747" y="1466"/>
                                  <a:pt x="747" y="1466"/>
                                </a:cubicBezTo>
                                <a:cubicBezTo>
                                  <a:pt x="745" y="1460"/>
                                  <a:pt x="745" y="1460"/>
                                  <a:pt x="745" y="1460"/>
                                </a:cubicBezTo>
                                <a:cubicBezTo>
                                  <a:pt x="743" y="1457"/>
                                  <a:pt x="743" y="1457"/>
                                  <a:pt x="743" y="1457"/>
                                </a:cubicBezTo>
                                <a:cubicBezTo>
                                  <a:pt x="740" y="1452"/>
                                  <a:pt x="740" y="1452"/>
                                  <a:pt x="740" y="1452"/>
                                </a:cubicBezTo>
                                <a:cubicBezTo>
                                  <a:pt x="738" y="1447"/>
                                  <a:pt x="738" y="1447"/>
                                  <a:pt x="738" y="1447"/>
                                </a:cubicBezTo>
                                <a:cubicBezTo>
                                  <a:pt x="734" y="1440"/>
                                  <a:pt x="734" y="1440"/>
                                  <a:pt x="734" y="1440"/>
                                </a:cubicBezTo>
                                <a:cubicBezTo>
                                  <a:pt x="729" y="1431"/>
                                  <a:pt x="729" y="1431"/>
                                  <a:pt x="729" y="1431"/>
                                </a:cubicBezTo>
                                <a:cubicBezTo>
                                  <a:pt x="723" y="1419"/>
                                  <a:pt x="723" y="1419"/>
                                  <a:pt x="723" y="1419"/>
                                </a:cubicBezTo>
                                <a:cubicBezTo>
                                  <a:pt x="715" y="1405"/>
                                  <a:pt x="715" y="1405"/>
                                  <a:pt x="715" y="1405"/>
                                </a:cubicBezTo>
                                <a:cubicBezTo>
                                  <a:pt x="711" y="1414"/>
                                  <a:pt x="711" y="1414"/>
                                  <a:pt x="711" y="1414"/>
                                </a:cubicBezTo>
                                <a:cubicBezTo>
                                  <a:pt x="707" y="1431"/>
                                  <a:pt x="707" y="1431"/>
                                  <a:pt x="707" y="1431"/>
                                </a:cubicBezTo>
                                <a:cubicBezTo>
                                  <a:pt x="702" y="1453"/>
                                  <a:pt x="702" y="1453"/>
                                  <a:pt x="702" y="1453"/>
                                </a:cubicBezTo>
                                <a:cubicBezTo>
                                  <a:pt x="699" y="1477"/>
                                  <a:pt x="699" y="1477"/>
                                  <a:pt x="699" y="1477"/>
                                </a:cubicBezTo>
                                <a:cubicBezTo>
                                  <a:pt x="695" y="1501"/>
                                  <a:pt x="695" y="1501"/>
                                  <a:pt x="695" y="1501"/>
                                </a:cubicBezTo>
                                <a:cubicBezTo>
                                  <a:pt x="694" y="1523"/>
                                  <a:pt x="694" y="1523"/>
                                  <a:pt x="694" y="1523"/>
                                </a:cubicBezTo>
                                <a:cubicBezTo>
                                  <a:pt x="693" y="1538"/>
                                  <a:pt x="693" y="1538"/>
                                  <a:pt x="693" y="1538"/>
                                </a:cubicBezTo>
                                <a:cubicBezTo>
                                  <a:pt x="695" y="1547"/>
                                  <a:pt x="695" y="1547"/>
                                  <a:pt x="695" y="1547"/>
                                </a:cubicBezTo>
                                <a:cubicBezTo>
                                  <a:pt x="696" y="1544"/>
                                  <a:pt x="696" y="1544"/>
                                  <a:pt x="696" y="1544"/>
                                </a:cubicBezTo>
                                <a:cubicBezTo>
                                  <a:pt x="697" y="1540"/>
                                  <a:pt x="697" y="1540"/>
                                  <a:pt x="697" y="1540"/>
                                </a:cubicBezTo>
                                <a:cubicBezTo>
                                  <a:pt x="698" y="1537"/>
                                  <a:pt x="698" y="1537"/>
                                  <a:pt x="698" y="1537"/>
                                </a:cubicBezTo>
                                <a:cubicBezTo>
                                  <a:pt x="701" y="1533"/>
                                  <a:pt x="701" y="1533"/>
                                  <a:pt x="701" y="1533"/>
                                </a:cubicBezTo>
                                <a:cubicBezTo>
                                  <a:pt x="704" y="1533"/>
                                  <a:pt x="704" y="1533"/>
                                  <a:pt x="704" y="1533"/>
                                </a:cubicBezTo>
                                <a:cubicBezTo>
                                  <a:pt x="707" y="1535"/>
                                  <a:pt x="707" y="1535"/>
                                  <a:pt x="707" y="1535"/>
                                </a:cubicBezTo>
                                <a:cubicBezTo>
                                  <a:pt x="714" y="1542"/>
                                  <a:pt x="714" y="1542"/>
                                  <a:pt x="714" y="1542"/>
                                </a:cubicBezTo>
                                <a:cubicBezTo>
                                  <a:pt x="721" y="1548"/>
                                  <a:pt x="721" y="1548"/>
                                  <a:pt x="721" y="1548"/>
                                </a:cubicBezTo>
                                <a:cubicBezTo>
                                  <a:pt x="727" y="1554"/>
                                  <a:pt x="727" y="1554"/>
                                  <a:pt x="727" y="1554"/>
                                </a:cubicBezTo>
                                <a:cubicBezTo>
                                  <a:pt x="735" y="1560"/>
                                  <a:pt x="735" y="1560"/>
                                  <a:pt x="735" y="1560"/>
                                </a:cubicBezTo>
                                <a:cubicBezTo>
                                  <a:pt x="743" y="1564"/>
                                  <a:pt x="743" y="1564"/>
                                  <a:pt x="743" y="1564"/>
                                </a:cubicBezTo>
                                <a:cubicBezTo>
                                  <a:pt x="751" y="1568"/>
                                  <a:pt x="751" y="1568"/>
                                  <a:pt x="751" y="1568"/>
                                </a:cubicBezTo>
                                <a:cubicBezTo>
                                  <a:pt x="760" y="1572"/>
                                  <a:pt x="760" y="1572"/>
                                  <a:pt x="760" y="1572"/>
                                </a:cubicBezTo>
                                <a:cubicBezTo>
                                  <a:pt x="771" y="1576"/>
                                  <a:pt x="771" y="1576"/>
                                  <a:pt x="771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moveTo>
                                  <a:pt x="696" y="1360"/>
                                </a:moveTo>
                                <a:cubicBezTo>
                                  <a:pt x="699" y="1366"/>
                                  <a:pt x="699" y="1366"/>
                                  <a:pt x="699" y="1366"/>
                                </a:cubicBezTo>
                                <a:cubicBezTo>
                                  <a:pt x="703" y="1372"/>
                                  <a:pt x="703" y="1372"/>
                                  <a:pt x="703" y="1372"/>
                                </a:cubicBezTo>
                                <a:cubicBezTo>
                                  <a:pt x="705" y="1379"/>
                                  <a:pt x="705" y="1379"/>
                                  <a:pt x="705" y="1379"/>
                                </a:cubicBezTo>
                                <a:cubicBezTo>
                                  <a:pt x="709" y="1386"/>
                                  <a:pt x="709" y="1386"/>
                                  <a:pt x="709" y="1386"/>
                                </a:cubicBezTo>
                                <a:cubicBezTo>
                                  <a:pt x="712" y="1392"/>
                                  <a:pt x="712" y="1392"/>
                                  <a:pt x="712" y="1392"/>
                                </a:cubicBezTo>
                                <a:cubicBezTo>
                                  <a:pt x="716" y="1398"/>
                                  <a:pt x="716" y="1398"/>
                                  <a:pt x="716" y="1398"/>
                                </a:cubicBezTo>
                                <a:cubicBezTo>
                                  <a:pt x="720" y="1404"/>
                                  <a:pt x="720" y="1404"/>
                                  <a:pt x="720" y="1404"/>
                                </a:cubicBezTo>
                                <a:cubicBezTo>
                                  <a:pt x="726" y="1410"/>
                                  <a:pt x="726" y="1410"/>
                                  <a:pt x="726" y="1410"/>
                                </a:cubicBezTo>
                                <a:cubicBezTo>
                                  <a:pt x="734" y="1414"/>
                                  <a:pt x="734" y="1414"/>
                                  <a:pt x="734" y="1414"/>
                                </a:cubicBezTo>
                                <a:cubicBezTo>
                                  <a:pt x="743" y="1419"/>
                                  <a:pt x="743" y="1419"/>
                                  <a:pt x="743" y="1419"/>
                                </a:cubicBezTo>
                                <a:cubicBezTo>
                                  <a:pt x="752" y="1425"/>
                                  <a:pt x="752" y="1425"/>
                                  <a:pt x="752" y="1425"/>
                                </a:cubicBezTo>
                                <a:cubicBezTo>
                                  <a:pt x="761" y="1432"/>
                                  <a:pt x="761" y="1432"/>
                                  <a:pt x="761" y="1432"/>
                                </a:cubicBezTo>
                                <a:cubicBezTo>
                                  <a:pt x="769" y="1438"/>
                                  <a:pt x="769" y="1438"/>
                                  <a:pt x="769" y="1438"/>
                                </a:cubicBezTo>
                                <a:cubicBezTo>
                                  <a:pt x="778" y="1446"/>
                                  <a:pt x="778" y="1446"/>
                                  <a:pt x="778" y="1446"/>
                                </a:cubicBezTo>
                                <a:cubicBezTo>
                                  <a:pt x="786" y="1453"/>
                                  <a:pt x="786" y="1453"/>
                                  <a:pt x="786" y="1453"/>
                                </a:cubicBezTo>
                                <a:cubicBezTo>
                                  <a:pt x="795" y="1460"/>
                                  <a:pt x="795" y="1460"/>
                                  <a:pt x="795" y="1460"/>
                                </a:cubicBezTo>
                                <a:cubicBezTo>
                                  <a:pt x="802" y="1467"/>
                                  <a:pt x="802" y="1467"/>
                                  <a:pt x="802" y="1467"/>
                                </a:cubicBezTo>
                                <a:cubicBezTo>
                                  <a:pt x="808" y="1474"/>
                                  <a:pt x="808" y="1474"/>
                                  <a:pt x="808" y="1474"/>
                                </a:cubicBezTo>
                                <a:cubicBezTo>
                                  <a:pt x="814" y="1480"/>
                                  <a:pt x="814" y="1480"/>
                                  <a:pt x="814" y="1480"/>
                                </a:cubicBezTo>
                                <a:cubicBezTo>
                                  <a:pt x="821" y="1488"/>
                                  <a:pt x="821" y="1488"/>
                                  <a:pt x="821" y="1488"/>
                                </a:cubicBezTo>
                                <a:cubicBezTo>
                                  <a:pt x="826" y="1494"/>
                                  <a:pt x="826" y="1494"/>
                                  <a:pt x="826" y="1494"/>
                                </a:cubicBezTo>
                                <a:cubicBezTo>
                                  <a:pt x="832" y="1502"/>
                                  <a:pt x="832" y="1502"/>
                                  <a:pt x="832" y="1502"/>
                                </a:cubicBezTo>
                                <a:cubicBezTo>
                                  <a:pt x="838" y="1510"/>
                                  <a:pt x="838" y="1510"/>
                                  <a:pt x="838" y="1510"/>
                                </a:cubicBezTo>
                                <a:cubicBezTo>
                                  <a:pt x="845" y="1519"/>
                                  <a:pt x="845" y="1519"/>
                                  <a:pt x="845" y="1519"/>
                                </a:cubicBezTo>
                                <a:cubicBezTo>
                                  <a:pt x="849" y="1514"/>
                                  <a:pt x="849" y="1514"/>
                                  <a:pt x="849" y="1514"/>
                                </a:cubicBezTo>
                                <a:cubicBezTo>
                                  <a:pt x="850" y="1506"/>
                                  <a:pt x="850" y="1506"/>
                                  <a:pt x="850" y="1506"/>
                                </a:cubicBezTo>
                                <a:cubicBezTo>
                                  <a:pt x="847" y="1493"/>
                                  <a:pt x="847" y="1493"/>
                                  <a:pt x="847" y="1493"/>
                                </a:cubicBezTo>
                                <a:cubicBezTo>
                                  <a:pt x="844" y="1481"/>
                                  <a:pt x="844" y="1481"/>
                                  <a:pt x="844" y="1481"/>
                                </a:cubicBezTo>
                                <a:cubicBezTo>
                                  <a:pt x="839" y="1468"/>
                                  <a:pt x="839" y="1468"/>
                                  <a:pt x="839" y="1468"/>
                                </a:cubicBezTo>
                                <a:cubicBezTo>
                                  <a:pt x="834" y="1457"/>
                                  <a:pt x="834" y="1457"/>
                                  <a:pt x="834" y="1457"/>
                                </a:cubicBezTo>
                                <a:cubicBezTo>
                                  <a:pt x="831" y="1450"/>
                                  <a:pt x="831" y="1450"/>
                                  <a:pt x="831" y="1450"/>
                                </a:cubicBezTo>
                                <a:cubicBezTo>
                                  <a:pt x="830" y="1449"/>
                                  <a:pt x="830" y="1449"/>
                                  <a:pt x="830" y="1449"/>
                                </a:cubicBezTo>
                                <a:cubicBezTo>
                                  <a:pt x="832" y="1448"/>
                                  <a:pt x="832" y="1448"/>
                                  <a:pt x="832" y="1448"/>
                                </a:cubicBezTo>
                                <a:cubicBezTo>
                                  <a:pt x="833" y="1449"/>
                                  <a:pt x="833" y="1449"/>
                                  <a:pt x="833" y="1449"/>
                                </a:cubicBezTo>
                                <a:cubicBezTo>
                                  <a:pt x="835" y="1449"/>
                                  <a:pt x="835" y="1449"/>
                                  <a:pt x="835" y="1449"/>
                                </a:cubicBezTo>
                                <a:cubicBezTo>
                                  <a:pt x="837" y="1448"/>
                                  <a:pt x="837" y="1448"/>
                                  <a:pt x="837" y="1448"/>
                                </a:cubicBezTo>
                                <a:cubicBezTo>
                                  <a:pt x="826" y="1434"/>
                                  <a:pt x="826" y="1434"/>
                                  <a:pt x="826" y="1434"/>
                                </a:cubicBezTo>
                                <a:cubicBezTo>
                                  <a:pt x="810" y="1420"/>
                                  <a:pt x="810" y="1420"/>
                                  <a:pt x="810" y="1420"/>
                                </a:cubicBezTo>
                                <a:cubicBezTo>
                                  <a:pt x="792" y="1406"/>
                                  <a:pt x="792" y="1406"/>
                                  <a:pt x="792" y="1406"/>
                                </a:cubicBezTo>
                                <a:cubicBezTo>
                                  <a:pt x="771" y="1393"/>
                                  <a:pt x="771" y="1393"/>
                                  <a:pt x="771" y="1393"/>
                                </a:cubicBezTo>
                                <a:cubicBezTo>
                                  <a:pt x="750" y="1380"/>
                                  <a:pt x="750" y="1380"/>
                                  <a:pt x="750" y="1380"/>
                                </a:cubicBezTo>
                                <a:cubicBezTo>
                                  <a:pt x="730" y="1370"/>
                                  <a:pt x="730" y="1370"/>
                                  <a:pt x="730" y="1370"/>
                                </a:cubicBezTo>
                                <a:cubicBezTo>
                                  <a:pt x="712" y="1362"/>
                                  <a:pt x="712" y="1362"/>
                                  <a:pt x="712" y="1362"/>
                                </a:cubicBezTo>
                                <a:cubicBezTo>
                                  <a:pt x="698" y="1358"/>
                                  <a:pt x="698" y="1358"/>
                                  <a:pt x="698" y="1358"/>
                                </a:cubicBezTo>
                                <a:cubicBezTo>
                                  <a:pt x="696" y="1358"/>
                                  <a:pt x="696" y="1358"/>
                                  <a:pt x="696" y="1358"/>
                                </a:cubicBezTo>
                                <a:cubicBezTo>
                                  <a:pt x="696" y="1360"/>
                                  <a:pt x="696" y="1360"/>
                                  <a:pt x="696" y="1360"/>
                                </a:cubicBezTo>
                                <a:moveTo>
                                  <a:pt x="350" y="1357"/>
                                </a:moveTo>
                                <a:cubicBezTo>
                                  <a:pt x="339" y="1373"/>
                                  <a:pt x="339" y="1373"/>
                                  <a:pt x="339" y="1373"/>
                                </a:cubicBezTo>
                                <a:cubicBezTo>
                                  <a:pt x="324" y="1395"/>
                                  <a:pt x="324" y="1395"/>
                                  <a:pt x="324" y="1395"/>
                                </a:cubicBezTo>
                                <a:cubicBezTo>
                                  <a:pt x="310" y="1423"/>
                                  <a:pt x="310" y="1423"/>
                                  <a:pt x="310" y="1423"/>
                                </a:cubicBezTo>
                                <a:cubicBezTo>
                                  <a:pt x="295" y="1450"/>
                                  <a:pt x="295" y="1450"/>
                                  <a:pt x="295" y="1450"/>
                                </a:cubicBezTo>
                                <a:cubicBezTo>
                                  <a:pt x="283" y="1475"/>
                                  <a:pt x="283" y="1475"/>
                                  <a:pt x="283" y="1475"/>
                                </a:cubicBezTo>
                                <a:cubicBezTo>
                                  <a:pt x="276" y="1496"/>
                                  <a:pt x="276" y="1496"/>
                                  <a:pt x="276" y="1496"/>
                                </a:cubicBezTo>
                                <a:cubicBezTo>
                                  <a:pt x="277" y="1510"/>
                                  <a:pt x="277" y="1510"/>
                                  <a:pt x="277" y="1510"/>
                                </a:cubicBezTo>
                                <a:cubicBezTo>
                                  <a:pt x="282" y="1503"/>
                                  <a:pt x="282" y="1503"/>
                                  <a:pt x="282" y="1503"/>
                                </a:cubicBezTo>
                                <a:cubicBezTo>
                                  <a:pt x="288" y="1495"/>
                                  <a:pt x="288" y="1495"/>
                                  <a:pt x="288" y="1495"/>
                                </a:cubicBezTo>
                                <a:cubicBezTo>
                                  <a:pt x="294" y="1488"/>
                                  <a:pt x="294" y="1488"/>
                                  <a:pt x="294" y="1488"/>
                                </a:cubicBezTo>
                                <a:cubicBezTo>
                                  <a:pt x="301" y="1480"/>
                                  <a:pt x="301" y="1480"/>
                                  <a:pt x="301" y="1480"/>
                                </a:cubicBezTo>
                                <a:cubicBezTo>
                                  <a:pt x="307" y="1472"/>
                                  <a:pt x="307" y="1472"/>
                                  <a:pt x="307" y="1472"/>
                                </a:cubicBezTo>
                                <a:cubicBezTo>
                                  <a:pt x="314" y="1465"/>
                                  <a:pt x="314" y="1465"/>
                                  <a:pt x="314" y="1465"/>
                                </a:cubicBezTo>
                                <a:cubicBezTo>
                                  <a:pt x="321" y="1458"/>
                                  <a:pt x="321" y="1458"/>
                                  <a:pt x="321" y="1458"/>
                                </a:cubicBezTo>
                                <a:cubicBezTo>
                                  <a:pt x="328" y="1452"/>
                                  <a:pt x="328" y="1452"/>
                                  <a:pt x="328" y="1452"/>
                                </a:cubicBezTo>
                                <a:cubicBezTo>
                                  <a:pt x="330" y="1453"/>
                                  <a:pt x="330" y="1453"/>
                                  <a:pt x="330" y="1453"/>
                                </a:cubicBezTo>
                                <a:cubicBezTo>
                                  <a:pt x="332" y="1457"/>
                                  <a:pt x="332" y="1457"/>
                                  <a:pt x="332" y="1457"/>
                                </a:cubicBezTo>
                                <a:cubicBezTo>
                                  <a:pt x="333" y="1462"/>
                                  <a:pt x="333" y="1462"/>
                                  <a:pt x="333" y="1462"/>
                                </a:cubicBezTo>
                                <a:cubicBezTo>
                                  <a:pt x="334" y="1467"/>
                                  <a:pt x="334" y="1467"/>
                                  <a:pt x="334" y="1467"/>
                                </a:cubicBezTo>
                                <a:cubicBezTo>
                                  <a:pt x="340" y="1452"/>
                                  <a:pt x="340" y="1452"/>
                                  <a:pt x="340" y="1452"/>
                                </a:cubicBezTo>
                                <a:cubicBezTo>
                                  <a:pt x="346" y="1438"/>
                                  <a:pt x="346" y="1438"/>
                                  <a:pt x="346" y="1438"/>
                                </a:cubicBezTo>
                                <a:cubicBezTo>
                                  <a:pt x="350" y="1424"/>
                                  <a:pt x="350" y="1424"/>
                                  <a:pt x="350" y="1424"/>
                                </a:cubicBezTo>
                                <a:cubicBezTo>
                                  <a:pt x="354" y="1411"/>
                                  <a:pt x="354" y="1411"/>
                                  <a:pt x="354" y="1411"/>
                                </a:cubicBezTo>
                                <a:cubicBezTo>
                                  <a:pt x="355" y="1396"/>
                                  <a:pt x="355" y="1396"/>
                                  <a:pt x="355" y="1396"/>
                                </a:cubicBezTo>
                                <a:cubicBezTo>
                                  <a:pt x="357" y="1381"/>
                                  <a:pt x="357" y="1381"/>
                                  <a:pt x="357" y="1381"/>
                                </a:cubicBezTo>
                                <a:cubicBezTo>
                                  <a:pt x="357" y="1366"/>
                                  <a:pt x="357" y="1366"/>
                                  <a:pt x="357" y="1366"/>
                                </a:cubicBezTo>
                                <a:cubicBezTo>
                                  <a:pt x="356" y="1349"/>
                                  <a:pt x="356" y="1349"/>
                                  <a:pt x="356" y="1349"/>
                                </a:cubicBezTo>
                                <a:cubicBezTo>
                                  <a:pt x="350" y="1357"/>
                                  <a:pt x="350" y="1357"/>
                                  <a:pt x="350" y="1357"/>
                                </a:cubicBezTo>
                                <a:moveTo>
                                  <a:pt x="326" y="1375"/>
                                </a:moveTo>
                                <a:cubicBezTo>
                                  <a:pt x="315" y="1378"/>
                                  <a:pt x="315" y="1378"/>
                                  <a:pt x="315" y="1378"/>
                                </a:cubicBezTo>
                                <a:cubicBezTo>
                                  <a:pt x="304" y="1383"/>
                                  <a:pt x="304" y="1383"/>
                                  <a:pt x="304" y="1383"/>
                                </a:cubicBezTo>
                                <a:cubicBezTo>
                                  <a:pt x="294" y="1391"/>
                                  <a:pt x="294" y="1391"/>
                                  <a:pt x="294" y="1391"/>
                                </a:cubicBezTo>
                                <a:cubicBezTo>
                                  <a:pt x="283" y="1398"/>
                                  <a:pt x="283" y="1398"/>
                                  <a:pt x="283" y="1398"/>
                                </a:cubicBezTo>
                                <a:cubicBezTo>
                                  <a:pt x="274" y="1407"/>
                                  <a:pt x="274" y="1407"/>
                                  <a:pt x="274" y="1407"/>
                                </a:cubicBezTo>
                                <a:cubicBezTo>
                                  <a:pt x="266" y="1415"/>
                                  <a:pt x="266" y="1415"/>
                                  <a:pt x="266" y="1415"/>
                                </a:cubicBezTo>
                                <a:cubicBezTo>
                                  <a:pt x="261" y="1424"/>
                                  <a:pt x="261" y="1424"/>
                                  <a:pt x="261" y="1424"/>
                                </a:cubicBezTo>
                                <a:cubicBezTo>
                                  <a:pt x="261" y="1435"/>
                                  <a:pt x="261" y="1435"/>
                                  <a:pt x="261" y="1435"/>
                                </a:cubicBezTo>
                                <a:cubicBezTo>
                                  <a:pt x="261" y="1446"/>
                                  <a:pt x="261" y="1446"/>
                                  <a:pt x="261" y="1446"/>
                                </a:cubicBezTo>
                                <a:cubicBezTo>
                                  <a:pt x="261" y="1455"/>
                                  <a:pt x="261" y="1455"/>
                                  <a:pt x="261" y="1455"/>
                                </a:cubicBezTo>
                                <a:cubicBezTo>
                                  <a:pt x="263" y="1465"/>
                                  <a:pt x="263" y="1465"/>
                                  <a:pt x="263" y="1465"/>
                                </a:cubicBezTo>
                                <a:cubicBezTo>
                                  <a:pt x="264" y="1474"/>
                                  <a:pt x="264" y="1474"/>
                                  <a:pt x="264" y="1474"/>
                                </a:cubicBezTo>
                                <a:cubicBezTo>
                                  <a:pt x="266" y="1483"/>
                                  <a:pt x="266" y="1483"/>
                                  <a:pt x="266" y="1483"/>
                                </a:cubicBezTo>
                                <a:cubicBezTo>
                                  <a:pt x="269" y="1491"/>
                                  <a:pt x="269" y="1491"/>
                                  <a:pt x="269" y="1491"/>
                                </a:cubicBezTo>
                                <a:cubicBezTo>
                                  <a:pt x="274" y="1503"/>
                                  <a:pt x="274" y="1503"/>
                                  <a:pt x="274" y="1503"/>
                                </a:cubicBezTo>
                                <a:cubicBezTo>
                                  <a:pt x="275" y="1493"/>
                                  <a:pt x="275" y="1493"/>
                                  <a:pt x="275" y="1493"/>
                                </a:cubicBezTo>
                                <a:cubicBezTo>
                                  <a:pt x="278" y="1483"/>
                                  <a:pt x="278" y="1483"/>
                                  <a:pt x="278" y="1483"/>
                                </a:cubicBezTo>
                                <a:cubicBezTo>
                                  <a:pt x="281" y="1474"/>
                                  <a:pt x="281" y="1474"/>
                                  <a:pt x="281" y="1474"/>
                                </a:cubicBezTo>
                                <a:cubicBezTo>
                                  <a:pt x="285" y="1465"/>
                                  <a:pt x="285" y="1465"/>
                                  <a:pt x="285" y="1465"/>
                                </a:cubicBezTo>
                                <a:cubicBezTo>
                                  <a:pt x="289" y="1455"/>
                                  <a:pt x="289" y="1455"/>
                                  <a:pt x="289" y="1455"/>
                                </a:cubicBezTo>
                                <a:cubicBezTo>
                                  <a:pt x="294" y="1446"/>
                                  <a:pt x="294" y="1446"/>
                                  <a:pt x="294" y="1446"/>
                                </a:cubicBezTo>
                                <a:cubicBezTo>
                                  <a:pt x="299" y="1436"/>
                                  <a:pt x="299" y="1436"/>
                                  <a:pt x="299" y="1436"/>
                                </a:cubicBezTo>
                                <a:cubicBezTo>
                                  <a:pt x="304" y="1426"/>
                                  <a:pt x="304" y="1426"/>
                                  <a:pt x="304" y="1426"/>
                                </a:cubicBezTo>
                                <a:cubicBezTo>
                                  <a:pt x="306" y="1423"/>
                                  <a:pt x="306" y="1423"/>
                                  <a:pt x="306" y="1423"/>
                                </a:cubicBezTo>
                                <a:cubicBezTo>
                                  <a:pt x="310" y="1417"/>
                                  <a:pt x="310" y="1417"/>
                                  <a:pt x="310" y="1417"/>
                                </a:cubicBezTo>
                                <a:cubicBezTo>
                                  <a:pt x="315" y="1408"/>
                                  <a:pt x="315" y="1408"/>
                                  <a:pt x="315" y="1408"/>
                                </a:cubicBezTo>
                                <a:cubicBezTo>
                                  <a:pt x="321" y="1400"/>
                                  <a:pt x="321" y="1400"/>
                                  <a:pt x="321" y="1400"/>
                                </a:cubicBezTo>
                                <a:cubicBezTo>
                                  <a:pt x="325" y="1390"/>
                                  <a:pt x="325" y="1390"/>
                                  <a:pt x="325" y="1390"/>
                                </a:cubicBezTo>
                                <a:cubicBezTo>
                                  <a:pt x="330" y="1383"/>
                                  <a:pt x="330" y="1383"/>
                                  <a:pt x="330" y="1383"/>
                                </a:cubicBezTo>
                                <a:cubicBezTo>
                                  <a:pt x="333" y="1376"/>
                                  <a:pt x="333" y="1376"/>
                                  <a:pt x="333" y="1376"/>
                                </a:cubicBezTo>
                                <a:cubicBezTo>
                                  <a:pt x="335" y="1373"/>
                                  <a:pt x="335" y="1373"/>
                                  <a:pt x="335" y="1373"/>
                                </a:cubicBezTo>
                                <a:cubicBezTo>
                                  <a:pt x="326" y="1375"/>
                                  <a:pt x="326" y="1375"/>
                                  <a:pt x="326" y="1375"/>
                                </a:cubicBezTo>
                                <a:moveTo>
                                  <a:pt x="392" y="1296"/>
                                </a:moveTo>
                                <a:cubicBezTo>
                                  <a:pt x="387" y="1304"/>
                                  <a:pt x="387" y="1304"/>
                                  <a:pt x="387" y="1304"/>
                                </a:cubicBezTo>
                                <a:cubicBezTo>
                                  <a:pt x="382" y="1311"/>
                                  <a:pt x="382" y="1311"/>
                                  <a:pt x="382" y="1311"/>
                                </a:cubicBezTo>
                                <a:cubicBezTo>
                                  <a:pt x="377" y="1318"/>
                                  <a:pt x="377" y="1318"/>
                                  <a:pt x="377" y="1318"/>
                                </a:cubicBezTo>
                                <a:cubicBezTo>
                                  <a:pt x="371" y="1325"/>
                                  <a:pt x="371" y="1325"/>
                                  <a:pt x="371" y="1325"/>
                                </a:cubicBezTo>
                                <a:cubicBezTo>
                                  <a:pt x="366" y="1332"/>
                                  <a:pt x="366" y="1332"/>
                                  <a:pt x="366" y="1332"/>
                                </a:cubicBezTo>
                                <a:cubicBezTo>
                                  <a:pt x="361" y="1339"/>
                                  <a:pt x="361" y="1339"/>
                                  <a:pt x="361" y="1339"/>
                                </a:cubicBezTo>
                                <a:cubicBezTo>
                                  <a:pt x="357" y="1346"/>
                                  <a:pt x="357" y="1346"/>
                                  <a:pt x="357" y="1346"/>
                                </a:cubicBezTo>
                                <a:cubicBezTo>
                                  <a:pt x="357" y="1362"/>
                                  <a:pt x="357" y="1362"/>
                                  <a:pt x="357" y="1362"/>
                                </a:cubicBezTo>
                                <a:cubicBezTo>
                                  <a:pt x="358" y="1377"/>
                                  <a:pt x="358" y="1377"/>
                                  <a:pt x="358" y="1377"/>
                                </a:cubicBezTo>
                                <a:cubicBezTo>
                                  <a:pt x="357" y="1393"/>
                                  <a:pt x="357" y="1393"/>
                                  <a:pt x="357" y="1393"/>
                                </a:cubicBezTo>
                                <a:cubicBezTo>
                                  <a:pt x="355" y="1409"/>
                                  <a:pt x="355" y="1409"/>
                                  <a:pt x="355" y="1409"/>
                                </a:cubicBezTo>
                                <a:cubicBezTo>
                                  <a:pt x="352" y="1423"/>
                                  <a:pt x="352" y="1423"/>
                                  <a:pt x="352" y="1423"/>
                                </a:cubicBezTo>
                                <a:cubicBezTo>
                                  <a:pt x="348" y="1439"/>
                                  <a:pt x="348" y="1439"/>
                                  <a:pt x="348" y="1439"/>
                                </a:cubicBezTo>
                                <a:cubicBezTo>
                                  <a:pt x="343" y="1453"/>
                                  <a:pt x="343" y="1453"/>
                                  <a:pt x="343" y="1453"/>
                                </a:cubicBezTo>
                                <a:cubicBezTo>
                                  <a:pt x="337" y="1467"/>
                                  <a:pt x="337" y="1467"/>
                                  <a:pt x="337" y="1467"/>
                                </a:cubicBezTo>
                                <a:cubicBezTo>
                                  <a:pt x="338" y="1468"/>
                                  <a:pt x="338" y="1468"/>
                                  <a:pt x="338" y="1468"/>
                                </a:cubicBezTo>
                                <a:cubicBezTo>
                                  <a:pt x="339" y="1469"/>
                                  <a:pt x="339" y="1469"/>
                                  <a:pt x="339" y="1469"/>
                                </a:cubicBezTo>
                                <a:cubicBezTo>
                                  <a:pt x="345" y="1464"/>
                                  <a:pt x="345" y="1464"/>
                                  <a:pt x="345" y="1464"/>
                                </a:cubicBezTo>
                                <a:cubicBezTo>
                                  <a:pt x="351" y="1459"/>
                                  <a:pt x="351" y="1459"/>
                                  <a:pt x="351" y="1459"/>
                                </a:cubicBezTo>
                                <a:cubicBezTo>
                                  <a:pt x="357" y="1453"/>
                                  <a:pt x="357" y="1453"/>
                                  <a:pt x="357" y="1453"/>
                                </a:cubicBezTo>
                                <a:cubicBezTo>
                                  <a:pt x="362" y="1448"/>
                                  <a:pt x="362" y="1448"/>
                                  <a:pt x="362" y="1448"/>
                                </a:cubicBezTo>
                                <a:cubicBezTo>
                                  <a:pt x="366" y="1441"/>
                                  <a:pt x="366" y="1441"/>
                                  <a:pt x="366" y="1441"/>
                                </a:cubicBezTo>
                                <a:cubicBezTo>
                                  <a:pt x="371" y="1435"/>
                                  <a:pt x="371" y="1435"/>
                                  <a:pt x="371" y="1435"/>
                                </a:cubicBezTo>
                                <a:cubicBezTo>
                                  <a:pt x="377" y="1429"/>
                                  <a:pt x="377" y="1429"/>
                                  <a:pt x="377" y="1429"/>
                                </a:cubicBezTo>
                                <a:cubicBezTo>
                                  <a:pt x="384" y="1424"/>
                                  <a:pt x="384" y="1424"/>
                                  <a:pt x="384" y="1424"/>
                                </a:cubicBezTo>
                                <a:cubicBezTo>
                                  <a:pt x="385" y="1429"/>
                                  <a:pt x="385" y="1429"/>
                                  <a:pt x="385" y="1429"/>
                                </a:cubicBezTo>
                                <a:cubicBezTo>
                                  <a:pt x="387" y="1436"/>
                                  <a:pt x="387" y="1436"/>
                                  <a:pt x="387" y="1436"/>
                                </a:cubicBezTo>
                                <a:cubicBezTo>
                                  <a:pt x="387" y="1443"/>
                                  <a:pt x="387" y="1443"/>
                                  <a:pt x="387" y="1443"/>
                                </a:cubicBezTo>
                                <a:cubicBezTo>
                                  <a:pt x="390" y="1449"/>
                                  <a:pt x="390" y="1449"/>
                                  <a:pt x="390" y="1449"/>
                                </a:cubicBezTo>
                                <a:cubicBezTo>
                                  <a:pt x="395" y="1434"/>
                                  <a:pt x="395" y="1434"/>
                                  <a:pt x="395" y="1434"/>
                                </a:cubicBezTo>
                                <a:cubicBezTo>
                                  <a:pt x="400" y="1416"/>
                                  <a:pt x="400" y="1416"/>
                                  <a:pt x="400" y="1416"/>
                                </a:cubicBezTo>
                                <a:cubicBezTo>
                                  <a:pt x="402" y="1394"/>
                                  <a:pt x="402" y="1394"/>
                                  <a:pt x="402" y="1394"/>
                                </a:cubicBezTo>
                                <a:cubicBezTo>
                                  <a:pt x="404" y="1372"/>
                                  <a:pt x="404" y="1372"/>
                                  <a:pt x="404" y="1372"/>
                                </a:cubicBezTo>
                                <a:cubicBezTo>
                                  <a:pt x="404" y="1348"/>
                                  <a:pt x="404" y="1348"/>
                                  <a:pt x="404" y="1348"/>
                                </a:cubicBezTo>
                                <a:cubicBezTo>
                                  <a:pt x="404" y="1326"/>
                                  <a:pt x="404" y="1326"/>
                                  <a:pt x="404" y="1326"/>
                                </a:cubicBezTo>
                                <a:cubicBezTo>
                                  <a:pt x="402" y="1306"/>
                                  <a:pt x="402" y="1306"/>
                                  <a:pt x="402" y="1306"/>
                                </a:cubicBezTo>
                                <a:cubicBezTo>
                                  <a:pt x="399" y="1289"/>
                                  <a:pt x="399" y="1289"/>
                                  <a:pt x="399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2" y="1296"/>
                                  <a:pt x="392" y="1296"/>
                                  <a:pt x="392" y="1296"/>
                                </a:cubicBezTo>
                                <a:moveTo>
                                  <a:pt x="464" y="1195"/>
                                </a:moveTo>
                                <a:cubicBezTo>
                                  <a:pt x="455" y="1209"/>
                                  <a:pt x="455" y="1209"/>
                                  <a:pt x="455" y="1209"/>
                                </a:cubicBezTo>
                                <a:cubicBezTo>
                                  <a:pt x="446" y="1222"/>
                                  <a:pt x="446" y="1222"/>
                                  <a:pt x="446" y="1222"/>
                                </a:cubicBezTo>
                                <a:cubicBezTo>
                                  <a:pt x="437" y="1235"/>
                                  <a:pt x="437" y="1235"/>
                                  <a:pt x="437" y="1235"/>
                                </a:cubicBezTo>
                                <a:cubicBezTo>
                                  <a:pt x="427" y="1248"/>
                                  <a:pt x="427" y="1248"/>
                                  <a:pt x="427" y="1248"/>
                                </a:cubicBezTo>
                                <a:cubicBezTo>
                                  <a:pt x="418" y="1261"/>
                                  <a:pt x="418" y="1261"/>
                                  <a:pt x="418" y="1261"/>
                                </a:cubicBezTo>
                                <a:cubicBezTo>
                                  <a:pt x="409" y="1274"/>
                                  <a:pt x="409" y="1274"/>
                                  <a:pt x="409" y="1274"/>
                                </a:cubicBezTo>
                                <a:cubicBezTo>
                                  <a:pt x="400" y="1287"/>
                                  <a:pt x="400" y="1287"/>
                                  <a:pt x="400" y="1287"/>
                                </a:cubicBezTo>
                                <a:cubicBezTo>
                                  <a:pt x="400" y="1288"/>
                                  <a:pt x="400" y="1288"/>
                                  <a:pt x="400" y="1288"/>
                                </a:cubicBezTo>
                                <a:cubicBezTo>
                                  <a:pt x="401" y="1292"/>
                                  <a:pt x="401" y="1292"/>
                                  <a:pt x="401" y="1292"/>
                                </a:cubicBezTo>
                                <a:cubicBezTo>
                                  <a:pt x="401" y="1294"/>
                                  <a:pt x="401" y="1294"/>
                                  <a:pt x="401" y="1294"/>
                                </a:cubicBezTo>
                                <a:cubicBezTo>
                                  <a:pt x="402" y="1298"/>
                                  <a:pt x="402" y="1298"/>
                                  <a:pt x="402" y="1298"/>
                                </a:cubicBezTo>
                                <a:cubicBezTo>
                                  <a:pt x="404" y="1304"/>
                                  <a:pt x="404" y="1304"/>
                                  <a:pt x="404" y="1304"/>
                                </a:cubicBezTo>
                                <a:cubicBezTo>
                                  <a:pt x="405" y="1312"/>
                                  <a:pt x="405" y="1312"/>
                                  <a:pt x="405" y="1312"/>
                                </a:cubicBezTo>
                                <a:cubicBezTo>
                                  <a:pt x="406" y="1325"/>
                                  <a:pt x="406" y="1325"/>
                                  <a:pt x="406" y="1325"/>
                                </a:cubicBezTo>
                                <a:cubicBezTo>
                                  <a:pt x="407" y="1338"/>
                                  <a:pt x="407" y="1338"/>
                                  <a:pt x="407" y="1338"/>
                                </a:cubicBezTo>
                                <a:cubicBezTo>
                                  <a:pt x="407" y="1349"/>
                                  <a:pt x="407" y="1349"/>
                                  <a:pt x="407" y="1349"/>
                                </a:cubicBezTo>
                                <a:cubicBezTo>
                                  <a:pt x="408" y="1360"/>
                                  <a:pt x="408" y="1360"/>
                                  <a:pt x="408" y="1360"/>
                                </a:cubicBezTo>
                                <a:cubicBezTo>
                                  <a:pt x="407" y="1372"/>
                                  <a:pt x="407" y="1372"/>
                                  <a:pt x="407" y="1372"/>
                                </a:cubicBezTo>
                                <a:cubicBezTo>
                                  <a:pt x="407" y="1383"/>
                                  <a:pt x="407" y="1383"/>
                                  <a:pt x="407" y="1383"/>
                                </a:cubicBezTo>
                                <a:cubicBezTo>
                                  <a:pt x="405" y="1395"/>
                                  <a:pt x="405" y="1395"/>
                                  <a:pt x="405" y="1395"/>
                                </a:cubicBezTo>
                                <a:cubicBezTo>
                                  <a:pt x="404" y="1409"/>
                                  <a:pt x="404" y="1409"/>
                                  <a:pt x="404" y="1409"/>
                                </a:cubicBezTo>
                                <a:cubicBezTo>
                                  <a:pt x="402" y="1411"/>
                                  <a:pt x="402" y="1411"/>
                                  <a:pt x="402" y="1411"/>
                                </a:cubicBezTo>
                                <a:cubicBezTo>
                                  <a:pt x="402" y="1414"/>
                                  <a:pt x="402" y="1414"/>
                                  <a:pt x="402" y="1414"/>
                                </a:cubicBezTo>
                                <a:cubicBezTo>
                                  <a:pt x="400" y="1419"/>
                                  <a:pt x="400" y="1419"/>
                                  <a:pt x="400" y="1419"/>
                                </a:cubicBezTo>
                                <a:cubicBezTo>
                                  <a:pt x="399" y="1423"/>
                                  <a:pt x="399" y="1423"/>
                                  <a:pt x="399" y="1423"/>
                                </a:cubicBezTo>
                                <a:cubicBezTo>
                                  <a:pt x="398" y="1427"/>
                                  <a:pt x="398" y="1427"/>
                                  <a:pt x="398" y="1427"/>
                                </a:cubicBezTo>
                                <a:cubicBezTo>
                                  <a:pt x="398" y="1431"/>
                                  <a:pt x="398" y="1431"/>
                                  <a:pt x="398" y="1431"/>
                                </a:cubicBezTo>
                                <a:cubicBezTo>
                                  <a:pt x="398" y="1434"/>
                                  <a:pt x="398" y="1434"/>
                                  <a:pt x="398" y="1434"/>
                                </a:cubicBezTo>
                                <a:cubicBezTo>
                                  <a:pt x="399" y="1437"/>
                                  <a:pt x="399" y="1437"/>
                                  <a:pt x="399" y="1437"/>
                                </a:cubicBezTo>
                                <a:cubicBezTo>
                                  <a:pt x="405" y="1425"/>
                                  <a:pt x="405" y="1425"/>
                                  <a:pt x="405" y="1425"/>
                                </a:cubicBezTo>
                                <a:cubicBezTo>
                                  <a:pt x="411" y="1412"/>
                                  <a:pt x="411" y="1412"/>
                                  <a:pt x="411" y="1412"/>
                                </a:cubicBezTo>
                                <a:cubicBezTo>
                                  <a:pt x="416" y="1398"/>
                                  <a:pt x="416" y="1398"/>
                                  <a:pt x="416" y="1398"/>
                                </a:cubicBezTo>
                                <a:cubicBezTo>
                                  <a:pt x="424" y="1386"/>
                                  <a:pt x="424" y="1386"/>
                                  <a:pt x="424" y="1386"/>
                                </a:cubicBezTo>
                                <a:cubicBezTo>
                                  <a:pt x="431" y="1374"/>
                                  <a:pt x="431" y="1374"/>
                                  <a:pt x="431" y="1374"/>
                                </a:cubicBezTo>
                                <a:cubicBezTo>
                                  <a:pt x="440" y="1364"/>
                                  <a:pt x="440" y="1364"/>
                                  <a:pt x="440" y="1364"/>
                                </a:cubicBezTo>
                                <a:cubicBezTo>
                                  <a:pt x="451" y="1358"/>
                                  <a:pt x="451" y="1358"/>
                                  <a:pt x="451" y="1358"/>
                                </a:cubicBezTo>
                                <a:cubicBezTo>
                                  <a:pt x="464" y="1355"/>
                                  <a:pt x="464" y="1355"/>
                                  <a:pt x="464" y="1355"/>
                                </a:cubicBezTo>
                                <a:cubicBezTo>
                                  <a:pt x="469" y="1343"/>
                                  <a:pt x="469" y="1343"/>
                                  <a:pt x="469" y="1343"/>
                                </a:cubicBezTo>
                                <a:cubicBezTo>
                                  <a:pt x="473" y="1324"/>
                                  <a:pt x="473" y="1324"/>
                                  <a:pt x="473" y="1324"/>
                                </a:cubicBezTo>
                                <a:cubicBezTo>
                                  <a:pt x="476" y="1300"/>
                                  <a:pt x="476" y="1300"/>
                                  <a:pt x="476" y="1300"/>
                                </a:cubicBezTo>
                                <a:cubicBezTo>
                                  <a:pt x="478" y="1273"/>
                                  <a:pt x="478" y="1273"/>
                                  <a:pt x="478" y="1273"/>
                                </a:cubicBezTo>
                                <a:cubicBezTo>
                                  <a:pt x="479" y="1245"/>
                                  <a:pt x="479" y="1245"/>
                                  <a:pt x="479" y="1245"/>
                                </a:cubicBezTo>
                                <a:cubicBezTo>
                                  <a:pt x="479" y="1219"/>
                                  <a:pt x="479" y="1219"/>
                                  <a:pt x="479" y="1219"/>
                                </a:cubicBezTo>
                                <a:cubicBezTo>
                                  <a:pt x="477" y="1197"/>
                                  <a:pt x="477" y="1197"/>
                                  <a:pt x="477" y="1197"/>
                                </a:cubicBezTo>
                                <a:cubicBezTo>
                                  <a:pt x="474" y="1182"/>
                                  <a:pt x="474" y="1182"/>
                                  <a:pt x="474" y="1182"/>
                                </a:cubicBezTo>
                                <a:cubicBezTo>
                                  <a:pt x="464" y="1195"/>
                                  <a:pt x="464" y="1195"/>
                                  <a:pt x="464" y="1195"/>
                                </a:cubicBezTo>
                                <a:moveTo>
                                  <a:pt x="265" y="1367"/>
                                </a:moveTo>
                                <a:cubicBezTo>
                                  <a:pt x="268" y="1367"/>
                                  <a:pt x="268" y="1367"/>
                                  <a:pt x="268" y="1367"/>
                                </a:cubicBezTo>
                                <a:cubicBezTo>
                                  <a:pt x="268" y="1369"/>
                                  <a:pt x="268" y="1369"/>
                                  <a:pt x="268" y="1369"/>
                                </a:cubicBezTo>
                                <a:cubicBezTo>
                                  <a:pt x="269" y="1369"/>
                                  <a:pt x="269" y="1369"/>
                                  <a:pt x="269" y="1369"/>
                                </a:cubicBezTo>
                                <a:cubicBezTo>
                                  <a:pt x="268" y="1372"/>
                                  <a:pt x="268" y="1372"/>
                                  <a:pt x="268" y="1372"/>
                                </a:cubicBezTo>
                                <a:cubicBezTo>
                                  <a:pt x="267" y="1378"/>
                                  <a:pt x="267" y="1378"/>
                                  <a:pt x="267" y="1378"/>
                                </a:cubicBezTo>
                                <a:cubicBezTo>
                                  <a:pt x="266" y="1386"/>
                                  <a:pt x="266" y="1386"/>
                                  <a:pt x="266" y="1386"/>
                                </a:cubicBezTo>
                                <a:cubicBezTo>
                                  <a:pt x="265" y="1395"/>
                                  <a:pt x="265" y="1395"/>
                                  <a:pt x="265" y="1395"/>
                                </a:cubicBezTo>
                                <a:cubicBezTo>
                                  <a:pt x="263" y="1402"/>
                                  <a:pt x="263" y="1402"/>
                                  <a:pt x="263" y="1402"/>
                                </a:cubicBezTo>
                                <a:cubicBezTo>
                                  <a:pt x="263" y="1409"/>
                                  <a:pt x="263" y="1409"/>
                                  <a:pt x="263" y="1409"/>
                                </a:cubicBezTo>
                                <a:cubicBezTo>
                                  <a:pt x="263" y="1414"/>
                                  <a:pt x="263" y="1414"/>
                                  <a:pt x="263" y="1414"/>
                                </a:cubicBezTo>
                                <a:cubicBezTo>
                                  <a:pt x="265" y="1417"/>
                                  <a:pt x="265" y="1417"/>
                                  <a:pt x="265" y="1417"/>
                                </a:cubicBezTo>
                                <a:cubicBezTo>
                                  <a:pt x="271" y="1409"/>
                                  <a:pt x="271" y="1409"/>
                                  <a:pt x="271" y="1409"/>
                                </a:cubicBezTo>
                                <a:cubicBezTo>
                                  <a:pt x="279" y="1401"/>
                                  <a:pt x="279" y="1401"/>
                                  <a:pt x="279" y="1401"/>
                                </a:cubicBezTo>
                                <a:cubicBezTo>
                                  <a:pt x="287" y="1393"/>
                                  <a:pt x="287" y="1393"/>
                                  <a:pt x="287" y="1393"/>
                                </a:cubicBezTo>
                                <a:cubicBezTo>
                                  <a:pt x="297" y="1386"/>
                                  <a:pt x="297" y="1386"/>
                                  <a:pt x="297" y="1386"/>
                                </a:cubicBezTo>
                                <a:cubicBezTo>
                                  <a:pt x="306" y="1380"/>
                                  <a:pt x="306" y="1380"/>
                                  <a:pt x="306" y="1380"/>
                                </a:cubicBezTo>
                                <a:cubicBezTo>
                                  <a:pt x="316" y="1375"/>
                                  <a:pt x="316" y="1375"/>
                                  <a:pt x="316" y="1375"/>
                                </a:cubicBezTo>
                                <a:cubicBezTo>
                                  <a:pt x="326" y="1372"/>
                                  <a:pt x="326" y="1372"/>
                                  <a:pt x="326" y="1372"/>
                                </a:cubicBezTo>
                                <a:cubicBezTo>
                                  <a:pt x="337" y="1371"/>
                                  <a:pt x="337" y="1371"/>
                                  <a:pt x="337" y="1371"/>
                                </a:cubicBezTo>
                                <a:cubicBezTo>
                                  <a:pt x="338" y="1369"/>
                                  <a:pt x="338" y="1369"/>
                                  <a:pt x="338" y="1369"/>
                                </a:cubicBezTo>
                                <a:cubicBezTo>
                                  <a:pt x="339" y="1367"/>
                                  <a:pt x="339" y="1367"/>
                                  <a:pt x="339" y="1367"/>
                                </a:cubicBezTo>
                                <a:cubicBezTo>
                                  <a:pt x="341" y="1365"/>
                                  <a:pt x="341" y="1365"/>
                                  <a:pt x="341" y="1365"/>
                                </a:cubicBezTo>
                                <a:cubicBezTo>
                                  <a:pt x="344" y="1361"/>
                                  <a:pt x="344" y="1361"/>
                                  <a:pt x="344" y="1361"/>
                                </a:cubicBezTo>
                                <a:cubicBezTo>
                                  <a:pt x="348" y="1355"/>
                                  <a:pt x="348" y="1355"/>
                                  <a:pt x="348" y="1355"/>
                                </a:cubicBezTo>
                                <a:cubicBezTo>
                                  <a:pt x="353" y="1346"/>
                                  <a:pt x="353" y="1346"/>
                                  <a:pt x="353" y="1346"/>
                                </a:cubicBezTo>
                                <a:cubicBezTo>
                                  <a:pt x="362" y="1335"/>
                                  <a:pt x="362" y="1335"/>
                                  <a:pt x="362" y="1335"/>
                                </a:cubicBezTo>
                                <a:cubicBezTo>
                                  <a:pt x="373" y="1319"/>
                                  <a:pt x="373" y="1319"/>
                                  <a:pt x="373" y="1319"/>
                                </a:cubicBezTo>
                                <a:cubicBezTo>
                                  <a:pt x="377" y="1312"/>
                                  <a:pt x="377" y="1312"/>
                                  <a:pt x="377" y="1312"/>
                                </a:cubicBezTo>
                                <a:cubicBezTo>
                                  <a:pt x="387" y="1300"/>
                                  <a:pt x="387" y="1300"/>
                                  <a:pt x="387" y="1300"/>
                                </a:cubicBezTo>
                                <a:cubicBezTo>
                                  <a:pt x="399" y="1283"/>
                                  <a:pt x="399" y="1283"/>
                                  <a:pt x="399" y="1283"/>
                                </a:cubicBezTo>
                                <a:cubicBezTo>
                                  <a:pt x="413" y="1265"/>
                                  <a:pt x="413" y="1265"/>
                                  <a:pt x="413" y="1265"/>
                                </a:cubicBezTo>
                                <a:cubicBezTo>
                                  <a:pt x="426" y="1246"/>
                                  <a:pt x="426" y="1246"/>
                                  <a:pt x="426" y="1246"/>
                                </a:cubicBezTo>
                                <a:cubicBezTo>
                                  <a:pt x="438" y="1230"/>
                                  <a:pt x="438" y="1230"/>
                                  <a:pt x="438" y="1230"/>
                                </a:cubicBezTo>
                                <a:cubicBezTo>
                                  <a:pt x="447" y="1218"/>
                                  <a:pt x="447" y="1218"/>
                                  <a:pt x="447" y="1218"/>
                                </a:cubicBezTo>
                                <a:cubicBezTo>
                                  <a:pt x="450" y="1211"/>
                                  <a:pt x="450" y="1211"/>
                                  <a:pt x="450" y="1211"/>
                                </a:cubicBezTo>
                                <a:cubicBezTo>
                                  <a:pt x="415" y="1212"/>
                                  <a:pt x="415" y="1212"/>
                                  <a:pt x="415" y="1212"/>
                                </a:cubicBezTo>
                                <a:cubicBezTo>
                                  <a:pt x="382" y="1221"/>
                                  <a:pt x="382" y="1221"/>
                                  <a:pt x="382" y="1221"/>
                                </a:cubicBezTo>
                                <a:cubicBezTo>
                                  <a:pt x="353" y="1235"/>
                                  <a:pt x="353" y="1235"/>
                                  <a:pt x="353" y="1235"/>
                                </a:cubicBezTo>
                                <a:cubicBezTo>
                                  <a:pt x="326" y="1255"/>
                                  <a:pt x="326" y="1255"/>
                                  <a:pt x="326" y="1255"/>
                                </a:cubicBezTo>
                                <a:cubicBezTo>
                                  <a:pt x="301" y="1278"/>
                                  <a:pt x="301" y="1278"/>
                                  <a:pt x="301" y="1278"/>
                                </a:cubicBezTo>
                                <a:cubicBezTo>
                                  <a:pt x="279" y="1306"/>
                                  <a:pt x="279" y="1306"/>
                                  <a:pt x="279" y="1306"/>
                                </a:cubicBezTo>
                                <a:cubicBezTo>
                                  <a:pt x="259" y="1337"/>
                                  <a:pt x="259" y="1337"/>
                                  <a:pt x="259" y="1337"/>
                                </a:cubicBezTo>
                                <a:cubicBezTo>
                                  <a:pt x="241" y="1369"/>
                                  <a:pt x="241" y="1369"/>
                                  <a:pt x="241" y="1369"/>
                                </a:cubicBezTo>
                                <a:cubicBezTo>
                                  <a:pt x="243" y="1369"/>
                                  <a:pt x="243" y="1369"/>
                                  <a:pt x="243" y="1369"/>
                                </a:cubicBezTo>
                                <a:cubicBezTo>
                                  <a:pt x="246" y="1369"/>
                                  <a:pt x="246" y="1369"/>
                                  <a:pt x="246" y="1369"/>
                                </a:cubicBezTo>
                                <a:cubicBezTo>
                                  <a:pt x="250" y="1369"/>
                                  <a:pt x="250" y="1369"/>
                                  <a:pt x="250" y="1369"/>
                                </a:cubicBezTo>
                                <a:cubicBezTo>
                                  <a:pt x="254" y="1369"/>
                                  <a:pt x="254" y="1369"/>
                                  <a:pt x="254" y="1369"/>
                                </a:cubicBezTo>
                                <a:cubicBezTo>
                                  <a:pt x="258" y="1368"/>
                                  <a:pt x="258" y="1368"/>
                                  <a:pt x="258" y="1368"/>
                                </a:cubicBezTo>
                                <a:cubicBezTo>
                                  <a:pt x="262" y="1367"/>
                                  <a:pt x="262" y="1367"/>
                                  <a:pt x="262" y="1367"/>
                                </a:cubicBezTo>
                                <a:cubicBezTo>
                                  <a:pt x="265" y="1367"/>
                                  <a:pt x="265" y="1367"/>
                                  <a:pt x="265" y="1367"/>
                                </a:cubicBezTo>
                                <a:moveTo>
                                  <a:pt x="1106" y="820"/>
                                </a:moveTo>
                                <a:cubicBezTo>
                                  <a:pt x="1110" y="836"/>
                                  <a:pt x="1110" y="836"/>
                                  <a:pt x="1110" y="836"/>
                                </a:cubicBezTo>
                                <a:cubicBezTo>
                                  <a:pt x="1115" y="851"/>
                                  <a:pt x="1115" y="851"/>
                                  <a:pt x="1115" y="851"/>
                                </a:cubicBezTo>
                                <a:cubicBezTo>
                                  <a:pt x="1122" y="865"/>
                                  <a:pt x="1122" y="865"/>
                                  <a:pt x="1122" y="865"/>
                                </a:cubicBezTo>
                                <a:cubicBezTo>
                                  <a:pt x="1129" y="877"/>
                                  <a:pt x="1129" y="877"/>
                                  <a:pt x="1129" y="877"/>
                                </a:cubicBezTo>
                                <a:cubicBezTo>
                                  <a:pt x="1137" y="891"/>
                                  <a:pt x="1137" y="891"/>
                                  <a:pt x="1137" y="891"/>
                                </a:cubicBezTo>
                                <a:cubicBezTo>
                                  <a:pt x="1147" y="902"/>
                                  <a:pt x="1147" y="902"/>
                                  <a:pt x="1147" y="902"/>
                                </a:cubicBezTo>
                                <a:cubicBezTo>
                                  <a:pt x="1158" y="915"/>
                                  <a:pt x="1158" y="915"/>
                                  <a:pt x="1158" y="915"/>
                                </a:cubicBezTo>
                                <a:cubicBezTo>
                                  <a:pt x="1160" y="907"/>
                                  <a:pt x="1160" y="907"/>
                                  <a:pt x="1160" y="907"/>
                                </a:cubicBezTo>
                                <a:cubicBezTo>
                                  <a:pt x="1161" y="902"/>
                                  <a:pt x="1161" y="902"/>
                                  <a:pt x="1161" y="902"/>
                                </a:cubicBezTo>
                                <a:cubicBezTo>
                                  <a:pt x="1162" y="899"/>
                                  <a:pt x="1162" y="899"/>
                                  <a:pt x="1162" y="899"/>
                                </a:cubicBezTo>
                                <a:cubicBezTo>
                                  <a:pt x="1164" y="899"/>
                                  <a:pt x="1164" y="899"/>
                                  <a:pt x="1164" y="899"/>
                                </a:cubicBezTo>
                                <a:cubicBezTo>
                                  <a:pt x="1166" y="899"/>
                                  <a:pt x="1166" y="899"/>
                                  <a:pt x="1166" y="899"/>
                                </a:cubicBezTo>
                                <a:cubicBezTo>
                                  <a:pt x="1171" y="899"/>
                                  <a:pt x="1171" y="899"/>
                                  <a:pt x="1171" y="899"/>
                                </a:cubicBezTo>
                                <a:cubicBezTo>
                                  <a:pt x="1177" y="899"/>
                                  <a:pt x="1177" y="899"/>
                                  <a:pt x="1177" y="899"/>
                                </a:cubicBezTo>
                                <a:cubicBezTo>
                                  <a:pt x="1187" y="897"/>
                                  <a:pt x="1187" y="897"/>
                                  <a:pt x="1187" y="897"/>
                                </a:cubicBezTo>
                                <a:cubicBezTo>
                                  <a:pt x="1190" y="895"/>
                                  <a:pt x="1190" y="895"/>
                                  <a:pt x="1190" y="895"/>
                                </a:cubicBezTo>
                                <a:cubicBezTo>
                                  <a:pt x="1194" y="894"/>
                                  <a:pt x="1194" y="894"/>
                                  <a:pt x="1194" y="894"/>
                                </a:cubicBezTo>
                                <a:cubicBezTo>
                                  <a:pt x="1198" y="893"/>
                                  <a:pt x="1198" y="893"/>
                                  <a:pt x="1198" y="893"/>
                                </a:cubicBezTo>
                                <a:cubicBezTo>
                                  <a:pt x="1202" y="893"/>
                                  <a:pt x="1202" y="893"/>
                                  <a:pt x="1202" y="893"/>
                                </a:cubicBezTo>
                                <a:cubicBezTo>
                                  <a:pt x="1205" y="891"/>
                                  <a:pt x="1205" y="891"/>
                                  <a:pt x="1205" y="891"/>
                                </a:cubicBezTo>
                                <a:cubicBezTo>
                                  <a:pt x="1209" y="891"/>
                                  <a:pt x="1209" y="891"/>
                                  <a:pt x="1209" y="891"/>
                                </a:cubicBezTo>
                                <a:cubicBezTo>
                                  <a:pt x="1212" y="889"/>
                                  <a:pt x="1212" y="889"/>
                                  <a:pt x="1212" y="889"/>
                                </a:cubicBezTo>
                                <a:cubicBezTo>
                                  <a:pt x="1215" y="888"/>
                                  <a:pt x="1215" y="888"/>
                                  <a:pt x="1215" y="888"/>
                                </a:cubicBezTo>
                                <a:cubicBezTo>
                                  <a:pt x="1214" y="887"/>
                                  <a:pt x="1214" y="887"/>
                                  <a:pt x="1214" y="887"/>
                                </a:cubicBezTo>
                                <a:cubicBezTo>
                                  <a:pt x="1212" y="886"/>
                                  <a:pt x="1212" y="886"/>
                                  <a:pt x="1212" y="886"/>
                                </a:cubicBezTo>
                                <a:cubicBezTo>
                                  <a:pt x="1210" y="885"/>
                                  <a:pt x="1210" y="885"/>
                                  <a:pt x="1210" y="885"/>
                                </a:cubicBezTo>
                                <a:cubicBezTo>
                                  <a:pt x="1209" y="885"/>
                                  <a:pt x="1209" y="885"/>
                                  <a:pt x="1209" y="885"/>
                                </a:cubicBezTo>
                                <a:cubicBezTo>
                                  <a:pt x="1198" y="877"/>
                                  <a:pt x="1198" y="877"/>
                                  <a:pt x="1198" y="877"/>
                                </a:cubicBezTo>
                                <a:cubicBezTo>
                                  <a:pt x="1189" y="871"/>
                                  <a:pt x="1189" y="871"/>
                                  <a:pt x="1189" y="871"/>
                                </a:cubicBezTo>
                                <a:cubicBezTo>
                                  <a:pt x="1180" y="863"/>
                                  <a:pt x="1180" y="863"/>
                                  <a:pt x="1180" y="863"/>
                                </a:cubicBezTo>
                                <a:cubicBezTo>
                                  <a:pt x="1173" y="856"/>
                                  <a:pt x="1173" y="856"/>
                                  <a:pt x="1173" y="856"/>
                                </a:cubicBezTo>
                                <a:cubicBezTo>
                                  <a:pt x="1165" y="848"/>
                                  <a:pt x="1165" y="848"/>
                                  <a:pt x="1165" y="848"/>
                                </a:cubicBezTo>
                                <a:cubicBezTo>
                                  <a:pt x="1158" y="839"/>
                                  <a:pt x="1158" y="839"/>
                                  <a:pt x="1158" y="839"/>
                                </a:cubicBezTo>
                                <a:cubicBezTo>
                                  <a:pt x="1151" y="828"/>
                                  <a:pt x="1151" y="828"/>
                                  <a:pt x="1151" y="828"/>
                                </a:cubicBezTo>
                                <a:cubicBezTo>
                                  <a:pt x="1146" y="817"/>
                                  <a:pt x="1146" y="817"/>
                                  <a:pt x="1146" y="817"/>
                                </a:cubicBezTo>
                                <a:cubicBezTo>
                                  <a:pt x="1138" y="815"/>
                                  <a:pt x="1138" y="815"/>
                                  <a:pt x="1138" y="815"/>
                                </a:cubicBezTo>
                                <a:cubicBezTo>
                                  <a:pt x="1132" y="813"/>
                                  <a:pt x="1132" y="813"/>
                                  <a:pt x="1132" y="813"/>
                                </a:cubicBezTo>
                                <a:cubicBezTo>
                                  <a:pt x="1128" y="811"/>
                                  <a:pt x="1128" y="811"/>
                                  <a:pt x="1128" y="811"/>
                                </a:cubicBezTo>
                                <a:cubicBezTo>
                                  <a:pt x="1124" y="810"/>
                                  <a:pt x="1124" y="810"/>
                                  <a:pt x="1124" y="810"/>
                                </a:cubicBezTo>
                                <a:cubicBezTo>
                                  <a:pt x="1119" y="808"/>
                                  <a:pt x="1119" y="808"/>
                                  <a:pt x="1119" y="808"/>
                                </a:cubicBezTo>
                                <a:cubicBezTo>
                                  <a:pt x="1115" y="807"/>
                                  <a:pt x="1115" y="807"/>
                                  <a:pt x="1115" y="807"/>
                                </a:cubicBezTo>
                                <a:cubicBezTo>
                                  <a:pt x="1110" y="805"/>
                                  <a:pt x="1110" y="805"/>
                                  <a:pt x="1110" y="805"/>
                                </a:cubicBezTo>
                                <a:cubicBezTo>
                                  <a:pt x="1104" y="805"/>
                                  <a:pt x="1104" y="805"/>
                                  <a:pt x="1104" y="805"/>
                                </a:cubicBezTo>
                                <a:cubicBezTo>
                                  <a:pt x="1106" y="820"/>
                                  <a:pt x="1106" y="820"/>
                                  <a:pt x="1106" y="820"/>
                                </a:cubicBezTo>
                                <a:moveTo>
                                  <a:pt x="1155" y="828"/>
                                </a:moveTo>
                                <a:cubicBezTo>
                                  <a:pt x="1161" y="839"/>
                                  <a:pt x="1161" y="839"/>
                                  <a:pt x="1161" y="839"/>
                                </a:cubicBezTo>
                                <a:cubicBezTo>
                                  <a:pt x="1167" y="848"/>
                                  <a:pt x="1167" y="848"/>
                                  <a:pt x="1167" y="848"/>
                                </a:cubicBezTo>
                                <a:cubicBezTo>
                                  <a:pt x="1175" y="856"/>
                                  <a:pt x="1175" y="856"/>
                                  <a:pt x="1175" y="856"/>
                                </a:cubicBezTo>
                                <a:cubicBezTo>
                                  <a:pt x="1182" y="864"/>
                                  <a:pt x="1182" y="864"/>
                                  <a:pt x="1182" y="864"/>
                                </a:cubicBezTo>
                                <a:cubicBezTo>
                                  <a:pt x="1191" y="871"/>
                                  <a:pt x="1191" y="871"/>
                                  <a:pt x="1191" y="871"/>
                                </a:cubicBezTo>
                                <a:cubicBezTo>
                                  <a:pt x="1200" y="876"/>
                                  <a:pt x="1200" y="876"/>
                                  <a:pt x="1200" y="876"/>
                                </a:cubicBezTo>
                                <a:cubicBezTo>
                                  <a:pt x="1211" y="883"/>
                                  <a:pt x="1211" y="883"/>
                                  <a:pt x="1211" y="883"/>
                                </a:cubicBezTo>
                                <a:cubicBezTo>
                                  <a:pt x="1211" y="877"/>
                                  <a:pt x="1211" y="877"/>
                                  <a:pt x="1211" y="877"/>
                                </a:cubicBezTo>
                                <a:cubicBezTo>
                                  <a:pt x="1211" y="874"/>
                                  <a:pt x="1211" y="874"/>
                                  <a:pt x="1211" y="874"/>
                                </a:cubicBezTo>
                                <a:cubicBezTo>
                                  <a:pt x="1220" y="871"/>
                                  <a:pt x="1220" y="871"/>
                                  <a:pt x="1220" y="871"/>
                                </a:cubicBezTo>
                                <a:cubicBezTo>
                                  <a:pt x="1231" y="868"/>
                                  <a:pt x="1231" y="868"/>
                                  <a:pt x="1231" y="868"/>
                                </a:cubicBezTo>
                                <a:cubicBezTo>
                                  <a:pt x="1241" y="864"/>
                                  <a:pt x="1241" y="864"/>
                                  <a:pt x="1241" y="864"/>
                                </a:cubicBezTo>
                                <a:cubicBezTo>
                                  <a:pt x="1252" y="861"/>
                                  <a:pt x="1252" y="861"/>
                                  <a:pt x="1252" y="861"/>
                                </a:cubicBezTo>
                                <a:cubicBezTo>
                                  <a:pt x="1261" y="856"/>
                                  <a:pt x="1261" y="856"/>
                                  <a:pt x="1261" y="856"/>
                                </a:cubicBezTo>
                                <a:cubicBezTo>
                                  <a:pt x="1272" y="853"/>
                                  <a:pt x="1272" y="853"/>
                                  <a:pt x="1272" y="853"/>
                                </a:cubicBezTo>
                                <a:cubicBezTo>
                                  <a:pt x="1281" y="849"/>
                                  <a:pt x="1281" y="849"/>
                                  <a:pt x="1281" y="849"/>
                                </a:cubicBezTo>
                                <a:cubicBezTo>
                                  <a:pt x="1290" y="845"/>
                                  <a:pt x="1290" y="845"/>
                                  <a:pt x="1290" y="845"/>
                                </a:cubicBezTo>
                                <a:cubicBezTo>
                                  <a:pt x="1272" y="842"/>
                                  <a:pt x="1272" y="842"/>
                                  <a:pt x="1272" y="842"/>
                                </a:cubicBezTo>
                                <a:cubicBezTo>
                                  <a:pt x="1254" y="839"/>
                                  <a:pt x="1254" y="839"/>
                                  <a:pt x="1254" y="839"/>
                                </a:cubicBezTo>
                                <a:cubicBezTo>
                                  <a:pt x="1237" y="836"/>
                                  <a:pt x="1237" y="836"/>
                                  <a:pt x="1237" y="836"/>
                                </a:cubicBezTo>
                                <a:cubicBezTo>
                                  <a:pt x="1220" y="834"/>
                                  <a:pt x="1220" y="834"/>
                                  <a:pt x="1220" y="834"/>
                                </a:cubicBezTo>
                                <a:cubicBezTo>
                                  <a:pt x="1202" y="831"/>
                                  <a:pt x="1202" y="831"/>
                                  <a:pt x="1202" y="831"/>
                                </a:cubicBezTo>
                                <a:cubicBezTo>
                                  <a:pt x="1185" y="827"/>
                                  <a:pt x="1185" y="827"/>
                                  <a:pt x="1185" y="827"/>
                                </a:cubicBezTo>
                                <a:cubicBezTo>
                                  <a:pt x="1167" y="822"/>
                                  <a:pt x="1167" y="822"/>
                                  <a:pt x="1167" y="822"/>
                                </a:cubicBezTo>
                                <a:cubicBezTo>
                                  <a:pt x="1150" y="817"/>
                                  <a:pt x="1150" y="817"/>
                                  <a:pt x="1150" y="817"/>
                                </a:cubicBezTo>
                                <a:cubicBezTo>
                                  <a:pt x="1155" y="828"/>
                                  <a:pt x="1155" y="828"/>
                                  <a:pt x="1155" y="828"/>
                                </a:cubicBezTo>
                                <a:moveTo>
                                  <a:pt x="1288" y="840"/>
                                </a:moveTo>
                                <a:cubicBezTo>
                                  <a:pt x="1286" y="831"/>
                                  <a:pt x="1286" y="831"/>
                                  <a:pt x="1286" y="831"/>
                                </a:cubicBezTo>
                                <a:cubicBezTo>
                                  <a:pt x="1280" y="821"/>
                                  <a:pt x="1280" y="821"/>
                                  <a:pt x="1280" y="821"/>
                                </a:cubicBezTo>
                                <a:cubicBezTo>
                                  <a:pt x="1272" y="811"/>
                                  <a:pt x="1272" y="811"/>
                                  <a:pt x="1272" y="811"/>
                                </a:cubicBezTo>
                                <a:cubicBezTo>
                                  <a:pt x="1261" y="801"/>
                                  <a:pt x="1261" y="801"/>
                                  <a:pt x="1261" y="801"/>
                                </a:cubicBezTo>
                                <a:cubicBezTo>
                                  <a:pt x="1250" y="791"/>
                                  <a:pt x="1250" y="791"/>
                                  <a:pt x="1250" y="791"/>
                                </a:cubicBezTo>
                                <a:cubicBezTo>
                                  <a:pt x="1239" y="782"/>
                                  <a:pt x="1239" y="782"/>
                                  <a:pt x="1239" y="782"/>
                                </a:cubicBezTo>
                                <a:cubicBezTo>
                                  <a:pt x="1229" y="774"/>
                                  <a:pt x="1229" y="774"/>
                                  <a:pt x="1229" y="774"/>
                                </a:cubicBezTo>
                                <a:cubicBezTo>
                                  <a:pt x="1223" y="769"/>
                                  <a:pt x="1223" y="769"/>
                                  <a:pt x="1223" y="769"/>
                                </a:cubicBezTo>
                                <a:cubicBezTo>
                                  <a:pt x="1223" y="765"/>
                                  <a:pt x="1223" y="765"/>
                                  <a:pt x="1223" y="765"/>
                                </a:cubicBezTo>
                                <a:cubicBezTo>
                                  <a:pt x="1225" y="763"/>
                                  <a:pt x="1225" y="763"/>
                                  <a:pt x="1225" y="763"/>
                                </a:cubicBezTo>
                                <a:cubicBezTo>
                                  <a:pt x="1227" y="762"/>
                                  <a:pt x="1227" y="762"/>
                                  <a:pt x="1227" y="762"/>
                                </a:cubicBezTo>
                                <a:cubicBezTo>
                                  <a:pt x="1229" y="760"/>
                                  <a:pt x="1229" y="760"/>
                                  <a:pt x="1229" y="760"/>
                                </a:cubicBezTo>
                                <a:cubicBezTo>
                                  <a:pt x="1210" y="757"/>
                                  <a:pt x="1210" y="757"/>
                                  <a:pt x="1210" y="757"/>
                                </a:cubicBezTo>
                                <a:cubicBezTo>
                                  <a:pt x="1192" y="757"/>
                                  <a:pt x="1192" y="757"/>
                                  <a:pt x="1192" y="757"/>
                                </a:cubicBezTo>
                                <a:cubicBezTo>
                                  <a:pt x="1174" y="757"/>
                                  <a:pt x="1174" y="757"/>
                                  <a:pt x="1174" y="757"/>
                                </a:cubicBezTo>
                                <a:cubicBezTo>
                                  <a:pt x="1156" y="759"/>
                                  <a:pt x="1156" y="759"/>
                                  <a:pt x="1156" y="759"/>
                                </a:cubicBezTo>
                                <a:cubicBezTo>
                                  <a:pt x="1138" y="762"/>
                                  <a:pt x="1138" y="762"/>
                                  <a:pt x="1138" y="762"/>
                                </a:cubicBezTo>
                                <a:cubicBezTo>
                                  <a:pt x="1121" y="768"/>
                                  <a:pt x="1121" y="768"/>
                                  <a:pt x="1121" y="768"/>
                                </a:cubicBezTo>
                                <a:cubicBezTo>
                                  <a:pt x="1104" y="775"/>
                                  <a:pt x="1104" y="775"/>
                                  <a:pt x="1104" y="775"/>
                                </a:cubicBezTo>
                                <a:cubicBezTo>
                                  <a:pt x="1086" y="785"/>
                                  <a:pt x="1086" y="785"/>
                                  <a:pt x="1086" y="785"/>
                                </a:cubicBezTo>
                                <a:cubicBezTo>
                                  <a:pt x="1088" y="787"/>
                                  <a:pt x="1088" y="787"/>
                                  <a:pt x="1088" y="787"/>
                                </a:cubicBezTo>
                                <a:cubicBezTo>
                                  <a:pt x="1086" y="788"/>
                                  <a:pt x="1086" y="788"/>
                                  <a:pt x="1086" y="788"/>
                                </a:cubicBezTo>
                                <a:cubicBezTo>
                                  <a:pt x="1109" y="794"/>
                                  <a:pt x="1109" y="794"/>
                                  <a:pt x="1109" y="794"/>
                                </a:cubicBezTo>
                                <a:cubicBezTo>
                                  <a:pt x="1131" y="801"/>
                                  <a:pt x="1131" y="801"/>
                                  <a:pt x="1131" y="801"/>
                                </a:cubicBezTo>
                                <a:cubicBezTo>
                                  <a:pt x="1155" y="807"/>
                                  <a:pt x="1155" y="807"/>
                                  <a:pt x="1155" y="807"/>
                                </a:cubicBezTo>
                                <a:cubicBezTo>
                                  <a:pt x="1178" y="813"/>
                                  <a:pt x="1178" y="813"/>
                                  <a:pt x="1178" y="813"/>
                                </a:cubicBezTo>
                                <a:cubicBezTo>
                                  <a:pt x="1200" y="818"/>
                                  <a:pt x="1200" y="818"/>
                                  <a:pt x="1200" y="818"/>
                                </a:cubicBezTo>
                                <a:cubicBezTo>
                                  <a:pt x="1223" y="824"/>
                                  <a:pt x="1223" y="824"/>
                                  <a:pt x="1223" y="824"/>
                                </a:cubicBezTo>
                                <a:cubicBezTo>
                                  <a:pt x="1246" y="828"/>
                                  <a:pt x="1246" y="828"/>
                                  <a:pt x="1246" y="828"/>
                                </a:cubicBezTo>
                                <a:cubicBezTo>
                                  <a:pt x="1269" y="834"/>
                                  <a:pt x="1269" y="834"/>
                                  <a:pt x="1269" y="834"/>
                                </a:cubicBezTo>
                                <a:cubicBezTo>
                                  <a:pt x="1274" y="834"/>
                                  <a:pt x="1274" y="834"/>
                                  <a:pt x="1274" y="834"/>
                                </a:cubicBezTo>
                                <a:cubicBezTo>
                                  <a:pt x="1277" y="836"/>
                                  <a:pt x="1277" y="836"/>
                                  <a:pt x="1277" y="836"/>
                                </a:cubicBezTo>
                                <a:cubicBezTo>
                                  <a:pt x="1280" y="836"/>
                                  <a:pt x="1280" y="836"/>
                                  <a:pt x="1280" y="836"/>
                                </a:cubicBezTo>
                                <a:cubicBezTo>
                                  <a:pt x="1283" y="838"/>
                                  <a:pt x="1283" y="838"/>
                                  <a:pt x="1283" y="838"/>
                                </a:cubicBezTo>
                                <a:cubicBezTo>
                                  <a:pt x="1285" y="839"/>
                                  <a:pt x="1285" y="839"/>
                                  <a:pt x="1285" y="839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moveTo>
                                  <a:pt x="55" y="566"/>
                                </a:moveTo>
                                <a:cubicBezTo>
                                  <a:pt x="56" y="569"/>
                                  <a:pt x="56" y="569"/>
                                  <a:pt x="56" y="569"/>
                                </a:cubicBezTo>
                                <a:cubicBezTo>
                                  <a:pt x="59" y="577"/>
                                  <a:pt x="59" y="577"/>
                                  <a:pt x="59" y="577"/>
                                </a:cubicBezTo>
                                <a:cubicBezTo>
                                  <a:pt x="59" y="581"/>
                                  <a:pt x="59" y="581"/>
                                  <a:pt x="59" y="581"/>
                                </a:cubicBezTo>
                                <a:cubicBezTo>
                                  <a:pt x="59" y="589"/>
                                  <a:pt x="59" y="589"/>
                                  <a:pt x="59" y="589"/>
                                </a:cubicBezTo>
                                <a:cubicBezTo>
                                  <a:pt x="60" y="597"/>
                                  <a:pt x="60" y="597"/>
                                  <a:pt x="60" y="597"/>
                                </a:cubicBezTo>
                                <a:cubicBezTo>
                                  <a:pt x="61" y="608"/>
                                  <a:pt x="61" y="608"/>
                                  <a:pt x="61" y="608"/>
                                </a:cubicBezTo>
                                <a:cubicBezTo>
                                  <a:pt x="62" y="617"/>
                                  <a:pt x="62" y="617"/>
                                  <a:pt x="62" y="617"/>
                                </a:cubicBezTo>
                                <a:cubicBezTo>
                                  <a:pt x="63" y="626"/>
                                  <a:pt x="63" y="626"/>
                                  <a:pt x="63" y="626"/>
                                </a:cubicBezTo>
                                <a:cubicBezTo>
                                  <a:pt x="63" y="634"/>
                                  <a:pt x="63" y="634"/>
                                  <a:pt x="63" y="634"/>
                                </a:cubicBezTo>
                                <a:cubicBezTo>
                                  <a:pt x="64" y="641"/>
                                  <a:pt x="64" y="641"/>
                                  <a:pt x="64" y="641"/>
                                </a:cubicBezTo>
                                <a:cubicBezTo>
                                  <a:pt x="66" y="641"/>
                                  <a:pt x="66" y="641"/>
                                  <a:pt x="66" y="641"/>
                                </a:cubicBezTo>
                                <a:cubicBezTo>
                                  <a:pt x="68" y="641"/>
                                  <a:pt x="68" y="641"/>
                                  <a:pt x="68" y="641"/>
                                </a:cubicBezTo>
                                <a:cubicBezTo>
                                  <a:pt x="68" y="633"/>
                                  <a:pt x="68" y="633"/>
                                  <a:pt x="68" y="633"/>
                                </a:cubicBezTo>
                                <a:cubicBezTo>
                                  <a:pt x="68" y="624"/>
                                  <a:pt x="68" y="624"/>
                                  <a:pt x="68" y="624"/>
                                </a:cubicBezTo>
                                <a:cubicBezTo>
                                  <a:pt x="68" y="614"/>
                                  <a:pt x="68" y="614"/>
                                  <a:pt x="68" y="614"/>
                                </a:cubicBezTo>
                                <a:cubicBezTo>
                                  <a:pt x="69" y="603"/>
                                  <a:pt x="69" y="603"/>
                                  <a:pt x="69" y="603"/>
                                </a:cubicBezTo>
                                <a:cubicBezTo>
                                  <a:pt x="68" y="593"/>
                                  <a:pt x="68" y="593"/>
                                  <a:pt x="68" y="593"/>
                                </a:cubicBezTo>
                                <a:cubicBezTo>
                                  <a:pt x="68" y="585"/>
                                  <a:pt x="68" y="585"/>
                                  <a:pt x="68" y="585"/>
                                </a:cubicBezTo>
                                <a:cubicBezTo>
                                  <a:pt x="68" y="579"/>
                                  <a:pt x="68" y="579"/>
                                  <a:pt x="68" y="579"/>
                                </a:cubicBezTo>
                                <a:cubicBezTo>
                                  <a:pt x="66" y="575"/>
                                  <a:pt x="66" y="575"/>
                                  <a:pt x="66" y="575"/>
                                </a:cubicBezTo>
                                <a:cubicBezTo>
                                  <a:pt x="62" y="570"/>
                                  <a:pt x="62" y="570"/>
                                  <a:pt x="62" y="570"/>
                                </a:cubicBezTo>
                                <a:cubicBezTo>
                                  <a:pt x="58" y="566"/>
                                  <a:pt x="58" y="566"/>
                                  <a:pt x="58" y="566"/>
                                </a:cubicBezTo>
                                <a:cubicBezTo>
                                  <a:pt x="56" y="565"/>
                                  <a:pt x="56" y="565"/>
                                  <a:pt x="56" y="565"/>
                                </a:cubicBezTo>
                                <a:cubicBezTo>
                                  <a:pt x="55" y="566"/>
                                  <a:pt x="55" y="566"/>
                                  <a:pt x="55" y="566"/>
                                </a:cubicBezTo>
                                <a:moveTo>
                                  <a:pt x="859" y="416"/>
                                </a:moveTo>
                                <a:cubicBezTo>
                                  <a:pt x="858" y="422"/>
                                  <a:pt x="858" y="422"/>
                                  <a:pt x="858" y="422"/>
                                </a:cubicBezTo>
                                <a:cubicBezTo>
                                  <a:pt x="857" y="427"/>
                                  <a:pt x="857" y="427"/>
                                  <a:pt x="857" y="427"/>
                                </a:cubicBezTo>
                                <a:cubicBezTo>
                                  <a:pt x="856" y="433"/>
                                  <a:pt x="856" y="433"/>
                                  <a:pt x="856" y="433"/>
                                </a:cubicBezTo>
                                <a:cubicBezTo>
                                  <a:pt x="854" y="439"/>
                                  <a:pt x="854" y="439"/>
                                  <a:pt x="854" y="439"/>
                                </a:cubicBezTo>
                                <a:cubicBezTo>
                                  <a:pt x="853" y="445"/>
                                  <a:pt x="853" y="445"/>
                                  <a:pt x="853" y="445"/>
                                </a:cubicBezTo>
                                <a:cubicBezTo>
                                  <a:pt x="852" y="451"/>
                                  <a:pt x="852" y="451"/>
                                  <a:pt x="852" y="451"/>
                                </a:cubicBezTo>
                                <a:cubicBezTo>
                                  <a:pt x="851" y="458"/>
                                  <a:pt x="851" y="458"/>
                                  <a:pt x="851" y="458"/>
                                </a:cubicBezTo>
                                <a:cubicBezTo>
                                  <a:pt x="849" y="473"/>
                                  <a:pt x="849" y="473"/>
                                  <a:pt x="849" y="473"/>
                                </a:cubicBezTo>
                                <a:cubicBezTo>
                                  <a:pt x="848" y="493"/>
                                  <a:pt x="848" y="493"/>
                                  <a:pt x="848" y="493"/>
                                </a:cubicBezTo>
                                <a:cubicBezTo>
                                  <a:pt x="846" y="515"/>
                                  <a:pt x="846" y="515"/>
                                  <a:pt x="846" y="515"/>
                                </a:cubicBezTo>
                                <a:cubicBezTo>
                                  <a:pt x="846" y="539"/>
                                  <a:pt x="846" y="539"/>
                                  <a:pt x="846" y="539"/>
                                </a:cubicBezTo>
                                <a:cubicBezTo>
                                  <a:pt x="846" y="562"/>
                                  <a:pt x="846" y="562"/>
                                  <a:pt x="846" y="562"/>
                                </a:cubicBezTo>
                                <a:cubicBezTo>
                                  <a:pt x="849" y="584"/>
                                  <a:pt x="849" y="584"/>
                                  <a:pt x="849" y="584"/>
                                </a:cubicBezTo>
                                <a:cubicBezTo>
                                  <a:pt x="853" y="603"/>
                                  <a:pt x="853" y="603"/>
                                  <a:pt x="853" y="603"/>
                                </a:cubicBezTo>
                                <a:cubicBezTo>
                                  <a:pt x="859" y="620"/>
                                  <a:pt x="859" y="620"/>
                                  <a:pt x="859" y="620"/>
                                </a:cubicBezTo>
                                <a:cubicBezTo>
                                  <a:pt x="866" y="610"/>
                                  <a:pt x="866" y="610"/>
                                  <a:pt x="866" y="610"/>
                                </a:cubicBezTo>
                                <a:cubicBezTo>
                                  <a:pt x="873" y="600"/>
                                  <a:pt x="873" y="600"/>
                                  <a:pt x="873" y="600"/>
                                </a:cubicBezTo>
                                <a:cubicBezTo>
                                  <a:pt x="880" y="591"/>
                                  <a:pt x="880" y="591"/>
                                  <a:pt x="880" y="591"/>
                                </a:cubicBezTo>
                                <a:cubicBezTo>
                                  <a:pt x="887" y="581"/>
                                  <a:pt x="887" y="581"/>
                                  <a:pt x="887" y="581"/>
                                </a:cubicBezTo>
                                <a:cubicBezTo>
                                  <a:pt x="893" y="571"/>
                                  <a:pt x="893" y="571"/>
                                  <a:pt x="893" y="571"/>
                                </a:cubicBezTo>
                                <a:cubicBezTo>
                                  <a:pt x="900" y="562"/>
                                  <a:pt x="900" y="562"/>
                                  <a:pt x="900" y="562"/>
                                </a:cubicBezTo>
                                <a:cubicBezTo>
                                  <a:pt x="907" y="553"/>
                                  <a:pt x="907" y="553"/>
                                  <a:pt x="907" y="553"/>
                                </a:cubicBezTo>
                                <a:cubicBezTo>
                                  <a:pt x="915" y="545"/>
                                  <a:pt x="915" y="545"/>
                                  <a:pt x="915" y="545"/>
                                </a:cubicBezTo>
                                <a:cubicBezTo>
                                  <a:pt x="915" y="520"/>
                                  <a:pt x="915" y="520"/>
                                  <a:pt x="915" y="520"/>
                                </a:cubicBezTo>
                                <a:cubicBezTo>
                                  <a:pt x="917" y="500"/>
                                  <a:pt x="917" y="500"/>
                                  <a:pt x="917" y="500"/>
                                </a:cubicBezTo>
                                <a:cubicBezTo>
                                  <a:pt x="920" y="479"/>
                                  <a:pt x="920" y="479"/>
                                  <a:pt x="920" y="479"/>
                                </a:cubicBezTo>
                                <a:cubicBezTo>
                                  <a:pt x="925" y="461"/>
                                  <a:pt x="925" y="461"/>
                                  <a:pt x="925" y="461"/>
                                </a:cubicBezTo>
                                <a:cubicBezTo>
                                  <a:pt x="931" y="443"/>
                                  <a:pt x="931" y="443"/>
                                  <a:pt x="931" y="443"/>
                                </a:cubicBezTo>
                                <a:cubicBezTo>
                                  <a:pt x="939" y="425"/>
                                  <a:pt x="939" y="425"/>
                                  <a:pt x="939" y="425"/>
                                </a:cubicBezTo>
                                <a:cubicBezTo>
                                  <a:pt x="948" y="407"/>
                                  <a:pt x="948" y="407"/>
                                  <a:pt x="948" y="407"/>
                                </a:cubicBezTo>
                                <a:cubicBezTo>
                                  <a:pt x="960" y="390"/>
                                  <a:pt x="960" y="390"/>
                                  <a:pt x="960" y="390"/>
                                </a:cubicBezTo>
                                <a:cubicBezTo>
                                  <a:pt x="961" y="386"/>
                                  <a:pt x="961" y="386"/>
                                  <a:pt x="961" y="386"/>
                                </a:cubicBezTo>
                                <a:cubicBezTo>
                                  <a:pt x="963" y="383"/>
                                  <a:pt x="963" y="383"/>
                                  <a:pt x="963" y="383"/>
                                </a:cubicBezTo>
                                <a:cubicBezTo>
                                  <a:pt x="950" y="382"/>
                                  <a:pt x="950" y="382"/>
                                  <a:pt x="950" y="382"/>
                                </a:cubicBezTo>
                                <a:cubicBezTo>
                                  <a:pt x="938" y="384"/>
                                  <a:pt x="938" y="384"/>
                                  <a:pt x="938" y="384"/>
                                </a:cubicBezTo>
                                <a:cubicBezTo>
                                  <a:pt x="927" y="386"/>
                                  <a:pt x="927" y="386"/>
                                  <a:pt x="927" y="386"/>
                                </a:cubicBezTo>
                                <a:cubicBezTo>
                                  <a:pt x="916" y="391"/>
                                  <a:pt x="916" y="391"/>
                                  <a:pt x="916" y="391"/>
                                </a:cubicBezTo>
                                <a:cubicBezTo>
                                  <a:pt x="906" y="396"/>
                                  <a:pt x="906" y="396"/>
                                  <a:pt x="906" y="396"/>
                                </a:cubicBezTo>
                                <a:cubicBezTo>
                                  <a:pt x="896" y="403"/>
                                  <a:pt x="896" y="403"/>
                                  <a:pt x="896" y="403"/>
                                </a:cubicBezTo>
                                <a:cubicBezTo>
                                  <a:pt x="885" y="409"/>
                                  <a:pt x="885" y="409"/>
                                  <a:pt x="885" y="409"/>
                                </a:cubicBezTo>
                                <a:cubicBezTo>
                                  <a:pt x="875" y="417"/>
                                  <a:pt x="875" y="417"/>
                                  <a:pt x="875" y="417"/>
                                </a:cubicBezTo>
                                <a:cubicBezTo>
                                  <a:pt x="871" y="416"/>
                                  <a:pt x="871" y="416"/>
                                  <a:pt x="871" y="416"/>
                                </a:cubicBezTo>
                                <a:cubicBezTo>
                                  <a:pt x="868" y="416"/>
                                  <a:pt x="868" y="416"/>
                                  <a:pt x="868" y="416"/>
                                </a:cubicBezTo>
                                <a:cubicBezTo>
                                  <a:pt x="864" y="414"/>
                                  <a:pt x="864" y="414"/>
                                  <a:pt x="864" y="414"/>
                                </a:cubicBezTo>
                                <a:cubicBezTo>
                                  <a:pt x="860" y="411"/>
                                  <a:pt x="860" y="411"/>
                                  <a:pt x="860" y="411"/>
                                </a:cubicBezTo>
                                <a:cubicBezTo>
                                  <a:pt x="859" y="416"/>
                                  <a:pt x="859" y="416"/>
                                  <a:pt x="859" y="416"/>
                                </a:cubicBezTo>
                                <a:moveTo>
                                  <a:pt x="1077" y="398"/>
                                </a:moveTo>
                                <a:cubicBezTo>
                                  <a:pt x="1070" y="404"/>
                                  <a:pt x="1070" y="404"/>
                                  <a:pt x="1070" y="404"/>
                                </a:cubicBezTo>
                                <a:cubicBezTo>
                                  <a:pt x="1060" y="411"/>
                                  <a:pt x="1060" y="411"/>
                                  <a:pt x="1060" y="411"/>
                                </a:cubicBezTo>
                                <a:cubicBezTo>
                                  <a:pt x="1050" y="421"/>
                                  <a:pt x="1050" y="421"/>
                                  <a:pt x="1050" y="421"/>
                                </a:cubicBezTo>
                                <a:cubicBezTo>
                                  <a:pt x="1039" y="429"/>
                                  <a:pt x="1039" y="429"/>
                                  <a:pt x="1039" y="429"/>
                                </a:cubicBezTo>
                                <a:cubicBezTo>
                                  <a:pt x="1029" y="440"/>
                                  <a:pt x="1029" y="440"/>
                                  <a:pt x="1029" y="440"/>
                                </a:cubicBezTo>
                                <a:cubicBezTo>
                                  <a:pt x="1021" y="448"/>
                                  <a:pt x="1021" y="448"/>
                                  <a:pt x="1021" y="448"/>
                                </a:cubicBezTo>
                                <a:cubicBezTo>
                                  <a:pt x="1016" y="455"/>
                                  <a:pt x="1016" y="455"/>
                                  <a:pt x="1016" y="455"/>
                                </a:cubicBezTo>
                                <a:cubicBezTo>
                                  <a:pt x="1004" y="465"/>
                                  <a:pt x="1004" y="465"/>
                                  <a:pt x="1004" y="465"/>
                                </a:cubicBezTo>
                                <a:cubicBezTo>
                                  <a:pt x="987" y="481"/>
                                  <a:pt x="987" y="481"/>
                                  <a:pt x="987" y="481"/>
                                </a:cubicBezTo>
                                <a:cubicBezTo>
                                  <a:pt x="966" y="500"/>
                                  <a:pt x="966" y="500"/>
                                  <a:pt x="966" y="500"/>
                                </a:cubicBezTo>
                                <a:cubicBezTo>
                                  <a:pt x="944" y="523"/>
                                  <a:pt x="944" y="523"/>
                                  <a:pt x="944" y="523"/>
                                </a:cubicBezTo>
                                <a:cubicBezTo>
                                  <a:pt x="922" y="544"/>
                                  <a:pt x="922" y="544"/>
                                  <a:pt x="922" y="544"/>
                                </a:cubicBezTo>
                                <a:cubicBezTo>
                                  <a:pt x="904" y="564"/>
                                  <a:pt x="904" y="564"/>
                                  <a:pt x="904" y="564"/>
                                </a:cubicBezTo>
                                <a:cubicBezTo>
                                  <a:pt x="891" y="580"/>
                                  <a:pt x="891" y="580"/>
                                  <a:pt x="891" y="580"/>
                                </a:cubicBezTo>
                                <a:cubicBezTo>
                                  <a:pt x="886" y="593"/>
                                  <a:pt x="886" y="593"/>
                                  <a:pt x="886" y="593"/>
                                </a:cubicBezTo>
                                <a:cubicBezTo>
                                  <a:pt x="906" y="592"/>
                                  <a:pt x="906" y="592"/>
                                  <a:pt x="906" y="592"/>
                                </a:cubicBezTo>
                                <a:cubicBezTo>
                                  <a:pt x="929" y="589"/>
                                  <a:pt x="929" y="589"/>
                                  <a:pt x="929" y="589"/>
                                </a:cubicBezTo>
                                <a:cubicBezTo>
                                  <a:pt x="953" y="583"/>
                                  <a:pt x="953" y="583"/>
                                  <a:pt x="953" y="583"/>
                                </a:cubicBezTo>
                                <a:cubicBezTo>
                                  <a:pt x="977" y="575"/>
                                  <a:pt x="977" y="575"/>
                                  <a:pt x="977" y="575"/>
                                </a:cubicBezTo>
                                <a:cubicBezTo>
                                  <a:pt x="999" y="565"/>
                                  <a:pt x="999" y="565"/>
                                  <a:pt x="999" y="565"/>
                                </a:cubicBezTo>
                                <a:cubicBezTo>
                                  <a:pt x="1023" y="555"/>
                                  <a:pt x="1023" y="555"/>
                                  <a:pt x="1023" y="555"/>
                                </a:cubicBezTo>
                                <a:cubicBezTo>
                                  <a:pt x="1043" y="544"/>
                                  <a:pt x="1043" y="544"/>
                                  <a:pt x="1043" y="544"/>
                                </a:cubicBezTo>
                                <a:cubicBezTo>
                                  <a:pt x="1062" y="534"/>
                                  <a:pt x="1062" y="534"/>
                                  <a:pt x="1062" y="534"/>
                                </a:cubicBezTo>
                                <a:cubicBezTo>
                                  <a:pt x="1062" y="531"/>
                                  <a:pt x="1062" y="531"/>
                                  <a:pt x="1062" y="531"/>
                                </a:cubicBezTo>
                                <a:cubicBezTo>
                                  <a:pt x="1058" y="529"/>
                                  <a:pt x="1058" y="529"/>
                                  <a:pt x="1058" y="529"/>
                                </a:cubicBezTo>
                                <a:cubicBezTo>
                                  <a:pt x="1054" y="528"/>
                                  <a:pt x="1054" y="528"/>
                                  <a:pt x="1054" y="528"/>
                                </a:cubicBezTo>
                                <a:cubicBezTo>
                                  <a:pt x="1050" y="526"/>
                                  <a:pt x="1050" y="526"/>
                                  <a:pt x="1050" y="526"/>
                                </a:cubicBezTo>
                                <a:cubicBezTo>
                                  <a:pt x="1048" y="525"/>
                                  <a:pt x="1048" y="525"/>
                                  <a:pt x="1048" y="525"/>
                                </a:cubicBezTo>
                                <a:cubicBezTo>
                                  <a:pt x="1051" y="515"/>
                                  <a:pt x="1051" y="515"/>
                                  <a:pt x="1051" y="515"/>
                                </a:cubicBezTo>
                                <a:cubicBezTo>
                                  <a:pt x="1056" y="507"/>
                                  <a:pt x="1056" y="507"/>
                                  <a:pt x="1056" y="507"/>
                                </a:cubicBezTo>
                                <a:cubicBezTo>
                                  <a:pt x="1062" y="499"/>
                                  <a:pt x="1062" y="499"/>
                                  <a:pt x="1062" y="499"/>
                                </a:cubicBezTo>
                                <a:cubicBezTo>
                                  <a:pt x="1069" y="492"/>
                                  <a:pt x="1069" y="492"/>
                                  <a:pt x="1069" y="492"/>
                                </a:cubicBezTo>
                                <a:cubicBezTo>
                                  <a:pt x="1075" y="483"/>
                                  <a:pt x="1075" y="483"/>
                                  <a:pt x="1075" y="483"/>
                                </a:cubicBezTo>
                                <a:cubicBezTo>
                                  <a:pt x="1081" y="474"/>
                                  <a:pt x="1081" y="474"/>
                                  <a:pt x="1081" y="474"/>
                                </a:cubicBezTo>
                                <a:cubicBezTo>
                                  <a:pt x="1084" y="463"/>
                                  <a:pt x="1084" y="463"/>
                                  <a:pt x="1084" y="463"/>
                                </a:cubicBezTo>
                                <a:cubicBezTo>
                                  <a:pt x="1085" y="450"/>
                                  <a:pt x="1085" y="450"/>
                                  <a:pt x="1085" y="450"/>
                                </a:cubicBezTo>
                                <a:cubicBezTo>
                                  <a:pt x="1075" y="448"/>
                                  <a:pt x="1075" y="448"/>
                                  <a:pt x="1075" y="448"/>
                                </a:cubicBezTo>
                                <a:cubicBezTo>
                                  <a:pt x="1071" y="444"/>
                                  <a:pt x="1071" y="444"/>
                                  <a:pt x="1071" y="444"/>
                                </a:cubicBezTo>
                                <a:cubicBezTo>
                                  <a:pt x="1069" y="437"/>
                                  <a:pt x="1069" y="437"/>
                                  <a:pt x="1069" y="437"/>
                                </a:cubicBezTo>
                                <a:cubicBezTo>
                                  <a:pt x="1070" y="429"/>
                                  <a:pt x="1070" y="429"/>
                                  <a:pt x="1070" y="429"/>
                                </a:cubicBezTo>
                                <a:cubicBezTo>
                                  <a:pt x="1072" y="421"/>
                                  <a:pt x="1072" y="421"/>
                                  <a:pt x="1072" y="421"/>
                                </a:cubicBezTo>
                                <a:cubicBezTo>
                                  <a:pt x="1076" y="412"/>
                                  <a:pt x="1076" y="412"/>
                                  <a:pt x="1076" y="412"/>
                                </a:cubicBezTo>
                                <a:cubicBezTo>
                                  <a:pt x="1080" y="404"/>
                                  <a:pt x="1080" y="404"/>
                                  <a:pt x="1080" y="404"/>
                                </a:cubicBezTo>
                                <a:cubicBezTo>
                                  <a:pt x="1084" y="397"/>
                                  <a:pt x="1084" y="397"/>
                                  <a:pt x="1084" y="397"/>
                                </a:cubicBezTo>
                                <a:cubicBezTo>
                                  <a:pt x="1077" y="398"/>
                                  <a:pt x="1077" y="398"/>
                                  <a:pt x="1077" y="398"/>
                                </a:cubicBezTo>
                                <a:moveTo>
                                  <a:pt x="955" y="401"/>
                                </a:moveTo>
                                <a:cubicBezTo>
                                  <a:pt x="949" y="412"/>
                                  <a:pt x="949" y="412"/>
                                  <a:pt x="949" y="412"/>
                                </a:cubicBezTo>
                                <a:cubicBezTo>
                                  <a:pt x="944" y="421"/>
                                  <a:pt x="944" y="421"/>
                                  <a:pt x="944" y="421"/>
                                </a:cubicBezTo>
                                <a:cubicBezTo>
                                  <a:pt x="940" y="432"/>
                                  <a:pt x="940" y="432"/>
                                  <a:pt x="940" y="432"/>
                                </a:cubicBezTo>
                                <a:cubicBezTo>
                                  <a:pt x="934" y="443"/>
                                  <a:pt x="934" y="443"/>
                                  <a:pt x="934" y="443"/>
                                </a:cubicBezTo>
                                <a:cubicBezTo>
                                  <a:pt x="930" y="454"/>
                                  <a:pt x="930" y="454"/>
                                  <a:pt x="930" y="454"/>
                                </a:cubicBezTo>
                                <a:cubicBezTo>
                                  <a:pt x="926" y="466"/>
                                  <a:pt x="926" y="466"/>
                                  <a:pt x="926" y="466"/>
                                </a:cubicBezTo>
                                <a:cubicBezTo>
                                  <a:pt x="922" y="479"/>
                                  <a:pt x="922" y="479"/>
                                  <a:pt x="922" y="479"/>
                                </a:cubicBezTo>
                                <a:cubicBezTo>
                                  <a:pt x="922" y="483"/>
                                  <a:pt x="922" y="483"/>
                                  <a:pt x="922" y="483"/>
                                </a:cubicBezTo>
                                <a:cubicBezTo>
                                  <a:pt x="921" y="489"/>
                                  <a:pt x="921" y="489"/>
                                  <a:pt x="921" y="489"/>
                                </a:cubicBezTo>
                                <a:cubicBezTo>
                                  <a:pt x="920" y="498"/>
                                  <a:pt x="920" y="498"/>
                                  <a:pt x="920" y="498"/>
                                </a:cubicBezTo>
                                <a:cubicBezTo>
                                  <a:pt x="920" y="508"/>
                                  <a:pt x="920" y="508"/>
                                  <a:pt x="920" y="508"/>
                                </a:cubicBezTo>
                                <a:cubicBezTo>
                                  <a:pt x="919" y="517"/>
                                  <a:pt x="919" y="517"/>
                                  <a:pt x="919" y="517"/>
                                </a:cubicBezTo>
                                <a:cubicBezTo>
                                  <a:pt x="919" y="525"/>
                                  <a:pt x="919" y="525"/>
                                  <a:pt x="919" y="525"/>
                                </a:cubicBezTo>
                                <a:cubicBezTo>
                                  <a:pt x="920" y="532"/>
                                  <a:pt x="920" y="532"/>
                                  <a:pt x="920" y="532"/>
                                </a:cubicBezTo>
                                <a:cubicBezTo>
                                  <a:pt x="922" y="536"/>
                                  <a:pt x="922" y="536"/>
                                  <a:pt x="922" y="536"/>
                                </a:cubicBezTo>
                                <a:cubicBezTo>
                                  <a:pt x="943" y="516"/>
                                  <a:pt x="943" y="516"/>
                                  <a:pt x="943" y="516"/>
                                </a:cubicBezTo>
                                <a:cubicBezTo>
                                  <a:pt x="963" y="497"/>
                                  <a:pt x="963" y="497"/>
                                  <a:pt x="963" y="497"/>
                                </a:cubicBezTo>
                                <a:cubicBezTo>
                                  <a:pt x="984" y="477"/>
                                  <a:pt x="984" y="477"/>
                                  <a:pt x="984" y="477"/>
                                </a:cubicBezTo>
                                <a:cubicBezTo>
                                  <a:pt x="1005" y="458"/>
                                  <a:pt x="1005" y="458"/>
                                  <a:pt x="1005" y="458"/>
                                </a:cubicBezTo>
                                <a:cubicBezTo>
                                  <a:pt x="1025" y="438"/>
                                  <a:pt x="1025" y="438"/>
                                  <a:pt x="1025" y="438"/>
                                </a:cubicBezTo>
                                <a:cubicBezTo>
                                  <a:pt x="1046" y="419"/>
                                  <a:pt x="1046" y="419"/>
                                  <a:pt x="1046" y="419"/>
                                </a:cubicBezTo>
                                <a:cubicBezTo>
                                  <a:pt x="1067" y="401"/>
                                  <a:pt x="1067" y="401"/>
                                  <a:pt x="1067" y="401"/>
                                </a:cubicBezTo>
                                <a:cubicBezTo>
                                  <a:pt x="1088" y="383"/>
                                  <a:pt x="1088" y="383"/>
                                  <a:pt x="1088" y="383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71" y="379"/>
                                  <a:pt x="1071" y="379"/>
                                  <a:pt x="1071" y="379"/>
                                </a:cubicBezTo>
                                <a:cubicBezTo>
                                  <a:pt x="1055" y="379"/>
                                  <a:pt x="1055" y="379"/>
                                  <a:pt x="1055" y="379"/>
                                </a:cubicBezTo>
                                <a:cubicBezTo>
                                  <a:pt x="1041" y="379"/>
                                  <a:pt x="1041" y="379"/>
                                  <a:pt x="1041" y="379"/>
                                </a:cubicBezTo>
                                <a:cubicBezTo>
                                  <a:pt x="1027" y="381"/>
                                  <a:pt x="1027" y="381"/>
                                  <a:pt x="1027" y="381"/>
                                </a:cubicBezTo>
                                <a:cubicBezTo>
                                  <a:pt x="1013" y="384"/>
                                  <a:pt x="1013" y="384"/>
                                  <a:pt x="1013" y="384"/>
                                </a:cubicBezTo>
                                <a:cubicBezTo>
                                  <a:pt x="999" y="388"/>
                                  <a:pt x="999" y="388"/>
                                  <a:pt x="999" y="388"/>
                                </a:cubicBezTo>
                                <a:cubicBezTo>
                                  <a:pt x="984" y="394"/>
                                  <a:pt x="984" y="394"/>
                                  <a:pt x="984" y="394"/>
                                </a:cubicBezTo>
                                <a:cubicBezTo>
                                  <a:pt x="969" y="402"/>
                                  <a:pt x="969" y="402"/>
                                  <a:pt x="969" y="402"/>
                                </a:cubicBezTo>
                                <a:cubicBezTo>
                                  <a:pt x="965" y="400"/>
                                  <a:pt x="965" y="400"/>
                                  <a:pt x="965" y="400"/>
                                </a:cubicBezTo>
                                <a:cubicBezTo>
                                  <a:pt x="963" y="398"/>
                                  <a:pt x="963" y="398"/>
                                  <a:pt x="963" y="398"/>
                                </a:cubicBezTo>
                                <a:cubicBezTo>
                                  <a:pt x="963" y="396"/>
                                  <a:pt x="963" y="396"/>
                                  <a:pt x="963" y="396"/>
                                </a:cubicBezTo>
                                <a:cubicBezTo>
                                  <a:pt x="964" y="393"/>
                                  <a:pt x="964" y="393"/>
                                  <a:pt x="964" y="393"/>
                                </a:cubicBezTo>
                                <a:cubicBezTo>
                                  <a:pt x="963" y="392"/>
                                  <a:pt x="963" y="392"/>
                                  <a:pt x="963" y="392"/>
                                </a:cubicBezTo>
                                <a:cubicBezTo>
                                  <a:pt x="962" y="392"/>
                                  <a:pt x="962" y="392"/>
                                  <a:pt x="962" y="392"/>
                                </a:cubicBezTo>
                                <a:cubicBezTo>
                                  <a:pt x="955" y="401"/>
                                  <a:pt x="955" y="401"/>
                                  <a:pt x="955" y="401"/>
                                </a:cubicBezTo>
                                <a:moveTo>
                                  <a:pt x="626" y="307"/>
                                </a:moveTo>
                                <a:cubicBezTo>
                                  <a:pt x="634" y="321"/>
                                  <a:pt x="634" y="321"/>
                                  <a:pt x="634" y="321"/>
                                </a:cubicBezTo>
                                <a:cubicBezTo>
                                  <a:pt x="642" y="336"/>
                                  <a:pt x="642" y="336"/>
                                  <a:pt x="642" y="336"/>
                                </a:cubicBezTo>
                                <a:cubicBezTo>
                                  <a:pt x="651" y="352"/>
                                  <a:pt x="651" y="352"/>
                                  <a:pt x="651" y="352"/>
                                </a:cubicBezTo>
                                <a:cubicBezTo>
                                  <a:pt x="659" y="367"/>
                                  <a:pt x="659" y="367"/>
                                  <a:pt x="659" y="367"/>
                                </a:cubicBezTo>
                                <a:cubicBezTo>
                                  <a:pt x="667" y="383"/>
                                  <a:pt x="667" y="383"/>
                                  <a:pt x="667" y="383"/>
                                </a:cubicBezTo>
                                <a:cubicBezTo>
                                  <a:pt x="674" y="398"/>
                                  <a:pt x="674" y="398"/>
                                  <a:pt x="674" y="398"/>
                                </a:cubicBezTo>
                                <a:cubicBezTo>
                                  <a:pt x="681" y="415"/>
                                  <a:pt x="681" y="415"/>
                                  <a:pt x="681" y="415"/>
                                </a:cubicBezTo>
                                <a:cubicBezTo>
                                  <a:pt x="684" y="421"/>
                                  <a:pt x="684" y="421"/>
                                  <a:pt x="684" y="421"/>
                                </a:cubicBezTo>
                                <a:cubicBezTo>
                                  <a:pt x="685" y="426"/>
                                  <a:pt x="685" y="426"/>
                                  <a:pt x="685" y="426"/>
                                </a:cubicBezTo>
                                <a:cubicBezTo>
                                  <a:pt x="687" y="429"/>
                                  <a:pt x="687" y="429"/>
                                  <a:pt x="687" y="429"/>
                                </a:cubicBezTo>
                                <a:cubicBezTo>
                                  <a:pt x="689" y="432"/>
                                  <a:pt x="689" y="432"/>
                                  <a:pt x="689" y="432"/>
                                </a:cubicBezTo>
                                <a:cubicBezTo>
                                  <a:pt x="691" y="435"/>
                                  <a:pt x="691" y="435"/>
                                  <a:pt x="691" y="435"/>
                                </a:cubicBezTo>
                                <a:cubicBezTo>
                                  <a:pt x="693" y="438"/>
                                  <a:pt x="693" y="438"/>
                                  <a:pt x="693" y="438"/>
                                </a:cubicBezTo>
                                <a:cubicBezTo>
                                  <a:pt x="694" y="427"/>
                                  <a:pt x="694" y="427"/>
                                  <a:pt x="694" y="427"/>
                                </a:cubicBezTo>
                                <a:cubicBezTo>
                                  <a:pt x="696" y="415"/>
                                  <a:pt x="696" y="415"/>
                                  <a:pt x="696" y="415"/>
                                </a:cubicBezTo>
                                <a:cubicBezTo>
                                  <a:pt x="697" y="400"/>
                                  <a:pt x="697" y="400"/>
                                  <a:pt x="697" y="400"/>
                                </a:cubicBezTo>
                                <a:cubicBezTo>
                                  <a:pt x="698" y="385"/>
                                  <a:pt x="698" y="385"/>
                                  <a:pt x="698" y="385"/>
                                </a:cubicBezTo>
                                <a:cubicBezTo>
                                  <a:pt x="698" y="369"/>
                                  <a:pt x="698" y="369"/>
                                  <a:pt x="698" y="369"/>
                                </a:cubicBezTo>
                                <a:cubicBezTo>
                                  <a:pt x="698" y="357"/>
                                  <a:pt x="698" y="357"/>
                                  <a:pt x="698" y="357"/>
                                </a:cubicBezTo>
                                <a:cubicBezTo>
                                  <a:pt x="697" y="347"/>
                                  <a:pt x="697" y="347"/>
                                  <a:pt x="697" y="347"/>
                                </a:cubicBezTo>
                                <a:cubicBezTo>
                                  <a:pt x="695" y="341"/>
                                  <a:pt x="695" y="341"/>
                                  <a:pt x="695" y="341"/>
                                </a:cubicBezTo>
                                <a:cubicBezTo>
                                  <a:pt x="693" y="344"/>
                                  <a:pt x="693" y="344"/>
                                  <a:pt x="693" y="344"/>
                                </a:cubicBezTo>
                                <a:cubicBezTo>
                                  <a:pt x="691" y="349"/>
                                  <a:pt x="691" y="349"/>
                                  <a:pt x="691" y="349"/>
                                </a:cubicBezTo>
                                <a:cubicBezTo>
                                  <a:pt x="687" y="352"/>
                                  <a:pt x="687" y="352"/>
                                  <a:pt x="687" y="352"/>
                                </a:cubicBezTo>
                                <a:cubicBezTo>
                                  <a:pt x="684" y="356"/>
                                  <a:pt x="684" y="356"/>
                                  <a:pt x="684" y="356"/>
                                </a:cubicBezTo>
                                <a:cubicBezTo>
                                  <a:pt x="677" y="348"/>
                                  <a:pt x="677" y="348"/>
                                  <a:pt x="677" y="348"/>
                                </a:cubicBezTo>
                                <a:cubicBezTo>
                                  <a:pt x="671" y="338"/>
                                  <a:pt x="671" y="338"/>
                                  <a:pt x="671" y="338"/>
                                </a:cubicBezTo>
                                <a:cubicBezTo>
                                  <a:pt x="665" y="327"/>
                                  <a:pt x="665" y="327"/>
                                  <a:pt x="665" y="327"/>
                                </a:cubicBezTo>
                                <a:cubicBezTo>
                                  <a:pt x="658" y="315"/>
                                  <a:pt x="658" y="315"/>
                                  <a:pt x="658" y="315"/>
                                </a:cubicBezTo>
                                <a:cubicBezTo>
                                  <a:pt x="650" y="305"/>
                                  <a:pt x="650" y="305"/>
                                  <a:pt x="650" y="305"/>
                                </a:cubicBezTo>
                                <a:cubicBezTo>
                                  <a:pt x="642" y="297"/>
                                  <a:pt x="642" y="297"/>
                                  <a:pt x="642" y="297"/>
                                </a:cubicBezTo>
                                <a:cubicBezTo>
                                  <a:pt x="631" y="292"/>
                                  <a:pt x="631" y="292"/>
                                  <a:pt x="631" y="292"/>
                                </a:cubicBezTo>
                                <a:cubicBezTo>
                                  <a:pt x="619" y="292"/>
                                  <a:pt x="619" y="292"/>
                                  <a:pt x="619" y="292"/>
                                </a:cubicBezTo>
                                <a:cubicBezTo>
                                  <a:pt x="626" y="307"/>
                                  <a:pt x="626" y="307"/>
                                  <a:pt x="626" y="307"/>
                                </a:cubicBezTo>
                                <a:moveTo>
                                  <a:pt x="841" y="1340"/>
                                </a:moveTo>
                                <a:cubicBezTo>
                                  <a:pt x="829" y="1332"/>
                                  <a:pt x="829" y="1332"/>
                                  <a:pt x="829" y="1332"/>
                                </a:cubicBezTo>
                                <a:cubicBezTo>
                                  <a:pt x="830" y="1332"/>
                                  <a:pt x="830" y="1332"/>
                                  <a:pt x="830" y="1332"/>
                                </a:cubicBezTo>
                                <a:cubicBezTo>
                                  <a:pt x="838" y="1337"/>
                                  <a:pt x="838" y="1337"/>
                                  <a:pt x="838" y="1337"/>
                                </a:cubicBezTo>
                                <a:cubicBezTo>
                                  <a:pt x="842" y="1341"/>
                                  <a:pt x="842" y="1341"/>
                                  <a:pt x="842" y="1341"/>
                                </a:cubicBezTo>
                                <a:cubicBezTo>
                                  <a:pt x="841" y="1340"/>
                                  <a:pt x="841" y="1340"/>
                                  <a:pt x="841" y="1340"/>
                                </a:cubicBezTo>
                                <a:moveTo>
                                  <a:pt x="748" y="1258"/>
                                </a:moveTo>
                                <a:cubicBezTo>
                                  <a:pt x="732" y="1258"/>
                                  <a:pt x="732" y="1258"/>
                                  <a:pt x="732" y="1258"/>
                                </a:cubicBezTo>
                                <a:cubicBezTo>
                                  <a:pt x="717" y="1257"/>
                                  <a:pt x="717" y="1257"/>
                                  <a:pt x="717" y="1257"/>
                                </a:cubicBezTo>
                                <a:cubicBezTo>
                                  <a:pt x="717" y="1256"/>
                                  <a:pt x="717" y="1256"/>
                                  <a:pt x="717" y="1256"/>
                                </a:cubicBezTo>
                                <a:cubicBezTo>
                                  <a:pt x="717" y="1253"/>
                                  <a:pt x="717" y="1253"/>
                                  <a:pt x="717" y="1253"/>
                                </a:cubicBezTo>
                                <a:cubicBezTo>
                                  <a:pt x="721" y="1253"/>
                                  <a:pt x="721" y="1253"/>
                                  <a:pt x="721" y="1253"/>
                                </a:cubicBezTo>
                                <a:cubicBezTo>
                                  <a:pt x="740" y="1239"/>
                                  <a:pt x="740" y="1239"/>
                                  <a:pt x="740" y="1239"/>
                                </a:cubicBezTo>
                                <a:cubicBezTo>
                                  <a:pt x="751" y="1233"/>
                                  <a:pt x="751" y="1233"/>
                                  <a:pt x="751" y="1233"/>
                                </a:cubicBezTo>
                                <a:cubicBezTo>
                                  <a:pt x="752" y="1240"/>
                                  <a:pt x="752" y="1240"/>
                                  <a:pt x="752" y="1240"/>
                                </a:cubicBezTo>
                                <a:cubicBezTo>
                                  <a:pt x="742" y="1244"/>
                                  <a:pt x="742" y="1244"/>
                                  <a:pt x="742" y="1244"/>
                                </a:cubicBezTo>
                                <a:cubicBezTo>
                                  <a:pt x="729" y="1253"/>
                                  <a:pt x="729" y="1253"/>
                                  <a:pt x="729" y="1253"/>
                                </a:cubicBezTo>
                                <a:cubicBezTo>
                                  <a:pt x="741" y="1252"/>
                                  <a:pt x="741" y="1252"/>
                                  <a:pt x="741" y="1252"/>
                                </a:cubicBezTo>
                                <a:cubicBezTo>
                                  <a:pt x="754" y="1252"/>
                                  <a:pt x="754" y="1252"/>
                                  <a:pt x="754" y="1252"/>
                                </a:cubicBezTo>
                                <a:cubicBezTo>
                                  <a:pt x="756" y="1258"/>
                                  <a:pt x="756" y="1258"/>
                                  <a:pt x="756" y="1258"/>
                                </a:cubicBezTo>
                                <a:cubicBezTo>
                                  <a:pt x="756" y="1259"/>
                                  <a:pt x="756" y="1259"/>
                                  <a:pt x="756" y="1259"/>
                                </a:cubicBezTo>
                                <a:cubicBezTo>
                                  <a:pt x="748" y="1258"/>
                                  <a:pt x="748" y="1258"/>
                                  <a:pt x="748" y="1258"/>
                                </a:cubicBezTo>
                                <a:moveTo>
                                  <a:pt x="711" y="1194"/>
                                </a:moveTo>
                                <a:cubicBezTo>
                                  <a:pt x="715" y="1191"/>
                                  <a:pt x="715" y="1191"/>
                                  <a:pt x="715" y="1191"/>
                                </a:cubicBezTo>
                                <a:cubicBezTo>
                                  <a:pt x="740" y="1175"/>
                                  <a:pt x="740" y="1175"/>
                                  <a:pt x="740" y="1175"/>
                                </a:cubicBezTo>
                                <a:cubicBezTo>
                                  <a:pt x="747" y="1171"/>
                                  <a:pt x="747" y="1171"/>
                                  <a:pt x="747" y="1171"/>
                                </a:cubicBezTo>
                                <a:cubicBezTo>
                                  <a:pt x="747" y="1172"/>
                                  <a:pt x="747" y="1172"/>
                                  <a:pt x="747" y="1172"/>
                                </a:cubicBezTo>
                                <a:cubicBezTo>
                                  <a:pt x="735" y="1180"/>
                                  <a:pt x="735" y="1180"/>
                                  <a:pt x="735" y="1180"/>
                                </a:cubicBezTo>
                                <a:cubicBezTo>
                                  <a:pt x="714" y="1195"/>
                                  <a:pt x="714" y="1195"/>
                                  <a:pt x="714" y="1195"/>
                                </a:cubicBezTo>
                                <a:cubicBezTo>
                                  <a:pt x="711" y="1198"/>
                                  <a:pt x="711" y="1198"/>
                                  <a:pt x="711" y="1198"/>
                                </a:cubicBezTo>
                                <a:cubicBezTo>
                                  <a:pt x="711" y="1194"/>
                                  <a:pt x="711" y="1194"/>
                                  <a:pt x="711" y="1194"/>
                                </a:cubicBezTo>
                                <a:moveTo>
                                  <a:pt x="462" y="1030"/>
                                </a:moveTo>
                                <a:cubicBezTo>
                                  <a:pt x="434" y="1002"/>
                                  <a:pt x="434" y="1002"/>
                                  <a:pt x="434" y="1002"/>
                                </a:cubicBezTo>
                                <a:cubicBezTo>
                                  <a:pt x="407" y="972"/>
                                  <a:pt x="407" y="972"/>
                                  <a:pt x="407" y="972"/>
                                </a:cubicBezTo>
                                <a:cubicBezTo>
                                  <a:pt x="380" y="942"/>
                                  <a:pt x="380" y="942"/>
                                  <a:pt x="380" y="942"/>
                                </a:cubicBezTo>
                                <a:cubicBezTo>
                                  <a:pt x="354" y="910"/>
                                  <a:pt x="354" y="910"/>
                                  <a:pt x="354" y="910"/>
                                </a:cubicBezTo>
                                <a:cubicBezTo>
                                  <a:pt x="330" y="878"/>
                                  <a:pt x="330" y="878"/>
                                  <a:pt x="330" y="878"/>
                                </a:cubicBezTo>
                                <a:cubicBezTo>
                                  <a:pt x="308" y="845"/>
                                  <a:pt x="308" y="845"/>
                                  <a:pt x="308" y="845"/>
                                </a:cubicBezTo>
                                <a:cubicBezTo>
                                  <a:pt x="295" y="824"/>
                                  <a:pt x="295" y="824"/>
                                  <a:pt x="295" y="824"/>
                                </a:cubicBezTo>
                                <a:cubicBezTo>
                                  <a:pt x="298" y="825"/>
                                  <a:pt x="298" y="825"/>
                                  <a:pt x="298" y="825"/>
                                </a:cubicBezTo>
                                <a:cubicBezTo>
                                  <a:pt x="307" y="828"/>
                                  <a:pt x="307" y="828"/>
                                  <a:pt x="307" y="828"/>
                                </a:cubicBezTo>
                                <a:cubicBezTo>
                                  <a:pt x="315" y="830"/>
                                  <a:pt x="315" y="830"/>
                                  <a:pt x="315" y="830"/>
                                </a:cubicBezTo>
                                <a:cubicBezTo>
                                  <a:pt x="320" y="831"/>
                                  <a:pt x="320" y="831"/>
                                  <a:pt x="320" y="831"/>
                                </a:cubicBezTo>
                                <a:cubicBezTo>
                                  <a:pt x="345" y="841"/>
                                  <a:pt x="345" y="841"/>
                                  <a:pt x="345" y="841"/>
                                </a:cubicBezTo>
                                <a:cubicBezTo>
                                  <a:pt x="372" y="850"/>
                                  <a:pt x="372" y="850"/>
                                  <a:pt x="372" y="850"/>
                                </a:cubicBezTo>
                                <a:cubicBezTo>
                                  <a:pt x="399" y="857"/>
                                  <a:pt x="399" y="857"/>
                                  <a:pt x="399" y="857"/>
                                </a:cubicBezTo>
                                <a:cubicBezTo>
                                  <a:pt x="427" y="864"/>
                                  <a:pt x="427" y="864"/>
                                  <a:pt x="427" y="864"/>
                                </a:cubicBezTo>
                                <a:cubicBezTo>
                                  <a:pt x="455" y="868"/>
                                  <a:pt x="455" y="868"/>
                                  <a:pt x="455" y="868"/>
                                </a:cubicBezTo>
                                <a:cubicBezTo>
                                  <a:pt x="483" y="873"/>
                                  <a:pt x="483" y="873"/>
                                  <a:pt x="483" y="873"/>
                                </a:cubicBezTo>
                                <a:cubicBezTo>
                                  <a:pt x="510" y="876"/>
                                  <a:pt x="510" y="876"/>
                                  <a:pt x="510" y="876"/>
                                </a:cubicBezTo>
                                <a:cubicBezTo>
                                  <a:pt x="522" y="877"/>
                                  <a:pt x="522" y="877"/>
                                  <a:pt x="522" y="877"/>
                                </a:cubicBezTo>
                                <a:cubicBezTo>
                                  <a:pt x="521" y="879"/>
                                  <a:pt x="521" y="879"/>
                                  <a:pt x="521" y="879"/>
                                </a:cubicBezTo>
                                <a:cubicBezTo>
                                  <a:pt x="514" y="892"/>
                                  <a:pt x="514" y="892"/>
                                  <a:pt x="514" y="892"/>
                                </a:cubicBezTo>
                                <a:cubicBezTo>
                                  <a:pt x="509" y="905"/>
                                  <a:pt x="509" y="905"/>
                                  <a:pt x="509" y="905"/>
                                </a:cubicBezTo>
                                <a:cubicBezTo>
                                  <a:pt x="507" y="914"/>
                                  <a:pt x="507" y="914"/>
                                  <a:pt x="507" y="914"/>
                                </a:cubicBezTo>
                                <a:cubicBezTo>
                                  <a:pt x="509" y="922"/>
                                  <a:pt x="509" y="922"/>
                                  <a:pt x="509" y="922"/>
                                </a:cubicBezTo>
                                <a:cubicBezTo>
                                  <a:pt x="526" y="899"/>
                                  <a:pt x="526" y="899"/>
                                  <a:pt x="526" y="899"/>
                                </a:cubicBezTo>
                                <a:cubicBezTo>
                                  <a:pt x="545" y="880"/>
                                  <a:pt x="545" y="880"/>
                                  <a:pt x="545" y="880"/>
                                </a:cubicBezTo>
                                <a:cubicBezTo>
                                  <a:pt x="547" y="880"/>
                                  <a:pt x="547" y="880"/>
                                  <a:pt x="547" y="880"/>
                                </a:cubicBezTo>
                                <a:cubicBezTo>
                                  <a:pt x="549" y="880"/>
                                  <a:pt x="549" y="880"/>
                                  <a:pt x="549" y="880"/>
                                </a:cubicBezTo>
                                <a:cubicBezTo>
                                  <a:pt x="543" y="886"/>
                                  <a:pt x="543" y="886"/>
                                  <a:pt x="543" y="886"/>
                                </a:cubicBezTo>
                                <a:cubicBezTo>
                                  <a:pt x="525" y="905"/>
                                  <a:pt x="525" y="905"/>
                                  <a:pt x="525" y="905"/>
                                </a:cubicBezTo>
                                <a:cubicBezTo>
                                  <a:pt x="509" y="928"/>
                                  <a:pt x="509" y="928"/>
                                  <a:pt x="509" y="928"/>
                                </a:cubicBezTo>
                                <a:cubicBezTo>
                                  <a:pt x="512" y="927"/>
                                  <a:pt x="512" y="927"/>
                                  <a:pt x="512" y="927"/>
                                </a:cubicBezTo>
                                <a:cubicBezTo>
                                  <a:pt x="516" y="925"/>
                                  <a:pt x="516" y="925"/>
                                  <a:pt x="516" y="925"/>
                                </a:cubicBezTo>
                                <a:cubicBezTo>
                                  <a:pt x="523" y="924"/>
                                  <a:pt x="523" y="924"/>
                                  <a:pt x="523" y="924"/>
                                </a:cubicBezTo>
                                <a:cubicBezTo>
                                  <a:pt x="530" y="923"/>
                                  <a:pt x="530" y="923"/>
                                  <a:pt x="530" y="923"/>
                                </a:cubicBezTo>
                                <a:cubicBezTo>
                                  <a:pt x="536" y="921"/>
                                  <a:pt x="536" y="921"/>
                                  <a:pt x="536" y="921"/>
                                </a:cubicBezTo>
                                <a:cubicBezTo>
                                  <a:pt x="543" y="921"/>
                                  <a:pt x="543" y="921"/>
                                  <a:pt x="543" y="921"/>
                                </a:cubicBezTo>
                                <a:cubicBezTo>
                                  <a:pt x="548" y="921"/>
                                  <a:pt x="548" y="921"/>
                                  <a:pt x="548" y="921"/>
                                </a:cubicBezTo>
                                <a:cubicBezTo>
                                  <a:pt x="551" y="924"/>
                                  <a:pt x="551" y="924"/>
                                  <a:pt x="551" y="924"/>
                                </a:cubicBezTo>
                                <a:cubicBezTo>
                                  <a:pt x="550" y="924"/>
                                  <a:pt x="550" y="924"/>
                                  <a:pt x="550" y="924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8" y="927"/>
                                  <a:pt x="548" y="927"/>
                                  <a:pt x="548" y="927"/>
                                </a:cubicBezTo>
                                <a:cubicBezTo>
                                  <a:pt x="541" y="932"/>
                                  <a:pt x="541" y="932"/>
                                  <a:pt x="541" y="932"/>
                                </a:cubicBezTo>
                                <a:cubicBezTo>
                                  <a:pt x="535" y="941"/>
                                  <a:pt x="535" y="941"/>
                                  <a:pt x="535" y="941"/>
                                </a:cubicBezTo>
                                <a:cubicBezTo>
                                  <a:pt x="529" y="950"/>
                                  <a:pt x="529" y="950"/>
                                  <a:pt x="529" y="950"/>
                                </a:cubicBezTo>
                                <a:cubicBezTo>
                                  <a:pt x="525" y="960"/>
                                  <a:pt x="525" y="960"/>
                                  <a:pt x="525" y="960"/>
                                </a:cubicBezTo>
                                <a:cubicBezTo>
                                  <a:pt x="522" y="966"/>
                                  <a:pt x="522" y="966"/>
                                  <a:pt x="522" y="966"/>
                                </a:cubicBezTo>
                                <a:cubicBezTo>
                                  <a:pt x="517" y="975"/>
                                  <a:pt x="517" y="975"/>
                                  <a:pt x="517" y="975"/>
                                </a:cubicBezTo>
                                <a:cubicBezTo>
                                  <a:pt x="514" y="978"/>
                                  <a:pt x="514" y="978"/>
                                  <a:pt x="514" y="978"/>
                                </a:cubicBezTo>
                                <a:cubicBezTo>
                                  <a:pt x="500" y="994"/>
                                  <a:pt x="500" y="994"/>
                                  <a:pt x="500" y="994"/>
                                </a:cubicBezTo>
                                <a:cubicBezTo>
                                  <a:pt x="488" y="1012"/>
                                  <a:pt x="488" y="1012"/>
                                  <a:pt x="488" y="1012"/>
                                </a:cubicBezTo>
                                <a:cubicBezTo>
                                  <a:pt x="478" y="1033"/>
                                  <a:pt x="478" y="1033"/>
                                  <a:pt x="478" y="1033"/>
                                </a:cubicBezTo>
                                <a:cubicBezTo>
                                  <a:pt x="474" y="1042"/>
                                  <a:pt x="474" y="1042"/>
                                  <a:pt x="474" y="1042"/>
                                </a:cubicBezTo>
                                <a:cubicBezTo>
                                  <a:pt x="462" y="1030"/>
                                  <a:pt x="462" y="1030"/>
                                  <a:pt x="462" y="1030"/>
                                </a:cubicBezTo>
                                <a:moveTo>
                                  <a:pt x="520" y="859"/>
                                </a:moveTo>
                                <a:cubicBezTo>
                                  <a:pt x="492" y="856"/>
                                  <a:pt x="492" y="856"/>
                                  <a:pt x="492" y="856"/>
                                </a:cubicBezTo>
                                <a:cubicBezTo>
                                  <a:pt x="465" y="852"/>
                                  <a:pt x="465" y="852"/>
                                  <a:pt x="465" y="852"/>
                                </a:cubicBezTo>
                                <a:cubicBezTo>
                                  <a:pt x="438" y="848"/>
                                  <a:pt x="438" y="848"/>
                                  <a:pt x="438" y="848"/>
                                </a:cubicBezTo>
                                <a:cubicBezTo>
                                  <a:pt x="411" y="841"/>
                                  <a:pt x="411" y="841"/>
                                  <a:pt x="411" y="841"/>
                                </a:cubicBezTo>
                                <a:cubicBezTo>
                                  <a:pt x="384" y="835"/>
                                  <a:pt x="384" y="835"/>
                                  <a:pt x="384" y="835"/>
                                </a:cubicBezTo>
                                <a:cubicBezTo>
                                  <a:pt x="357" y="828"/>
                                  <a:pt x="357" y="828"/>
                                  <a:pt x="357" y="828"/>
                                </a:cubicBezTo>
                                <a:cubicBezTo>
                                  <a:pt x="336" y="823"/>
                                  <a:pt x="336" y="823"/>
                                  <a:pt x="336" y="823"/>
                                </a:cubicBezTo>
                                <a:cubicBezTo>
                                  <a:pt x="328" y="820"/>
                                  <a:pt x="328" y="820"/>
                                  <a:pt x="328" y="820"/>
                                </a:cubicBezTo>
                                <a:cubicBezTo>
                                  <a:pt x="323" y="817"/>
                                  <a:pt x="323" y="817"/>
                                  <a:pt x="323" y="817"/>
                                </a:cubicBezTo>
                                <a:cubicBezTo>
                                  <a:pt x="317" y="814"/>
                                  <a:pt x="317" y="814"/>
                                  <a:pt x="317" y="814"/>
                                </a:cubicBezTo>
                                <a:cubicBezTo>
                                  <a:pt x="311" y="811"/>
                                  <a:pt x="311" y="811"/>
                                  <a:pt x="311" y="811"/>
                                </a:cubicBezTo>
                                <a:cubicBezTo>
                                  <a:pt x="305" y="808"/>
                                  <a:pt x="305" y="808"/>
                                  <a:pt x="305" y="808"/>
                                </a:cubicBezTo>
                                <a:cubicBezTo>
                                  <a:pt x="300" y="806"/>
                                  <a:pt x="300" y="806"/>
                                  <a:pt x="300" y="806"/>
                                </a:cubicBezTo>
                                <a:cubicBezTo>
                                  <a:pt x="303" y="801"/>
                                  <a:pt x="303" y="801"/>
                                  <a:pt x="303" y="801"/>
                                </a:cubicBezTo>
                                <a:cubicBezTo>
                                  <a:pt x="309" y="792"/>
                                  <a:pt x="309" y="792"/>
                                  <a:pt x="309" y="792"/>
                                </a:cubicBezTo>
                                <a:cubicBezTo>
                                  <a:pt x="315" y="785"/>
                                  <a:pt x="315" y="785"/>
                                  <a:pt x="315" y="785"/>
                                </a:cubicBezTo>
                                <a:cubicBezTo>
                                  <a:pt x="322" y="778"/>
                                  <a:pt x="322" y="778"/>
                                  <a:pt x="322" y="778"/>
                                </a:cubicBezTo>
                                <a:cubicBezTo>
                                  <a:pt x="330" y="773"/>
                                  <a:pt x="330" y="773"/>
                                  <a:pt x="330" y="773"/>
                                </a:cubicBezTo>
                                <a:cubicBezTo>
                                  <a:pt x="337" y="767"/>
                                  <a:pt x="337" y="767"/>
                                  <a:pt x="337" y="767"/>
                                </a:cubicBezTo>
                                <a:cubicBezTo>
                                  <a:pt x="344" y="762"/>
                                  <a:pt x="344" y="762"/>
                                  <a:pt x="344" y="762"/>
                                </a:cubicBezTo>
                                <a:cubicBezTo>
                                  <a:pt x="351" y="757"/>
                                  <a:pt x="351" y="757"/>
                                  <a:pt x="351" y="757"/>
                                </a:cubicBezTo>
                                <a:cubicBezTo>
                                  <a:pt x="359" y="753"/>
                                  <a:pt x="359" y="753"/>
                                  <a:pt x="359" y="753"/>
                                </a:cubicBezTo>
                                <a:cubicBezTo>
                                  <a:pt x="385" y="740"/>
                                  <a:pt x="385" y="740"/>
                                  <a:pt x="385" y="740"/>
                                </a:cubicBezTo>
                                <a:cubicBezTo>
                                  <a:pt x="411" y="731"/>
                                  <a:pt x="411" y="731"/>
                                  <a:pt x="411" y="731"/>
                                </a:cubicBezTo>
                                <a:cubicBezTo>
                                  <a:pt x="437" y="722"/>
                                  <a:pt x="437" y="722"/>
                                  <a:pt x="437" y="722"/>
                                </a:cubicBezTo>
                                <a:cubicBezTo>
                                  <a:pt x="464" y="716"/>
                                  <a:pt x="464" y="716"/>
                                  <a:pt x="464" y="716"/>
                                </a:cubicBezTo>
                                <a:cubicBezTo>
                                  <a:pt x="491" y="710"/>
                                  <a:pt x="491" y="710"/>
                                  <a:pt x="491" y="710"/>
                                </a:cubicBezTo>
                                <a:cubicBezTo>
                                  <a:pt x="518" y="707"/>
                                  <a:pt x="518" y="707"/>
                                  <a:pt x="518" y="707"/>
                                </a:cubicBezTo>
                                <a:cubicBezTo>
                                  <a:pt x="545" y="706"/>
                                  <a:pt x="545" y="706"/>
                                  <a:pt x="545" y="706"/>
                                </a:cubicBezTo>
                                <a:cubicBezTo>
                                  <a:pt x="565" y="707"/>
                                  <a:pt x="565" y="707"/>
                                  <a:pt x="565" y="707"/>
                                </a:cubicBezTo>
                                <a:cubicBezTo>
                                  <a:pt x="563" y="714"/>
                                  <a:pt x="563" y="714"/>
                                  <a:pt x="563" y="714"/>
                                </a:cubicBezTo>
                                <a:cubicBezTo>
                                  <a:pt x="561" y="746"/>
                                  <a:pt x="561" y="746"/>
                                  <a:pt x="561" y="746"/>
                                </a:cubicBezTo>
                                <a:cubicBezTo>
                                  <a:pt x="563" y="782"/>
                                  <a:pt x="563" y="782"/>
                                  <a:pt x="563" y="782"/>
                                </a:cubicBezTo>
                                <a:cubicBezTo>
                                  <a:pt x="557" y="787"/>
                                  <a:pt x="557" y="787"/>
                                  <a:pt x="557" y="787"/>
                                </a:cubicBezTo>
                                <a:cubicBezTo>
                                  <a:pt x="545" y="800"/>
                                  <a:pt x="545" y="800"/>
                                  <a:pt x="545" y="800"/>
                                </a:cubicBezTo>
                                <a:cubicBezTo>
                                  <a:pt x="536" y="815"/>
                                  <a:pt x="536" y="815"/>
                                  <a:pt x="536" y="815"/>
                                </a:cubicBezTo>
                                <a:cubicBezTo>
                                  <a:pt x="531" y="831"/>
                                  <a:pt x="531" y="831"/>
                                  <a:pt x="531" y="831"/>
                                </a:cubicBezTo>
                                <a:cubicBezTo>
                                  <a:pt x="534" y="831"/>
                                  <a:pt x="534" y="831"/>
                                  <a:pt x="534" y="831"/>
                                </a:cubicBezTo>
                                <a:cubicBezTo>
                                  <a:pt x="538" y="831"/>
                                  <a:pt x="538" y="831"/>
                                  <a:pt x="538" y="831"/>
                                </a:cubicBezTo>
                                <a:cubicBezTo>
                                  <a:pt x="541" y="832"/>
                                  <a:pt x="541" y="832"/>
                                  <a:pt x="541" y="832"/>
                                </a:cubicBezTo>
                                <a:cubicBezTo>
                                  <a:pt x="543" y="835"/>
                                  <a:pt x="543" y="835"/>
                                  <a:pt x="543" y="835"/>
                                </a:cubicBezTo>
                                <a:cubicBezTo>
                                  <a:pt x="540" y="842"/>
                                  <a:pt x="540" y="842"/>
                                  <a:pt x="540" y="842"/>
                                </a:cubicBezTo>
                                <a:cubicBezTo>
                                  <a:pt x="535" y="853"/>
                                  <a:pt x="535" y="853"/>
                                  <a:pt x="535" y="853"/>
                                </a:cubicBezTo>
                                <a:cubicBezTo>
                                  <a:pt x="530" y="861"/>
                                  <a:pt x="530" y="861"/>
                                  <a:pt x="530" y="861"/>
                                </a:cubicBezTo>
                                <a:cubicBezTo>
                                  <a:pt x="520" y="859"/>
                                  <a:pt x="520" y="859"/>
                                  <a:pt x="520" y="859"/>
                                </a:cubicBezTo>
                                <a:moveTo>
                                  <a:pt x="837" y="739"/>
                                </a:moveTo>
                                <a:cubicBezTo>
                                  <a:pt x="817" y="735"/>
                                  <a:pt x="817" y="735"/>
                                  <a:pt x="817" y="735"/>
                                </a:cubicBezTo>
                                <a:cubicBezTo>
                                  <a:pt x="812" y="734"/>
                                  <a:pt x="812" y="734"/>
                                  <a:pt x="812" y="734"/>
                                </a:cubicBezTo>
                                <a:cubicBezTo>
                                  <a:pt x="813" y="733"/>
                                  <a:pt x="813" y="733"/>
                                  <a:pt x="813" y="733"/>
                                </a:cubicBezTo>
                                <a:cubicBezTo>
                                  <a:pt x="848" y="738"/>
                                  <a:pt x="848" y="738"/>
                                  <a:pt x="848" y="738"/>
                                </a:cubicBezTo>
                                <a:cubicBezTo>
                                  <a:pt x="858" y="740"/>
                                  <a:pt x="858" y="740"/>
                                  <a:pt x="858" y="740"/>
                                </a:cubicBezTo>
                                <a:cubicBezTo>
                                  <a:pt x="856" y="742"/>
                                  <a:pt x="856" y="742"/>
                                  <a:pt x="856" y="742"/>
                                </a:cubicBezTo>
                                <a:cubicBezTo>
                                  <a:pt x="837" y="739"/>
                                  <a:pt x="837" y="739"/>
                                  <a:pt x="837" y="73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3" name="Freeform 326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4" name="Freeform 327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5" name="Freeform 328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6" name="Freeform 329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7" name="Freeform 330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8" name="Freeform 331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9" name="Freeform 332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0" name="Freeform 333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1" name="Freeform 334" descr="Part of leaf"/>
                        <wps:cNvSpPr>
                          <a:spLocks/>
                        </wps:cNvSpPr>
                        <wps:spPr bwMode="auto">
                          <a:xfrm>
                            <a:off x="3679" y="5377"/>
                            <a:ext cx="58" cy="82"/>
                          </a:xfrm>
                          <a:custGeom>
                            <a:avLst/>
                            <a:gdLst>
                              <a:gd name="T0" fmla="*/ 11 w 30"/>
                              <a:gd name="T1" fmla="*/ 28 h 42"/>
                              <a:gd name="T2" fmla="*/ 3 w 30"/>
                              <a:gd name="T3" fmla="*/ 10 h 42"/>
                              <a:gd name="T4" fmla="*/ 0 w 30"/>
                              <a:gd name="T5" fmla="*/ 0 h 42"/>
                              <a:gd name="T6" fmla="*/ 10 w 30"/>
                              <a:gd name="T7" fmla="*/ 8 h 42"/>
                              <a:gd name="T8" fmla="*/ 24 w 30"/>
                              <a:gd name="T9" fmla="*/ 22 h 42"/>
                              <a:gd name="T10" fmla="*/ 30 w 30"/>
                              <a:gd name="T11" fmla="*/ 29 h 42"/>
                              <a:gd name="T12" fmla="*/ 15 w 30"/>
                              <a:gd name="T13" fmla="*/ 42 h 42"/>
                              <a:gd name="T14" fmla="*/ 11 w 30"/>
                              <a:gd name="T15" fmla="*/ 2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11" y="28"/>
                                </a:move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ubicBezTo>
                                  <a:pt x="26" y="35"/>
                                  <a:pt x="21" y="39"/>
                                  <a:pt x="15" y="42"/>
                                </a:cubicBezTo>
                                <a:cubicBezTo>
                                  <a:pt x="11" y="28"/>
                                  <a:pt x="11" y="28"/>
                                  <a:pt x="11" y="28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2" name="Freeform 335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3" name="Freeform 336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4" name="Freeform 337" descr="Part of leaf"/>
                        <wps:cNvSpPr>
                          <a:spLocks/>
                        </wps:cNvSpPr>
                        <wps:spPr bwMode="auto">
                          <a:xfrm>
                            <a:off x="3679" y="5443"/>
                            <a:ext cx="21" cy="22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 w 11"/>
                              <a:gd name="T3" fmla="*/ 10 h 11"/>
                              <a:gd name="T4" fmla="*/ 7 w 11"/>
                              <a:gd name="T5" fmla="*/ 0 h 11"/>
                              <a:gd name="T6" fmla="*/ 8 w 11"/>
                              <a:gd name="T7" fmla="*/ 0 h 11"/>
                              <a:gd name="T8" fmla="*/ 9 w 11"/>
                              <a:gd name="T9" fmla="*/ 1 h 11"/>
                              <a:gd name="T10" fmla="*/ 10 w 11"/>
                              <a:gd name="T11" fmla="*/ 7 h 11"/>
                              <a:gd name="T12" fmla="*/ 11 w 11"/>
                              <a:gd name="T13" fmla="*/ 9 h 11"/>
                              <a:gd name="T14" fmla="*/ 2 w 11"/>
                              <a:gd name="T15" fmla="*/ 11 h 11"/>
                              <a:gd name="T16" fmla="*/ 0 w 11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8" y="10"/>
                                  <a:pt x="5" y="11"/>
                                  <a:pt x="2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5" name="Freeform 338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6" name="Freeform 339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7" name="Freeform 340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8" name="Freeform 341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9" name="Freeform 342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0" name="Freeform 343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1" name="Freeform 344" descr="Part of leaf"/>
                        <wps:cNvSpPr>
                          <a:spLocks/>
                        </wps:cNvSpPr>
                        <wps:spPr bwMode="auto">
                          <a:xfrm>
                            <a:off x="3650" y="5256"/>
                            <a:ext cx="115" cy="168"/>
                          </a:xfrm>
                          <a:custGeom>
                            <a:avLst/>
                            <a:gdLst>
                              <a:gd name="T0" fmla="*/ 43 w 59"/>
                              <a:gd name="T1" fmla="*/ 81 h 86"/>
                              <a:gd name="T2" fmla="*/ 28 w 59"/>
                              <a:gd name="T3" fmla="*/ 67 h 86"/>
                              <a:gd name="T4" fmla="*/ 13 w 59"/>
                              <a:gd name="T5" fmla="*/ 56 h 86"/>
                              <a:gd name="T6" fmla="*/ 11 w 59"/>
                              <a:gd name="T7" fmla="*/ 50 h 86"/>
                              <a:gd name="T8" fmla="*/ 9 w 59"/>
                              <a:gd name="T9" fmla="*/ 44 h 86"/>
                              <a:gd name="T10" fmla="*/ 7 w 59"/>
                              <a:gd name="T11" fmla="*/ 35 h 86"/>
                              <a:gd name="T12" fmla="*/ 4 w 59"/>
                              <a:gd name="T13" fmla="*/ 27 h 86"/>
                              <a:gd name="T14" fmla="*/ 2 w 59"/>
                              <a:gd name="T15" fmla="*/ 17 h 86"/>
                              <a:gd name="T16" fmla="*/ 0 w 59"/>
                              <a:gd name="T17" fmla="*/ 10 h 86"/>
                              <a:gd name="T18" fmla="*/ 0 w 59"/>
                              <a:gd name="T19" fmla="*/ 3 h 86"/>
                              <a:gd name="T20" fmla="*/ 1 w 59"/>
                              <a:gd name="T21" fmla="*/ 0 h 86"/>
                              <a:gd name="T22" fmla="*/ 16 w 59"/>
                              <a:gd name="T23" fmla="*/ 6 h 86"/>
                              <a:gd name="T24" fmla="*/ 33 w 59"/>
                              <a:gd name="T25" fmla="*/ 16 h 86"/>
                              <a:gd name="T26" fmla="*/ 51 w 59"/>
                              <a:gd name="T27" fmla="*/ 25 h 86"/>
                              <a:gd name="T28" fmla="*/ 59 w 59"/>
                              <a:gd name="T29" fmla="*/ 31 h 86"/>
                              <a:gd name="T30" fmla="*/ 59 w 59"/>
                              <a:gd name="T31" fmla="*/ 46 h 86"/>
                              <a:gd name="T32" fmla="*/ 49 w 59"/>
                              <a:gd name="T33" fmla="*/ 86 h 86"/>
                              <a:gd name="T34" fmla="*/ 43 w 59"/>
                              <a:gd name="T35" fmla="*/ 8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86">
                                <a:moveTo>
                                  <a:pt x="43" y="81"/>
                                </a:moveTo>
                                <a:cubicBezTo>
                                  <a:pt x="28" y="67"/>
                                  <a:pt x="28" y="67"/>
                                  <a:pt x="28" y="67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7" y="35"/>
                                  <a:pt x="7" y="35"/>
                                  <a:pt x="7" y="35"/>
                                </a:cubicBezTo>
                                <a:cubicBezTo>
                                  <a:pt x="4" y="27"/>
                                  <a:pt x="4" y="27"/>
                                  <a:pt x="4" y="27"/>
                                </a:cubicBezTo>
                                <a:cubicBezTo>
                                  <a:pt x="2" y="17"/>
                                  <a:pt x="2" y="17"/>
                                  <a:pt x="2" y="1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33" y="16"/>
                                  <a:pt x="33" y="16"/>
                                  <a:pt x="33" y="16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9" y="31"/>
                                  <a:pt x="59" y="31"/>
                                  <a:pt x="59" y="31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59" y="61"/>
                                  <a:pt x="55" y="76"/>
                                  <a:pt x="49" y="86"/>
                                </a:cubicBezTo>
                                <a:cubicBezTo>
                                  <a:pt x="43" y="81"/>
                                  <a:pt x="43" y="81"/>
                                  <a:pt x="43" y="8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2" name="Freeform 345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3" name="Freeform 346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4" name="Freeform 347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5" name="Freeform 348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6" name="Freeform 349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7" name="Freeform 350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8" name="Freeform 351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9" name="Freeform 352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0" name="Freeform 353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1" name="Freeform 354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2" name="Freeform 355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3" name="Freeform 356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4" name="Freeform 357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5" name="Freeform 358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6" name="Freeform 359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7" name="Freeform 360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8" name="Freeform 361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9" name="Freeform 362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0" name="Freeform 363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close/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close/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close/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close/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close/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close/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close/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1" name="Freeform 364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2" name="Freeform 365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3" name="Freeform 366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4" name="Freeform 367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5" name="Freeform 368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6" name="Freeform 369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7" name="Freeform 370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8" name="Freeform 371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9" name="Freeform 372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0" name="Freeform 373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1" name="Freeform 374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2" name="Freeform 375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3" name="Freeform 376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4" name="Freeform 377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5" name="Freeform 378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6" name="Freeform 379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7" name="Freeform 380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8" name="Freeform 381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9" name="Freeform 382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0" name="Freeform 383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1" name="Freeform 384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2" name="Freeform 385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3" name="Freeform 386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4" name="Freeform 387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5" name="Freeform 388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6" name="Freeform 389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7" name="Freeform 390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8" name="Freeform 391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9" name="Freeform 392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0" name="Freeform 393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1" name="Freeform 394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2" name="Freeform 395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3" name="Freeform 396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4" name="Freeform 397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5" name="Freeform 398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6" name="Freeform 399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7" name="Freeform 400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8" name="Freeform 401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9" name="Freeform 402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0" name="Freeform 403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1" name="Freeform 404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2" name="Freeform 405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3" name="Freeform 406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4" name="Freeform 40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5" name="Freeform 40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6" name="Freeform 409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7" name="Freeform 410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8" name="Freeform 411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9" name="Freeform 412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0" name="Freeform 413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1" name="Freeform 414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2" name="Freeform 415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3" name="Freeform 416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4" name="Freeform 417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5" name="Freeform 418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6" name="Freeform 419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7" name="Freeform 420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8" name="Freeform 421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9" name="Freeform 422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0" name="Freeform 423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1" name="Freeform 424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2" name="Freeform 425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3" name="Freeform 426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4" name="Freeform 427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5" name="Freeform 428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616" name="Group 2616"/>
                      <wpg:cNvGrpSpPr>
                        <a:grpSpLocks/>
                      </wpg:cNvGrpSpPr>
                      <wpg:grpSpPr bwMode="auto">
                        <a:xfrm>
                          <a:off x="841" y="4"/>
                          <a:ext cx="2931" cy="5468"/>
                          <a:chOff x="841" y="4"/>
                          <a:chExt cx="2931" cy="5468"/>
                        </a:xfrm>
                      </wpg:grpSpPr>
                      <wps:wsp>
                        <wps:cNvPr id="2617" name="Freeform 29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8" name="Freeform 30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9" name="Freeform 31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0" name="Freeform 32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1" name="Freeform 33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2" name="Freeform 34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3" name="Freeform 35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4" name="Freeform 36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5" name="Freeform 37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6" name="Freeform 38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7" name="Freeform 39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8" name="Freeform 40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9" name="Freeform 4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close/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0" name="Freeform 4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1" name="Freeform 43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2" name="Freeform 44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3" name="Freeform 45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4" name="Freeform 46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5" name="Freeform 4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close/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close/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6" name="Freeform 4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7" name="Freeform 49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8" name="Freeform 50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9" name="Freeform 5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close/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0" name="Freeform 5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1" name="Freeform 53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2" name="Freeform 54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3" name="Freeform 55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4" name="Freeform 56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5" name="Freeform 57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6" name="Freeform 58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7" name="Freeform 5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close/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close/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8" name="Freeform 60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9" name="Freeform 61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0" name="Freeform 62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1" name="Freeform 63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2" name="Freeform 64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3" name="Freeform 65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close/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4" name="Freeform 66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5" name="Freeform 6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close/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6" name="Freeform 6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7" name="Freeform 69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8" name="Freeform 70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9" name="Freeform 71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0" name="Freeform 72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1" name="Freeform 73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2" name="Freeform 74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3" name="Freeform 75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4" name="Freeform 76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5" name="Freeform 77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6" name="Freeform 78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7" name="Freeform 79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8" name="Freeform 80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9" name="Freeform 81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0" name="Freeform 82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1" name="Freeform 83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2" name="Freeform 84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3" name="Freeform 85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4" name="Freeform 86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5" name="Freeform 87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6" name="Freeform 88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7" name="Freeform 89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8" name="Freeform 90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9" name="Freeform 9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close/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close/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close/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close/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close/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close/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close/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close/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close/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close/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close/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close/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close/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close/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close/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close/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close/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close/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close/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close/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close/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close/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close/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close/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close/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close/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close/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close/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0" name="Freeform 9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1" name="Freeform 93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2" name="Freeform 94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3" name="Freeform 95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4" name="Freeform 96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5" name="Freeform 97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6" name="Freeform 98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7" name="Freeform 99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8" name="Freeform 100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9" name="Freeform 101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0" name="Freeform 102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1" name="Freeform 103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2" name="Freeform 104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3" name="Freeform 105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4" name="Freeform 106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5" name="Freeform 107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6" name="Freeform 108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7" name="Freeform 109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8" name="Freeform 110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9" name="Freeform 111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0" name="Freeform 112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1" name="Freeform 113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2" name="Freeform 114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3" name="Freeform 115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4" name="Freeform 116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5" name="Freeform 117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6" name="Freeform 118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7" name="Freeform 119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8" name="Freeform 120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9" name="Freeform 121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0" name="Freeform 122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1" name="Freeform 123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2" name="Freeform 124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3" name="Freeform 125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4" name="Freeform 126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5" name="Freeform 127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6" name="Freeform 128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7" name="Freeform 129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8" name="Freeform 130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9" name="Freeform 131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0" name="Freeform 132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1" name="Freeform 133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2" name="Freeform 134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3" name="Freeform 135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4" name="Freeform 136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5" name="Freeform 137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6" name="Freeform 138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7" name="Freeform 139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8" name="Freeform 140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9" name="Freeform 141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0" name="Freeform 142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1" name="Freeform 143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2" name="Freeform 144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3" name="Freeform 145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4" name="Freeform 146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5" name="Freeform 147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6" name="Freeform 148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7" name="Freeform 149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8" name="Freeform 150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9" name="Freeform 151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0" name="Freeform 152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1" name="Freeform 153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2" name="Freeform 154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3" name="Freeform 155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4" name="Freeform 156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5" name="Freeform 157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6" name="Freeform 158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7" name="Line 766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8" name="Line 767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9" name="Freeform 16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539"/>
                            <a:ext cx="2594" cy="4933"/>
                          </a:xfrm>
                          <a:custGeom>
                            <a:avLst/>
                            <a:gdLst>
                              <a:gd name="T0" fmla="*/ 1283 w 1332"/>
                              <a:gd name="T1" fmla="*/ 2530 h 2534"/>
                              <a:gd name="T2" fmla="*/ 1283 w 1332"/>
                              <a:gd name="T3" fmla="*/ 2534 h 2534"/>
                              <a:gd name="T4" fmla="*/ 1201 w 1332"/>
                              <a:gd name="T5" fmla="*/ 2534 h 2534"/>
                              <a:gd name="T6" fmla="*/ 1201 w 1332"/>
                              <a:gd name="T7" fmla="*/ 2530 h 2534"/>
                              <a:gd name="T8" fmla="*/ 1203 w 1332"/>
                              <a:gd name="T9" fmla="*/ 2534 h 2534"/>
                              <a:gd name="T10" fmla="*/ 1172 w 1332"/>
                              <a:gd name="T11" fmla="*/ 2534 h 2534"/>
                              <a:gd name="T12" fmla="*/ 1164 w 1332"/>
                              <a:gd name="T13" fmla="*/ 2532 h 2534"/>
                              <a:gd name="T14" fmla="*/ 1147 w 1332"/>
                              <a:gd name="T15" fmla="*/ 2534 h 2534"/>
                              <a:gd name="T16" fmla="*/ 1170 w 1332"/>
                              <a:gd name="T17" fmla="*/ 2530 h 2534"/>
                              <a:gd name="T18" fmla="*/ 1176 w 1332"/>
                              <a:gd name="T19" fmla="*/ 2532 h 2534"/>
                              <a:gd name="T20" fmla="*/ 1172 w 1332"/>
                              <a:gd name="T21" fmla="*/ 2534 h 2534"/>
                              <a:gd name="T22" fmla="*/ 47 w 1332"/>
                              <a:gd name="T23" fmla="*/ 2532 h 2534"/>
                              <a:gd name="T24" fmla="*/ 0 w 1332"/>
                              <a:gd name="T25" fmla="*/ 2469 h 2534"/>
                              <a:gd name="T26" fmla="*/ 4 w 1332"/>
                              <a:gd name="T27" fmla="*/ 1154 h 2534"/>
                              <a:gd name="T28" fmla="*/ 17 w 1332"/>
                              <a:gd name="T29" fmla="*/ 2512 h 2534"/>
                              <a:gd name="T30" fmla="*/ 1095 w 1332"/>
                              <a:gd name="T31" fmla="*/ 2530 h 2534"/>
                              <a:gd name="T32" fmla="*/ 47 w 1332"/>
                              <a:gd name="T33" fmla="*/ 2534 h 2534"/>
                              <a:gd name="T34" fmla="*/ 1299 w 1332"/>
                              <a:gd name="T35" fmla="*/ 2527 h 2534"/>
                              <a:gd name="T36" fmla="*/ 1297 w 1332"/>
                              <a:gd name="T37" fmla="*/ 2532 h 2534"/>
                              <a:gd name="T38" fmla="*/ 1314 w 1332"/>
                              <a:gd name="T39" fmla="*/ 2514 h 2534"/>
                              <a:gd name="T40" fmla="*/ 1318 w 1332"/>
                              <a:gd name="T41" fmla="*/ 2509 h 2534"/>
                              <a:gd name="T42" fmla="*/ 1317 w 1332"/>
                              <a:gd name="T43" fmla="*/ 2517 h 2534"/>
                              <a:gd name="T44" fmla="*/ 1328 w 1332"/>
                              <a:gd name="T45" fmla="*/ 2454 h 2534"/>
                              <a:gd name="T46" fmla="*/ 1332 w 1332"/>
                              <a:gd name="T47" fmla="*/ 2455 h 2534"/>
                              <a:gd name="T48" fmla="*/ 1328 w 1332"/>
                              <a:gd name="T49" fmla="*/ 2454 h 2534"/>
                              <a:gd name="T50" fmla="*/ 1331 w 1332"/>
                              <a:gd name="T51" fmla="*/ 2294 h 2534"/>
                              <a:gd name="T52" fmla="*/ 1328 w 1332"/>
                              <a:gd name="T53" fmla="*/ 2271 h 2534"/>
                              <a:gd name="T54" fmla="*/ 1331 w 1332"/>
                              <a:gd name="T55" fmla="*/ 2226 h 2534"/>
                              <a:gd name="T56" fmla="*/ 1328 w 1332"/>
                              <a:gd name="T57" fmla="*/ 2212 h 2534"/>
                              <a:gd name="T58" fmla="*/ 1332 w 1332"/>
                              <a:gd name="T59" fmla="*/ 2208 h 2534"/>
                              <a:gd name="T60" fmla="*/ 1331 w 1332"/>
                              <a:gd name="T61" fmla="*/ 2243 h 2534"/>
                              <a:gd name="T62" fmla="*/ 1330 w 1332"/>
                              <a:gd name="T63" fmla="*/ 2254 h 2534"/>
                              <a:gd name="T64" fmla="*/ 1332 w 1332"/>
                              <a:gd name="T65" fmla="*/ 2254 h 2534"/>
                              <a:gd name="T66" fmla="*/ 1332 w 1332"/>
                              <a:gd name="T67" fmla="*/ 2314 h 2534"/>
                              <a:gd name="T68" fmla="*/ 1328 w 1332"/>
                              <a:gd name="T69" fmla="*/ 65 h 2534"/>
                              <a:gd name="T70" fmla="*/ 1332 w 1332"/>
                              <a:gd name="T71" fmla="*/ 2190 h 2534"/>
                              <a:gd name="T72" fmla="*/ 0 w 1332"/>
                              <a:gd name="T73" fmla="*/ 492 h 2534"/>
                              <a:gd name="T74" fmla="*/ 4 w 1332"/>
                              <a:gd name="T75" fmla="*/ 727 h 2534"/>
                              <a:gd name="T76" fmla="*/ 0 w 1332"/>
                              <a:gd name="T77" fmla="*/ 492 h 2534"/>
                              <a:gd name="T78" fmla="*/ 0 w 1332"/>
                              <a:gd name="T79" fmla="*/ 471 h 2534"/>
                              <a:gd name="T80" fmla="*/ 47 w 1332"/>
                              <a:gd name="T81" fmla="*/ 0 h 2534"/>
                              <a:gd name="T82" fmla="*/ 17 w 1332"/>
                              <a:gd name="T83" fmla="*/ 22 h 2534"/>
                              <a:gd name="T84" fmla="*/ 4 w 1332"/>
                              <a:gd name="T85" fmla="*/ 452 h 2534"/>
                              <a:gd name="T86" fmla="*/ 1 w 1332"/>
                              <a:gd name="T87" fmla="*/ 457 h 2534"/>
                              <a:gd name="T88" fmla="*/ 1 w 1332"/>
                              <a:gd name="T89" fmla="*/ 465 h 2534"/>
                              <a:gd name="T90" fmla="*/ 4 w 1332"/>
                              <a:gd name="T91" fmla="*/ 470 h 2534"/>
                              <a:gd name="T92" fmla="*/ 4 w 1332"/>
                              <a:gd name="T93" fmla="*/ 478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32" h="2534">
                                <a:moveTo>
                                  <a:pt x="1281" y="2534"/>
                                </a:moveTo>
                                <a:cubicBezTo>
                                  <a:pt x="1283" y="2530"/>
                                  <a:pt x="1283" y="2530"/>
                                  <a:pt x="1283" y="2530"/>
                                </a:cubicBezTo>
                                <a:cubicBezTo>
                                  <a:pt x="1284" y="2530"/>
                                  <a:pt x="1284" y="2530"/>
                                  <a:pt x="1284" y="2530"/>
                                </a:cubicBezTo>
                                <a:cubicBezTo>
                                  <a:pt x="1283" y="2534"/>
                                  <a:pt x="1283" y="2534"/>
                                  <a:pt x="1283" y="2534"/>
                                </a:cubicBezTo>
                                <a:cubicBezTo>
                                  <a:pt x="1281" y="2534"/>
                                  <a:pt x="1281" y="2534"/>
                                  <a:pt x="1281" y="2534"/>
                                </a:cubicBezTo>
                                <a:moveTo>
                                  <a:pt x="1201" y="2534"/>
                                </a:move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cubicBezTo>
                                  <a:pt x="1201" y="2530"/>
                                  <a:pt x="1201" y="2530"/>
                                  <a:pt x="1201" y="2530"/>
                                </a:cubicBezTo>
                                <a:cubicBezTo>
                                  <a:pt x="1203" y="2530"/>
                                  <a:pt x="1203" y="2530"/>
                                  <a:pt x="1203" y="2530"/>
                                </a:cubicBezTo>
                                <a:cubicBezTo>
                                  <a:pt x="1203" y="2534"/>
                                  <a:pt x="1203" y="2534"/>
                                  <a:pt x="1203" y="2534"/>
                                </a:cubicBez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moveTo>
                                  <a:pt x="1172" y="2534"/>
                                </a:moveTo>
                                <a:cubicBezTo>
                                  <a:pt x="1173" y="2532"/>
                                  <a:pt x="1173" y="2532"/>
                                  <a:pt x="1173" y="2532"/>
                                </a:cubicBezTo>
                                <a:cubicBezTo>
                                  <a:pt x="1164" y="2532"/>
                                  <a:pt x="1164" y="2532"/>
                                  <a:pt x="1164" y="2532"/>
                                </a:cubicBezTo>
                                <a:cubicBezTo>
                                  <a:pt x="1159" y="2534"/>
                                  <a:pt x="1159" y="2534"/>
                                  <a:pt x="1159" y="2534"/>
                                </a:cubicBezTo>
                                <a:cubicBezTo>
                                  <a:pt x="1147" y="2534"/>
                                  <a:pt x="1147" y="2534"/>
                                  <a:pt x="1147" y="2534"/>
                                </a:cubicBezTo>
                                <a:cubicBezTo>
                                  <a:pt x="1161" y="2531"/>
                                  <a:pt x="1161" y="2531"/>
                                  <a:pt x="1161" y="2531"/>
                                </a:cubicBezTo>
                                <a:cubicBezTo>
                                  <a:pt x="1170" y="2530"/>
                                  <a:pt x="1170" y="2530"/>
                                  <a:pt x="1170" y="2530"/>
                                </a:cubicBezTo>
                                <a:cubicBezTo>
                                  <a:pt x="1177" y="2530"/>
                                  <a:pt x="1177" y="2530"/>
                                  <a:pt x="1177" y="2530"/>
                                </a:cubicBezTo>
                                <a:cubicBezTo>
                                  <a:pt x="1176" y="2532"/>
                                  <a:pt x="1176" y="2532"/>
                                  <a:pt x="1176" y="2532"/>
                                </a:cubicBezTo>
                                <a:cubicBezTo>
                                  <a:pt x="1175" y="2534"/>
                                  <a:pt x="1175" y="2534"/>
                                  <a:pt x="1175" y="2534"/>
                                </a:cubicBezTo>
                                <a:cubicBezTo>
                                  <a:pt x="1172" y="2534"/>
                                  <a:pt x="1172" y="2534"/>
                                  <a:pt x="1172" y="2534"/>
                                </a:cubicBezTo>
                                <a:moveTo>
                                  <a:pt x="47" y="2534"/>
                                </a:moveTo>
                                <a:cubicBezTo>
                                  <a:pt x="47" y="2532"/>
                                  <a:pt x="47" y="2532"/>
                                  <a:pt x="47" y="2532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cubicBezTo>
                                  <a:pt x="20" y="2534"/>
                                  <a:pt x="0" y="2504"/>
                                  <a:pt x="0" y="2469"/>
                                </a:cubicBezTo>
                                <a:cubicBezTo>
                                  <a:pt x="0" y="1155"/>
                                  <a:pt x="0" y="1155"/>
                                  <a:pt x="0" y="1155"/>
                                </a:cubicBezTo>
                                <a:cubicBezTo>
                                  <a:pt x="4" y="1154"/>
                                  <a:pt x="4" y="1154"/>
                                  <a:pt x="4" y="1154"/>
                                </a:cubicBezTo>
                                <a:cubicBezTo>
                                  <a:pt x="4" y="2469"/>
                                  <a:pt x="4" y="2469"/>
                                  <a:pt x="4" y="2469"/>
                                </a:cubicBezTo>
                                <a:cubicBezTo>
                                  <a:pt x="4" y="2486"/>
                                  <a:pt x="9" y="2501"/>
                                  <a:pt x="17" y="2512"/>
                                </a:cubicBezTo>
                                <a:cubicBezTo>
                                  <a:pt x="25" y="2523"/>
                                  <a:pt x="35" y="2530"/>
                                  <a:pt x="47" y="2530"/>
                                </a:cubicBezTo>
                                <a:cubicBezTo>
                                  <a:pt x="1095" y="2530"/>
                                  <a:pt x="1095" y="2530"/>
                                  <a:pt x="1095" y="2530"/>
                                </a:cubicBezTo>
                                <a:cubicBezTo>
                                  <a:pt x="1089" y="2534"/>
                                  <a:pt x="1089" y="2534"/>
                                  <a:pt x="1089" y="2534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moveTo>
                                  <a:pt x="1295" y="2528"/>
                                </a:moveTo>
                                <a:cubicBezTo>
                                  <a:pt x="1297" y="2528"/>
                                  <a:pt x="1298" y="2527"/>
                                  <a:pt x="1299" y="2527"/>
                                </a:cubicBezTo>
                                <a:cubicBezTo>
                                  <a:pt x="1300" y="2531"/>
                                  <a:pt x="1300" y="2531"/>
                                  <a:pt x="1300" y="2531"/>
                                </a:cubicBezTo>
                                <a:cubicBezTo>
                                  <a:pt x="1299" y="2531"/>
                                  <a:pt x="1298" y="2532"/>
                                  <a:pt x="1297" y="2532"/>
                                </a:cubicBezTo>
                                <a:cubicBezTo>
                                  <a:pt x="1295" y="2528"/>
                                  <a:pt x="1295" y="2528"/>
                                  <a:pt x="1295" y="2528"/>
                                </a:cubicBezTo>
                                <a:moveTo>
                                  <a:pt x="1314" y="2514"/>
                                </a:moveTo>
                                <a:cubicBezTo>
                                  <a:pt x="1315" y="2514"/>
                                  <a:pt x="1315" y="2513"/>
                                  <a:pt x="1316" y="2512"/>
                                </a:cubicBezTo>
                                <a:cubicBezTo>
                                  <a:pt x="1316" y="2511"/>
                                  <a:pt x="1317" y="2510"/>
                                  <a:pt x="1318" y="2509"/>
                                </a:cubicBezTo>
                                <a:cubicBezTo>
                                  <a:pt x="1320" y="2512"/>
                                  <a:pt x="1320" y="2512"/>
                                  <a:pt x="1320" y="2512"/>
                                </a:cubicBezTo>
                                <a:cubicBezTo>
                                  <a:pt x="1319" y="2514"/>
                                  <a:pt x="1318" y="2516"/>
                                  <a:pt x="1317" y="2517"/>
                                </a:cubicBezTo>
                                <a:cubicBezTo>
                                  <a:pt x="1314" y="2514"/>
                                  <a:pt x="1314" y="2514"/>
                                  <a:pt x="1314" y="2514"/>
                                </a:cubicBezTo>
                                <a:moveTo>
                                  <a:pt x="1328" y="2454"/>
                                </a:moveTo>
                                <a:cubicBezTo>
                                  <a:pt x="1328" y="2452"/>
                                  <a:pt x="1328" y="2452"/>
                                  <a:pt x="1328" y="2452"/>
                                </a:cubicBezTo>
                                <a:cubicBezTo>
                                  <a:pt x="1332" y="2455"/>
                                  <a:pt x="1332" y="2455"/>
                                  <a:pt x="1332" y="2455"/>
                                </a:cubicBezTo>
                                <a:cubicBezTo>
                                  <a:pt x="1332" y="2457"/>
                                  <a:pt x="1332" y="2457"/>
                                  <a:pt x="1332" y="2457"/>
                                </a:cubicBezTo>
                                <a:cubicBezTo>
                                  <a:pt x="1328" y="2454"/>
                                  <a:pt x="1328" y="2454"/>
                                  <a:pt x="1328" y="2454"/>
                                </a:cubicBezTo>
                                <a:moveTo>
                                  <a:pt x="1332" y="2314"/>
                                </a:moveTo>
                                <a:cubicBezTo>
                                  <a:pt x="1331" y="2294"/>
                                  <a:pt x="1331" y="2294"/>
                                  <a:pt x="1331" y="2294"/>
                                </a:cubicBezTo>
                                <a:cubicBezTo>
                                  <a:pt x="1332" y="2275"/>
                                  <a:pt x="1332" y="2275"/>
                                  <a:pt x="1332" y="2275"/>
                                </a:cubicBezTo>
                                <a:cubicBezTo>
                                  <a:pt x="1328" y="2271"/>
                                  <a:pt x="1328" y="2271"/>
                                  <a:pt x="1328" y="2271"/>
                                </a:cubicBezTo>
                                <a:cubicBezTo>
                                  <a:pt x="1328" y="2232"/>
                                  <a:pt x="1328" y="2232"/>
                                  <a:pt x="1328" y="2232"/>
                                </a:cubicBezTo>
                                <a:cubicBezTo>
                                  <a:pt x="1331" y="2226"/>
                                  <a:pt x="1331" y="2226"/>
                                  <a:pt x="1331" y="2226"/>
                                </a:cubicBezTo>
                                <a:cubicBezTo>
                                  <a:pt x="1328" y="2226"/>
                                  <a:pt x="1328" y="2226"/>
                                  <a:pt x="1328" y="2226"/>
                                </a:cubicBezTo>
                                <a:cubicBezTo>
                                  <a:pt x="1328" y="2212"/>
                                  <a:pt x="1328" y="2212"/>
                                  <a:pt x="1328" y="2212"/>
                                </a:cubicBezTo>
                                <a:cubicBezTo>
                                  <a:pt x="1329" y="2212"/>
                                  <a:pt x="1329" y="2212"/>
                                  <a:pt x="1329" y="2212"/>
                                </a:cubicBezTo>
                                <a:cubicBezTo>
                                  <a:pt x="1332" y="2208"/>
                                  <a:pt x="1332" y="2208"/>
                                  <a:pt x="1332" y="2208"/>
                                </a:cubicBezTo>
                                <a:cubicBezTo>
                                  <a:pt x="1332" y="2239"/>
                                  <a:pt x="1332" y="2239"/>
                                  <a:pt x="1332" y="2239"/>
                                </a:cubicBezTo>
                                <a:cubicBezTo>
                                  <a:pt x="1331" y="2243"/>
                                  <a:pt x="1331" y="2243"/>
                                  <a:pt x="1331" y="2243"/>
                                </a:cubicBezTo>
                                <a:cubicBezTo>
                                  <a:pt x="1330" y="2253"/>
                                  <a:pt x="1330" y="2253"/>
                                  <a:pt x="1330" y="2253"/>
                                </a:cubicBezTo>
                                <a:cubicBezTo>
                                  <a:pt x="1330" y="2254"/>
                                  <a:pt x="1330" y="2254"/>
                                  <a:pt x="1330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321"/>
                                  <a:pt x="1332" y="2321"/>
                                  <a:pt x="1332" y="2321"/>
                                </a:cubicBezTo>
                                <a:cubicBezTo>
                                  <a:pt x="1332" y="2314"/>
                                  <a:pt x="1332" y="2314"/>
                                  <a:pt x="1332" y="2314"/>
                                </a:cubicBezTo>
                                <a:moveTo>
                                  <a:pt x="1328" y="2187"/>
                                </a:moveTo>
                                <a:cubicBezTo>
                                  <a:pt x="1328" y="65"/>
                                  <a:pt x="1328" y="65"/>
                                  <a:pt x="1328" y="65"/>
                                </a:cubicBezTo>
                                <a:cubicBezTo>
                                  <a:pt x="1332" y="65"/>
                                  <a:pt x="1332" y="65"/>
                                  <a:pt x="1332" y="65"/>
                                </a:cubicBezTo>
                                <a:cubicBezTo>
                                  <a:pt x="1332" y="2190"/>
                                  <a:pt x="1332" y="2190"/>
                                  <a:pt x="1332" y="2190"/>
                                </a:cubicBezTo>
                                <a:cubicBezTo>
                                  <a:pt x="1328" y="2187"/>
                                  <a:pt x="1328" y="2187"/>
                                  <a:pt x="1328" y="2187"/>
                                </a:cubicBezTo>
                                <a:moveTo>
                                  <a:pt x="0" y="492"/>
                                </a:moveTo>
                                <a:cubicBezTo>
                                  <a:pt x="4" y="496"/>
                                  <a:pt x="4" y="496"/>
                                  <a:pt x="4" y="496"/>
                                </a:cubicBezTo>
                                <a:cubicBezTo>
                                  <a:pt x="4" y="727"/>
                                  <a:pt x="4" y="727"/>
                                  <a:pt x="4" y="727"/>
                                </a:cubicBezTo>
                                <a:cubicBezTo>
                                  <a:pt x="0" y="728"/>
                                  <a:pt x="0" y="728"/>
                                  <a:pt x="0" y="728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moveTo>
                                  <a:pt x="3" y="477"/>
                                </a:move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30"/>
                                  <a:pt x="20" y="0"/>
                                  <a:pt x="47" y="0"/>
                                </a:cubicBezTo>
                                <a:cubicBezTo>
                                  <a:pt x="47" y="4"/>
                                  <a:pt x="47" y="4"/>
                                  <a:pt x="47" y="4"/>
                                </a:cubicBezTo>
                                <a:cubicBezTo>
                                  <a:pt x="35" y="4"/>
                                  <a:pt x="25" y="10"/>
                                  <a:pt x="17" y="22"/>
                                </a:cubicBezTo>
                                <a:cubicBezTo>
                                  <a:pt x="9" y="33"/>
                                  <a:pt x="4" y="48"/>
                                  <a:pt x="4" y="65"/>
                                </a:cubicBezTo>
                                <a:cubicBezTo>
                                  <a:pt x="4" y="452"/>
                                  <a:pt x="4" y="452"/>
                                  <a:pt x="4" y="452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1" y="457"/>
                                  <a:pt x="1" y="457"/>
                                  <a:pt x="1" y="457"/>
                                </a:cubicBezTo>
                                <a:cubicBezTo>
                                  <a:pt x="1" y="461"/>
                                  <a:pt x="1" y="461"/>
                                  <a:pt x="1" y="461"/>
                                </a:cubicBezTo>
                                <a:cubicBezTo>
                                  <a:pt x="1" y="465"/>
                                  <a:pt x="1" y="465"/>
                                  <a:pt x="1" y="465"/>
                                </a:cubicBezTo>
                                <a:cubicBezTo>
                                  <a:pt x="3" y="468"/>
                                  <a:pt x="3" y="468"/>
                                  <a:pt x="3" y="468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8"/>
                                  <a:pt x="4" y="478"/>
                                  <a:pt x="4" y="478"/>
                                </a:cubicBezTo>
                                <a:cubicBezTo>
                                  <a:pt x="3" y="477"/>
                                  <a:pt x="3" y="477"/>
                                  <a:pt x="3" y="477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0" name="Freeform 162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1" name="Freeform 163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2" name="Freeform 164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3" name="Freeform 165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4" name="Freeform 166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5" name="Freeform 167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6" name="Freeform 168" descr="Part of leaf"/>
                        <wps:cNvSpPr>
                          <a:spLocks/>
                        </wps:cNvSpPr>
                        <wps:spPr bwMode="auto">
                          <a:xfrm>
                            <a:off x="3708" y="5433"/>
                            <a:ext cx="35" cy="33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7"/>
                              <a:gd name="T2" fmla="*/ 15 w 18"/>
                              <a:gd name="T3" fmla="*/ 0 h 17"/>
                              <a:gd name="T4" fmla="*/ 18 w 18"/>
                              <a:gd name="T5" fmla="*/ 3 h 17"/>
                              <a:gd name="T6" fmla="*/ 1 w 18"/>
                              <a:gd name="T7" fmla="*/ 17 h 17"/>
                              <a:gd name="T8" fmla="*/ 0 w 18"/>
                              <a:gd name="T9" fmla="*/ 1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0" y="13"/>
                                </a:moveTo>
                                <a:cubicBezTo>
                                  <a:pt x="6" y="10"/>
                                  <a:pt x="11" y="6"/>
                                  <a:pt x="15" y="0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3" y="9"/>
                                  <a:pt x="8" y="14"/>
                                  <a:pt x="1" y="17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7" name="Freeform 169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8" name="Freeform 170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9" name="Freeform 171" descr="Part of leaf"/>
                        <wps:cNvSpPr>
                          <a:spLocks/>
                        </wps:cNvSpPr>
                        <wps:spPr bwMode="auto">
                          <a:xfrm>
                            <a:off x="3677" y="5461"/>
                            <a:ext cx="27" cy="11"/>
                          </a:xfrm>
                          <a:custGeom>
                            <a:avLst/>
                            <a:gdLst>
                              <a:gd name="T0" fmla="*/ 0 w 14"/>
                              <a:gd name="T1" fmla="*/ 6 h 6"/>
                              <a:gd name="T2" fmla="*/ 1 w 14"/>
                              <a:gd name="T3" fmla="*/ 2 h 6"/>
                              <a:gd name="T4" fmla="*/ 3 w 14"/>
                              <a:gd name="T5" fmla="*/ 2 h 6"/>
                              <a:gd name="T6" fmla="*/ 12 w 14"/>
                              <a:gd name="T7" fmla="*/ 0 h 6"/>
                              <a:gd name="T8" fmla="*/ 14 w 14"/>
                              <a:gd name="T9" fmla="*/ 4 h 6"/>
                              <a:gd name="T10" fmla="*/ 3 w 14"/>
                              <a:gd name="T11" fmla="*/ 6 h 6"/>
                              <a:gd name="T12" fmla="*/ 3 w 14"/>
                              <a:gd name="T13" fmla="*/ 4 h 6"/>
                              <a:gd name="T14" fmla="*/ 3 w 14"/>
                              <a:gd name="T15" fmla="*/ 6 h 6"/>
                              <a:gd name="T16" fmla="*/ 0 w 14"/>
                              <a:gd name="T1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6">
                                <a:moveTo>
                                  <a:pt x="0" y="6"/>
                                </a:move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6" y="2"/>
                                  <a:pt x="9" y="1"/>
                                  <a:pt x="12" y="0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0" y="5"/>
                                  <a:pt x="7" y="6"/>
                                  <a:pt x="3" y="6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0" name="Freeform 172" descr="Part of leaf"/>
                        <wps:cNvSpPr>
                          <a:spLocks/>
                        </wps:cNvSpPr>
                        <wps:spPr bwMode="auto">
                          <a:xfrm>
                            <a:off x="3745" y="5317"/>
                            <a:ext cx="27" cy="113"/>
                          </a:xfrm>
                          <a:custGeom>
                            <a:avLst/>
                            <a:gdLst>
                              <a:gd name="T0" fmla="*/ 0 w 14"/>
                              <a:gd name="T1" fmla="*/ 55 h 58"/>
                              <a:gd name="T2" fmla="*/ 10 w 14"/>
                              <a:gd name="T3" fmla="*/ 15 h 58"/>
                              <a:gd name="T4" fmla="*/ 10 w 14"/>
                              <a:gd name="T5" fmla="*/ 0 h 58"/>
                              <a:gd name="T6" fmla="*/ 14 w 14"/>
                              <a:gd name="T7" fmla="*/ 3 h 58"/>
                              <a:gd name="T8" fmla="*/ 14 w 14"/>
                              <a:gd name="T9" fmla="*/ 15 h 58"/>
                              <a:gd name="T10" fmla="*/ 2 w 14"/>
                              <a:gd name="T11" fmla="*/ 58 h 58"/>
                              <a:gd name="T12" fmla="*/ 0 w 14"/>
                              <a:gd name="T13" fmla="*/ 5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" h="58">
                                <a:moveTo>
                                  <a:pt x="0" y="55"/>
                                </a:moveTo>
                                <a:cubicBezTo>
                                  <a:pt x="6" y="45"/>
                                  <a:pt x="10" y="30"/>
                                  <a:pt x="10" y="15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31"/>
                                  <a:pt x="10" y="47"/>
                                  <a:pt x="2" y="5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1" name="Freeform 173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2" name="Freeform 174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3" name="Freeform 175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4" name="Freeform 176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5" name="Freeform 177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6" name="Freeform 178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7" name="Freeform 179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8" name="Freeform 180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9" name="Freeform 18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close/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close/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close/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close/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close/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0" name="Freeform 18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1" name="Freeform 183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2" name="Freeform 184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3" name="Freeform 185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4" name="Freeform 186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5" name="Freeform 187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6" name="Freeform 188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7" name="Freeform 189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8" name="Freeform 190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9" name="Freeform 191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0" name="Freeform 192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1" name="Freeform 193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2" name="Freeform 194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3" name="Freeform 195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7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4" name="Freeform 196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5" name="Freeform 197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6" name="Freeform 198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7" name="Freeform 19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270" y="539"/>
                            <a:ext cx="2502" cy="4933"/>
                          </a:xfrm>
                          <a:custGeom>
                            <a:avLst/>
                            <a:gdLst>
                              <a:gd name="T0" fmla="*/ 0 w 1285"/>
                              <a:gd name="T1" fmla="*/ 2534 h 2534"/>
                              <a:gd name="T2" fmla="*/ 0 w 1285"/>
                              <a:gd name="T3" fmla="*/ 2534 h 2534"/>
                              <a:gd name="T4" fmla="*/ 1281 w 1285"/>
                              <a:gd name="T5" fmla="*/ 65 h 2534"/>
                              <a:gd name="T6" fmla="*/ 1269 w 1285"/>
                              <a:gd name="T7" fmla="*/ 22 h 2534"/>
                              <a:gd name="T8" fmla="*/ 1239 w 1285"/>
                              <a:gd name="T9" fmla="*/ 4 h 2534"/>
                              <a:gd name="T10" fmla="*/ 1239 w 1285"/>
                              <a:gd name="T11" fmla="*/ 0 h 2534"/>
                              <a:gd name="T12" fmla="*/ 1285 w 1285"/>
                              <a:gd name="T13" fmla="*/ 65 h 2534"/>
                              <a:gd name="T14" fmla="*/ 1281 w 1285"/>
                              <a:gd name="T15" fmla="*/ 65 h 2534"/>
                              <a:gd name="T16" fmla="*/ 1239 w 1285"/>
                              <a:gd name="T17" fmla="*/ 2 h 2534"/>
                              <a:gd name="T18" fmla="*/ 1239 w 1285"/>
                              <a:gd name="T19" fmla="*/ 0 h 2534"/>
                              <a:gd name="T20" fmla="*/ 1239 w 1285"/>
                              <a:gd name="T21" fmla="*/ 2 h 2534"/>
                              <a:gd name="T22" fmla="*/ 0 w 1285"/>
                              <a:gd name="T23" fmla="*/ 4 h 2534"/>
                              <a:gd name="T24" fmla="*/ 0 w 1285"/>
                              <a:gd name="T25" fmla="*/ 0 h 2534"/>
                              <a:gd name="T26" fmla="*/ 1239 w 1285"/>
                              <a:gd name="T27" fmla="*/ 0 h 2534"/>
                              <a:gd name="T28" fmla="*/ 1239 w 1285"/>
                              <a:gd name="T29" fmla="*/ 4 h 2534"/>
                              <a:gd name="T30" fmla="*/ 0 w 1285"/>
                              <a:gd name="T31" fmla="*/ 4 h 2534"/>
                              <a:gd name="T32" fmla="*/ 0 w 1285"/>
                              <a:gd name="T33" fmla="*/ 2 h 2534"/>
                              <a:gd name="T34" fmla="*/ 0 w 1285"/>
                              <a:gd name="T35" fmla="*/ 0 h 2534"/>
                              <a:gd name="T36" fmla="*/ 0 w 1285"/>
                              <a:gd name="T37" fmla="*/ 2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5" h="2534">
                                <a:moveTo>
                                  <a:pt x="0" y="2534"/>
                                </a:moveTo>
                                <a:cubicBezTo>
                                  <a:pt x="0" y="2534"/>
                                  <a:pt x="0" y="2534"/>
                                  <a:pt x="0" y="2534"/>
                                </a:cubicBezTo>
                                <a:moveTo>
                                  <a:pt x="1281" y="65"/>
                                </a:moveTo>
                                <a:cubicBezTo>
                                  <a:pt x="1281" y="48"/>
                                  <a:pt x="1277" y="33"/>
                                  <a:pt x="1269" y="22"/>
                                </a:cubicBezTo>
                                <a:cubicBezTo>
                                  <a:pt x="1261" y="10"/>
                                  <a:pt x="1251" y="4"/>
                                  <a:pt x="1239" y="4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65" y="0"/>
                                  <a:pt x="1285" y="30"/>
                                  <a:pt x="1285" y="65"/>
                                </a:cubicBezTo>
                                <a:cubicBezTo>
                                  <a:pt x="1281" y="65"/>
                                  <a:pt x="1281" y="65"/>
                                  <a:pt x="1281" y="65"/>
                                </a:cubicBezTo>
                                <a:moveTo>
                                  <a:pt x="1239" y="2"/>
                                </a:move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2"/>
                                  <a:pt x="1239" y="2"/>
                                  <a:pt x="1239" y="2"/>
                                </a:cubicBezTo>
                                <a:moveTo>
                                  <a:pt x="0" y="4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4"/>
                                  <a:pt x="1239" y="4"/>
                                  <a:pt x="1239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moveTo>
                                  <a:pt x="0" y="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8" name="Freeform 200" descr="Part of leaf"/>
                        <wps:cNvSpPr>
                          <a:spLocks/>
                        </wps:cNvSpPr>
                        <wps:spPr bwMode="auto">
                          <a:xfrm>
                            <a:off x="1093" y="1373"/>
                            <a:ext cx="19" cy="38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38"/>
                              <a:gd name="T2" fmla="*/ 7 w 19"/>
                              <a:gd name="T3" fmla="*/ 0 h 38"/>
                              <a:gd name="T4" fmla="*/ 15 w 19"/>
                              <a:gd name="T5" fmla="*/ 13 h 38"/>
                              <a:gd name="T6" fmla="*/ 17 w 19"/>
                              <a:gd name="T7" fmla="*/ 19 h 38"/>
                              <a:gd name="T8" fmla="*/ 19 w 19"/>
                              <a:gd name="T9" fmla="*/ 27 h 38"/>
                              <a:gd name="T10" fmla="*/ 19 w 19"/>
                              <a:gd name="T11" fmla="*/ 35 h 38"/>
                              <a:gd name="T12" fmla="*/ 17 w 19"/>
                              <a:gd name="T13" fmla="*/ 38 h 38"/>
                              <a:gd name="T14" fmla="*/ 7 w 19"/>
                              <a:gd name="T15" fmla="*/ 29 h 38"/>
                              <a:gd name="T16" fmla="*/ 3 w 19"/>
                              <a:gd name="T17" fmla="*/ 21 h 38"/>
                              <a:gd name="T18" fmla="*/ 0 w 19"/>
                              <a:gd name="T19" fmla="*/ 11 h 38"/>
                              <a:gd name="T20" fmla="*/ 0 w 19"/>
                              <a:gd name="T21" fmla="*/ 0 h 38"/>
                              <a:gd name="T22" fmla="*/ 0 w 19"/>
                              <a:gd name="T23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" h="38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13"/>
                                </a:lnTo>
                                <a:lnTo>
                                  <a:pt x="17" y="19"/>
                                </a:lnTo>
                                <a:lnTo>
                                  <a:pt x="19" y="27"/>
                                </a:lnTo>
                                <a:lnTo>
                                  <a:pt x="19" y="35"/>
                                </a:lnTo>
                                <a:lnTo>
                                  <a:pt x="17" y="38"/>
                                </a:lnTo>
                                <a:lnTo>
                                  <a:pt x="7" y="29"/>
                                </a:lnTo>
                                <a:lnTo>
                                  <a:pt x="3" y="21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9" name="Freeform 201" descr="Part of leaf"/>
                        <wps:cNvSpPr>
                          <a:spLocks/>
                        </wps:cNvSpPr>
                        <wps:spPr bwMode="auto">
                          <a:xfrm>
                            <a:off x="1089" y="467"/>
                            <a:ext cx="1308" cy="933"/>
                          </a:xfrm>
                          <a:custGeom>
                            <a:avLst/>
                            <a:gdLst>
                              <a:gd name="T0" fmla="*/ 19 w 1308"/>
                              <a:gd name="T1" fmla="*/ 832 h 933"/>
                              <a:gd name="T2" fmla="*/ 72 w 1308"/>
                              <a:gd name="T3" fmla="*/ 728 h 933"/>
                              <a:gd name="T4" fmla="*/ 142 w 1308"/>
                              <a:gd name="T5" fmla="*/ 641 h 933"/>
                              <a:gd name="T6" fmla="*/ 220 w 1308"/>
                              <a:gd name="T7" fmla="*/ 565 h 933"/>
                              <a:gd name="T8" fmla="*/ 323 w 1308"/>
                              <a:gd name="T9" fmla="*/ 491 h 933"/>
                              <a:gd name="T10" fmla="*/ 446 w 1308"/>
                              <a:gd name="T11" fmla="*/ 411 h 933"/>
                              <a:gd name="T12" fmla="*/ 570 w 1308"/>
                              <a:gd name="T13" fmla="*/ 335 h 933"/>
                              <a:gd name="T14" fmla="*/ 693 w 1308"/>
                              <a:gd name="T15" fmla="*/ 267 h 933"/>
                              <a:gd name="T16" fmla="*/ 812 w 1308"/>
                              <a:gd name="T17" fmla="*/ 209 h 933"/>
                              <a:gd name="T18" fmla="*/ 923 w 1308"/>
                              <a:gd name="T19" fmla="*/ 158 h 933"/>
                              <a:gd name="T20" fmla="*/ 1036 w 1308"/>
                              <a:gd name="T21" fmla="*/ 109 h 933"/>
                              <a:gd name="T22" fmla="*/ 1149 w 1308"/>
                              <a:gd name="T23" fmla="*/ 65 h 933"/>
                              <a:gd name="T24" fmla="*/ 1217 w 1308"/>
                              <a:gd name="T25" fmla="*/ 33 h 933"/>
                              <a:gd name="T26" fmla="*/ 1242 w 1308"/>
                              <a:gd name="T27" fmla="*/ 22 h 933"/>
                              <a:gd name="T28" fmla="*/ 1269 w 1308"/>
                              <a:gd name="T29" fmla="*/ 10 h 933"/>
                              <a:gd name="T30" fmla="*/ 1295 w 1308"/>
                              <a:gd name="T31" fmla="*/ 2 h 933"/>
                              <a:gd name="T32" fmla="*/ 1273 w 1308"/>
                              <a:gd name="T33" fmla="*/ 20 h 933"/>
                              <a:gd name="T34" fmla="*/ 1201 w 1308"/>
                              <a:gd name="T35" fmla="*/ 53 h 933"/>
                              <a:gd name="T36" fmla="*/ 1125 w 1308"/>
                              <a:gd name="T37" fmla="*/ 80 h 933"/>
                              <a:gd name="T38" fmla="*/ 1049 w 1308"/>
                              <a:gd name="T39" fmla="*/ 111 h 933"/>
                              <a:gd name="T40" fmla="*/ 952 w 1308"/>
                              <a:gd name="T41" fmla="*/ 150 h 933"/>
                              <a:gd name="T42" fmla="*/ 833 w 1308"/>
                              <a:gd name="T43" fmla="*/ 203 h 933"/>
                              <a:gd name="T44" fmla="*/ 718 w 1308"/>
                              <a:gd name="T45" fmla="*/ 259 h 933"/>
                              <a:gd name="T46" fmla="*/ 607 w 1308"/>
                              <a:gd name="T47" fmla="*/ 325 h 933"/>
                              <a:gd name="T48" fmla="*/ 522 w 1308"/>
                              <a:gd name="T49" fmla="*/ 376 h 933"/>
                              <a:gd name="T50" fmla="*/ 465 w 1308"/>
                              <a:gd name="T51" fmla="*/ 411 h 933"/>
                              <a:gd name="T52" fmla="*/ 409 w 1308"/>
                              <a:gd name="T53" fmla="*/ 446 h 933"/>
                              <a:gd name="T54" fmla="*/ 350 w 1308"/>
                              <a:gd name="T55" fmla="*/ 481 h 933"/>
                              <a:gd name="T56" fmla="*/ 286 w 1308"/>
                              <a:gd name="T57" fmla="*/ 524 h 933"/>
                              <a:gd name="T58" fmla="*/ 216 w 1308"/>
                              <a:gd name="T59" fmla="*/ 582 h 933"/>
                              <a:gd name="T60" fmla="*/ 152 w 1308"/>
                              <a:gd name="T61" fmla="*/ 652 h 933"/>
                              <a:gd name="T62" fmla="*/ 97 w 1308"/>
                              <a:gd name="T63" fmla="*/ 732 h 933"/>
                              <a:gd name="T64" fmla="*/ 66 w 1308"/>
                              <a:gd name="T65" fmla="*/ 791 h 933"/>
                              <a:gd name="T66" fmla="*/ 52 w 1308"/>
                              <a:gd name="T67" fmla="*/ 818 h 933"/>
                              <a:gd name="T68" fmla="*/ 41 w 1308"/>
                              <a:gd name="T69" fmla="*/ 845 h 933"/>
                              <a:gd name="T70" fmla="*/ 33 w 1308"/>
                              <a:gd name="T71" fmla="*/ 876 h 933"/>
                              <a:gd name="T72" fmla="*/ 33 w 1308"/>
                              <a:gd name="T73" fmla="*/ 906 h 933"/>
                              <a:gd name="T74" fmla="*/ 29 w 1308"/>
                              <a:gd name="T75" fmla="*/ 925 h 933"/>
                              <a:gd name="T76" fmla="*/ 23 w 1308"/>
                              <a:gd name="T77" fmla="*/ 921 h 933"/>
                              <a:gd name="T78" fmla="*/ 4 w 1308"/>
                              <a:gd name="T79" fmla="*/ 898 h 933"/>
                              <a:gd name="T80" fmla="*/ 0 w 1308"/>
                              <a:gd name="T81" fmla="*/ 890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08" h="933">
                                <a:moveTo>
                                  <a:pt x="0" y="890"/>
                                </a:moveTo>
                                <a:lnTo>
                                  <a:pt x="19" y="832"/>
                                </a:lnTo>
                                <a:lnTo>
                                  <a:pt x="43" y="779"/>
                                </a:lnTo>
                                <a:lnTo>
                                  <a:pt x="72" y="728"/>
                                </a:lnTo>
                                <a:lnTo>
                                  <a:pt x="107" y="686"/>
                                </a:lnTo>
                                <a:lnTo>
                                  <a:pt x="142" y="641"/>
                                </a:lnTo>
                                <a:lnTo>
                                  <a:pt x="181" y="602"/>
                                </a:lnTo>
                                <a:lnTo>
                                  <a:pt x="220" y="565"/>
                                </a:lnTo>
                                <a:lnTo>
                                  <a:pt x="263" y="530"/>
                                </a:lnTo>
                                <a:lnTo>
                                  <a:pt x="323" y="491"/>
                                </a:lnTo>
                                <a:lnTo>
                                  <a:pt x="383" y="450"/>
                                </a:lnTo>
                                <a:lnTo>
                                  <a:pt x="446" y="411"/>
                                </a:lnTo>
                                <a:lnTo>
                                  <a:pt x="508" y="374"/>
                                </a:lnTo>
                                <a:lnTo>
                                  <a:pt x="570" y="335"/>
                                </a:lnTo>
                                <a:lnTo>
                                  <a:pt x="633" y="302"/>
                                </a:lnTo>
                                <a:lnTo>
                                  <a:pt x="693" y="267"/>
                                </a:lnTo>
                                <a:lnTo>
                                  <a:pt x="757" y="236"/>
                                </a:lnTo>
                                <a:lnTo>
                                  <a:pt x="812" y="209"/>
                                </a:lnTo>
                                <a:lnTo>
                                  <a:pt x="866" y="181"/>
                                </a:lnTo>
                                <a:lnTo>
                                  <a:pt x="923" y="158"/>
                                </a:lnTo>
                                <a:lnTo>
                                  <a:pt x="979" y="135"/>
                                </a:lnTo>
                                <a:lnTo>
                                  <a:pt x="1036" y="109"/>
                                </a:lnTo>
                                <a:lnTo>
                                  <a:pt x="1092" y="86"/>
                                </a:lnTo>
                                <a:lnTo>
                                  <a:pt x="1149" y="65"/>
                                </a:lnTo>
                                <a:lnTo>
                                  <a:pt x="1207" y="41"/>
                                </a:lnTo>
                                <a:lnTo>
                                  <a:pt x="1217" y="33"/>
                                </a:lnTo>
                                <a:lnTo>
                                  <a:pt x="1231" y="29"/>
                                </a:lnTo>
                                <a:lnTo>
                                  <a:pt x="1242" y="22"/>
                                </a:lnTo>
                                <a:lnTo>
                                  <a:pt x="1256" y="18"/>
                                </a:lnTo>
                                <a:lnTo>
                                  <a:pt x="1269" y="10"/>
                                </a:lnTo>
                                <a:lnTo>
                                  <a:pt x="1283" y="6"/>
                                </a:lnTo>
                                <a:lnTo>
                                  <a:pt x="1295" y="2"/>
                                </a:lnTo>
                                <a:lnTo>
                                  <a:pt x="1308" y="0"/>
                                </a:lnTo>
                                <a:lnTo>
                                  <a:pt x="1273" y="20"/>
                                </a:lnTo>
                                <a:lnTo>
                                  <a:pt x="1238" y="37"/>
                                </a:lnTo>
                                <a:lnTo>
                                  <a:pt x="1201" y="53"/>
                                </a:lnTo>
                                <a:lnTo>
                                  <a:pt x="1164" y="68"/>
                                </a:lnTo>
                                <a:lnTo>
                                  <a:pt x="1125" y="80"/>
                                </a:lnTo>
                                <a:lnTo>
                                  <a:pt x="1086" y="96"/>
                                </a:lnTo>
                                <a:lnTo>
                                  <a:pt x="1049" y="111"/>
                                </a:lnTo>
                                <a:lnTo>
                                  <a:pt x="1014" y="129"/>
                                </a:lnTo>
                                <a:lnTo>
                                  <a:pt x="952" y="150"/>
                                </a:lnTo>
                                <a:lnTo>
                                  <a:pt x="894" y="175"/>
                                </a:lnTo>
                                <a:lnTo>
                                  <a:pt x="833" y="203"/>
                                </a:lnTo>
                                <a:lnTo>
                                  <a:pt x="777" y="230"/>
                                </a:lnTo>
                                <a:lnTo>
                                  <a:pt x="718" y="259"/>
                                </a:lnTo>
                                <a:lnTo>
                                  <a:pt x="662" y="290"/>
                                </a:lnTo>
                                <a:lnTo>
                                  <a:pt x="607" y="325"/>
                                </a:lnTo>
                                <a:lnTo>
                                  <a:pt x="553" y="360"/>
                                </a:lnTo>
                                <a:lnTo>
                                  <a:pt x="522" y="376"/>
                                </a:lnTo>
                                <a:lnTo>
                                  <a:pt x="494" y="394"/>
                                </a:lnTo>
                                <a:lnTo>
                                  <a:pt x="465" y="411"/>
                                </a:lnTo>
                                <a:lnTo>
                                  <a:pt x="436" y="431"/>
                                </a:lnTo>
                                <a:lnTo>
                                  <a:pt x="409" y="446"/>
                                </a:lnTo>
                                <a:lnTo>
                                  <a:pt x="379" y="464"/>
                                </a:lnTo>
                                <a:lnTo>
                                  <a:pt x="350" y="481"/>
                                </a:lnTo>
                                <a:lnTo>
                                  <a:pt x="323" y="499"/>
                                </a:lnTo>
                                <a:lnTo>
                                  <a:pt x="286" y="524"/>
                                </a:lnTo>
                                <a:lnTo>
                                  <a:pt x="251" y="551"/>
                                </a:lnTo>
                                <a:lnTo>
                                  <a:pt x="216" y="582"/>
                                </a:lnTo>
                                <a:lnTo>
                                  <a:pt x="183" y="617"/>
                                </a:lnTo>
                                <a:lnTo>
                                  <a:pt x="152" y="652"/>
                                </a:lnTo>
                                <a:lnTo>
                                  <a:pt x="124" y="691"/>
                                </a:lnTo>
                                <a:lnTo>
                                  <a:pt x="97" y="732"/>
                                </a:lnTo>
                                <a:lnTo>
                                  <a:pt x="72" y="777"/>
                                </a:lnTo>
                                <a:lnTo>
                                  <a:pt x="66" y="791"/>
                                </a:lnTo>
                                <a:lnTo>
                                  <a:pt x="60" y="802"/>
                                </a:lnTo>
                                <a:lnTo>
                                  <a:pt x="52" y="818"/>
                                </a:lnTo>
                                <a:lnTo>
                                  <a:pt x="46" y="832"/>
                                </a:lnTo>
                                <a:lnTo>
                                  <a:pt x="41" y="845"/>
                                </a:lnTo>
                                <a:lnTo>
                                  <a:pt x="37" y="863"/>
                                </a:lnTo>
                                <a:lnTo>
                                  <a:pt x="33" y="876"/>
                                </a:lnTo>
                                <a:lnTo>
                                  <a:pt x="33" y="894"/>
                                </a:lnTo>
                                <a:lnTo>
                                  <a:pt x="33" y="906"/>
                                </a:lnTo>
                                <a:lnTo>
                                  <a:pt x="31" y="917"/>
                                </a:lnTo>
                                <a:lnTo>
                                  <a:pt x="29" y="925"/>
                                </a:lnTo>
                                <a:lnTo>
                                  <a:pt x="29" y="933"/>
                                </a:lnTo>
                                <a:lnTo>
                                  <a:pt x="23" y="921"/>
                                </a:lnTo>
                                <a:lnTo>
                                  <a:pt x="15" y="909"/>
                                </a:lnTo>
                                <a:lnTo>
                                  <a:pt x="4" y="898"/>
                                </a:lnTo>
                                <a:lnTo>
                                  <a:pt x="0" y="890"/>
                                </a:lnTo>
                                <a:lnTo>
                                  <a:pt x="0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0" name="Freeform 202" descr="Part of leaf"/>
                        <wps:cNvSpPr>
                          <a:spLocks/>
                        </wps:cNvSpPr>
                        <wps:spPr bwMode="auto">
                          <a:xfrm>
                            <a:off x="1237" y="695"/>
                            <a:ext cx="325" cy="212"/>
                          </a:xfrm>
                          <a:custGeom>
                            <a:avLst/>
                            <a:gdLst>
                              <a:gd name="T0" fmla="*/ 4 w 325"/>
                              <a:gd name="T1" fmla="*/ 18 h 212"/>
                              <a:gd name="T2" fmla="*/ 0 w 325"/>
                              <a:gd name="T3" fmla="*/ 8 h 212"/>
                              <a:gd name="T4" fmla="*/ 0 w 325"/>
                              <a:gd name="T5" fmla="*/ 0 h 212"/>
                              <a:gd name="T6" fmla="*/ 0 w 325"/>
                              <a:gd name="T7" fmla="*/ 0 h 212"/>
                              <a:gd name="T8" fmla="*/ 4 w 325"/>
                              <a:gd name="T9" fmla="*/ 0 h 212"/>
                              <a:gd name="T10" fmla="*/ 33 w 325"/>
                              <a:gd name="T11" fmla="*/ 18 h 212"/>
                              <a:gd name="T12" fmla="*/ 72 w 325"/>
                              <a:gd name="T13" fmla="*/ 35 h 212"/>
                              <a:gd name="T14" fmla="*/ 111 w 325"/>
                              <a:gd name="T15" fmla="*/ 51 h 212"/>
                              <a:gd name="T16" fmla="*/ 156 w 325"/>
                              <a:gd name="T17" fmla="*/ 62 h 212"/>
                              <a:gd name="T18" fmla="*/ 198 w 325"/>
                              <a:gd name="T19" fmla="*/ 72 h 212"/>
                              <a:gd name="T20" fmla="*/ 239 w 325"/>
                              <a:gd name="T21" fmla="*/ 78 h 212"/>
                              <a:gd name="T22" fmla="*/ 280 w 325"/>
                              <a:gd name="T23" fmla="*/ 78 h 212"/>
                              <a:gd name="T24" fmla="*/ 317 w 325"/>
                              <a:gd name="T25" fmla="*/ 74 h 212"/>
                              <a:gd name="T26" fmla="*/ 323 w 325"/>
                              <a:gd name="T27" fmla="*/ 103 h 212"/>
                              <a:gd name="T28" fmla="*/ 325 w 325"/>
                              <a:gd name="T29" fmla="*/ 129 h 212"/>
                              <a:gd name="T30" fmla="*/ 323 w 325"/>
                              <a:gd name="T31" fmla="*/ 146 h 212"/>
                              <a:gd name="T32" fmla="*/ 319 w 325"/>
                              <a:gd name="T33" fmla="*/ 162 h 212"/>
                              <a:gd name="T34" fmla="*/ 305 w 325"/>
                              <a:gd name="T35" fmla="*/ 173 h 212"/>
                              <a:gd name="T36" fmla="*/ 292 w 325"/>
                              <a:gd name="T37" fmla="*/ 185 h 212"/>
                              <a:gd name="T38" fmla="*/ 268 w 325"/>
                              <a:gd name="T39" fmla="*/ 197 h 212"/>
                              <a:gd name="T40" fmla="*/ 241 w 325"/>
                              <a:gd name="T41" fmla="*/ 212 h 212"/>
                              <a:gd name="T42" fmla="*/ 208 w 325"/>
                              <a:gd name="T43" fmla="*/ 203 h 212"/>
                              <a:gd name="T44" fmla="*/ 173 w 325"/>
                              <a:gd name="T45" fmla="*/ 185 h 212"/>
                              <a:gd name="T46" fmla="*/ 138 w 325"/>
                              <a:gd name="T47" fmla="*/ 166 h 212"/>
                              <a:gd name="T48" fmla="*/ 107 w 325"/>
                              <a:gd name="T49" fmla="*/ 140 h 212"/>
                              <a:gd name="T50" fmla="*/ 74 w 325"/>
                              <a:gd name="T51" fmla="*/ 113 h 212"/>
                              <a:gd name="T52" fmla="*/ 44 w 325"/>
                              <a:gd name="T53" fmla="*/ 82 h 212"/>
                              <a:gd name="T54" fmla="*/ 19 w 325"/>
                              <a:gd name="T55" fmla="*/ 49 h 212"/>
                              <a:gd name="T56" fmla="*/ 4 w 325"/>
                              <a:gd name="T57" fmla="*/ 18 h 212"/>
                              <a:gd name="T58" fmla="*/ 4 w 325"/>
                              <a:gd name="T59" fmla="*/ 18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25" h="212">
                                <a:moveTo>
                                  <a:pt x="4" y="18"/>
                                </a:move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3" y="18"/>
                                </a:lnTo>
                                <a:lnTo>
                                  <a:pt x="72" y="35"/>
                                </a:lnTo>
                                <a:lnTo>
                                  <a:pt x="111" y="51"/>
                                </a:lnTo>
                                <a:lnTo>
                                  <a:pt x="156" y="62"/>
                                </a:lnTo>
                                <a:lnTo>
                                  <a:pt x="198" y="72"/>
                                </a:lnTo>
                                <a:lnTo>
                                  <a:pt x="239" y="78"/>
                                </a:lnTo>
                                <a:lnTo>
                                  <a:pt x="280" y="78"/>
                                </a:lnTo>
                                <a:lnTo>
                                  <a:pt x="317" y="74"/>
                                </a:lnTo>
                                <a:lnTo>
                                  <a:pt x="323" y="103"/>
                                </a:lnTo>
                                <a:lnTo>
                                  <a:pt x="325" y="129"/>
                                </a:lnTo>
                                <a:lnTo>
                                  <a:pt x="323" y="146"/>
                                </a:lnTo>
                                <a:lnTo>
                                  <a:pt x="319" y="162"/>
                                </a:lnTo>
                                <a:lnTo>
                                  <a:pt x="305" y="173"/>
                                </a:lnTo>
                                <a:lnTo>
                                  <a:pt x="292" y="185"/>
                                </a:lnTo>
                                <a:lnTo>
                                  <a:pt x="268" y="197"/>
                                </a:lnTo>
                                <a:lnTo>
                                  <a:pt x="241" y="212"/>
                                </a:lnTo>
                                <a:lnTo>
                                  <a:pt x="208" y="203"/>
                                </a:lnTo>
                                <a:lnTo>
                                  <a:pt x="173" y="185"/>
                                </a:lnTo>
                                <a:lnTo>
                                  <a:pt x="138" y="166"/>
                                </a:lnTo>
                                <a:lnTo>
                                  <a:pt x="107" y="140"/>
                                </a:lnTo>
                                <a:lnTo>
                                  <a:pt x="74" y="113"/>
                                </a:lnTo>
                                <a:lnTo>
                                  <a:pt x="44" y="82"/>
                                </a:lnTo>
                                <a:lnTo>
                                  <a:pt x="19" y="49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1" name="Freeform 203" descr="Part of leaf"/>
                        <wps:cNvSpPr>
                          <a:spLocks/>
                        </wps:cNvSpPr>
                        <wps:spPr bwMode="auto">
                          <a:xfrm>
                            <a:off x="1445" y="901"/>
                            <a:ext cx="170" cy="417"/>
                          </a:xfrm>
                          <a:custGeom>
                            <a:avLst/>
                            <a:gdLst>
                              <a:gd name="T0" fmla="*/ 23 w 170"/>
                              <a:gd name="T1" fmla="*/ 261 h 417"/>
                              <a:gd name="T2" fmla="*/ 16 w 170"/>
                              <a:gd name="T3" fmla="*/ 265 h 417"/>
                              <a:gd name="T4" fmla="*/ 6 w 170"/>
                              <a:gd name="T5" fmla="*/ 273 h 417"/>
                              <a:gd name="T6" fmla="*/ 0 w 170"/>
                              <a:gd name="T7" fmla="*/ 246 h 417"/>
                              <a:gd name="T8" fmla="*/ 2 w 170"/>
                              <a:gd name="T9" fmla="*/ 216 h 417"/>
                              <a:gd name="T10" fmla="*/ 8 w 170"/>
                              <a:gd name="T11" fmla="*/ 187 h 417"/>
                              <a:gd name="T12" fmla="*/ 18 w 170"/>
                              <a:gd name="T13" fmla="*/ 156 h 417"/>
                              <a:gd name="T14" fmla="*/ 25 w 170"/>
                              <a:gd name="T15" fmla="*/ 123 h 417"/>
                              <a:gd name="T16" fmla="*/ 33 w 170"/>
                              <a:gd name="T17" fmla="*/ 92 h 417"/>
                              <a:gd name="T18" fmla="*/ 39 w 170"/>
                              <a:gd name="T19" fmla="*/ 63 h 417"/>
                              <a:gd name="T20" fmla="*/ 39 w 170"/>
                              <a:gd name="T21" fmla="*/ 33 h 417"/>
                              <a:gd name="T22" fmla="*/ 53 w 170"/>
                              <a:gd name="T23" fmla="*/ 24 h 417"/>
                              <a:gd name="T24" fmla="*/ 64 w 170"/>
                              <a:gd name="T25" fmla="*/ 16 h 417"/>
                              <a:gd name="T26" fmla="*/ 74 w 170"/>
                              <a:gd name="T27" fmla="*/ 6 h 417"/>
                              <a:gd name="T28" fmla="*/ 84 w 170"/>
                              <a:gd name="T29" fmla="*/ 2 h 417"/>
                              <a:gd name="T30" fmla="*/ 92 w 170"/>
                              <a:gd name="T31" fmla="*/ 0 h 417"/>
                              <a:gd name="T32" fmla="*/ 101 w 170"/>
                              <a:gd name="T33" fmla="*/ 0 h 417"/>
                              <a:gd name="T34" fmla="*/ 113 w 170"/>
                              <a:gd name="T35" fmla="*/ 6 h 417"/>
                              <a:gd name="T36" fmla="*/ 127 w 170"/>
                              <a:gd name="T37" fmla="*/ 20 h 417"/>
                              <a:gd name="T38" fmla="*/ 136 w 170"/>
                              <a:gd name="T39" fmla="*/ 30 h 417"/>
                              <a:gd name="T40" fmla="*/ 150 w 170"/>
                              <a:gd name="T41" fmla="*/ 41 h 417"/>
                              <a:gd name="T42" fmla="*/ 154 w 170"/>
                              <a:gd name="T43" fmla="*/ 47 h 417"/>
                              <a:gd name="T44" fmla="*/ 162 w 170"/>
                              <a:gd name="T45" fmla="*/ 55 h 417"/>
                              <a:gd name="T46" fmla="*/ 166 w 170"/>
                              <a:gd name="T47" fmla="*/ 63 h 417"/>
                              <a:gd name="T48" fmla="*/ 170 w 170"/>
                              <a:gd name="T49" fmla="*/ 72 h 417"/>
                              <a:gd name="T50" fmla="*/ 146 w 170"/>
                              <a:gd name="T51" fmla="*/ 111 h 417"/>
                              <a:gd name="T52" fmla="*/ 127 w 170"/>
                              <a:gd name="T53" fmla="*/ 150 h 417"/>
                              <a:gd name="T54" fmla="*/ 107 w 170"/>
                              <a:gd name="T55" fmla="*/ 189 h 417"/>
                              <a:gd name="T56" fmla="*/ 92 w 170"/>
                              <a:gd name="T57" fmla="*/ 234 h 417"/>
                              <a:gd name="T58" fmla="*/ 76 w 170"/>
                              <a:gd name="T59" fmla="*/ 277 h 417"/>
                              <a:gd name="T60" fmla="*/ 64 w 170"/>
                              <a:gd name="T61" fmla="*/ 322 h 417"/>
                              <a:gd name="T62" fmla="*/ 55 w 170"/>
                              <a:gd name="T63" fmla="*/ 368 h 417"/>
                              <a:gd name="T64" fmla="*/ 49 w 170"/>
                              <a:gd name="T65" fmla="*/ 417 h 417"/>
                              <a:gd name="T66" fmla="*/ 39 w 170"/>
                              <a:gd name="T67" fmla="*/ 407 h 417"/>
                              <a:gd name="T68" fmla="*/ 35 w 170"/>
                              <a:gd name="T69" fmla="*/ 392 h 417"/>
                              <a:gd name="T70" fmla="*/ 31 w 170"/>
                              <a:gd name="T71" fmla="*/ 370 h 417"/>
                              <a:gd name="T72" fmla="*/ 29 w 170"/>
                              <a:gd name="T73" fmla="*/ 345 h 417"/>
                              <a:gd name="T74" fmla="*/ 27 w 170"/>
                              <a:gd name="T75" fmla="*/ 318 h 417"/>
                              <a:gd name="T76" fmla="*/ 27 w 170"/>
                              <a:gd name="T77" fmla="*/ 294 h 417"/>
                              <a:gd name="T78" fmla="*/ 25 w 170"/>
                              <a:gd name="T79" fmla="*/ 275 h 417"/>
                              <a:gd name="T80" fmla="*/ 23 w 170"/>
                              <a:gd name="T81" fmla="*/ 261 h 417"/>
                              <a:gd name="T82" fmla="*/ 23 w 170"/>
                              <a:gd name="T83" fmla="*/ 261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0" h="417">
                                <a:moveTo>
                                  <a:pt x="23" y="261"/>
                                </a:moveTo>
                                <a:lnTo>
                                  <a:pt x="16" y="265"/>
                                </a:lnTo>
                                <a:lnTo>
                                  <a:pt x="6" y="273"/>
                                </a:lnTo>
                                <a:lnTo>
                                  <a:pt x="0" y="246"/>
                                </a:lnTo>
                                <a:lnTo>
                                  <a:pt x="2" y="216"/>
                                </a:lnTo>
                                <a:lnTo>
                                  <a:pt x="8" y="187"/>
                                </a:lnTo>
                                <a:lnTo>
                                  <a:pt x="18" y="156"/>
                                </a:lnTo>
                                <a:lnTo>
                                  <a:pt x="25" y="123"/>
                                </a:lnTo>
                                <a:lnTo>
                                  <a:pt x="33" y="92"/>
                                </a:lnTo>
                                <a:lnTo>
                                  <a:pt x="39" y="63"/>
                                </a:lnTo>
                                <a:lnTo>
                                  <a:pt x="39" y="33"/>
                                </a:lnTo>
                                <a:lnTo>
                                  <a:pt x="53" y="24"/>
                                </a:lnTo>
                                <a:lnTo>
                                  <a:pt x="64" y="16"/>
                                </a:lnTo>
                                <a:lnTo>
                                  <a:pt x="74" y="6"/>
                                </a:lnTo>
                                <a:lnTo>
                                  <a:pt x="84" y="2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13" y="6"/>
                                </a:lnTo>
                                <a:lnTo>
                                  <a:pt x="127" y="20"/>
                                </a:lnTo>
                                <a:lnTo>
                                  <a:pt x="136" y="30"/>
                                </a:lnTo>
                                <a:lnTo>
                                  <a:pt x="150" y="41"/>
                                </a:lnTo>
                                <a:lnTo>
                                  <a:pt x="154" y="47"/>
                                </a:lnTo>
                                <a:lnTo>
                                  <a:pt x="162" y="55"/>
                                </a:lnTo>
                                <a:lnTo>
                                  <a:pt x="166" y="63"/>
                                </a:lnTo>
                                <a:lnTo>
                                  <a:pt x="170" y="72"/>
                                </a:lnTo>
                                <a:lnTo>
                                  <a:pt x="146" y="111"/>
                                </a:lnTo>
                                <a:lnTo>
                                  <a:pt x="127" y="150"/>
                                </a:lnTo>
                                <a:lnTo>
                                  <a:pt x="107" y="189"/>
                                </a:lnTo>
                                <a:lnTo>
                                  <a:pt x="92" y="234"/>
                                </a:lnTo>
                                <a:lnTo>
                                  <a:pt x="76" y="277"/>
                                </a:lnTo>
                                <a:lnTo>
                                  <a:pt x="64" y="322"/>
                                </a:lnTo>
                                <a:lnTo>
                                  <a:pt x="55" y="368"/>
                                </a:lnTo>
                                <a:lnTo>
                                  <a:pt x="49" y="417"/>
                                </a:lnTo>
                                <a:lnTo>
                                  <a:pt x="39" y="407"/>
                                </a:lnTo>
                                <a:lnTo>
                                  <a:pt x="35" y="392"/>
                                </a:lnTo>
                                <a:lnTo>
                                  <a:pt x="31" y="370"/>
                                </a:lnTo>
                                <a:lnTo>
                                  <a:pt x="29" y="345"/>
                                </a:lnTo>
                                <a:lnTo>
                                  <a:pt x="27" y="318"/>
                                </a:lnTo>
                                <a:lnTo>
                                  <a:pt x="27" y="294"/>
                                </a:lnTo>
                                <a:lnTo>
                                  <a:pt x="25" y="275"/>
                                </a:lnTo>
                                <a:lnTo>
                                  <a:pt x="23" y="261"/>
                                </a:lnTo>
                                <a:lnTo>
                                  <a:pt x="23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2" name="Freeform 204" descr="Part of leaf"/>
                        <wps:cNvSpPr>
                          <a:spLocks/>
                        </wps:cNvSpPr>
                        <wps:spPr bwMode="auto">
                          <a:xfrm>
                            <a:off x="1170" y="491"/>
                            <a:ext cx="380" cy="266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266"/>
                              <a:gd name="T2" fmla="*/ 0 w 380"/>
                              <a:gd name="T3" fmla="*/ 0 h 266"/>
                              <a:gd name="T4" fmla="*/ 4 w 380"/>
                              <a:gd name="T5" fmla="*/ 0 h 266"/>
                              <a:gd name="T6" fmla="*/ 37 w 380"/>
                              <a:gd name="T7" fmla="*/ 29 h 266"/>
                              <a:gd name="T8" fmla="*/ 76 w 380"/>
                              <a:gd name="T9" fmla="*/ 56 h 266"/>
                              <a:gd name="T10" fmla="*/ 115 w 380"/>
                              <a:gd name="T11" fmla="*/ 81 h 266"/>
                              <a:gd name="T12" fmla="*/ 158 w 380"/>
                              <a:gd name="T13" fmla="*/ 103 h 266"/>
                              <a:gd name="T14" fmla="*/ 201 w 380"/>
                              <a:gd name="T15" fmla="*/ 120 h 266"/>
                              <a:gd name="T16" fmla="*/ 246 w 380"/>
                              <a:gd name="T17" fmla="*/ 134 h 266"/>
                              <a:gd name="T18" fmla="*/ 289 w 380"/>
                              <a:gd name="T19" fmla="*/ 144 h 266"/>
                              <a:gd name="T20" fmla="*/ 335 w 380"/>
                              <a:gd name="T21" fmla="*/ 151 h 266"/>
                              <a:gd name="T22" fmla="*/ 339 w 380"/>
                              <a:gd name="T23" fmla="*/ 165 h 266"/>
                              <a:gd name="T24" fmla="*/ 345 w 380"/>
                              <a:gd name="T25" fmla="*/ 179 h 266"/>
                              <a:gd name="T26" fmla="*/ 351 w 380"/>
                              <a:gd name="T27" fmla="*/ 190 h 266"/>
                              <a:gd name="T28" fmla="*/ 359 w 380"/>
                              <a:gd name="T29" fmla="*/ 206 h 266"/>
                              <a:gd name="T30" fmla="*/ 363 w 380"/>
                              <a:gd name="T31" fmla="*/ 218 h 266"/>
                              <a:gd name="T32" fmla="*/ 369 w 380"/>
                              <a:gd name="T33" fmla="*/ 233 h 266"/>
                              <a:gd name="T34" fmla="*/ 372 w 380"/>
                              <a:gd name="T35" fmla="*/ 247 h 266"/>
                              <a:gd name="T36" fmla="*/ 380 w 380"/>
                              <a:gd name="T37" fmla="*/ 262 h 266"/>
                              <a:gd name="T38" fmla="*/ 337 w 380"/>
                              <a:gd name="T39" fmla="*/ 266 h 266"/>
                              <a:gd name="T40" fmla="*/ 298 w 380"/>
                              <a:gd name="T41" fmla="*/ 266 h 266"/>
                              <a:gd name="T42" fmla="*/ 258 w 380"/>
                              <a:gd name="T43" fmla="*/ 264 h 266"/>
                              <a:gd name="T44" fmla="*/ 217 w 380"/>
                              <a:gd name="T45" fmla="*/ 259 h 266"/>
                              <a:gd name="T46" fmla="*/ 176 w 380"/>
                              <a:gd name="T47" fmla="*/ 247 h 266"/>
                              <a:gd name="T48" fmla="*/ 139 w 380"/>
                              <a:gd name="T49" fmla="*/ 233 h 266"/>
                              <a:gd name="T50" fmla="*/ 100 w 380"/>
                              <a:gd name="T51" fmla="*/ 214 h 266"/>
                              <a:gd name="T52" fmla="*/ 67 w 380"/>
                              <a:gd name="T53" fmla="*/ 190 h 266"/>
                              <a:gd name="T54" fmla="*/ 65 w 380"/>
                              <a:gd name="T55" fmla="*/ 190 h 266"/>
                              <a:gd name="T56" fmla="*/ 71 w 380"/>
                              <a:gd name="T57" fmla="*/ 185 h 266"/>
                              <a:gd name="T58" fmla="*/ 82 w 380"/>
                              <a:gd name="T59" fmla="*/ 181 h 266"/>
                              <a:gd name="T60" fmla="*/ 92 w 380"/>
                              <a:gd name="T61" fmla="*/ 179 h 266"/>
                              <a:gd name="T62" fmla="*/ 102 w 380"/>
                              <a:gd name="T63" fmla="*/ 177 h 266"/>
                              <a:gd name="T64" fmla="*/ 102 w 380"/>
                              <a:gd name="T65" fmla="*/ 173 h 266"/>
                              <a:gd name="T66" fmla="*/ 102 w 380"/>
                              <a:gd name="T67" fmla="*/ 169 h 266"/>
                              <a:gd name="T68" fmla="*/ 76 w 380"/>
                              <a:gd name="T69" fmla="*/ 151 h 266"/>
                              <a:gd name="T70" fmla="*/ 57 w 380"/>
                              <a:gd name="T71" fmla="*/ 134 h 266"/>
                              <a:gd name="T72" fmla="*/ 39 w 380"/>
                              <a:gd name="T73" fmla="*/ 116 h 266"/>
                              <a:gd name="T74" fmla="*/ 26 w 380"/>
                              <a:gd name="T75" fmla="*/ 99 h 266"/>
                              <a:gd name="T76" fmla="*/ 14 w 380"/>
                              <a:gd name="T77" fmla="*/ 76 h 266"/>
                              <a:gd name="T78" fmla="*/ 8 w 380"/>
                              <a:gd name="T79" fmla="*/ 54 h 266"/>
                              <a:gd name="T80" fmla="*/ 2 w 380"/>
                              <a:gd name="T81" fmla="*/ 29 h 266"/>
                              <a:gd name="T82" fmla="*/ 0 w 380"/>
                              <a:gd name="T83" fmla="*/ 0 h 266"/>
                              <a:gd name="T84" fmla="*/ 0 w 380"/>
                              <a:gd name="T85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0" h="26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7" y="29"/>
                                </a:lnTo>
                                <a:lnTo>
                                  <a:pt x="76" y="56"/>
                                </a:lnTo>
                                <a:lnTo>
                                  <a:pt x="115" y="81"/>
                                </a:lnTo>
                                <a:lnTo>
                                  <a:pt x="158" y="103"/>
                                </a:lnTo>
                                <a:lnTo>
                                  <a:pt x="201" y="120"/>
                                </a:lnTo>
                                <a:lnTo>
                                  <a:pt x="246" y="134"/>
                                </a:lnTo>
                                <a:lnTo>
                                  <a:pt x="289" y="144"/>
                                </a:lnTo>
                                <a:lnTo>
                                  <a:pt x="335" y="151"/>
                                </a:lnTo>
                                <a:lnTo>
                                  <a:pt x="339" y="165"/>
                                </a:lnTo>
                                <a:lnTo>
                                  <a:pt x="345" y="179"/>
                                </a:lnTo>
                                <a:lnTo>
                                  <a:pt x="351" y="190"/>
                                </a:lnTo>
                                <a:lnTo>
                                  <a:pt x="359" y="206"/>
                                </a:lnTo>
                                <a:lnTo>
                                  <a:pt x="363" y="218"/>
                                </a:lnTo>
                                <a:lnTo>
                                  <a:pt x="369" y="233"/>
                                </a:lnTo>
                                <a:lnTo>
                                  <a:pt x="372" y="247"/>
                                </a:lnTo>
                                <a:lnTo>
                                  <a:pt x="380" y="262"/>
                                </a:lnTo>
                                <a:lnTo>
                                  <a:pt x="337" y="266"/>
                                </a:lnTo>
                                <a:lnTo>
                                  <a:pt x="298" y="266"/>
                                </a:lnTo>
                                <a:lnTo>
                                  <a:pt x="258" y="264"/>
                                </a:lnTo>
                                <a:lnTo>
                                  <a:pt x="217" y="259"/>
                                </a:lnTo>
                                <a:lnTo>
                                  <a:pt x="176" y="247"/>
                                </a:lnTo>
                                <a:lnTo>
                                  <a:pt x="139" y="233"/>
                                </a:lnTo>
                                <a:lnTo>
                                  <a:pt x="100" y="214"/>
                                </a:lnTo>
                                <a:lnTo>
                                  <a:pt x="67" y="190"/>
                                </a:lnTo>
                                <a:lnTo>
                                  <a:pt x="65" y="190"/>
                                </a:lnTo>
                                <a:lnTo>
                                  <a:pt x="71" y="185"/>
                                </a:lnTo>
                                <a:lnTo>
                                  <a:pt x="82" y="181"/>
                                </a:lnTo>
                                <a:lnTo>
                                  <a:pt x="92" y="179"/>
                                </a:lnTo>
                                <a:lnTo>
                                  <a:pt x="102" y="177"/>
                                </a:lnTo>
                                <a:lnTo>
                                  <a:pt x="102" y="173"/>
                                </a:lnTo>
                                <a:lnTo>
                                  <a:pt x="102" y="169"/>
                                </a:lnTo>
                                <a:lnTo>
                                  <a:pt x="76" y="151"/>
                                </a:lnTo>
                                <a:lnTo>
                                  <a:pt x="57" y="134"/>
                                </a:lnTo>
                                <a:lnTo>
                                  <a:pt x="39" y="116"/>
                                </a:lnTo>
                                <a:lnTo>
                                  <a:pt x="26" y="99"/>
                                </a:lnTo>
                                <a:lnTo>
                                  <a:pt x="14" y="76"/>
                                </a:lnTo>
                                <a:lnTo>
                                  <a:pt x="8" y="54"/>
                                </a:lnTo>
                                <a:lnTo>
                                  <a:pt x="2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3" name="Freeform 205" descr="Part of leaf"/>
                        <wps:cNvSpPr>
                          <a:spLocks/>
                        </wps:cNvSpPr>
                        <wps:spPr bwMode="auto">
                          <a:xfrm>
                            <a:off x="1496" y="983"/>
                            <a:ext cx="191" cy="444"/>
                          </a:xfrm>
                          <a:custGeom>
                            <a:avLst/>
                            <a:gdLst>
                              <a:gd name="T0" fmla="*/ 0 w 191"/>
                              <a:gd name="T1" fmla="*/ 343 h 444"/>
                              <a:gd name="T2" fmla="*/ 6 w 191"/>
                              <a:gd name="T3" fmla="*/ 296 h 444"/>
                              <a:gd name="T4" fmla="*/ 13 w 191"/>
                              <a:gd name="T5" fmla="*/ 251 h 444"/>
                              <a:gd name="T6" fmla="*/ 23 w 191"/>
                              <a:gd name="T7" fmla="*/ 208 h 444"/>
                              <a:gd name="T8" fmla="*/ 39 w 191"/>
                              <a:gd name="T9" fmla="*/ 166 h 444"/>
                              <a:gd name="T10" fmla="*/ 54 w 191"/>
                              <a:gd name="T11" fmla="*/ 125 h 444"/>
                              <a:gd name="T12" fmla="*/ 72 w 191"/>
                              <a:gd name="T13" fmla="*/ 86 h 444"/>
                              <a:gd name="T14" fmla="*/ 93 w 191"/>
                              <a:gd name="T15" fmla="*/ 47 h 444"/>
                              <a:gd name="T16" fmla="*/ 119 w 191"/>
                              <a:gd name="T17" fmla="*/ 14 h 444"/>
                              <a:gd name="T18" fmla="*/ 120 w 191"/>
                              <a:gd name="T19" fmla="*/ 8 h 444"/>
                              <a:gd name="T20" fmla="*/ 124 w 191"/>
                              <a:gd name="T21" fmla="*/ 2 h 444"/>
                              <a:gd name="T22" fmla="*/ 124 w 191"/>
                              <a:gd name="T23" fmla="*/ 2 h 444"/>
                              <a:gd name="T24" fmla="*/ 130 w 191"/>
                              <a:gd name="T25" fmla="*/ 0 h 444"/>
                              <a:gd name="T26" fmla="*/ 136 w 191"/>
                              <a:gd name="T27" fmla="*/ 12 h 444"/>
                              <a:gd name="T28" fmla="*/ 142 w 191"/>
                              <a:gd name="T29" fmla="*/ 29 h 444"/>
                              <a:gd name="T30" fmla="*/ 152 w 191"/>
                              <a:gd name="T31" fmla="*/ 51 h 444"/>
                              <a:gd name="T32" fmla="*/ 159 w 191"/>
                              <a:gd name="T33" fmla="*/ 74 h 444"/>
                              <a:gd name="T34" fmla="*/ 167 w 191"/>
                              <a:gd name="T35" fmla="*/ 97 h 444"/>
                              <a:gd name="T36" fmla="*/ 177 w 191"/>
                              <a:gd name="T37" fmla="*/ 119 h 444"/>
                              <a:gd name="T38" fmla="*/ 185 w 191"/>
                              <a:gd name="T39" fmla="*/ 140 h 444"/>
                              <a:gd name="T40" fmla="*/ 191 w 191"/>
                              <a:gd name="T41" fmla="*/ 160 h 444"/>
                              <a:gd name="T42" fmla="*/ 169 w 191"/>
                              <a:gd name="T43" fmla="*/ 181 h 444"/>
                              <a:gd name="T44" fmla="*/ 150 w 191"/>
                              <a:gd name="T45" fmla="*/ 218 h 444"/>
                              <a:gd name="T46" fmla="*/ 128 w 191"/>
                              <a:gd name="T47" fmla="*/ 263 h 444"/>
                              <a:gd name="T48" fmla="*/ 109 w 191"/>
                              <a:gd name="T49" fmla="*/ 314 h 444"/>
                              <a:gd name="T50" fmla="*/ 91 w 191"/>
                              <a:gd name="T51" fmla="*/ 362 h 444"/>
                              <a:gd name="T52" fmla="*/ 78 w 191"/>
                              <a:gd name="T53" fmla="*/ 401 h 444"/>
                              <a:gd name="T54" fmla="*/ 68 w 191"/>
                              <a:gd name="T55" fmla="*/ 430 h 444"/>
                              <a:gd name="T56" fmla="*/ 66 w 191"/>
                              <a:gd name="T57" fmla="*/ 444 h 444"/>
                              <a:gd name="T58" fmla="*/ 60 w 191"/>
                              <a:gd name="T59" fmla="*/ 425 h 444"/>
                              <a:gd name="T60" fmla="*/ 54 w 191"/>
                              <a:gd name="T61" fmla="*/ 407 h 444"/>
                              <a:gd name="T62" fmla="*/ 50 w 191"/>
                              <a:gd name="T63" fmla="*/ 390 h 444"/>
                              <a:gd name="T64" fmla="*/ 48 w 191"/>
                              <a:gd name="T65" fmla="*/ 370 h 444"/>
                              <a:gd name="T66" fmla="*/ 46 w 191"/>
                              <a:gd name="T67" fmla="*/ 351 h 444"/>
                              <a:gd name="T68" fmla="*/ 46 w 191"/>
                              <a:gd name="T69" fmla="*/ 331 h 444"/>
                              <a:gd name="T70" fmla="*/ 48 w 191"/>
                              <a:gd name="T71" fmla="*/ 314 h 444"/>
                              <a:gd name="T72" fmla="*/ 54 w 191"/>
                              <a:gd name="T73" fmla="*/ 298 h 444"/>
                              <a:gd name="T74" fmla="*/ 52 w 191"/>
                              <a:gd name="T75" fmla="*/ 296 h 444"/>
                              <a:gd name="T76" fmla="*/ 50 w 191"/>
                              <a:gd name="T77" fmla="*/ 296 h 444"/>
                              <a:gd name="T78" fmla="*/ 45 w 191"/>
                              <a:gd name="T79" fmla="*/ 294 h 444"/>
                              <a:gd name="T80" fmla="*/ 39 w 191"/>
                              <a:gd name="T81" fmla="*/ 298 h 444"/>
                              <a:gd name="T82" fmla="*/ 31 w 191"/>
                              <a:gd name="T83" fmla="*/ 306 h 444"/>
                              <a:gd name="T84" fmla="*/ 23 w 191"/>
                              <a:gd name="T85" fmla="*/ 314 h 444"/>
                              <a:gd name="T86" fmla="*/ 15 w 191"/>
                              <a:gd name="T87" fmla="*/ 321 h 444"/>
                              <a:gd name="T88" fmla="*/ 9 w 191"/>
                              <a:gd name="T89" fmla="*/ 329 h 444"/>
                              <a:gd name="T90" fmla="*/ 2 w 191"/>
                              <a:gd name="T91" fmla="*/ 337 h 444"/>
                              <a:gd name="T92" fmla="*/ 0 w 191"/>
                              <a:gd name="T93" fmla="*/ 343 h 444"/>
                              <a:gd name="T94" fmla="*/ 0 w 191"/>
                              <a:gd name="T95" fmla="*/ 3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1" h="444">
                                <a:moveTo>
                                  <a:pt x="0" y="343"/>
                                </a:moveTo>
                                <a:lnTo>
                                  <a:pt x="6" y="296"/>
                                </a:lnTo>
                                <a:lnTo>
                                  <a:pt x="13" y="251"/>
                                </a:lnTo>
                                <a:lnTo>
                                  <a:pt x="23" y="208"/>
                                </a:lnTo>
                                <a:lnTo>
                                  <a:pt x="39" y="166"/>
                                </a:lnTo>
                                <a:lnTo>
                                  <a:pt x="54" y="125"/>
                                </a:lnTo>
                                <a:lnTo>
                                  <a:pt x="72" y="86"/>
                                </a:lnTo>
                                <a:lnTo>
                                  <a:pt x="93" y="47"/>
                                </a:lnTo>
                                <a:lnTo>
                                  <a:pt x="119" y="14"/>
                                </a:lnTo>
                                <a:lnTo>
                                  <a:pt x="120" y="8"/>
                                </a:lnTo>
                                <a:lnTo>
                                  <a:pt x="124" y="2"/>
                                </a:lnTo>
                                <a:lnTo>
                                  <a:pt x="124" y="2"/>
                                </a:lnTo>
                                <a:lnTo>
                                  <a:pt x="130" y="0"/>
                                </a:lnTo>
                                <a:lnTo>
                                  <a:pt x="136" y="12"/>
                                </a:lnTo>
                                <a:lnTo>
                                  <a:pt x="142" y="29"/>
                                </a:lnTo>
                                <a:lnTo>
                                  <a:pt x="152" y="51"/>
                                </a:lnTo>
                                <a:lnTo>
                                  <a:pt x="159" y="74"/>
                                </a:lnTo>
                                <a:lnTo>
                                  <a:pt x="167" y="97"/>
                                </a:lnTo>
                                <a:lnTo>
                                  <a:pt x="177" y="119"/>
                                </a:lnTo>
                                <a:lnTo>
                                  <a:pt x="185" y="140"/>
                                </a:lnTo>
                                <a:lnTo>
                                  <a:pt x="191" y="160"/>
                                </a:lnTo>
                                <a:lnTo>
                                  <a:pt x="169" y="181"/>
                                </a:lnTo>
                                <a:lnTo>
                                  <a:pt x="150" y="218"/>
                                </a:lnTo>
                                <a:lnTo>
                                  <a:pt x="128" y="263"/>
                                </a:lnTo>
                                <a:lnTo>
                                  <a:pt x="109" y="314"/>
                                </a:lnTo>
                                <a:lnTo>
                                  <a:pt x="91" y="362"/>
                                </a:lnTo>
                                <a:lnTo>
                                  <a:pt x="78" y="401"/>
                                </a:lnTo>
                                <a:lnTo>
                                  <a:pt x="68" y="430"/>
                                </a:lnTo>
                                <a:lnTo>
                                  <a:pt x="66" y="444"/>
                                </a:lnTo>
                                <a:lnTo>
                                  <a:pt x="60" y="425"/>
                                </a:lnTo>
                                <a:lnTo>
                                  <a:pt x="54" y="407"/>
                                </a:lnTo>
                                <a:lnTo>
                                  <a:pt x="50" y="390"/>
                                </a:lnTo>
                                <a:lnTo>
                                  <a:pt x="48" y="370"/>
                                </a:lnTo>
                                <a:lnTo>
                                  <a:pt x="46" y="351"/>
                                </a:lnTo>
                                <a:lnTo>
                                  <a:pt x="46" y="331"/>
                                </a:lnTo>
                                <a:lnTo>
                                  <a:pt x="48" y="314"/>
                                </a:lnTo>
                                <a:lnTo>
                                  <a:pt x="54" y="298"/>
                                </a:lnTo>
                                <a:lnTo>
                                  <a:pt x="52" y="296"/>
                                </a:lnTo>
                                <a:lnTo>
                                  <a:pt x="50" y="296"/>
                                </a:lnTo>
                                <a:lnTo>
                                  <a:pt x="45" y="294"/>
                                </a:lnTo>
                                <a:lnTo>
                                  <a:pt x="39" y="298"/>
                                </a:lnTo>
                                <a:lnTo>
                                  <a:pt x="31" y="306"/>
                                </a:lnTo>
                                <a:lnTo>
                                  <a:pt x="23" y="314"/>
                                </a:lnTo>
                                <a:lnTo>
                                  <a:pt x="15" y="321"/>
                                </a:lnTo>
                                <a:lnTo>
                                  <a:pt x="9" y="329"/>
                                </a:lnTo>
                                <a:lnTo>
                                  <a:pt x="2" y="337"/>
                                </a:lnTo>
                                <a:lnTo>
                                  <a:pt x="0" y="343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4" name="Freeform 206" descr="Part of leaf"/>
                        <wps:cNvSpPr>
                          <a:spLocks/>
                        </wps:cNvSpPr>
                        <wps:spPr bwMode="auto">
                          <a:xfrm>
                            <a:off x="1145" y="370"/>
                            <a:ext cx="349" cy="255"/>
                          </a:xfrm>
                          <a:custGeom>
                            <a:avLst/>
                            <a:gdLst>
                              <a:gd name="T0" fmla="*/ 37 w 349"/>
                              <a:gd name="T1" fmla="*/ 117 h 255"/>
                              <a:gd name="T2" fmla="*/ 47 w 349"/>
                              <a:gd name="T3" fmla="*/ 117 h 255"/>
                              <a:gd name="T4" fmla="*/ 55 w 349"/>
                              <a:gd name="T5" fmla="*/ 115 h 255"/>
                              <a:gd name="T6" fmla="*/ 47 w 349"/>
                              <a:gd name="T7" fmla="*/ 99 h 255"/>
                              <a:gd name="T8" fmla="*/ 39 w 349"/>
                              <a:gd name="T9" fmla="*/ 84 h 255"/>
                              <a:gd name="T10" fmla="*/ 31 w 349"/>
                              <a:gd name="T11" fmla="*/ 70 h 255"/>
                              <a:gd name="T12" fmla="*/ 25 w 349"/>
                              <a:gd name="T13" fmla="*/ 56 h 255"/>
                              <a:gd name="T14" fmla="*/ 18 w 349"/>
                              <a:gd name="T15" fmla="*/ 41 h 255"/>
                              <a:gd name="T16" fmla="*/ 12 w 349"/>
                              <a:gd name="T17" fmla="*/ 27 h 255"/>
                              <a:gd name="T18" fmla="*/ 6 w 349"/>
                              <a:gd name="T19" fmla="*/ 12 h 255"/>
                              <a:gd name="T20" fmla="*/ 0 w 349"/>
                              <a:gd name="T21" fmla="*/ 0 h 255"/>
                              <a:gd name="T22" fmla="*/ 22 w 349"/>
                              <a:gd name="T23" fmla="*/ 4 h 255"/>
                              <a:gd name="T24" fmla="*/ 53 w 349"/>
                              <a:gd name="T25" fmla="*/ 17 h 255"/>
                              <a:gd name="T26" fmla="*/ 86 w 349"/>
                              <a:gd name="T27" fmla="*/ 35 h 255"/>
                              <a:gd name="T28" fmla="*/ 125 w 349"/>
                              <a:gd name="T29" fmla="*/ 58 h 255"/>
                              <a:gd name="T30" fmla="*/ 160 w 349"/>
                              <a:gd name="T31" fmla="*/ 80 h 255"/>
                              <a:gd name="T32" fmla="*/ 195 w 349"/>
                              <a:gd name="T33" fmla="*/ 101 h 255"/>
                              <a:gd name="T34" fmla="*/ 222 w 349"/>
                              <a:gd name="T35" fmla="*/ 121 h 255"/>
                              <a:gd name="T36" fmla="*/ 242 w 349"/>
                              <a:gd name="T37" fmla="*/ 134 h 255"/>
                              <a:gd name="T38" fmla="*/ 255 w 349"/>
                              <a:gd name="T39" fmla="*/ 148 h 255"/>
                              <a:gd name="T40" fmla="*/ 269 w 349"/>
                              <a:gd name="T41" fmla="*/ 162 h 255"/>
                              <a:gd name="T42" fmla="*/ 283 w 349"/>
                              <a:gd name="T43" fmla="*/ 173 h 255"/>
                              <a:gd name="T44" fmla="*/ 296 w 349"/>
                              <a:gd name="T45" fmla="*/ 189 h 255"/>
                              <a:gd name="T46" fmla="*/ 310 w 349"/>
                              <a:gd name="T47" fmla="*/ 204 h 255"/>
                              <a:gd name="T48" fmla="*/ 322 w 349"/>
                              <a:gd name="T49" fmla="*/ 220 h 255"/>
                              <a:gd name="T50" fmla="*/ 335 w 349"/>
                              <a:gd name="T51" fmla="*/ 237 h 255"/>
                              <a:gd name="T52" fmla="*/ 349 w 349"/>
                              <a:gd name="T53" fmla="*/ 255 h 255"/>
                              <a:gd name="T54" fmla="*/ 314 w 349"/>
                              <a:gd name="T55" fmla="*/ 253 h 255"/>
                              <a:gd name="T56" fmla="*/ 279 w 349"/>
                              <a:gd name="T57" fmla="*/ 249 h 255"/>
                              <a:gd name="T58" fmla="*/ 240 w 349"/>
                              <a:gd name="T59" fmla="*/ 239 h 255"/>
                              <a:gd name="T60" fmla="*/ 203 w 349"/>
                              <a:gd name="T61" fmla="*/ 226 h 255"/>
                              <a:gd name="T62" fmla="*/ 166 w 349"/>
                              <a:gd name="T63" fmla="*/ 208 h 255"/>
                              <a:gd name="T64" fmla="*/ 131 w 349"/>
                              <a:gd name="T65" fmla="*/ 191 h 255"/>
                              <a:gd name="T66" fmla="*/ 98 w 349"/>
                              <a:gd name="T67" fmla="*/ 171 h 255"/>
                              <a:gd name="T68" fmla="*/ 70 w 349"/>
                              <a:gd name="T69" fmla="*/ 152 h 255"/>
                              <a:gd name="T70" fmla="*/ 61 w 349"/>
                              <a:gd name="T71" fmla="*/ 144 h 255"/>
                              <a:gd name="T72" fmla="*/ 55 w 349"/>
                              <a:gd name="T73" fmla="*/ 134 h 255"/>
                              <a:gd name="T74" fmla="*/ 45 w 349"/>
                              <a:gd name="T75" fmla="*/ 125 h 255"/>
                              <a:gd name="T76" fmla="*/ 37 w 349"/>
                              <a:gd name="T77" fmla="*/ 117 h 255"/>
                              <a:gd name="T78" fmla="*/ 37 w 349"/>
                              <a:gd name="T79" fmla="*/ 117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9" h="255">
                                <a:moveTo>
                                  <a:pt x="37" y="117"/>
                                </a:moveTo>
                                <a:lnTo>
                                  <a:pt x="47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99"/>
                                </a:lnTo>
                                <a:lnTo>
                                  <a:pt x="39" y="84"/>
                                </a:lnTo>
                                <a:lnTo>
                                  <a:pt x="31" y="70"/>
                                </a:lnTo>
                                <a:lnTo>
                                  <a:pt x="25" y="56"/>
                                </a:lnTo>
                                <a:lnTo>
                                  <a:pt x="18" y="41"/>
                                </a:lnTo>
                                <a:lnTo>
                                  <a:pt x="12" y="27"/>
                                </a:lnTo>
                                <a:lnTo>
                                  <a:pt x="6" y="12"/>
                                </a:lnTo>
                                <a:lnTo>
                                  <a:pt x="0" y="0"/>
                                </a:lnTo>
                                <a:lnTo>
                                  <a:pt x="22" y="4"/>
                                </a:lnTo>
                                <a:lnTo>
                                  <a:pt x="53" y="17"/>
                                </a:lnTo>
                                <a:lnTo>
                                  <a:pt x="86" y="35"/>
                                </a:lnTo>
                                <a:lnTo>
                                  <a:pt x="125" y="58"/>
                                </a:lnTo>
                                <a:lnTo>
                                  <a:pt x="160" y="80"/>
                                </a:lnTo>
                                <a:lnTo>
                                  <a:pt x="195" y="101"/>
                                </a:lnTo>
                                <a:lnTo>
                                  <a:pt x="222" y="121"/>
                                </a:lnTo>
                                <a:lnTo>
                                  <a:pt x="242" y="134"/>
                                </a:lnTo>
                                <a:lnTo>
                                  <a:pt x="255" y="148"/>
                                </a:lnTo>
                                <a:lnTo>
                                  <a:pt x="269" y="162"/>
                                </a:lnTo>
                                <a:lnTo>
                                  <a:pt x="283" y="173"/>
                                </a:lnTo>
                                <a:lnTo>
                                  <a:pt x="296" y="189"/>
                                </a:lnTo>
                                <a:lnTo>
                                  <a:pt x="310" y="204"/>
                                </a:lnTo>
                                <a:lnTo>
                                  <a:pt x="322" y="220"/>
                                </a:lnTo>
                                <a:lnTo>
                                  <a:pt x="335" y="237"/>
                                </a:lnTo>
                                <a:lnTo>
                                  <a:pt x="349" y="255"/>
                                </a:lnTo>
                                <a:lnTo>
                                  <a:pt x="314" y="253"/>
                                </a:lnTo>
                                <a:lnTo>
                                  <a:pt x="279" y="249"/>
                                </a:lnTo>
                                <a:lnTo>
                                  <a:pt x="240" y="239"/>
                                </a:lnTo>
                                <a:lnTo>
                                  <a:pt x="203" y="226"/>
                                </a:lnTo>
                                <a:lnTo>
                                  <a:pt x="166" y="208"/>
                                </a:lnTo>
                                <a:lnTo>
                                  <a:pt x="131" y="191"/>
                                </a:lnTo>
                                <a:lnTo>
                                  <a:pt x="98" y="171"/>
                                </a:lnTo>
                                <a:lnTo>
                                  <a:pt x="70" y="152"/>
                                </a:lnTo>
                                <a:lnTo>
                                  <a:pt x="61" y="144"/>
                                </a:lnTo>
                                <a:lnTo>
                                  <a:pt x="55" y="134"/>
                                </a:lnTo>
                                <a:lnTo>
                                  <a:pt x="45" y="125"/>
                                </a:lnTo>
                                <a:lnTo>
                                  <a:pt x="37" y="117"/>
                                </a:lnTo>
                                <a:lnTo>
                                  <a:pt x="3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5" name="Freeform 207" descr="Part of leaf"/>
                        <wps:cNvSpPr>
                          <a:spLocks/>
                        </wps:cNvSpPr>
                        <wps:spPr bwMode="auto">
                          <a:xfrm>
                            <a:off x="1574" y="1156"/>
                            <a:ext cx="134" cy="421"/>
                          </a:xfrm>
                          <a:custGeom>
                            <a:avLst/>
                            <a:gdLst>
                              <a:gd name="T0" fmla="*/ 113 w 134"/>
                              <a:gd name="T1" fmla="*/ 0 h 421"/>
                              <a:gd name="T2" fmla="*/ 122 w 134"/>
                              <a:gd name="T3" fmla="*/ 51 h 421"/>
                              <a:gd name="T4" fmla="*/ 130 w 134"/>
                              <a:gd name="T5" fmla="*/ 102 h 421"/>
                              <a:gd name="T6" fmla="*/ 132 w 134"/>
                              <a:gd name="T7" fmla="*/ 156 h 421"/>
                              <a:gd name="T8" fmla="*/ 134 w 134"/>
                              <a:gd name="T9" fmla="*/ 211 h 421"/>
                              <a:gd name="T10" fmla="*/ 130 w 134"/>
                              <a:gd name="T11" fmla="*/ 263 h 421"/>
                              <a:gd name="T12" fmla="*/ 124 w 134"/>
                              <a:gd name="T13" fmla="*/ 318 h 421"/>
                              <a:gd name="T14" fmla="*/ 118 w 134"/>
                              <a:gd name="T15" fmla="*/ 368 h 421"/>
                              <a:gd name="T16" fmla="*/ 113 w 134"/>
                              <a:gd name="T17" fmla="*/ 421 h 421"/>
                              <a:gd name="T18" fmla="*/ 111 w 134"/>
                              <a:gd name="T19" fmla="*/ 421 h 421"/>
                              <a:gd name="T20" fmla="*/ 109 w 134"/>
                              <a:gd name="T21" fmla="*/ 421 h 421"/>
                              <a:gd name="T22" fmla="*/ 107 w 134"/>
                              <a:gd name="T23" fmla="*/ 413 h 421"/>
                              <a:gd name="T24" fmla="*/ 107 w 134"/>
                              <a:gd name="T25" fmla="*/ 405 h 421"/>
                              <a:gd name="T26" fmla="*/ 105 w 134"/>
                              <a:gd name="T27" fmla="*/ 394 h 421"/>
                              <a:gd name="T28" fmla="*/ 105 w 134"/>
                              <a:gd name="T29" fmla="*/ 382 h 421"/>
                              <a:gd name="T30" fmla="*/ 103 w 134"/>
                              <a:gd name="T31" fmla="*/ 368 h 421"/>
                              <a:gd name="T32" fmla="*/ 101 w 134"/>
                              <a:gd name="T33" fmla="*/ 359 h 421"/>
                              <a:gd name="T34" fmla="*/ 99 w 134"/>
                              <a:gd name="T35" fmla="*/ 351 h 421"/>
                              <a:gd name="T36" fmla="*/ 97 w 134"/>
                              <a:gd name="T37" fmla="*/ 351 h 421"/>
                              <a:gd name="T38" fmla="*/ 91 w 134"/>
                              <a:gd name="T39" fmla="*/ 357 h 421"/>
                              <a:gd name="T40" fmla="*/ 85 w 134"/>
                              <a:gd name="T41" fmla="*/ 364 h 421"/>
                              <a:gd name="T42" fmla="*/ 78 w 134"/>
                              <a:gd name="T43" fmla="*/ 351 h 421"/>
                              <a:gd name="T44" fmla="*/ 74 w 134"/>
                              <a:gd name="T45" fmla="*/ 339 h 421"/>
                              <a:gd name="T46" fmla="*/ 70 w 134"/>
                              <a:gd name="T47" fmla="*/ 324 h 421"/>
                              <a:gd name="T48" fmla="*/ 68 w 134"/>
                              <a:gd name="T49" fmla="*/ 308 h 421"/>
                              <a:gd name="T50" fmla="*/ 64 w 134"/>
                              <a:gd name="T51" fmla="*/ 292 h 421"/>
                              <a:gd name="T52" fmla="*/ 60 w 134"/>
                              <a:gd name="T53" fmla="*/ 279 h 421"/>
                              <a:gd name="T54" fmla="*/ 58 w 134"/>
                              <a:gd name="T55" fmla="*/ 263 h 421"/>
                              <a:gd name="T56" fmla="*/ 54 w 134"/>
                              <a:gd name="T57" fmla="*/ 253 h 421"/>
                              <a:gd name="T58" fmla="*/ 50 w 134"/>
                              <a:gd name="T59" fmla="*/ 252 h 421"/>
                              <a:gd name="T60" fmla="*/ 42 w 134"/>
                              <a:gd name="T61" fmla="*/ 255 h 421"/>
                              <a:gd name="T62" fmla="*/ 37 w 134"/>
                              <a:gd name="T63" fmla="*/ 257 h 421"/>
                              <a:gd name="T64" fmla="*/ 29 w 134"/>
                              <a:gd name="T65" fmla="*/ 261 h 421"/>
                              <a:gd name="T66" fmla="*/ 21 w 134"/>
                              <a:gd name="T67" fmla="*/ 267 h 421"/>
                              <a:gd name="T68" fmla="*/ 13 w 134"/>
                              <a:gd name="T69" fmla="*/ 271 h 421"/>
                              <a:gd name="T70" fmla="*/ 5 w 134"/>
                              <a:gd name="T71" fmla="*/ 273 h 421"/>
                              <a:gd name="T72" fmla="*/ 2 w 134"/>
                              <a:gd name="T73" fmla="*/ 279 h 421"/>
                              <a:gd name="T74" fmla="*/ 0 w 134"/>
                              <a:gd name="T75" fmla="*/ 253 h 421"/>
                              <a:gd name="T76" fmla="*/ 5 w 134"/>
                              <a:gd name="T77" fmla="*/ 220 h 421"/>
                              <a:gd name="T78" fmla="*/ 19 w 134"/>
                              <a:gd name="T79" fmla="*/ 180 h 421"/>
                              <a:gd name="T80" fmla="*/ 37 w 134"/>
                              <a:gd name="T81" fmla="*/ 135 h 421"/>
                              <a:gd name="T82" fmla="*/ 58 w 134"/>
                              <a:gd name="T83" fmla="*/ 90 h 421"/>
                              <a:gd name="T84" fmla="*/ 78 w 134"/>
                              <a:gd name="T85" fmla="*/ 51 h 421"/>
                              <a:gd name="T86" fmla="*/ 95 w 134"/>
                              <a:gd name="T87" fmla="*/ 18 h 421"/>
                              <a:gd name="T88" fmla="*/ 113 w 134"/>
                              <a:gd name="T89" fmla="*/ 0 h 421"/>
                              <a:gd name="T90" fmla="*/ 113 w 134"/>
                              <a:gd name="T91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4" h="421">
                                <a:moveTo>
                                  <a:pt x="113" y="0"/>
                                </a:moveTo>
                                <a:lnTo>
                                  <a:pt x="122" y="51"/>
                                </a:lnTo>
                                <a:lnTo>
                                  <a:pt x="130" y="102"/>
                                </a:lnTo>
                                <a:lnTo>
                                  <a:pt x="132" y="156"/>
                                </a:lnTo>
                                <a:lnTo>
                                  <a:pt x="134" y="211"/>
                                </a:lnTo>
                                <a:lnTo>
                                  <a:pt x="130" y="263"/>
                                </a:lnTo>
                                <a:lnTo>
                                  <a:pt x="124" y="318"/>
                                </a:lnTo>
                                <a:lnTo>
                                  <a:pt x="118" y="368"/>
                                </a:lnTo>
                                <a:lnTo>
                                  <a:pt x="113" y="421"/>
                                </a:lnTo>
                                <a:lnTo>
                                  <a:pt x="111" y="421"/>
                                </a:lnTo>
                                <a:lnTo>
                                  <a:pt x="109" y="421"/>
                                </a:lnTo>
                                <a:lnTo>
                                  <a:pt x="107" y="413"/>
                                </a:lnTo>
                                <a:lnTo>
                                  <a:pt x="107" y="405"/>
                                </a:lnTo>
                                <a:lnTo>
                                  <a:pt x="105" y="394"/>
                                </a:lnTo>
                                <a:lnTo>
                                  <a:pt x="105" y="382"/>
                                </a:lnTo>
                                <a:lnTo>
                                  <a:pt x="103" y="368"/>
                                </a:lnTo>
                                <a:lnTo>
                                  <a:pt x="101" y="359"/>
                                </a:lnTo>
                                <a:lnTo>
                                  <a:pt x="99" y="351"/>
                                </a:lnTo>
                                <a:lnTo>
                                  <a:pt x="97" y="351"/>
                                </a:lnTo>
                                <a:lnTo>
                                  <a:pt x="91" y="357"/>
                                </a:lnTo>
                                <a:lnTo>
                                  <a:pt x="85" y="364"/>
                                </a:lnTo>
                                <a:lnTo>
                                  <a:pt x="78" y="351"/>
                                </a:lnTo>
                                <a:lnTo>
                                  <a:pt x="74" y="339"/>
                                </a:lnTo>
                                <a:lnTo>
                                  <a:pt x="70" y="324"/>
                                </a:lnTo>
                                <a:lnTo>
                                  <a:pt x="68" y="308"/>
                                </a:lnTo>
                                <a:lnTo>
                                  <a:pt x="64" y="292"/>
                                </a:lnTo>
                                <a:lnTo>
                                  <a:pt x="60" y="279"/>
                                </a:lnTo>
                                <a:lnTo>
                                  <a:pt x="58" y="263"/>
                                </a:lnTo>
                                <a:lnTo>
                                  <a:pt x="54" y="253"/>
                                </a:lnTo>
                                <a:lnTo>
                                  <a:pt x="50" y="252"/>
                                </a:lnTo>
                                <a:lnTo>
                                  <a:pt x="42" y="255"/>
                                </a:lnTo>
                                <a:lnTo>
                                  <a:pt x="37" y="257"/>
                                </a:lnTo>
                                <a:lnTo>
                                  <a:pt x="29" y="261"/>
                                </a:lnTo>
                                <a:lnTo>
                                  <a:pt x="21" y="267"/>
                                </a:lnTo>
                                <a:lnTo>
                                  <a:pt x="13" y="271"/>
                                </a:lnTo>
                                <a:lnTo>
                                  <a:pt x="5" y="273"/>
                                </a:lnTo>
                                <a:lnTo>
                                  <a:pt x="2" y="279"/>
                                </a:lnTo>
                                <a:lnTo>
                                  <a:pt x="0" y="253"/>
                                </a:lnTo>
                                <a:lnTo>
                                  <a:pt x="5" y="220"/>
                                </a:lnTo>
                                <a:lnTo>
                                  <a:pt x="19" y="180"/>
                                </a:lnTo>
                                <a:lnTo>
                                  <a:pt x="37" y="135"/>
                                </a:lnTo>
                                <a:lnTo>
                                  <a:pt x="58" y="90"/>
                                </a:lnTo>
                                <a:lnTo>
                                  <a:pt x="78" y="51"/>
                                </a:lnTo>
                                <a:lnTo>
                                  <a:pt x="95" y="18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6" name="Freeform 208" descr="Part of leaf"/>
                        <wps:cNvSpPr>
                          <a:spLocks/>
                        </wps:cNvSpPr>
                        <wps:spPr bwMode="auto">
                          <a:xfrm>
                            <a:off x="1159" y="343"/>
                            <a:ext cx="210" cy="138"/>
                          </a:xfrm>
                          <a:custGeom>
                            <a:avLst/>
                            <a:gdLst>
                              <a:gd name="T0" fmla="*/ 0 w 210"/>
                              <a:gd name="T1" fmla="*/ 15 h 138"/>
                              <a:gd name="T2" fmla="*/ 15 w 210"/>
                              <a:gd name="T3" fmla="*/ 6 h 138"/>
                              <a:gd name="T4" fmla="*/ 33 w 210"/>
                              <a:gd name="T5" fmla="*/ 0 h 138"/>
                              <a:gd name="T6" fmla="*/ 50 w 210"/>
                              <a:gd name="T7" fmla="*/ 2 h 138"/>
                              <a:gd name="T8" fmla="*/ 70 w 210"/>
                              <a:gd name="T9" fmla="*/ 7 h 138"/>
                              <a:gd name="T10" fmla="*/ 85 w 210"/>
                              <a:gd name="T11" fmla="*/ 15 h 138"/>
                              <a:gd name="T12" fmla="*/ 103 w 210"/>
                              <a:gd name="T13" fmla="*/ 21 h 138"/>
                              <a:gd name="T14" fmla="*/ 119 w 210"/>
                              <a:gd name="T15" fmla="*/ 29 h 138"/>
                              <a:gd name="T16" fmla="*/ 134 w 210"/>
                              <a:gd name="T17" fmla="*/ 37 h 138"/>
                              <a:gd name="T18" fmla="*/ 138 w 210"/>
                              <a:gd name="T19" fmla="*/ 27 h 138"/>
                              <a:gd name="T20" fmla="*/ 138 w 210"/>
                              <a:gd name="T21" fmla="*/ 19 h 138"/>
                              <a:gd name="T22" fmla="*/ 138 w 210"/>
                              <a:gd name="T23" fmla="*/ 11 h 138"/>
                              <a:gd name="T24" fmla="*/ 138 w 210"/>
                              <a:gd name="T25" fmla="*/ 6 h 138"/>
                              <a:gd name="T26" fmla="*/ 146 w 210"/>
                              <a:gd name="T27" fmla="*/ 11 h 138"/>
                              <a:gd name="T28" fmla="*/ 156 w 210"/>
                              <a:gd name="T29" fmla="*/ 23 h 138"/>
                              <a:gd name="T30" fmla="*/ 167 w 210"/>
                              <a:gd name="T31" fmla="*/ 41 h 138"/>
                              <a:gd name="T32" fmla="*/ 177 w 210"/>
                              <a:gd name="T33" fmla="*/ 62 h 138"/>
                              <a:gd name="T34" fmla="*/ 187 w 210"/>
                              <a:gd name="T35" fmla="*/ 83 h 138"/>
                              <a:gd name="T36" fmla="*/ 198 w 210"/>
                              <a:gd name="T37" fmla="*/ 105 h 138"/>
                              <a:gd name="T38" fmla="*/ 204 w 210"/>
                              <a:gd name="T39" fmla="*/ 122 h 138"/>
                              <a:gd name="T40" fmla="*/ 210 w 210"/>
                              <a:gd name="T41" fmla="*/ 138 h 138"/>
                              <a:gd name="T42" fmla="*/ 204 w 210"/>
                              <a:gd name="T43" fmla="*/ 136 h 138"/>
                              <a:gd name="T44" fmla="*/ 202 w 210"/>
                              <a:gd name="T45" fmla="*/ 134 h 138"/>
                              <a:gd name="T46" fmla="*/ 196 w 210"/>
                              <a:gd name="T47" fmla="*/ 132 h 138"/>
                              <a:gd name="T48" fmla="*/ 191 w 210"/>
                              <a:gd name="T49" fmla="*/ 128 h 138"/>
                              <a:gd name="T50" fmla="*/ 185 w 210"/>
                              <a:gd name="T51" fmla="*/ 124 h 138"/>
                              <a:gd name="T52" fmla="*/ 177 w 210"/>
                              <a:gd name="T53" fmla="*/ 120 h 138"/>
                              <a:gd name="T54" fmla="*/ 156 w 210"/>
                              <a:gd name="T55" fmla="*/ 103 h 138"/>
                              <a:gd name="T56" fmla="*/ 134 w 210"/>
                              <a:gd name="T57" fmla="*/ 87 h 138"/>
                              <a:gd name="T58" fmla="*/ 111 w 210"/>
                              <a:gd name="T59" fmla="*/ 76 h 138"/>
                              <a:gd name="T60" fmla="*/ 87 w 210"/>
                              <a:gd name="T61" fmla="*/ 64 h 138"/>
                              <a:gd name="T62" fmla="*/ 64 w 210"/>
                              <a:gd name="T63" fmla="*/ 50 h 138"/>
                              <a:gd name="T64" fmla="*/ 41 w 210"/>
                              <a:gd name="T65" fmla="*/ 39 h 138"/>
                              <a:gd name="T66" fmla="*/ 19 w 210"/>
                              <a:gd name="T67" fmla="*/ 27 h 138"/>
                              <a:gd name="T68" fmla="*/ 0 w 210"/>
                              <a:gd name="T69" fmla="*/ 15 h 138"/>
                              <a:gd name="T70" fmla="*/ 0 w 210"/>
                              <a:gd name="T71" fmla="*/ 15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10" h="138">
                                <a:moveTo>
                                  <a:pt x="0" y="15"/>
                                </a:moveTo>
                                <a:lnTo>
                                  <a:pt x="15" y="6"/>
                                </a:lnTo>
                                <a:lnTo>
                                  <a:pt x="33" y="0"/>
                                </a:lnTo>
                                <a:lnTo>
                                  <a:pt x="50" y="2"/>
                                </a:lnTo>
                                <a:lnTo>
                                  <a:pt x="70" y="7"/>
                                </a:lnTo>
                                <a:lnTo>
                                  <a:pt x="85" y="15"/>
                                </a:lnTo>
                                <a:lnTo>
                                  <a:pt x="103" y="21"/>
                                </a:lnTo>
                                <a:lnTo>
                                  <a:pt x="119" y="29"/>
                                </a:lnTo>
                                <a:lnTo>
                                  <a:pt x="134" y="37"/>
                                </a:lnTo>
                                <a:lnTo>
                                  <a:pt x="138" y="27"/>
                                </a:lnTo>
                                <a:lnTo>
                                  <a:pt x="138" y="19"/>
                                </a:lnTo>
                                <a:lnTo>
                                  <a:pt x="138" y="11"/>
                                </a:lnTo>
                                <a:lnTo>
                                  <a:pt x="138" y="6"/>
                                </a:lnTo>
                                <a:lnTo>
                                  <a:pt x="146" y="11"/>
                                </a:lnTo>
                                <a:lnTo>
                                  <a:pt x="156" y="23"/>
                                </a:lnTo>
                                <a:lnTo>
                                  <a:pt x="167" y="41"/>
                                </a:lnTo>
                                <a:lnTo>
                                  <a:pt x="177" y="62"/>
                                </a:lnTo>
                                <a:lnTo>
                                  <a:pt x="187" y="83"/>
                                </a:lnTo>
                                <a:lnTo>
                                  <a:pt x="198" y="105"/>
                                </a:lnTo>
                                <a:lnTo>
                                  <a:pt x="204" y="122"/>
                                </a:lnTo>
                                <a:lnTo>
                                  <a:pt x="210" y="138"/>
                                </a:lnTo>
                                <a:lnTo>
                                  <a:pt x="204" y="136"/>
                                </a:lnTo>
                                <a:lnTo>
                                  <a:pt x="202" y="134"/>
                                </a:lnTo>
                                <a:lnTo>
                                  <a:pt x="196" y="132"/>
                                </a:lnTo>
                                <a:lnTo>
                                  <a:pt x="191" y="128"/>
                                </a:lnTo>
                                <a:lnTo>
                                  <a:pt x="185" y="124"/>
                                </a:lnTo>
                                <a:lnTo>
                                  <a:pt x="177" y="120"/>
                                </a:lnTo>
                                <a:lnTo>
                                  <a:pt x="156" y="103"/>
                                </a:lnTo>
                                <a:lnTo>
                                  <a:pt x="134" y="87"/>
                                </a:lnTo>
                                <a:lnTo>
                                  <a:pt x="111" y="76"/>
                                </a:lnTo>
                                <a:lnTo>
                                  <a:pt x="87" y="64"/>
                                </a:lnTo>
                                <a:lnTo>
                                  <a:pt x="64" y="50"/>
                                </a:lnTo>
                                <a:lnTo>
                                  <a:pt x="41" y="39"/>
                                </a:lnTo>
                                <a:lnTo>
                                  <a:pt x="19" y="27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7" name="Freeform 209" descr="Part of leaf"/>
                        <wps:cNvSpPr>
                          <a:spLocks/>
                        </wps:cNvSpPr>
                        <wps:spPr bwMode="auto">
                          <a:xfrm>
                            <a:off x="1689" y="1262"/>
                            <a:ext cx="118" cy="332"/>
                          </a:xfrm>
                          <a:custGeom>
                            <a:avLst/>
                            <a:gdLst>
                              <a:gd name="T0" fmla="*/ 0 w 118"/>
                              <a:gd name="T1" fmla="*/ 329 h 332"/>
                              <a:gd name="T2" fmla="*/ 1 w 118"/>
                              <a:gd name="T3" fmla="*/ 303 h 332"/>
                              <a:gd name="T4" fmla="*/ 7 w 118"/>
                              <a:gd name="T5" fmla="*/ 260 h 332"/>
                              <a:gd name="T6" fmla="*/ 13 w 118"/>
                              <a:gd name="T7" fmla="*/ 208 h 332"/>
                              <a:gd name="T8" fmla="*/ 19 w 118"/>
                              <a:gd name="T9" fmla="*/ 151 h 332"/>
                              <a:gd name="T10" fmla="*/ 21 w 118"/>
                              <a:gd name="T11" fmla="*/ 95 h 332"/>
                              <a:gd name="T12" fmla="*/ 25 w 118"/>
                              <a:gd name="T13" fmla="*/ 46 h 332"/>
                              <a:gd name="T14" fmla="*/ 25 w 118"/>
                              <a:gd name="T15" fmla="*/ 11 h 332"/>
                              <a:gd name="T16" fmla="*/ 23 w 118"/>
                              <a:gd name="T17" fmla="*/ 0 h 332"/>
                              <a:gd name="T18" fmla="*/ 33 w 118"/>
                              <a:gd name="T19" fmla="*/ 9 h 332"/>
                              <a:gd name="T20" fmla="*/ 48 w 118"/>
                              <a:gd name="T21" fmla="*/ 29 h 332"/>
                              <a:gd name="T22" fmla="*/ 66 w 118"/>
                              <a:gd name="T23" fmla="*/ 50 h 332"/>
                              <a:gd name="T24" fmla="*/ 83 w 118"/>
                              <a:gd name="T25" fmla="*/ 77 h 332"/>
                              <a:gd name="T26" fmla="*/ 99 w 118"/>
                              <a:gd name="T27" fmla="*/ 105 h 332"/>
                              <a:gd name="T28" fmla="*/ 111 w 118"/>
                              <a:gd name="T29" fmla="*/ 130 h 332"/>
                              <a:gd name="T30" fmla="*/ 118 w 118"/>
                              <a:gd name="T31" fmla="*/ 149 h 332"/>
                              <a:gd name="T32" fmla="*/ 118 w 118"/>
                              <a:gd name="T33" fmla="*/ 165 h 332"/>
                              <a:gd name="T34" fmla="*/ 109 w 118"/>
                              <a:gd name="T35" fmla="*/ 159 h 332"/>
                              <a:gd name="T36" fmla="*/ 103 w 118"/>
                              <a:gd name="T37" fmla="*/ 155 h 332"/>
                              <a:gd name="T38" fmla="*/ 97 w 118"/>
                              <a:gd name="T39" fmla="*/ 153 h 332"/>
                              <a:gd name="T40" fmla="*/ 89 w 118"/>
                              <a:gd name="T41" fmla="*/ 157 h 332"/>
                              <a:gd name="T42" fmla="*/ 89 w 118"/>
                              <a:gd name="T43" fmla="*/ 161 h 332"/>
                              <a:gd name="T44" fmla="*/ 89 w 118"/>
                              <a:gd name="T45" fmla="*/ 175 h 332"/>
                              <a:gd name="T46" fmla="*/ 87 w 118"/>
                              <a:gd name="T47" fmla="*/ 190 h 332"/>
                              <a:gd name="T48" fmla="*/ 85 w 118"/>
                              <a:gd name="T49" fmla="*/ 212 h 332"/>
                              <a:gd name="T50" fmla="*/ 79 w 118"/>
                              <a:gd name="T51" fmla="*/ 227 h 332"/>
                              <a:gd name="T52" fmla="*/ 75 w 118"/>
                              <a:gd name="T53" fmla="*/ 239 h 332"/>
                              <a:gd name="T54" fmla="*/ 70 w 118"/>
                              <a:gd name="T55" fmla="*/ 243 h 332"/>
                              <a:gd name="T56" fmla="*/ 64 w 118"/>
                              <a:gd name="T57" fmla="*/ 239 h 332"/>
                              <a:gd name="T58" fmla="*/ 58 w 118"/>
                              <a:gd name="T59" fmla="*/ 245 h 332"/>
                              <a:gd name="T60" fmla="*/ 58 w 118"/>
                              <a:gd name="T61" fmla="*/ 258 h 332"/>
                              <a:gd name="T62" fmla="*/ 52 w 118"/>
                              <a:gd name="T63" fmla="*/ 268 h 332"/>
                              <a:gd name="T64" fmla="*/ 44 w 118"/>
                              <a:gd name="T65" fmla="*/ 280 h 332"/>
                              <a:gd name="T66" fmla="*/ 38 w 118"/>
                              <a:gd name="T67" fmla="*/ 290 h 332"/>
                              <a:gd name="T68" fmla="*/ 35 w 118"/>
                              <a:gd name="T69" fmla="*/ 299 h 332"/>
                              <a:gd name="T70" fmla="*/ 27 w 118"/>
                              <a:gd name="T71" fmla="*/ 305 h 332"/>
                              <a:gd name="T72" fmla="*/ 19 w 118"/>
                              <a:gd name="T73" fmla="*/ 315 h 332"/>
                              <a:gd name="T74" fmla="*/ 11 w 118"/>
                              <a:gd name="T75" fmla="*/ 323 h 332"/>
                              <a:gd name="T76" fmla="*/ 3 w 118"/>
                              <a:gd name="T77" fmla="*/ 332 h 332"/>
                              <a:gd name="T78" fmla="*/ 0 w 118"/>
                              <a:gd name="T79" fmla="*/ 329 h 332"/>
                              <a:gd name="T80" fmla="*/ 0 w 118"/>
                              <a:gd name="T81" fmla="*/ 32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332">
                                <a:moveTo>
                                  <a:pt x="0" y="329"/>
                                </a:moveTo>
                                <a:lnTo>
                                  <a:pt x="1" y="303"/>
                                </a:lnTo>
                                <a:lnTo>
                                  <a:pt x="7" y="260"/>
                                </a:lnTo>
                                <a:lnTo>
                                  <a:pt x="13" y="208"/>
                                </a:lnTo>
                                <a:lnTo>
                                  <a:pt x="19" y="151"/>
                                </a:lnTo>
                                <a:lnTo>
                                  <a:pt x="21" y="95"/>
                                </a:lnTo>
                                <a:lnTo>
                                  <a:pt x="25" y="46"/>
                                </a:lnTo>
                                <a:lnTo>
                                  <a:pt x="25" y="11"/>
                                </a:lnTo>
                                <a:lnTo>
                                  <a:pt x="23" y="0"/>
                                </a:lnTo>
                                <a:lnTo>
                                  <a:pt x="33" y="9"/>
                                </a:lnTo>
                                <a:lnTo>
                                  <a:pt x="48" y="29"/>
                                </a:lnTo>
                                <a:lnTo>
                                  <a:pt x="66" y="50"/>
                                </a:lnTo>
                                <a:lnTo>
                                  <a:pt x="83" y="77"/>
                                </a:lnTo>
                                <a:lnTo>
                                  <a:pt x="99" y="105"/>
                                </a:lnTo>
                                <a:lnTo>
                                  <a:pt x="111" y="130"/>
                                </a:lnTo>
                                <a:lnTo>
                                  <a:pt x="118" y="149"/>
                                </a:lnTo>
                                <a:lnTo>
                                  <a:pt x="118" y="165"/>
                                </a:lnTo>
                                <a:lnTo>
                                  <a:pt x="109" y="159"/>
                                </a:lnTo>
                                <a:lnTo>
                                  <a:pt x="103" y="155"/>
                                </a:lnTo>
                                <a:lnTo>
                                  <a:pt x="97" y="153"/>
                                </a:lnTo>
                                <a:lnTo>
                                  <a:pt x="89" y="157"/>
                                </a:lnTo>
                                <a:lnTo>
                                  <a:pt x="89" y="161"/>
                                </a:lnTo>
                                <a:lnTo>
                                  <a:pt x="89" y="175"/>
                                </a:lnTo>
                                <a:lnTo>
                                  <a:pt x="87" y="190"/>
                                </a:lnTo>
                                <a:lnTo>
                                  <a:pt x="85" y="212"/>
                                </a:lnTo>
                                <a:lnTo>
                                  <a:pt x="79" y="227"/>
                                </a:lnTo>
                                <a:lnTo>
                                  <a:pt x="75" y="239"/>
                                </a:lnTo>
                                <a:lnTo>
                                  <a:pt x="70" y="243"/>
                                </a:lnTo>
                                <a:lnTo>
                                  <a:pt x="64" y="239"/>
                                </a:lnTo>
                                <a:lnTo>
                                  <a:pt x="58" y="245"/>
                                </a:lnTo>
                                <a:lnTo>
                                  <a:pt x="58" y="258"/>
                                </a:lnTo>
                                <a:lnTo>
                                  <a:pt x="52" y="268"/>
                                </a:lnTo>
                                <a:lnTo>
                                  <a:pt x="44" y="280"/>
                                </a:lnTo>
                                <a:lnTo>
                                  <a:pt x="38" y="290"/>
                                </a:lnTo>
                                <a:lnTo>
                                  <a:pt x="35" y="299"/>
                                </a:lnTo>
                                <a:lnTo>
                                  <a:pt x="27" y="305"/>
                                </a:lnTo>
                                <a:lnTo>
                                  <a:pt x="19" y="315"/>
                                </a:lnTo>
                                <a:lnTo>
                                  <a:pt x="11" y="323"/>
                                </a:lnTo>
                                <a:lnTo>
                                  <a:pt x="3" y="332"/>
                                </a:lnTo>
                                <a:lnTo>
                                  <a:pt x="0" y="329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8" name="Freeform 210" descr="Part of leaf"/>
                        <wps:cNvSpPr>
                          <a:spLocks/>
                        </wps:cNvSpPr>
                        <wps:spPr bwMode="auto">
                          <a:xfrm>
                            <a:off x="1309" y="349"/>
                            <a:ext cx="224" cy="319"/>
                          </a:xfrm>
                          <a:custGeom>
                            <a:avLst/>
                            <a:gdLst>
                              <a:gd name="T0" fmla="*/ 0 w 224"/>
                              <a:gd name="T1" fmla="*/ 3 h 319"/>
                              <a:gd name="T2" fmla="*/ 0 w 224"/>
                              <a:gd name="T3" fmla="*/ 1 h 319"/>
                              <a:gd name="T4" fmla="*/ 0 w 224"/>
                              <a:gd name="T5" fmla="*/ 0 h 319"/>
                              <a:gd name="T6" fmla="*/ 6 w 224"/>
                              <a:gd name="T7" fmla="*/ 0 h 319"/>
                              <a:gd name="T8" fmla="*/ 17 w 224"/>
                              <a:gd name="T9" fmla="*/ 5 h 319"/>
                              <a:gd name="T10" fmla="*/ 31 w 224"/>
                              <a:gd name="T11" fmla="*/ 15 h 319"/>
                              <a:gd name="T12" fmla="*/ 48 w 224"/>
                              <a:gd name="T13" fmla="*/ 27 h 319"/>
                              <a:gd name="T14" fmla="*/ 66 w 224"/>
                              <a:gd name="T15" fmla="*/ 37 h 319"/>
                              <a:gd name="T16" fmla="*/ 84 w 224"/>
                              <a:gd name="T17" fmla="*/ 44 h 319"/>
                              <a:gd name="T18" fmla="*/ 97 w 224"/>
                              <a:gd name="T19" fmla="*/ 48 h 319"/>
                              <a:gd name="T20" fmla="*/ 111 w 224"/>
                              <a:gd name="T21" fmla="*/ 44 h 319"/>
                              <a:gd name="T22" fmla="*/ 111 w 224"/>
                              <a:gd name="T23" fmla="*/ 38 h 319"/>
                              <a:gd name="T24" fmla="*/ 109 w 224"/>
                              <a:gd name="T25" fmla="*/ 35 h 319"/>
                              <a:gd name="T26" fmla="*/ 119 w 224"/>
                              <a:gd name="T27" fmla="*/ 37 h 319"/>
                              <a:gd name="T28" fmla="*/ 132 w 224"/>
                              <a:gd name="T29" fmla="*/ 48 h 319"/>
                              <a:gd name="T30" fmla="*/ 146 w 224"/>
                              <a:gd name="T31" fmla="*/ 66 h 319"/>
                              <a:gd name="T32" fmla="*/ 161 w 224"/>
                              <a:gd name="T33" fmla="*/ 89 h 319"/>
                              <a:gd name="T34" fmla="*/ 173 w 224"/>
                              <a:gd name="T35" fmla="*/ 112 h 319"/>
                              <a:gd name="T36" fmla="*/ 185 w 224"/>
                              <a:gd name="T37" fmla="*/ 136 h 319"/>
                              <a:gd name="T38" fmla="*/ 193 w 224"/>
                              <a:gd name="T39" fmla="*/ 153 h 319"/>
                              <a:gd name="T40" fmla="*/ 198 w 224"/>
                              <a:gd name="T41" fmla="*/ 165 h 319"/>
                              <a:gd name="T42" fmla="*/ 200 w 224"/>
                              <a:gd name="T43" fmla="*/ 175 h 319"/>
                              <a:gd name="T44" fmla="*/ 206 w 224"/>
                              <a:gd name="T45" fmla="*/ 192 h 319"/>
                              <a:gd name="T46" fmla="*/ 210 w 224"/>
                              <a:gd name="T47" fmla="*/ 218 h 319"/>
                              <a:gd name="T48" fmla="*/ 216 w 224"/>
                              <a:gd name="T49" fmla="*/ 247 h 319"/>
                              <a:gd name="T50" fmla="*/ 220 w 224"/>
                              <a:gd name="T51" fmla="*/ 272 h 319"/>
                              <a:gd name="T52" fmla="*/ 224 w 224"/>
                              <a:gd name="T53" fmla="*/ 297 h 319"/>
                              <a:gd name="T54" fmla="*/ 224 w 224"/>
                              <a:gd name="T55" fmla="*/ 311 h 319"/>
                              <a:gd name="T56" fmla="*/ 220 w 224"/>
                              <a:gd name="T57" fmla="*/ 319 h 319"/>
                              <a:gd name="T58" fmla="*/ 206 w 224"/>
                              <a:gd name="T59" fmla="*/ 293 h 319"/>
                              <a:gd name="T60" fmla="*/ 193 w 224"/>
                              <a:gd name="T61" fmla="*/ 274 h 319"/>
                              <a:gd name="T62" fmla="*/ 179 w 224"/>
                              <a:gd name="T63" fmla="*/ 253 h 319"/>
                              <a:gd name="T64" fmla="*/ 165 w 224"/>
                              <a:gd name="T65" fmla="*/ 235 h 319"/>
                              <a:gd name="T66" fmla="*/ 150 w 224"/>
                              <a:gd name="T67" fmla="*/ 216 h 319"/>
                              <a:gd name="T68" fmla="*/ 132 w 224"/>
                              <a:gd name="T69" fmla="*/ 198 h 319"/>
                              <a:gd name="T70" fmla="*/ 115 w 224"/>
                              <a:gd name="T71" fmla="*/ 181 h 319"/>
                              <a:gd name="T72" fmla="*/ 99 w 224"/>
                              <a:gd name="T73" fmla="*/ 163 h 319"/>
                              <a:gd name="T74" fmla="*/ 89 w 224"/>
                              <a:gd name="T75" fmla="*/ 155 h 319"/>
                              <a:gd name="T76" fmla="*/ 84 w 224"/>
                              <a:gd name="T77" fmla="*/ 151 h 319"/>
                              <a:gd name="T78" fmla="*/ 78 w 224"/>
                              <a:gd name="T79" fmla="*/ 149 h 319"/>
                              <a:gd name="T80" fmla="*/ 76 w 224"/>
                              <a:gd name="T81" fmla="*/ 146 h 319"/>
                              <a:gd name="T82" fmla="*/ 70 w 224"/>
                              <a:gd name="T83" fmla="*/ 142 h 319"/>
                              <a:gd name="T84" fmla="*/ 66 w 224"/>
                              <a:gd name="T85" fmla="*/ 138 h 319"/>
                              <a:gd name="T86" fmla="*/ 58 w 224"/>
                              <a:gd name="T87" fmla="*/ 118 h 319"/>
                              <a:gd name="T88" fmla="*/ 52 w 224"/>
                              <a:gd name="T89" fmla="*/ 101 h 319"/>
                              <a:gd name="T90" fmla="*/ 45 w 224"/>
                              <a:gd name="T91" fmla="*/ 83 h 319"/>
                              <a:gd name="T92" fmla="*/ 37 w 224"/>
                              <a:gd name="T93" fmla="*/ 68 h 319"/>
                              <a:gd name="T94" fmla="*/ 27 w 224"/>
                              <a:gd name="T95" fmla="*/ 50 h 319"/>
                              <a:gd name="T96" fmla="*/ 19 w 224"/>
                              <a:gd name="T97" fmla="*/ 35 h 319"/>
                              <a:gd name="T98" fmla="*/ 9 w 224"/>
                              <a:gd name="T99" fmla="*/ 19 h 319"/>
                              <a:gd name="T100" fmla="*/ 0 w 224"/>
                              <a:gd name="T101" fmla="*/ 3 h 319"/>
                              <a:gd name="T102" fmla="*/ 0 w 224"/>
                              <a:gd name="T103" fmla="*/ 3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4" h="319">
                                <a:moveTo>
                                  <a:pt x="0" y="3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7" y="5"/>
                                </a:lnTo>
                                <a:lnTo>
                                  <a:pt x="31" y="15"/>
                                </a:lnTo>
                                <a:lnTo>
                                  <a:pt x="48" y="27"/>
                                </a:lnTo>
                                <a:lnTo>
                                  <a:pt x="66" y="37"/>
                                </a:lnTo>
                                <a:lnTo>
                                  <a:pt x="84" y="44"/>
                                </a:lnTo>
                                <a:lnTo>
                                  <a:pt x="97" y="48"/>
                                </a:lnTo>
                                <a:lnTo>
                                  <a:pt x="111" y="44"/>
                                </a:lnTo>
                                <a:lnTo>
                                  <a:pt x="111" y="38"/>
                                </a:lnTo>
                                <a:lnTo>
                                  <a:pt x="109" y="35"/>
                                </a:lnTo>
                                <a:lnTo>
                                  <a:pt x="119" y="37"/>
                                </a:lnTo>
                                <a:lnTo>
                                  <a:pt x="132" y="48"/>
                                </a:lnTo>
                                <a:lnTo>
                                  <a:pt x="146" y="66"/>
                                </a:lnTo>
                                <a:lnTo>
                                  <a:pt x="161" y="89"/>
                                </a:lnTo>
                                <a:lnTo>
                                  <a:pt x="173" y="112"/>
                                </a:lnTo>
                                <a:lnTo>
                                  <a:pt x="185" y="136"/>
                                </a:lnTo>
                                <a:lnTo>
                                  <a:pt x="193" y="153"/>
                                </a:lnTo>
                                <a:lnTo>
                                  <a:pt x="198" y="165"/>
                                </a:lnTo>
                                <a:lnTo>
                                  <a:pt x="200" y="175"/>
                                </a:lnTo>
                                <a:lnTo>
                                  <a:pt x="206" y="192"/>
                                </a:lnTo>
                                <a:lnTo>
                                  <a:pt x="210" y="218"/>
                                </a:lnTo>
                                <a:lnTo>
                                  <a:pt x="216" y="247"/>
                                </a:lnTo>
                                <a:lnTo>
                                  <a:pt x="220" y="272"/>
                                </a:lnTo>
                                <a:lnTo>
                                  <a:pt x="224" y="297"/>
                                </a:lnTo>
                                <a:lnTo>
                                  <a:pt x="224" y="311"/>
                                </a:lnTo>
                                <a:lnTo>
                                  <a:pt x="220" y="319"/>
                                </a:lnTo>
                                <a:lnTo>
                                  <a:pt x="206" y="293"/>
                                </a:lnTo>
                                <a:lnTo>
                                  <a:pt x="193" y="274"/>
                                </a:lnTo>
                                <a:lnTo>
                                  <a:pt x="179" y="253"/>
                                </a:lnTo>
                                <a:lnTo>
                                  <a:pt x="165" y="235"/>
                                </a:lnTo>
                                <a:lnTo>
                                  <a:pt x="150" y="216"/>
                                </a:lnTo>
                                <a:lnTo>
                                  <a:pt x="132" y="198"/>
                                </a:lnTo>
                                <a:lnTo>
                                  <a:pt x="115" y="181"/>
                                </a:lnTo>
                                <a:lnTo>
                                  <a:pt x="99" y="163"/>
                                </a:lnTo>
                                <a:lnTo>
                                  <a:pt x="89" y="155"/>
                                </a:lnTo>
                                <a:lnTo>
                                  <a:pt x="84" y="151"/>
                                </a:lnTo>
                                <a:lnTo>
                                  <a:pt x="78" y="149"/>
                                </a:lnTo>
                                <a:lnTo>
                                  <a:pt x="76" y="146"/>
                                </a:lnTo>
                                <a:lnTo>
                                  <a:pt x="70" y="142"/>
                                </a:lnTo>
                                <a:lnTo>
                                  <a:pt x="66" y="138"/>
                                </a:lnTo>
                                <a:lnTo>
                                  <a:pt x="58" y="118"/>
                                </a:lnTo>
                                <a:lnTo>
                                  <a:pt x="52" y="101"/>
                                </a:lnTo>
                                <a:lnTo>
                                  <a:pt x="45" y="83"/>
                                </a:lnTo>
                                <a:lnTo>
                                  <a:pt x="37" y="68"/>
                                </a:lnTo>
                                <a:lnTo>
                                  <a:pt x="27" y="50"/>
                                </a:lnTo>
                                <a:lnTo>
                                  <a:pt x="19" y="35"/>
                                </a:lnTo>
                                <a:lnTo>
                                  <a:pt x="9" y="19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9" name="Freeform 211" descr="Part of leaf"/>
                        <wps:cNvSpPr>
                          <a:spLocks/>
                        </wps:cNvSpPr>
                        <wps:spPr bwMode="auto">
                          <a:xfrm>
                            <a:off x="1564" y="804"/>
                            <a:ext cx="565" cy="436"/>
                          </a:xfrm>
                          <a:custGeom>
                            <a:avLst/>
                            <a:gdLst>
                              <a:gd name="T0" fmla="*/ 8 w 565"/>
                              <a:gd name="T1" fmla="*/ 74 h 436"/>
                              <a:gd name="T2" fmla="*/ 37 w 565"/>
                              <a:gd name="T3" fmla="*/ 49 h 436"/>
                              <a:gd name="T4" fmla="*/ 76 w 565"/>
                              <a:gd name="T5" fmla="*/ 25 h 436"/>
                              <a:gd name="T6" fmla="*/ 115 w 565"/>
                              <a:gd name="T7" fmla="*/ 8 h 436"/>
                              <a:gd name="T8" fmla="*/ 175 w 565"/>
                              <a:gd name="T9" fmla="*/ 0 h 436"/>
                              <a:gd name="T10" fmla="*/ 265 w 565"/>
                              <a:gd name="T11" fmla="*/ 31 h 436"/>
                              <a:gd name="T12" fmla="*/ 350 w 565"/>
                              <a:gd name="T13" fmla="*/ 88 h 436"/>
                              <a:gd name="T14" fmla="*/ 428 w 565"/>
                              <a:gd name="T15" fmla="*/ 156 h 436"/>
                              <a:gd name="T16" fmla="*/ 465 w 565"/>
                              <a:gd name="T17" fmla="*/ 201 h 436"/>
                              <a:gd name="T18" fmla="*/ 467 w 565"/>
                              <a:gd name="T19" fmla="*/ 222 h 436"/>
                              <a:gd name="T20" fmla="*/ 469 w 565"/>
                              <a:gd name="T21" fmla="*/ 238 h 436"/>
                              <a:gd name="T22" fmla="*/ 477 w 565"/>
                              <a:gd name="T23" fmla="*/ 267 h 436"/>
                              <a:gd name="T24" fmla="*/ 493 w 565"/>
                              <a:gd name="T25" fmla="*/ 312 h 436"/>
                              <a:gd name="T26" fmla="*/ 514 w 565"/>
                              <a:gd name="T27" fmla="*/ 356 h 436"/>
                              <a:gd name="T28" fmla="*/ 541 w 565"/>
                              <a:gd name="T29" fmla="*/ 393 h 436"/>
                              <a:gd name="T30" fmla="*/ 563 w 565"/>
                              <a:gd name="T31" fmla="*/ 415 h 436"/>
                              <a:gd name="T32" fmla="*/ 541 w 565"/>
                              <a:gd name="T33" fmla="*/ 419 h 436"/>
                              <a:gd name="T34" fmla="*/ 504 w 565"/>
                              <a:gd name="T35" fmla="*/ 415 h 436"/>
                              <a:gd name="T36" fmla="*/ 473 w 565"/>
                              <a:gd name="T37" fmla="*/ 399 h 436"/>
                              <a:gd name="T38" fmla="*/ 442 w 565"/>
                              <a:gd name="T39" fmla="*/ 382 h 436"/>
                              <a:gd name="T40" fmla="*/ 419 w 565"/>
                              <a:gd name="T41" fmla="*/ 380 h 436"/>
                              <a:gd name="T42" fmla="*/ 417 w 565"/>
                              <a:gd name="T43" fmla="*/ 391 h 436"/>
                              <a:gd name="T44" fmla="*/ 391 w 565"/>
                              <a:gd name="T45" fmla="*/ 382 h 436"/>
                              <a:gd name="T46" fmla="*/ 360 w 565"/>
                              <a:gd name="T47" fmla="*/ 337 h 436"/>
                              <a:gd name="T48" fmla="*/ 335 w 565"/>
                              <a:gd name="T49" fmla="*/ 282 h 436"/>
                              <a:gd name="T50" fmla="*/ 304 w 565"/>
                              <a:gd name="T51" fmla="*/ 238 h 436"/>
                              <a:gd name="T52" fmla="*/ 261 w 565"/>
                              <a:gd name="T53" fmla="*/ 236 h 436"/>
                              <a:gd name="T54" fmla="*/ 257 w 565"/>
                              <a:gd name="T55" fmla="*/ 282 h 436"/>
                              <a:gd name="T56" fmla="*/ 278 w 565"/>
                              <a:gd name="T57" fmla="*/ 343 h 436"/>
                              <a:gd name="T58" fmla="*/ 296 w 565"/>
                              <a:gd name="T59" fmla="*/ 405 h 436"/>
                              <a:gd name="T60" fmla="*/ 292 w 565"/>
                              <a:gd name="T61" fmla="*/ 430 h 436"/>
                              <a:gd name="T62" fmla="*/ 280 w 565"/>
                              <a:gd name="T63" fmla="*/ 419 h 436"/>
                              <a:gd name="T64" fmla="*/ 261 w 565"/>
                              <a:gd name="T65" fmla="*/ 399 h 436"/>
                              <a:gd name="T66" fmla="*/ 239 w 565"/>
                              <a:gd name="T67" fmla="*/ 378 h 436"/>
                              <a:gd name="T68" fmla="*/ 214 w 565"/>
                              <a:gd name="T69" fmla="*/ 354 h 436"/>
                              <a:gd name="T70" fmla="*/ 187 w 565"/>
                              <a:gd name="T71" fmla="*/ 333 h 436"/>
                              <a:gd name="T72" fmla="*/ 160 w 565"/>
                              <a:gd name="T73" fmla="*/ 313 h 436"/>
                              <a:gd name="T74" fmla="*/ 130 w 565"/>
                              <a:gd name="T75" fmla="*/ 298 h 436"/>
                              <a:gd name="T76" fmla="*/ 113 w 565"/>
                              <a:gd name="T77" fmla="*/ 286 h 436"/>
                              <a:gd name="T78" fmla="*/ 105 w 565"/>
                              <a:gd name="T79" fmla="*/ 271 h 436"/>
                              <a:gd name="T80" fmla="*/ 99 w 565"/>
                              <a:gd name="T81" fmla="*/ 249 h 436"/>
                              <a:gd name="T82" fmla="*/ 91 w 565"/>
                              <a:gd name="T83" fmla="*/ 226 h 436"/>
                              <a:gd name="T84" fmla="*/ 82 w 565"/>
                              <a:gd name="T85" fmla="*/ 204 h 436"/>
                              <a:gd name="T86" fmla="*/ 70 w 565"/>
                              <a:gd name="T87" fmla="*/ 181 h 436"/>
                              <a:gd name="T88" fmla="*/ 58 w 565"/>
                              <a:gd name="T89" fmla="*/ 162 h 436"/>
                              <a:gd name="T90" fmla="*/ 47 w 565"/>
                              <a:gd name="T91" fmla="*/ 142 h 436"/>
                              <a:gd name="T92" fmla="*/ 33 w 565"/>
                              <a:gd name="T93" fmla="*/ 127 h 436"/>
                              <a:gd name="T94" fmla="*/ 17 w 565"/>
                              <a:gd name="T95" fmla="*/ 109 h 436"/>
                              <a:gd name="T96" fmla="*/ 4 w 565"/>
                              <a:gd name="T97" fmla="*/ 94 h 436"/>
                              <a:gd name="T98" fmla="*/ 0 w 565"/>
                              <a:gd name="T99" fmla="*/ 88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65" h="436">
                                <a:moveTo>
                                  <a:pt x="0" y="88"/>
                                </a:moveTo>
                                <a:lnTo>
                                  <a:pt x="8" y="74"/>
                                </a:lnTo>
                                <a:lnTo>
                                  <a:pt x="21" y="60"/>
                                </a:lnTo>
                                <a:lnTo>
                                  <a:pt x="37" y="49"/>
                                </a:lnTo>
                                <a:lnTo>
                                  <a:pt x="56" y="37"/>
                                </a:lnTo>
                                <a:lnTo>
                                  <a:pt x="76" y="25"/>
                                </a:lnTo>
                                <a:lnTo>
                                  <a:pt x="95" y="16"/>
                                </a:lnTo>
                                <a:lnTo>
                                  <a:pt x="115" y="8"/>
                                </a:lnTo>
                                <a:lnTo>
                                  <a:pt x="130" y="2"/>
                                </a:lnTo>
                                <a:lnTo>
                                  <a:pt x="175" y="0"/>
                                </a:lnTo>
                                <a:lnTo>
                                  <a:pt x="220" y="12"/>
                                </a:lnTo>
                                <a:lnTo>
                                  <a:pt x="265" y="31"/>
                                </a:lnTo>
                                <a:lnTo>
                                  <a:pt x="310" y="58"/>
                                </a:lnTo>
                                <a:lnTo>
                                  <a:pt x="350" y="88"/>
                                </a:lnTo>
                                <a:lnTo>
                                  <a:pt x="391" y="123"/>
                                </a:lnTo>
                                <a:lnTo>
                                  <a:pt x="428" y="156"/>
                                </a:lnTo>
                                <a:lnTo>
                                  <a:pt x="463" y="189"/>
                                </a:lnTo>
                                <a:lnTo>
                                  <a:pt x="465" y="201"/>
                                </a:lnTo>
                                <a:lnTo>
                                  <a:pt x="467" y="214"/>
                                </a:lnTo>
                                <a:lnTo>
                                  <a:pt x="467" y="222"/>
                                </a:lnTo>
                                <a:lnTo>
                                  <a:pt x="467" y="230"/>
                                </a:lnTo>
                                <a:lnTo>
                                  <a:pt x="469" y="238"/>
                                </a:lnTo>
                                <a:lnTo>
                                  <a:pt x="471" y="245"/>
                                </a:lnTo>
                                <a:lnTo>
                                  <a:pt x="477" y="267"/>
                                </a:lnTo>
                                <a:lnTo>
                                  <a:pt x="485" y="290"/>
                                </a:lnTo>
                                <a:lnTo>
                                  <a:pt x="493" y="312"/>
                                </a:lnTo>
                                <a:lnTo>
                                  <a:pt x="504" y="337"/>
                                </a:lnTo>
                                <a:lnTo>
                                  <a:pt x="514" y="356"/>
                                </a:lnTo>
                                <a:lnTo>
                                  <a:pt x="528" y="376"/>
                                </a:lnTo>
                                <a:lnTo>
                                  <a:pt x="541" y="393"/>
                                </a:lnTo>
                                <a:lnTo>
                                  <a:pt x="559" y="411"/>
                                </a:lnTo>
                                <a:lnTo>
                                  <a:pt x="563" y="415"/>
                                </a:lnTo>
                                <a:lnTo>
                                  <a:pt x="565" y="419"/>
                                </a:lnTo>
                                <a:lnTo>
                                  <a:pt x="541" y="419"/>
                                </a:lnTo>
                                <a:lnTo>
                                  <a:pt x="522" y="419"/>
                                </a:lnTo>
                                <a:lnTo>
                                  <a:pt x="504" y="415"/>
                                </a:lnTo>
                                <a:lnTo>
                                  <a:pt x="489" y="409"/>
                                </a:lnTo>
                                <a:lnTo>
                                  <a:pt x="473" y="399"/>
                                </a:lnTo>
                                <a:lnTo>
                                  <a:pt x="458" y="391"/>
                                </a:lnTo>
                                <a:lnTo>
                                  <a:pt x="442" y="382"/>
                                </a:lnTo>
                                <a:lnTo>
                                  <a:pt x="422" y="374"/>
                                </a:lnTo>
                                <a:lnTo>
                                  <a:pt x="419" y="380"/>
                                </a:lnTo>
                                <a:lnTo>
                                  <a:pt x="419" y="387"/>
                                </a:lnTo>
                                <a:lnTo>
                                  <a:pt x="417" y="391"/>
                                </a:lnTo>
                                <a:lnTo>
                                  <a:pt x="415" y="397"/>
                                </a:lnTo>
                                <a:lnTo>
                                  <a:pt x="391" y="382"/>
                                </a:lnTo>
                                <a:lnTo>
                                  <a:pt x="376" y="362"/>
                                </a:lnTo>
                                <a:lnTo>
                                  <a:pt x="360" y="337"/>
                                </a:lnTo>
                                <a:lnTo>
                                  <a:pt x="348" y="312"/>
                                </a:lnTo>
                                <a:lnTo>
                                  <a:pt x="335" y="282"/>
                                </a:lnTo>
                                <a:lnTo>
                                  <a:pt x="321" y="259"/>
                                </a:lnTo>
                                <a:lnTo>
                                  <a:pt x="304" y="238"/>
                                </a:lnTo>
                                <a:lnTo>
                                  <a:pt x="282" y="220"/>
                                </a:lnTo>
                                <a:lnTo>
                                  <a:pt x="261" y="236"/>
                                </a:lnTo>
                                <a:lnTo>
                                  <a:pt x="255" y="257"/>
                                </a:lnTo>
                                <a:lnTo>
                                  <a:pt x="257" y="282"/>
                                </a:lnTo>
                                <a:lnTo>
                                  <a:pt x="267" y="313"/>
                                </a:lnTo>
                                <a:lnTo>
                                  <a:pt x="278" y="343"/>
                                </a:lnTo>
                                <a:lnTo>
                                  <a:pt x="288" y="376"/>
                                </a:lnTo>
                                <a:lnTo>
                                  <a:pt x="296" y="405"/>
                                </a:lnTo>
                                <a:lnTo>
                                  <a:pt x="296" y="436"/>
                                </a:lnTo>
                                <a:lnTo>
                                  <a:pt x="292" y="430"/>
                                </a:lnTo>
                                <a:lnTo>
                                  <a:pt x="288" y="426"/>
                                </a:lnTo>
                                <a:lnTo>
                                  <a:pt x="280" y="419"/>
                                </a:lnTo>
                                <a:lnTo>
                                  <a:pt x="273" y="411"/>
                                </a:lnTo>
                                <a:lnTo>
                                  <a:pt x="261" y="399"/>
                                </a:lnTo>
                                <a:lnTo>
                                  <a:pt x="251" y="389"/>
                                </a:lnTo>
                                <a:lnTo>
                                  <a:pt x="239" y="378"/>
                                </a:lnTo>
                                <a:lnTo>
                                  <a:pt x="230" y="366"/>
                                </a:lnTo>
                                <a:lnTo>
                                  <a:pt x="214" y="354"/>
                                </a:lnTo>
                                <a:lnTo>
                                  <a:pt x="200" y="345"/>
                                </a:lnTo>
                                <a:lnTo>
                                  <a:pt x="187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60" y="313"/>
                                </a:lnTo>
                                <a:lnTo>
                                  <a:pt x="144" y="306"/>
                                </a:lnTo>
                                <a:lnTo>
                                  <a:pt x="130" y="298"/>
                                </a:lnTo>
                                <a:lnTo>
                                  <a:pt x="117" y="290"/>
                                </a:lnTo>
                                <a:lnTo>
                                  <a:pt x="113" y="286"/>
                                </a:lnTo>
                                <a:lnTo>
                                  <a:pt x="109" y="280"/>
                                </a:lnTo>
                                <a:lnTo>
                                  <a:pt x="105" y="271"/>
                                </a:lnTo>
                                <a:lnTo>
                                  <a:pt x="103" y="261"/>
                                </a:lnTo>
                                <a:lnTo>
                                  <a:pt x="99" y="249"/>
                                </a:lnTo>
                                <a:lnTo>
                                  <a:pt x="95" y="238"/>
                                </a:lnTo>
                                <a:lnTo>
                                  <a:pt x="91" y="226"/>
                                </a:lnTo>
                                <a:lnTo>
                                  <a:pt x="88" y="218"/>
                                </a:lnTo>
                                <a:lnTo>
                                  <a:pt x="82" y="204"/>
                                </a:lnTo>
                                <a:lnTo>
                                  <a:pt x="76" y="193"/>
                                </a:lnTo>
                                <a:lnTo>
                                  <a:pt x="70" y="181"/>
                                </a:lnTo>
                                <a:lnTo>
                                  <a:pt x="64" y="173"/>
                                </a:lnTo>
                                <a:lnTo>
                                  <a:pt x="58" y="162"/>
                                </a:lnTo>
                                <a:lnTo>
                                  <a:pt x="52" y="152"/>
                                </a:lnTo>
                                <a:lnTo>
                                  <a:pt x="47" y="142"/>
                                </a:lnTo>
                                <a:lnTo>
                                  <a:pt x="41" y="134"/>
                                </a:lnTo>
                                <a:lnTo>
                                  <a:pt x="33" y="127"/>
                                </a:lnTo>
                                <a:lnTo>
                                  <a:pt x="25" y="117"/>
                                </a:lnTo>
                                <a:lnTo>
                                  <a:pt x="17" y="109"/>
                                </a:lnTo>
                                <a:lnTo>
                                  <a:pt x="14" y="103"/>
                                </a:lnTo>
                                <a:lnTo>
                                  <a:pt x="4" y="9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0" name="Freeform 212" descr="Part of leaf"/>
                        <wps:cNvSpPr>
                          <a:spLocks/>
                        </wps:cNvSpPr>
                        <wps:spPr bwMode="auto">
                          <a:xfrm>
                            <a:off x="1683" y="1114"/>
                            <a:ext cx="175" cy="303"/>
                          </a:xfrm>
                          <a:custGeom>
                            <a:avLst/>
                            <a:gdLst>
                              <a:gd name="T0" fmla="*/ 25 w 175"/>
                              <a:gd name="T1" fmla="*/ 122 h 303"/>
                              <a:gd name="T2" fmla="*/ 21 w 175"/>
                              <a:gd name="T3" fmla="*/ 105 h 303"/>
                              <a:gd name="T4" fmla="*/ 19 w 175"/>
                              <a:gd name="T5" fmla="*/ 91 h 303"/>
                              <a:gd name="T6" fmla="*/ 15 w 175"/>
                              <a:gd name="T7" fmla="*/ 76 h 303"/>
                              <a:gd name="T8" fmla="*/ 13 w 175"/>
                              <a:gd name="T9" fmla="*/ 60 h 303"/>
                              <a:gd name="T10" fmla="*/ 9 w 175"/>
                              <a:gd name="T11" fmla="*/ 44 h 303"/>
                              <a:gd name="T12" fmla="*/ 6 w 175"/>
                              <a:gd name="T13" fmla="*/ 31 h 303"/>
                              <a:gd name="T14" fmla="*/ 2 w 175"/>
                              <a:gd name="T15" fmla="*/ 15 h 303"/>
                              <a:gd name="T16" fmla="*/ 0 w 175"/>
                              <a:gd name="T17" fmla="*/ 0 h 303"/>
                              <a:gd name="T18" fmla="*/ 13 w 175"/>
                              <a:gd name="T19" fmla="*/ 0 h 303"/>
                              <a:gd name="T20" fmla="*/ 37 w 175"/>
                              <a:gd name="T21" fmla="*/ 9 h 303"/>
                              <a:gd name="T22" fmla="*/ 60 w 175"/>
                              <a:gd name="T23" fmla="*/ 27 h 303"/>
                              <a:gd name="T24" fmla="*/ 89 w 175"/>
                              <a:gd name="T25" fmla="*/ 48 h 303"/>
                              <a:gd name="T26" fmla="*/ 117 w 175"/>
                              <a:gd name="T27" fmla="*/ 72 h 303"/>
                              <a:gd name="T28" fmla="*/ 142 w 175"/>
                              <a:gd name="T29" fmla="*/ 95 h 303"/>
                              <a:gd name="T30" fmla="*/ 161 w 175"/>
                              <a:gd name="T31" fmla="*/ 114 h 303"/>
                              <a:gd name="T32" fmla="*/ 175 w 175"/>
                              <a:gd name="T33" fmla="*/ 132 h 303"/>
                              <a:gd name="T34" fmla="*/ 163 w 175"/>
                              <a:gd name="T35" fmla="*/ 132 h 303"/>
                              <a:gd name="T36" fmla="*/ 154 w 175"/>
                              <a:gd name="T37" fmla="*/ 126 h 303"/>
                              <a:gd name="T38" fmla="*/ 142 w 175"/>
                              <a:gd name="T39" fmla="*/ 120 h 303"/>
                              <a:gd name="T40" fmla="*/ 132 w 175"/>
                              <a:gd name="T41" fmla="*/ 122 h 303"/>
                              <a:gd name="T42" fmla="*/ 140 w 175"/>
                              <a:gd name="T43" fmla="*/ 146 h 303"/>
                              <a:gd name="T44" fmla="*/ 148 w 175"/>
                              <a:gd name="T45" fmla="*/ 167 h 303"/>
                              <a:gd name="T46" fmla="*/ 152 w 175"/>
                              <a:gd name="T47" fmla="*/ 186 h 303"/>
                              <a:gd name="T48" fmla="*/ 154 w 175"/>
                              <a:gd name="T49" fmla="*/ 208 h 303"/>
                              <a:gd name="T50" fmla="*/ 152 w 175"/>
                              <a:gd name="T51" fmla="*/ 225 h 303"/>
                              <a:gd name="T52" fmla="*/ 150 w 175"/>
                              <a:gd name="T53" fmla="*/ 249 h 303"/>
                              <a:gd name="T54" fmla="*/ 144 w 175"/>
                              <a:gd name="T55" fmla="*/ 270 h 303"/>
                              <a:gd name="T56" fmla="*/ 136 w 175"/>
                              <a:gd name="T57" fmla="*/ 297 h 303"/>
                              <a:gd name="T58" fmla="*/ 132 w 175"/>
                              <a:gd name="T59" fmla="*/ 297 h 303"/>
                              <a:gd name="T60" fmla="*/ 130 w 175"/>
                              <a:gd name="T61" fmla="*/ 303 h 303"/>
                              <a:gd name="T62" fmla="*/ 120 w 175"/>
                              <a:gd name="T63" fmla="*/ 282 h 303"/>
                              <a:gd name="T64" fmla="*/ 111 w 175"/>
                              <a:gd name="T65" fmla="*/ 264 h 303"/>
                              <a:gd name="T66" fmla="*/ 103 w 175"/>
                              <a:gd name="T67" fmla="*/ 247 h 303"/>
                              <a:gd name="T68" fmla="*/ 93 w 175"/>
                              <a:gd name="T69" fmla="*/ 231 h 303"/>
                              <a:gd name="T70" fmla="*/ 83 w 175"/>
                              <a:gd name="T71" fmla="*/ 214 h 303"/>
                              <a:gd name="T72" fmla="*/ 76 w 175"/>
                              <a:gd name="T73" fmla="*/ 196 h 303"/>
                              <a:gd name="T74" fmla="*/ 64 w 175"/>
                              <a:gd name="T75" fmla="*/ 181 h 303"/>
                              <a:gd name="T76" fmla="*/ 54 w 175"/>
                              <a:gd name="T77" fmla="*/ 165 h 303"/>
                              <a:gd name="T78" fmla="*/ 43 w 175"/>
                              <a:gd name="T79" fmla="*/ 151 h 303"/>
                              <a:gd name="T80" fmla="*/ 37 w 175"/>
                              <a:gd name="T81" fmla="*/ 144 h 303"/>
                              <a:gd name="T82" fmla="*/ 31 w 175"/>
                              <a:gd name="T83" fmla="*/ 136 h 303"/>
                              <a:gd name="T84" fmla="*/ 29 w 175"/>
                              <a:gd name="T85" fmla="*/ 132 h 303"/>
                              <a:gd name="T86" fmla="*/ 25 w 175"/>
                              <a:gd name="T87" fmla="*/ 124 h 303"/>
                              <a:gd name="T88" fmla="*/ 25 w 175"/>
                              <a:gd name="T89" fmla="*/ 122 h 303"/>
                              <a:gd name="T90" fmla="*/ 25 w 175"/>
                              <a:gd name="T91" fmla="*/ 12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5" h="303">
                                <a:moveTo>
                                  <a:pt x="25" y="122"/>
                                </a:moveTo>
                                <a:lnTo>
                                  <a:pt x="21" y="105"/>
                                </a:lnTo>
                                <a:lnTo>
                                  <a:pt x="19" y="91"/>
                                </a:lnTo>
                                <a:lnTo>
                                  <a:pt x="15" y="76"/>
                                </a:lnTo>
                                <a:lnTo>
                                  <a:pt x="13" y="60"/>
                                </a:lnTo>
                                <a:lnTo>
                                  <a:pt x="9" y="44"/>
                                </a:lnTo>
                                <a:lnTo>
                                  <a:pt x="6" y="31"/>
                                </a:lnTo>
                                <a:lnTo>
                                  <a:pt x="2" y="15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7" y="9"/>
                                </a:lnTo>
                                <a:lnTo>
                                  <a:pt x="60" y="27"/>
                                </a:lnTo>
                                <a:lnTo>
                                  <a:pt x="89" y="48"/>
                                </a:lnTo>
                                <a:lnTo>
                                  <a:pt x="117" y="72"/>
                                </a:lnTo>
                                <a:lnTo>
                                  <a:pt x="142" y="95"/>
                                </a:lnTo>
                                <a:lnTo>
                                  <a:pt x="161" y="114"/>
                                </a:lnTo>
                                <a:lnTo>
                                  <a:pt x="175" y="132"/>
                                </a:lnTo>
                                <a:lnTo>
                                  <a:pt x="163" y="132"/>
                                </a:lnTo>
                                <a:lnTo>
                                  <a:pt x="154" y="126"/>
                                </a:lnTo>
                                <a:lnTo>
                                  <a:pt x="142" y="120"/>
                                </a:lnTo>
                                <a:lnTo>
                                  <a:pt x="132" y="122"/>
                                </a:lnTo>
                                <a:lnTo>
                                  <a:pt x="140" y="146"/>
                                </a:lnTo>
                                <a:lnTo>
                                  <a:pt x="148" y="167"/>
                                </a:lnTo>
                                <a:lnTo>
                                  <a:pt x="152" y="186"/>
                                </a:lnTo>
                                <a:lnTo>
                                  <a:pt x="154" y="208"/>
                                </a:lnTo>
                                <a:lnTo>
                                  <a:pt x="152" y="225"/>
                                </a:lnTo>
                                <a:lnTo>
                                  <a:pt x="150" y="249"/>
                                </a:lnTo>
                                <a:lnTo>
                                  <a:pt x="144" y="270"/>
                                </a:lnTo>
                                <a:lnTo>
                                  <a:pt x="136" y="297"/>
                                </a:lnTo>
                                <a:lnTo>
                                  <a:pt x="132" y="297"/>
                                </a:lnTo>
                                <a:lnTo>
                                  <a:pt x="130" y="303"/>
                                </a:lnTo>
                                <a:lnTo>
                                  <a:pt x="120" y="282"/>
                                </a:lnTo>
                                <a:lnTo>
                                  <a:pt x="111" y="264"/>
                                </a:lnTo>
                                <a:lnTo>
                                  <a:pt x="103" y="247"/>
                                </a:lnTo>
                                <a:lnTo>
                                  <a:pt x="93" y="231"/>
                                </a:lnTo>
                                <a:lnTo>
                                  <a:pt x="83" y="214"/>
                                </a:lnTo>
                                <a:lnTo>
                                  <a:pt x="76" y="196"/>
                                </a:lnTo>
                                <a:lnTo>
                                  <a:pt x="64" y="181"/>
                                </a:lnTo>
                                <a:lnTo>
                                  <a:pt x="54" y="165"/>
                                </a:lnTo>
                                <a:lnTo>
                                  <a:pt x="43" y="151"/>
                                </a:lnTo>
                                <a:lnTo>
                                  <a:pt x="37" y="144"/>
                                </a:lnTo>
                                <a:lnTo>
                                  <a:pt x="31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24"/>
                                </a:lnTo>
                                <a:lnTo>
                                  <a:pt x="25" y="122"/>
                                </a:lnTo>
                                <a:lnTo>
                                  <a:pt x="2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1" name="Freeform 213" descr="Part of leaf"/>
                        <wps:cNvSpPr>
                          <a:spLocks/>
                        </wps:cNvSpPr>
                        <wps:spPr bwMode="auto">
                          <a:xfrm>
                            <a:off x="1433" y="292"/>
                            <a:ext cx="308" cy="545"/>
                          </a:xfrm>
                          <a:custGeom>
                            <a:avLst/>
                            <a:gdLst>
                              <a:gd name="T0" fmla="*/ 139 w 308"/>
                              <a:gd name="T1" fmla="*/ 526 h 545"/>
                              <a:gd name="T2" fmla="*/ 131 w 308"/>
                              <a:gd name="T3" fmla="*/ 491 h 545"/>
                              <a:gd name="T4" fmla="*/ 125 w 308"/>
                              <a:gd name="T5" fmla="*/ 459 h 545"/>
                              <a:gd name="T6" fmla="*/ 115 w 308"/>
                              <a:gd name="T7" fmla="*/ 428 h 545"/>
                              <a:gd name="T8" fmla="*/ 106 w 308"/>
                              <a:gd name="T9" fmla="*/ 370 h 545"/>
                              <a:gd name="T10" fmla="*/ 96 w 308"/>
                              <a:gd name="T11" fmla="*/ 294 h 545"/>
                              <a:gd name="T12" fmla="*/ 78 w 308"/>
                              <a:gd name="T13" fmla="*/ 228 h 545"/>
                              <a:gd name="T14" fmla="*/ 49 w 308"/>
                              <a:gd name="T15" fmla="*/ 158 h 545"/>
                              <a:gd name="T16" fmla="*/ 18 w 308"/>
                              <a:gd name="T17" fmla="*/ 113 h 545"/>
                              <a:gd name="T18" fmla="*/ 2 w 308"/>
                              <a:gd name="T19" fmla="*/ 97 h 545"/>
                              <a:gd name="T20" fmla="*/ 26 w 308"/>
                              <a:gd name="T21" fmla="*/ 95 h 545"/>
                              <a:gd name="T22" fmla="*/ 65 w 308"/>
                              <a:gd name="T23" fmla="*/ 121 h 545"/>
                              <a:gd name="T24" fmla="*/ 94 w 308"/>
                              <a:gd name="T25" fmla="*/ 160 h 545"/>
                              <a:gd name="T26" fmla="*/ 123 w 308"/>
                              <a:gd name="T27" fmla="*/ 201 h 545"/>
                              <a:gd name="T28" fmla="*/ 150 w 308"/>
                              <a:gd name="T29" fmla="*/ 222 h 545"/>
                              <a:gd name="T30" fmla="*/ 168 w 308"/>
                              <a:gd name="T31" fmla="*/ 218 h 545"/>
                              <a:gd name="T32" fmla="*/ 183 w 308"/>
                              <a:gd name="T33" fmla="*/ 185 h 545"/>
                              <a:gd name="T34" fmla="*/ 178 w 308"/>
                              <a:gd name="T35" fmla="*/ 132 h 545"/>
                              <a:gd name="T36" fmla="*/ 158 w 308"/>
                              <a:gd name="T37" fmla="*/ 78 h 545"/>
                              <a:gd name="T38" fmla="*/ 141 w 308"/>
                              <a:gd name="T39" fmla="*/ 27 h 545"/>
                              <a:gd name="T40" fmla="*/ 152 w 308"/>
                              <a:gd name="T41" fmla="*/ 39 h 545"/>
                              <a:gd name="T42" fmla="*/ 185 w 308"/>
                              <a:gd name="T43" fmla="*/ 113 h 545"/>
                              <a:gd name="T44" fmla="*/ 222 w 308"/>
                              <a:gd name="T45" fmla="*/ 185 h 545"/>
                              <a:gd name="T46" fmla="*/ 269 w 308"/>
                              <a:gd name="T47" fmla="*/ 253 h 545"/>
                              <a:gd name="T48" fmla="*/ 296 w 308"/>
                              <a:gd name="T49" fmla="*/ 298 h 545"/>
                              <a:gd name="T50" fmla="*/ 300 w 308"/>
                              <a:gd name="T51" fmla="*/ 333 h 545"/>
                              <a:gd name="T52" fmla="*/ 304 w 308"/>
                              <a:gd name="T53" fmla="*/ 374 h 545"/>
                              <a:gd name="T54" fmla="*/ 306 w 308"/>
                              <a:gd name="T55" fmla="*/ 413 h 545"/>
                              <a:gd name="T56" fmla="*/ 300 w 308"/>
                              <a:gd name="T57" fmla="*/ 446 h 545"/>
                              <a:gd name="T58" fmla="*/ 261 w 308"/>
                              <a:gd name="T59" fmla="*/ 483 h 545"/>
                              <a:gd name="T60" fmla="*/ 207 w 308"/>
                              <a:gd name="T61" fmla="*/ 518 h 545"/>
                              <a:gd name="T62" fmla="*/ 160 w 308"/>
                              <a:gd name="T63" fmla="*/ 541 h 545"/>
                              <a:gd name="T64" fmla="*/ 143 w 308"/>
                              <a:gd name="T65" fmla="*/ 543 h 545"/>
                              <a:gd name="T66" fmla="*/ 143 w 308"/>
                              <a:gd name="T67" fmla="*/ 543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8" h="545">
                                <a:moveTo>
                                  <a:pt x="143" y="543"/>
                                </a:moveTo>
                                <a:lnTo>
                                  <a:pt x="139" y="526"/>
                                </a:lnTo>
                                <a:lnTo>
                                  <a:pt x="135" y="508"/>
                                </a:lnTo>
                                <a:lnTo>
                                  <a:pt x="131" y="491"/>
                                </a:lnTo>
                                <a:lnTo>
                                  <a:pt x="129" y="477"/>
                                </a:lnTo>
                                <a:lnTo>
                                  <a:pt x="125" y="459"/>
                                </a:lnTo>
                                <a:lnTo>
                                  <a:pt x="119" y="444"/>
                                </a:lnTo>
                                <a:lnTo>
                                  <a:pt x="115" y="428"/>
                                </a:lnTo>
                                <a:lnTo>
                                  <a:pt x="111" y="415"/>
                                </a:lnTo>
                                <a:lnTo>
                                  <a:pt x="106" y="370"/>
                                </a:lnTo>
                                <a:lnTo>
                                  <a:pt x="102" y="331"/>
                                </a:lnTo>
                                <a:lnTo>
                                  <a:pt x="96" y="294"/>
                                </a:lnTo>
                                <a:lnTo>
                                  <a:pt x="90" y="261"/>
                                </a:lnTo>
                                <a:lnTo>
                                  <a:pt x="78" y="228"/>
                                </a:lnTo>
                                <a:lnTo>
                                  <a:pt x="67" y="195"/>
                                </a:lnTo>
                                <a:lnTo>
                                  <a:pt x="49" y="158"/>
                                </a:lnTo>
                                <a:lnTo>
                                  <a:pt x="26" y="123"/>
                                </a:lnTo>
                                <a:lnTo>
                                  <a:pt x="18" y="113"/>
                                </a:lnTo>
                                <a:lnTo>
                                  <a:pt x="10" y="105"/>
                                </a:lnTo>
                                <a:lnTo>
                                  <a:pt x="2" y="97"/>
                                </a:lnTo>
                                <a:lnTo>
                                  <a:pt x="0" y="95"/>
                                </a:lnTo>
                                <a:lnTo>
                                  <a:pt x="26" y="95"/>
                                </a:lnTo>
                                <a:lnTo>
                                  <a:pt x="47" y="105"/>
                                </a:lnTo>
                                <a:lnTo>
                                  <a:pt x="65" y="121"/>
                                </a:lnTo>
                                <a:lnTo>
                                  <a:pt x="80" y="138"/>
                                </a:lnTo>
                                <a:lnTo>
                                  <a:pt x="94" y="160"/>
                                </a:lnTo>
                                <a:lnTo>
                                  <a:pt x="109" y="181"/>
                                </a:lnTo>
                                <a:lnTo>
                                  <a:pt x="123" y="201"/>
                                </a:lnTo>
                                <a:lnTo>
                                  <a:pt x="143" y="220"/>
                                </a:lnTo>
                                <a:lnTo>
                                  <a:pt x="150" y="222"/>
                                </a:lnTo>
                                <a:lnTo>
                                  <a:pt x="160" y="222"/>
                                </a:lnTo>
                                <a:lnTo>
                                  <a:pt x="168" y="218"/>
                                </a:lnTo>
                                <a:lnTo>
                                  <a:pt x="178" y="212"/>
                                </a:lnTo>
                                <a:lnTo>
                                  <a:pt x="183" y="185"/>
                                </a:lnTo>
                                <a:lnTo>
                                  <a:pt x="183" y="160"/>
                                </a:lnTo>
                                <a:lnTo>
                                  <a:pt x="178" y="132"/>
                                </a:lnTo>
                                <a:lnTo>
                                  <a:pt x="170" y="105"/>
                                </a:lnTo>
                                <a:lnTo>
                                  <a:pt x="158" y="78"/>
                                </a:lnTo>
                                <a:lnTo>
                                  <a:pt x="148" y="53"/>
                                </a:lnTo>
                                <a:lnTo>
                                  <a:pt x="141" y="27"/>
                                </a:lnTo>
                                <a:lnTo>
                                  <a:pt x="139" y="0"/>
                                </a:lnTo>
                                <a:lnTo>
                                  <a:pt x="152" y="39"/>
                                </a:lnTo>
                                <a:lnTo>
                                  <a:pt x="170" y="78"/>
                                </a:lnTo>
                                <a:lnTo>
                                  <a:pt x="185" y="113"/>
                                </a:lnTo>
                                <a:lnTo>
                                  <a:pt x="205" y="150"/>
                                </a:lnTo>
                                <a:lnTo>
                                  <a:pt x="222" y="185"/>
                                </a:lnTo>
                                <a:lnTo>
                                  <a:pt x="246" y="220"/>
                                </a:lnTo>
                                <a:lnTo>
                                  <a:pt x="269" y="253"/>
                                </a:lnTo>
                                <a:lnTo>
                                  <a:pt x="294" y="286"/>
                                </a:lnTo>
                                <a:lnTo>
                                  <a:pt x="296" y="298"/>
                                </a:lnTo>
                                <a:lnTo>
                                  <a:pt x="300" y="315"/>
                                </a:lnTo>
                                <a:lnTo>
                                  <a:pt x="300" y="333"/>
                                </a:lnTo>
                                <a:lnTo>
                                  <a:pt x="304" y="354"/>
                                </a:lnTo>
                                <a:lnTo>
                                  <a:pt x="304" y="374"/>
                                </a:lnTo>
                                <a:lnTo>
                                  <a:pt x="304" y="393"/>
                                </a:lnTo>
                                <a:lnTo>
                                  <a:pt x="306" y="413"/>
                                </a:lnTo>
                                <a:lnTo>
                                  <a:pt x="308" y="432"/>
                                </a:lnTo>
                                <a:lnTo>
                                  <a:pt x="300" y="446"/>
                                </a:lnTo>
                                <a:lnTo>
                                  <a:pt x="285" y="463"/>
                                </a:lnTo>
                                <a:lnTo>
                                  <a:pt x="261" y="483"/>
                                </a:lnTo>
                                <a:lnTo>
                                  <a:pt x="236" y="502"/>
                                </a:lnTo>
                                <a:lnTo>
                                  <a:pt x="207" y="518"/>
                                </a:lnTo>
                                <a:lnTo>
                                  <a:pt x="182" y="533"/>
                                </a:lnTo>
                                <a:lnTo>
                                  <a:pt x="160" y="541"/>
                                </a:lnTo>
                                <a:lnTo>
                                  <a:pt x="145" y="545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2" name="Freeform 214" descr="Part of leaf"/>
                        <wps:cNvSpPr>
                          <a:spLocks/>
                        </wps:cNvSpPr>
                        <wps:spPr bwMode="auto">
                          <a:xfrm>
                            <a:off x="1731" y="637"/>
                            <a:ext cx="536" cy="292"/>
                          </a:xfrm>
                          <a:custGeom>
                            <a:avLst/>
                            <a:gdLst>
                              <a:gd name="T0" fmla="*/ 6 w 536"/>
                              <a:gd name="T1" fmla="*/ 132 h 292"/>
                              <a:gd name="T2" fmla="*/ 24 w 536"/>
                              <a:gd name="T3" fmla="*/ 120 h 292"/>
                              <a:gd name="T4" fmla="*/ 63 w 536"/>
                              <a:gd name="T5" fmla="*/ 99 h 292"/>
                              <a:gd name="T6" fmla="*/ 123 w 536"/>
                              <a:gd name="T7" fmla="*/ 70 h 292"/>
                              <a:gd name="T8" fmla="*/ 183 w 536"/>
                              <a:gd name="T9" fmla="*/ 42 h 292"/>
                              <a:gd name="T10" fmla="*/ 244 w 536"/>
                              <a:gd name="T11" fmla="*/ 15 h 292"/>
                              <a:gd name="T12" fmla="*/ 300 w 536"/>
                              <a:gd name="T13" fmla="*/ 0 h 292"/>
                              <a:gd name="T14" fmla="*/ 353 w 536"/>
                              <a:gd name="T15" fmla="*/ 13 h 292"/>
                              <a:gd name="T16" fmla="*/ 402 w 536"/>
                              <a:gd name="T17" fmla="*/ 46 h 292"/>
                              <a:gd name="T18" fmla="*/ 448 w 536"/>
                              <a:gd name="T19" fmla="*/ 83 h 292"/>
                              <a:gd name="T20" fmla="*/ 479 w 536"/>
                              <a:gd name="T21" fmla="*/ 101 h 292"/>
                              <a:gd name="T22" fmla="*/ 497 w 536"/>
                              <a:gd name="T23" fmla="*/ 109 h 292"/>
                              <a:gd name="T24" fmla="*/ 515 w 536"/>
                              <a:gd name="T25" fmla="*/ 116 h 292"/>
                              <a:gd name="T26" fmla="*/ 530 w 536"/>
                              <a:gd name="T27" fmla="*/ 126 h 292"/>
                              <a:gd name="T28" fmla="*/ 513 w 536"/>
                              <a:gd name="T29" fmla="*/ 132 h 292"/>
                              <a:gd name="T30" fmla="*/ 470 w 536"/>
                              <a:gd name="T31" fmla="*/ 128 h 292"/>
                              <a:gd name="T32" fmla="*/ 425 w 536"/>
                              <a:gd name="T33" fmla="*/ 120 h 292"/>
                              <a:gd name="T34" fmla="*/ 382 w 536"/>
                              <a:gd name="T35" fmla="*/ 118 h 292"/>
                              <a:gd name="T36" fmla="*/ 343 w 536"/>
                              <a:gd name="T37" fmla="*/ 138 h 292"/>
                              <a:gd name="T38" fmla="*/ 337 w 536"/>
                              <a:gd name="T39" fmla="*/ 163 h 292"/>
                              <a:gd name="T40" fmla="*/ 355 w 536"/>
                              <a:gd name="T41" fmla="*/ 188 h 292"/>
                              <a:gd name="T42" fmla="*/ 382 w 536"/>
                              <a:gd name="T43" fmla="*/ 208 h 292"/>
                              <a:gd name="T44" fmla="*/ 409 w 536"/>
                              <a:gd name="T45" fmla="*/ 222 h 292"/>
                              <a:gd name="T46" fmla="*/ 429 w 536"/>
                              <a:gd name="T47" fmla="*/ 229 h 292"/>
                              <a:gd name="T48" fmla="*/ 444 w 536"/>
                              <a:gd name="T49" fmla="*/ 245 h 292"/>
                              <a:gd name="T50" fmla="*/ 460 w 536"/>
                              <a:gd name="T51" fmla="*/ 264 h 292"/>
                              <a:gd name="T52" fmla="*/ 442 w 536"/>
                              <a:gd name="T53" fmla="*/ 276 h 292"/>
                              <a:gd name="T54" fmla="*/ 396 w 536"/>
                              <a:gd name="T55" fmla="*/ 272 h 292"/>
                              <a:gd name="T56" fmla="*/ 351 w 536"/>
                              <a:gd name="T57" fmla="*/ 270 h 292"/>
                              <a:gd name="T58" fmla="*/ 304 w 536"/>
                              <a:gd name="T59" fmla="*/ 274 h 292"/>
                              <a:gd name="T60" fmla="*/ 265 w 536"/>
                              <a:gd name="T61" fmla="*/ 282 h 292"/>
                              <a:gd name="T62" fmla="*/ 244 w 536"/>
                              <a:gd name="T63" fmla="*/ 288 h 292"/>
                              <a:gd name="T64" fmla="*/ 209 w 536"/>
                              <a:gd name="T65" fmla="*/ 268 h 292"/>
                              <a:gd name="T66" fmla="*/ 152 w 536"/>
                              <a:gd name="T67" fmla="*/ 225 h 292"/>
                              <a:gd name="T68" fmla="*/ 92 w 536"/>
                              <a:gd name="T69" fmla="*/ 187 h 292"/>
                              <a:gd name="T70" fmla="*/ 32 w 536"/>
                              <a:gd name="T71" fmla="*/ 157 h 292"/>
                              <a:gd name="T72" fmla="*/ 2 w 536"/>
                              <a:gd name="T73" fmla="*/ 144 h 292"/>
                              <a:gd name="T74" fmla="*/ 0 w 536"/>
                              <a:gd name="T75" fmla="*/ 14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36" h="292">
                                <a:moveTo>
                                  <a:pt x="0" y="142"/>
                                </a:moveTo>
                                <a:lnTo>
                                  <a:pt x="6" y="132"/>
                                </a:lnTo>
                                <a:lnTo>
                                  <a:pt x="16" y="126"/>
                                </a:lnTo>
                                <a:lnTo>
                                  <a:pt x="24" y="120"/>
                                </a:lnTo>
                                <a:lnTo>
                                  <a:pt x="33" y="116"/>
                                </a:lnTo>
                                <a:lnTo>
                                  <a:pt x="63" y="99"/>
                                </a:lnTo>
                                <a:lnTo>
                                  <a:pt x="94" y="85"/>
                                </a:lnTo>
                                <a:lnTo>
                                  <a:pt x="123" y="70"/>
                                </a:lnTo>
                                <a:lnTo>
                                  <a:pt x="154" y="56"/>
                                </a:lnTo>
                                <a:lnTo>
                                  <a:pt x="183" y="42"/>
                                </a:lnTo>
                                <a:lnTo>
                                  <a:pt x="213" y="29"/>
                                </a:lnTo>
                                <a:lnTo>
                                  <a:pt x="244" y="15"/>
                                </a:lnTo>
                                <a:lnTo>
                                  <a:pt x="275" y="4"/>
                                </a:lnTo>
                                <a:lnTo>
                                  <a:pt x="300" y="0"/>
                                </a:lnTo>
                                <a:lnTo>
                                  <a:pt x="328" y="4"/>
                                </a:lnTo>
                                <a:lnTo>
                                  <a:pt x="353" y="13"/>
                                </a:lnTo>
                                <a:lnTo>
                                  <a:pt x="378" y="29"/>
                                </a:lnTo>
                                <a:lnTo>
                                  <a:pt x="402" y="46"/>
                                </a:lnTo>
                                <a:lnTo>
                                  <a:pt x="425" y="66"/>
                                </a:lnTo>
                                <a:lnTo>
                                  <a:pt x="448" y="83"/>
                                </a:lnTo>
                                <a:lnTo>
                                  <a:pt x="474" y="99"/>
                                </a:lnTo>
                                <a:lnTo>
                                  <a:pt x="479" y="101"/>
                                </a:lnTo>
                                <a:lnTo>
                                  <a:pt x="489" y="105"/>
                                </a:lnTo>
                                <a:lnTo>
                                  <a:pt x="497" y="109"/>
                                </a:lnTo>
                                <a:lnTo>
                                  <a:pt x="507" y="113"/>
                                </a:lnTo>
                                <a:lnTo>
                                  <a:pt x="515" y="116"/>
                                </a:lnTo>
                                <a:lnTo>
                                  <a:pt x="522" y="120"/>
                                </a:lnTo>
                                <a:lnTo>
                                  <a:pt x="530" y="126"/>
                                </a:lnTo>
                                <a:lnTo>
                                  <a:pt x="536" y="132"/>
                                </a:lnTo>
                                <a:lnTo>
                                  <a:pt x="513" y="132"/>
                                </a:lnTo>
                                <a:lnTo>
                                  <a:pt x="491" y="132"/>
                                </a:lnTo>
                                <a:lnTo>
                                  <a:pt x="470" y="128"/>
                                </a:lnTo>
                                <a:lnTo>
                                  <a:pt x="448" y="126"/>
                                </a:lnTo>
                                <a:lnTo>
                                  <a:pt x="425" y="120"/>
                                </a:lnTo>
                                <a:lnTo>
                                  <a:pt x="403" y="118"/>
                                </a:lnTo>
                                <a:lnTo>
                                  <a:pt x="382" y="118"/>
                                </a:lnTo>
                                <a:lnTo>
                                  <a:pt x="359" y="124"/>
                                </a:lnTo>
                                <a:lnTo>
                                  <a:pt x="343" y="138"/>
                                </a:lnTo>
                                <a:lnTo>
                                  <a:pt x="335" y="150"/>
                                </a:lnTo>
                                <a:lnTo>
                                  <a:pt x="337" y="163"/>
                                </a:lnTo>
                                <a:lnTo>
                                  <a:pt x="345" y="177"/>
                                </a:lnTo>
                                <a:lnTo>
                                  <a:pt x="355" y="188"/>
                                </a:lnTo>
                                <a:lnTo>
                                  <a:pt x="368" y="198"/>
                                </a:lnTo>
                                <a:lnTo>
                                  <a:pt x="382" y="208"/>
                                </a:lnTo>
                                <a:lnTo>
                                  <a:pt x="398" y="218"/>
                                </a:lnTo>
                                <a:lnTo>
                                  <a:pt x="409" y="222"/>
                                </a:lnTo>
                                <a:lnTo>
                                  <a:pt x="421" y="225"/>
                                </a:lnTo>
                                <a:lnTo>
                                  <a:pt x="429" y="229"/>
                                </a:lnTo>
                                <a:lnTo>
                                  <a:pt x="439" y="237"/>
                                </a:lnTo>
                                <a:lnTo>
                                  <a:pt x="444" y="245"/>
                                </a:lnTo>
                                <a:lnTo>
                                  <a:pt x="452" y="255"/>
                                </a:lnTo>
                                <a:lnTo>
                                  <a:pt x="460" y="264"/>
                                </a:lnTo>
                                <a:lnTo>
                                  <a:pt x="468" y="280"/>
                                </a:lnTo>
                                <a:lnTo>
                                  <a:pt x="442" y="276"/>
                                </a:lnTo>
                                <a:lnTo>
                                  <a:pt x="419" y="274"/>
                                </a:lnTo>
                                <a:lnTo>
                                  <a:pt x="396" y="272"/>
                                </a:lnTo>
                                <a:lnTo>
                                  <a:pt x="374" y="272"/>
                                </a:lnTo>
                                <a:lnTo>
                                  <a:pt x="351" y="270"/>
                                </a:lnTo>
                                <a:lnTo>
                                  <a:pt x="329" y="272"/>
                                </a:lnTo>
                                <a:lnTo>
                                  <a:pt x="304" y="274"/>
                                </a:lnTo>
                                <a:lnTo>
                                  <a:pt x="277" y="280"/>
                                </a:lnTo>
                                <a:lnTo>
                                  <a:pt x="265" y="282"/>
                                </a:lnTo>
                                <a:lnTo>
                                  <a:pt x="255" y="288"/>
                                </a:lnTo>
                                <a:lnTo>
                                  <a:pt x="244" y="288"/>
                                </a:lnTo>
                                <a:lnTo>
                                  <a:pt x="232" y="292"/>
                                </a:lnTo>
                                <a:lnTo>
                                  <a:pt x="209" y="268"/>
                                </a:lnTo>
                                <a:lnTo>
                                  <a:pt x="181" y="247"/>
                                </a:lnTo>
                                <a:lnTo>
                                  <a:pt x="152" y="225"/>
                                </a:lnTo>
                                <a:lnTo>
                                  <a:pt x="123" y="206"/>
                                </a:lnTo>
                                <a:lnTo>
                                  <a:pt x="92" y="187"/>
                                </a:lnTo>
                                <a:lnTo>
                                  <a:pt x="63" y="171"/>
                                </a:lnTo>
                                <a:lnTo>
                                  <a:pt x="32" y="157"/>
                                </a:lnTo>
                                <a:lnTo>
                                  <a:pt x="2" y="150"/>
                                </a:lnTo>
                                <a:lnTo>
                                  <a:pt x="2" y="144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3" name="Freeform 215" descr="Part of leaf"/>
                        <wps:cNvSpPr>
                          <a:spLocks/>
                        </wps:cNvSpPr>
                        <wps:spPr bwMode="auto">
                          <a:xfrm>
                            <a:off x="1578" y="138"/>
                            <a:ext cx="171" cy="419"/>
                          </a:xfrm>
                          <a:custGeom>
                            <a:avLst/>
                            <a:gdLst>
                              <a:gd name="T0" fmla="*/ 21 w 171"/>
                              <a:gd name="T1" fmla="*/ 207 h 419"/>
                              <a:gd name="T2" fmla="*/ 17 w 171"/>
                              <a:gd name="T3" fmla="*/ 197 h 419"/>
                              <a:gd name="T4" fmla="*/ 13 w 171"/>
                              <a:gd name="T5" fmla="*/ 187 h 419"/>
                              <a:gd name="T6" fmla="*/ 11 w 171"/>
                              <a:gd name="T7" fmla="*/ 179 h 419"/>
                              <a:gd name="T8" fmla="*/ 7 w 171"/>
                              <a:gd name="T9" fmla="*/ 172 h 419"/>
                              <a:gd name="T10" fmla="*/ 5 w 171"/>
                              <a:gd name="T11" fmla="*/ 162 h 419"/>
                              <a:gd name="T12" fmla="*/ 3 w 171"/>
                              <a:gd name="T13" fmla="*/ 154 h 419"/>
                              <a:gd name="T14" fmla="*/ 1 w 171"/>
                              <a:gd name="T15" fmla="*/ 144 h 419"/>
                              <a:gd name="T16" fmla="*/ 0 w 171"/>
                              <a:gd name="T17" fmla="*/ 138 h 419"/>
                              <a:gd name="T18" fmla="*/ 11 w 171"/>
                              <a:gd name="T19" fmla="*/ 137 h 419"/>
                              <a:gd name="T20" fmla="*/ 21 w 171"/>
                              <a:gd name="T21" fmla="*/ 131 h 419"/>
                              <a:gd name="T22" fmla="*/ 29 w 171"/>
                              <a:gd name="T23" fmla="*/ 109 h 419"/>
                              <a:gd name="T24" fmla="*/ 37 w 171"/>
                              <a:gd name="T25" fmla="*/ 90 h 419"/>
                              <a:gd name="T26" fmla="*/ 46 w 171"/>
                              <a:gd name="T27" fmla="*/ 72 h 419"/>
                              <a:gd name="T28" fmla="*/ 56 w 171"/>
                              <a:gd name="T29" fmla="*/ 55 h 419"/>
                              <a:gd name="T30" fmla="*/ 68 w 171"/>
                              <a:gd name="T31" fmla="*/ 37 h 419"/>
                              <a:gd name="T32" fmla="*/ 79 w 171"/>
                              <a:gd name="T33" fmla="*/ 22 h 419"/>
                              <a:gd name="T34" fmla="*/ 95 w 171"/>
                              <a:gd name="T35" fmla="*/ 10 h 419"/>
                              <a:gd name="T36" fmla="*/ 111 w 171"/>
                              <a:gd name="T37" fmla="*/ 0 h 419"/>
                              <a:gd name="T38" fmla="*/ 112 w 171"/>
                              <a:gd name="T39" fmla="*/ 0 h 419"/>
                              <a:gd name="T40" fmla="*/ 114 w 171"/>
                              <a:gd name="T41" fmla="*/ 6 h 419"/>
                              <a:gd name="T42" fmla="*/ 112 w 171"/>
                              <a:gd name="T43" fmla="*/ 41 h 419"/>
                              <a:gd name="T44" fmla="*/ 114 w 171"/>
                              <a:gd name="T45" fmla="*/ 76 h 419"/>
                              <a:gd name="T46" fmla="*/ 116 w 171"/>
                              <a:gd name="T47" fmla="*/ 105 h 419"/>
                              <a:gd name="T48" fmla="*/ 124 w 171"/>
                              <a:gd name="T49" fmla="*/ 138 h 419"/>
                              <a:gd name="T50" fmla="*/ 130 w 171"/>
                              <a:gd name="T51" fmla="*/ 166 h 419"/>
                              <a:gd name="T52" fmla="*/ 142 w 171"/>
                              <a:gd name="T53" fmla="*/ 199 h 419"/>
                              <a:gd name="T54" fmla="*/ 153 w 171"/>
                              <a:gd name="T55" fmla="*/ 228 h 419"/>
                              <a:gd name="T56" fmla="*/ 171 w 171"/>
                              <a:gd name="T57" fmla="*/ 263 h 419"/>
                              <a:gd name="T58" fmla="*/ 167 w 171"/>
                              <a:gd name="T59" fmla="*/ 281 h 419"/>
                              <a:gd name="T60" fmla="*/ 165 w 171"/>
                              <a:gd name="T61" fmla="*/ 298 h 419"/>
                              <a:gd name="T62" fmla="*/ 163 w 171"/>
                              <a:gd name="T63" fmla="*/ 320 h 419"/>
                              <a:gd name="T64" fmla="*/ 163 w 171"/>
                              <a:gd name="T65" fmla="*/ 339 h 419"/>
                              <a:gd name="T66" fmla="*/ 159 w 171"/>
                              <a:gd name="T67" fmla="*/ 360 h 419"/>
                              <a:gd name="T68" fmla="*/ 157 w 171"/>
                              <a:gd name="T69" fmla="*/ 380 h 419"/>
                              <a:gd name="T70" fmla="*/ 155 w 171"/>
                              <a:gd name="T71" fmla="*/ 399 h 419"/>
                              <a:gd name="T72" fmla="*/ 153 w 171"/>
                              <a:gd name="T73" fmla="*/ 419 h 419"/>
                              <a:gd name="T74" fmla="*/ 132 w 171"/>
                              <a:gd name="T75" fmla="*/ 403 h 419"/>
                              <a:gd name="T76" fmla="*/ 112 w 171"/>
                              <a:gd name="T77" fmla="*/ 382 h 419"/>
                              <a:gd name="T78" fmla="*/ 93 w 171"/>
                              <a:gd name="T79" fmla="*/ 353 h 419"/>
                              <a:gd name="T80" fmla="*/ 75 w 171"/>
                              <a:gd name="T81" fmla="*/ 323 h 419"/>
                              <a:gd name="T82" fmla="*/ 56 w 171"/>
                              <a:gd name="T83" fmla="*/ 290 h 419"/>
                              <a:gd name="T84" fmla="*/ 42 w 171"/>
                              <a:gd name="T85" fmla="*/ 259 h 419"/>
                              <a:gd name="T86" fmla="*/ 29 w 171"/>
                              <a:gd name="T87" fmla="*/ 230 h 419"/>
                              <a:gd name="T88" fmla="*/ 21 w 171"/>
                              <a:gd name="T89" fmla="*/ 207 h 419"/>
                              <a:gd name="T90" fmla="*/ 21 w 171"/>
                              <a:gd name="T91" fmla="*/ 207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1" h="419">
                                <a:moveTo>
                                  <a:pt x="21" y="207"/>
                                </a:moveTo>
                                <a:lnTo>
                                  <a:pt x="17" y="197"/>
                                </a:lnTo>
                                <a:lnTo>
                                  <a:pt x="13" y="187"/>
                                </a:lnTo>
                                <a:lnTo>
                                  <a:pt x="11" y="179"/>
                                </a:lnTo>
                                <a:lnTo>
                                  <a:pt x="7" y="172"/>
                                </a:lnTo>
                                <a:lnTo>
                                  <a:pt x="5" y="162"/>
                                </a:lnTo>
                                <a:lnTo>
                                  <a:pt x="3" y="154"/>
                                </a:lnTo>
                                <a:lnTo>
                                  <a:pt x="1" y="144"/>
                                </a:lnTo>
                                <a:lnTo>
                                  <a:pt x="0" y="138"/>
                                </a:lnTo>
                                <a:lnTo>
                                  <a:pt x="11" y="137"/>
                                </a:lnTo>
                                <a:lnTo>
                                  <a:pt x="21" y="131"/>
                                </a:lnTo>
                                <a:lnTo>
                                  <a:pt x="29" y="109"/>
                                </a:lnTo>
                                <a:lnTo>
                                  <a:pt x="37" y="90"/>
                                </a:lnTo>
                                <a:lnTo>
                                  <a:pt x="46" y="72"/>
                                </a:lnTo>
                                <a:lnTo>
                                  <a:pt x="56" y="55"/>
                                </a:lnTo>
                                <a:lnTo>
                                  <a:pt x="68" y="37"/>
                                </a:lnTo>
                                <a:lnTo>
                                  <a:pt x="79" y="22"/>
                                </a:lnTo>
                                <a:lnTo>
                                  <a:pt x="95" y="1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4" y="6"/>
                                </a:lnTo>
                                <a:lnTo>
                                  <a:pt x="112" y="41"/>
                                </a:lnTo>
                                <a:lnTo>
                                  <a:pt x="114" y="76"/>
                                </a:lnTo>
                                <a:lnTo>
                                  <a:pt x="116" y="105"/>
                                </a:lnTo>
                                <a:lnTo>
                                  <a:pt x="124" y="138"/>
                                </a:lnTo>
                                <a:lnTo>
                                  <a:pt x="130" y="166"/>
                                </a:lnTo>
                                <a:lnTo>
                                  <a:pt x="142" y="199"/>
                                </a:lnTo>
                                <a:lnTo>
                                  <a:pt x="153" y="228"/>
                                </a:lnTo>
                                <a:lnTo>
                                  <a:pt x="171" y="263"/>
                                </a:lnTo>
                                <a:lnTo>
                                  <a:pt x="167" y="281"/>
                                </a:lnTo>
                                <a:lnTo>
                                  <a:pt x="165" y="298"/>
                                </a:lnTo>
                                <a:lnTo>
                                  <a:pt x="163" y="320"/>
                                </a:lnTo>
                                <a:lnTo>
                                  <a:pt x="163" y="339"/>
                                </a:lnTo>
                                <a:lnTo>
                                  <a:pt x="159" y="360"/>
                                </a:lnTo>
                                <a:lnTo>
                                  <a:pt x="157" y="380"/>
                                </a:lnTo>
                                <a:lnTo>
                                  <a:pt x="155" y="399"/>
                                </a:lnTo>
                                <a:lnTo>
                                  <a:pt x="153" y="419"/>
                                </a:lnTo>
                                <a:lnTo>
                                  <a:pt x="132" y="403"/>
                                </a:lnTo>
                                <a:lnTo>
                                  <a:pt x="112" y="382"/>
                                </a:lnTo>
                                <a:lnTo>
                                  <a:pt x="93" y="353"/>
                                </a:lnTo>
                                <a:lnTo>
                                  <a:pt x="75" y="323"/>
                                </a:lnTo>
                                <a:lnTo>
                                  <a:pt x="56" y="290"/>
                                </a:lnTo>
                                <a:lnTo>
                                  <a:pt x="42" y="259"/>
                                </a:lnTo>
                                <a:lnTo>
                                  <a:pt x="29" y="230"/>
                                </a:lnTo>
                                <a:lnTo>
                                  <a:pt x="21" y="207"/>
                                </a:lnTo>
                                <a:lnTo>
                                  <a:pt x="21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4" name="Freeform 216" descr="Part of leaf"/>
                        <wps:cNvSpPr>
                          <a:spLocks/>
                        </wps:cNvSpPr>
                        <wps:spPr bwMode="auto">
                          <a:xfrm>
                            <a:off x="1737" y="234"/>
                            <a:ext cx="386" cy="490"/>
                          </a:xfrm>
                          <a:custGeom>
                            <a:avLst/>
                            <a:gdLst>
                              <a:gd name="T0" fmla="*/ 16 w 386"/>
                              <a:gd name="T1" fmla="*/ 473 h 490"/>
                              <a:gd name="T2" fmla="*/ 10 w 386"/>
                              <a:gd name="T3" fmla="*/ 445 h 490"/>
                              <a:gd name="T4" fmla="*/ 6 w 386"/>
                              <a:gd name="T5" fmla="*/ 420 h 490"/>
                              <a:gd name="T6" fmla="*/ 4 w 386"/>
                              <a:gd name="T7" fmla="*/ 397 h 490"/>
                              <a:gd name="T8" fmla="*/ 2 w 386"/>
                              <a:gd name="T9" fmla="*/ 373 h 490"/>
                              <a:gd name="T10" fmla="*/ 0 w 386"/>
                              <a:gd name="T11" fmla="*/ 346 h 490"/>
                              <a:gd name="T12" fmla="*/ 0 w 386"/>
                              <a:gd name="T13" fmla="*/ 323 h 490"/>
                              <a:gd name="T14" fmla="*/ 2 w 386"/>
                              <a:gd name="T15" fmla="*/ 298 h 490"/>
                              <a:gd name="T16" fmla="*/ 4 w 386"/>
                              <a:gd name="T17" fmla="*/ 274 h 490"/>
                              <a:gd name="T18" fmla="*/ 29 w 386"/>
                              <a:gd name="T19" fmla="*/ 255 h 490"/>
                              <a:gd name="T20" fmla="*/ 63 w 386"/>
                              <a:gd name="T21" fmla="*/ 220 h 490"/>
                              <a:gd name="T22" fmla="*/ 96 w 386"/>
                              <a:gd name="T23" fmla="*/ 177 h 490"/>
                              <a:gd name="T24" fmla="*/ 131 w 386"/>
                              <a:gd name="T25" fmla="*/ 130 h 490"/>
                              <a:gd name="T26" fmla="*/ 162 w 386"/>
                              <a:gd name="T27" fmla="*/ 81 h 490"/>
                              <a:gd name="T28" fmla="*/ 187 w 386"/>
                              <a:gd name="T29" fmla="*/ 42 h 490"/>
                              <a:gd name="T30" fmla="*/ 205 w 386"/>
                              <a:gd name="T31" fmla="*/ 11 h 490"/>
                              <a:gd name="T32" fmla="*/ 211 w 386"/>
                              <a:gd name="T33" fmla="*/ 0 h 490"/>
                              <a:gd name="T34" fmla="*/ 212 w 386"/>
                              <a:gd name="T35" fmla="*/ 25 h 490"/>
                              <a:gd name="T36" fmla="*/ 207 w 386"/>
                              <a:gd name="T37" fmla="*/ 56 h 490"/>
                              <a:gd name="T38" fmla="*/ 197 w 386"/>
                              <a:gd name="T39" fmla="*/ 89 h 490"/>
                              <a:gd name="T40" fmla="*/ 189 w 386"/>
                              <a:gd name="T41" fmla="*/ 124 h 490"/>
                              <a:gd name="T42" fmla="*/ 179 w 386"/>
                              <a:gd name="T43" fmla="*/ 155 h 490"/>
                              <a:gd name="T44" fmla="*/ 177 w 386"/>
                              <a:gd name="T45" fmla="*/ 187 h 490"/>
                              <a:gd name="T46" fmla="*/ 179 w 386"/>
                              <a:gd name="T47" fmla="*/ 214 h 490"/>
                              <a:gd name="T48" fmla="*/ 193 w 386"/>
                              <a:gd name="T49" fmla="*/ 239 h 490"/>
                              <a:gd name="T50" fmla="*/ 216 w 386"/>
                              <a:gd name="T51" fmla="*/ 239 h 490"/>
                              <a:gd name="T52" fmla="*/ 240 w 386"/>
                              <a:gd name="T53" fmla="*/ 227 h 490"/>
                              <a:gd name="T54" fmla="*/ 263 w 386"/>
                              <a:gd name="T55" fmla="*/ 206 h 490"/>
                              <a:gd name="T56" fmla="*/ 286 w 386"/>
                              <a:gd name="T57" fmla="*/ 181 h 490"/>
                              <a:gd name="T58" fmla="*/ 310 w 386"/>
                              <a:gd name="T59" fmla="*/ 153 h 490"/>
                              <a:gd name="T60" fmla="*/ 333 w 386"/>
                              <a:gd name="T61" fmla="*/ 128 h 490"/>
                              <a:gd name="T62" fmla="*/ 359 w 386"/>
                              <a:gd name="T63" fmla="*/ 109 h 490"/>
                              <a:gd name="T64" fmla="*/ 386 w 386"/>
                              <a:gd name="T65" fmla="*/ 101 h 490"/>
                              <a:gd name="T66" fmla="*/ 362 w 386"/>
                              <a:gd name="T67" fmla="*/ 128 h 490"/>
                              <a:gd name="T68" fmla="*/ 343 w 386"/>
                              <a:gd name="T69" fmla="*/ 161 h 490"/>
                              <a:gd name="T70" fmla="*/ 323 w 386"/>
                              <a:gd name="T71" fmla="*/ 196 h 490"/>
                              <a:gd name="T72" fmla="*/ 308 w 386"/>
                              <a:gd name="T73" fmla="*/ 233 h 490"/>
                              <a:gd name="T74" fmla="*/ 292 w 386"/>
                              <a:gd name="T75" fmla="*/ 270 h 490"/>
                              <a:gd name="T76" fmla="*/ 281 w 386"/>
                              <a:gd name="T77" fmla="*/ 311 h 490"/>
                              <a:gd name="T78" fmla="*/ 269 w 386"/>
                              <a:gd name="T79" fmla="*/ 350 h 490"/>
                              <a:gd name="T80" fmla="*/ 263 w 386"/>
                              <a:gd name="T81" fmla="*/ 389 h 490"/>
                              <a:gd name="T82" fmla="*/ 236 w 386"/>
                              <a:gd name="T83" fmla="*/ 403 h 490"/>
                              <a:gd name="T84" fmla="*/ 209 w 386"/>
                              <a:gd name="T85" fmla="*/ 414 h 490"/>
                              <a:gd name="T86" fmla="*/ 181 w 386"/>
                              <a:gd name="T87" fmla="*/ 426 h 490"/>
                              <a:gd name="T88" fmla="*/ 154 w 386"/>
                              <a:gd name="T89" fmla="*/ 440 h 490"/>
                              <a:gd name="T90" fmla="*/ 125 w 386"/>
                              <a:gd name="T91" fmla="*/ 451 h 490"/>
                              <a:gd name="T92" fmla="*/ 98 w 386"/>
                              <a:gd name="T93" fmla="*/ 463 h 490"/>
                              <a:gd name="T94" fmla="*/ 68 w 386"/>
                              <a:gd name="T95" fmla="*/ 477 h 490"/>
                              <a:gd name="T96" fmla="*/ 41 w 386"/>
                              <a:gd name="T97" fmla="*/ 490 h 490"/>
                              <a:gd name="T98" fmla="*/ 33 w 386"/>
                              <a:gd name="T99" fmla="*/ 490 h 490"/>
                              <a:gd name="T100" fmla="*/ 29 w 386"/>
                              <a:gd name="T101" fmla="*/ 490 h 490"/>
                              <a:gd name="T102" fmla="*/ 26 w 386"/>
                              <a:gd name="T103" fmla="*/ 488 h 490"/>
                              <a:gd name="T104" fmla="*/ 24 w 386"/>
                              <a:gd name="T105" fmla="*/ 488 h 490"/>
                              <a:gd name="T106" fmla="*/ 20 w 386"/>
                              <a:gd name="T107" fmla="*/ 482 h 490"/>
                              <a:gd name="T108" fmla="*/ 16 w 386"/>
                              <a:gd name="T109" fmla="*/ 473 h 490"/>
                              <a:gd name="T110" fmla="*/ 16 w 386"/>
                              <a:gd name="T111" fmla="*/ 473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6" h="490">
                                <a:moveTo>
                                  <a:pt x="16" y="473"/>
                                </a:moveTo>
                                <a:lnTo>
                                  <a:pt x="10" y="445"/>
                                </a:lnTo>
                                <a:lnTo>
                                  <a:pt x="6" y="420"/>
                                </a:lnTo>
                                <a:lnTo>
                                  <a:pt x="4" y="397"/>
                                </a:lnTo>
                                <a:lnTo>
                                  <a:pt x="2" y="373"/>
                                </a:lnTo>
                                <a:lnTo>
                                  <a:pt x="0" y="346"/>
                                </a:lnTo>
                                <a:lnTo>
                                  <a:pt x="0" y="323"/>
                                </a:lnTo>
                                <a:lnTo>
                                  <a:pt x="2" y="298"/>
                                </a:lnTo>
                                <a:lnTo>
                                  <a:pt x="4" y="274"/>
                                </a:lnTo>
                                <a:lnTo>
                                  <a:pt x="29" y="255"/>
                                </a:lnTo>
                                <a:lnTo>
                                  <a:pt x="63" y="220"/>
                                </a:lnTo>
                                <a:lnTo>
                                  <a:pt x="96" y="177"/>
                                </a:lnTo>
                                <a:lnTo>
                                  <a:pt x="131" y="130"/>
                                </a:lnTo>
                                <a:lnTo>
                                  <a:pt x="162" y="81"/>
                                </a:lnTo>
                                <a:lnTo>
                                  <a:pt x="187" y="42"/>
                                </a:lnTo>
                                <a:lnTo>
                                  <a:pt x="205" y="11"/>
                                </a:lnTo>
                                <a:lnTo>
                                  <a:pt x="211" y="0"/>
                                </a:lnTo>
                                <a:lnTo>
                                  <a:pt x="212" y="25"/>
                                </a:lnTo>
                                <a:lnTo>
                                  <a:pt x="207" y="56"/>
                                </a:lnTo>
                                <a:lnTo>
                                  <a:pt x="197" y="89"/>
                                </a:lnTo>
                                <a:lnTo>
                                  <a:pt x="189" y="124"/>
                                </a:lnTo>
                                <a:lnTo>
                                  <a:pt x="179" y="155"/>
                                </a:lnTo>
                                <a:lnTo>
                                  <a:pt x="177" y="187"/>
                                </a:lnTo>
                                <a:lnTo>
                                  <a:pt x="179" y="214"/>
                                </a:lnTo>
                                <a:lnTo>
                                  <a:pt x="193" y="239"/>
                                </a:lnTo>
                                <a:lnTo>
                                  <a:pt x="216" y="239"/>
                                </a:lnTo>
                                <a:lnTo>
                                  <a:pt x="240" y="227"/>
                                </a:lnTo>
                                <a:lnTo>
                                  <a:pt x="263" y="206"/>
                                </a:lnTo>
                                <a:lnTo>
                                  <a:pt x="286" y="181"/>
                                </a:lnTo>
                                <a:lnTo>
                                  <a:pt x="310" y="153"/>
                                </a:lnTo>
                                <a:lnTo>
                                  <a:pt x="333" y="128"/>
                                </a:lnTo>
                                <a:lnTo>
                                  <a:pt x="359" y="109"/>
                                </a:lnTo>
                                <a:lnTo>
                                  <a:pt x="386" y="101"/>
                                </a:lnTo>
                                <a:lnTo>
                                  <a:pt x="362" y="128"/>
                                </a:lnTo>
                                <a:lnTo>
                                  <a:pt x="343" y="161"/>
                                </a:lnTo>
                                <a:lnTo>
                                  <a:pt x="323" y="196"/>
                                </a:lnTo>
                                <a:lnTo>
                                  <a:pt x="308" y="233"/>
                                </a:lnTo>
                                <a:lnTo>
                                  <a:pt x="292" y="270"/>
                                </a:lnTo>
                                <a:lnTo>
                                  <a:pt x="281" y="311"/>
                                </a:lnTo>
                                <a:lnTo>
                                  <a:pt x="269" y="350"/>
                                </a:lnTo>
                                <a:lnTo>
                                  <a:pt x="263" y="389"/>
                                </a:lnTo>
                                <a:lnTo>
                                  <a:pt x="236" y="403"/>
                                </a:lnTo>
                                <a:lnTo>
                                  <a:pt x="209" y="414"/>
                                </a:lnTo>
                                <a:lnTo>
                                  <a:pt x="181" y="426"/>
                                </a:lnTo>
                                <a:lnTo>
                                  <a:pt x="154" y="440"/>
                                </a:lnTo>
                                <a:lnTo>
                                  <a:pt x="125" y="451"/>
                                </a:lnTo>
                                <a:lnTo>
                                  <a:pt x="98" y="463"/>
                                </a:lnTo>
                                <a:lnTo>
                                  <a:pt x="68" y="477"/>
                                </a:lnTo>
                                <a:lnTo>
                                  <a:pt x="41" y="490"/>
                                </a:lnTo>
                                <a:lnTo>
                                  <a:pt x="33" y="490"/>
                                </a:lnTo>
                                <a:lnTo>
                                  <a:pt x="29" y="490"/>
                                </a:lnTo>
                                <a:lnTo>
                                  <a:pt x="26" y="488"/>
                                </a:lnTo>
                                <a:lnTo>
                                  <a:pt x="24" y="488"/>
                                </a:lnTo>
                                <a:lnTo>
                                  <a:pt x="20" y="482"/>
                                </a:lnTo>
                                <a:lnTo>
                                  <a:pt x="16" y="473"/>
                                </a:lnTo>
                                <a:lnTo>
                                  <a:pt x="16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5" name="Freeform 217" descr="Part of leaf"/>
                        <wps:cNvSpPr>
                          <a:spLocks/>
                        </wps:cNvSpPr>
                        <wps:spPr bwMode="auto">
                          <a:xfrm>
                            <a:off x="1743" y="29"/>
                            <a:ext cx="197" cy="466"/>
                          </a:xfrm>
                          <a:custGeom>
                            <a:avLst/>
                            <a:gdLst>
                              <a:gd name="T0" fmla="*/ 76 w 197"/>
                              <a:gd name="T1" fmla="*/ 150 h 466"/>
                              <a:gd name="T2" fmla="*/ 78 w 197"/>
                              <a:gd name="T3" fmla="*/ 135 h 466"/>
                              <a:gd name="T4" fmla="*/ 82 w 197"/>
                              <a:gd name="T5" fmla="*/ 113 h 466"/>
                              <a:gd name="T6" fmla="*/ 86 w 197"/>
                              <a:gd name="T7" fmla="*/ 92 h 466"/>
                              <a:gd name="T8" fmla="*/ 94 w 197"/>
                              <a:gd name="T9" fmla="*/ 68 h 466"/>
                              <a:gd name="T10" fmla="*/ 99 w 197"/>
                              <a:gd name="T11" fmla="*/ 43 h 466"/>
                              <a:gd name="T12" fmla="*/ 107 w 197"/>
                              <a:gd name="T13" fmla="*/ 26 h 466"/>
                              <a:gd name="T14" fmla="*/ 113 w 197"/>
                              <a:gd name="T15" fmla="*/ 8 h 466"/>
                              <a:gd name="T16" fmla="*/ 121 w 197"/>
                              <a:gd name="T17" fmla="*/ 0 h 466"/>
                              <a:gd name="T18" fmla="*/ 121 w 197"/>
                              <a:gd name="T19" fmla="*/ 12 h 466"/>
                              <a:gd name="T20" fmla="*/ 123 w 197"/>
                              <a:gd name="T21" fmla="*/ 28 h 466"/>
                              <a:gd name="T22" fmla="*/ 125 w 197"/>
                              <a:gd name="T23" fmla="*/ 41 h 466"/>
                              <a:gd name="T24" fmla="*/ 127 w 197"/>
                              <a:gd name="T25" fmla="*/ 59 h 466"/>
                              <a:gd name="T26" fmla="*/ 131 w 197"/>
                              <a:gd name="T27" fmla="*/ 68 h 466"/>
                              <a:gd name="T28" fmla="*/ 138 w 197"/>
                              <a:gd name="T29" fmla="*/ 76 h 466"/>
                              <a:gd name="T30" fmla="*/ 148 w 197"/>
                              <a:gd name="T31" fmla="*/ 78 h 466"/>
                              <a:gd name="T32" fmla="*/ 162 w 197"/>
                              <a:gd name="T33" fmla="*/ 74 h 466"/>
                              <a:gd name="T34" fmla="*/ 171 w 197"/>
                              <a:gd name="T35" fmla="*/ 92 h 466"/>
                              <a:gd name="T36" fmla="*/ 177 w 197"/>
                              <a:gd name="T37" fmla="*/ 109 h 466"/>
                              <a:gd name="T38" fmla="*/ 177 w 197"/>
                              <a:gd name="T39" fmla="*/ 125 h 466"/>
                              <a:gd name="T40" fmla="*/ 175 w 197"/>
                              <a:gd name="T41" fmla="*/ 142 h 466"/>
                              <a:gd name="T42" fmla="*/ 171 w 197"/>
                              <a:gd name="T43" fmla="*/ 158 h 466"/>
                              <a:gd name="T44" fmla="*/ 168 w 197"/>
                              <a:gd name="T45" fmla="*/ 175 h 466"/>
                              <a:gd name="T46" fmla="*/ 166 w 197"/>
                              <a:gd name="T47" fmla="*/ 191 h 466"/>
                              <a:gd name="T48" fmla="*/ 169 w 197"/>
                              <a:gd name="T49" fmla="*/ 209 h 466"/>
                              <a:gd name="T50" fmla="*/ 175 w 197"/>
                              <a:gd name="T51" fmla="*/ 209 h 466"/>
                              <a:gd name="T52" fmla="*/ 181 w 197"/>
                              <a:gd name="T53" fmla="*/ 207 h 466"/>
                              <a:gd name="T54" fmla="*/ 187 w 197"/>
                              <a:gd name="T55" fmla="*/ 203 h 466"/>
                              <a:gd name="T56" fmla="*/ 193 w 197"/>
                              <a:gd name="T57" fmla="*/ 203 h 466"/>
                              <a:gd name="T58" fmla="*/ 197 w 197"/>
                              <a:gd name="T59" fmla="*/ 209 h 466"/>
                              <a:gd name="T60" fmla="*/ 179 w 197"/>
                              <a:gd name="T61" fmla="*/ 242 h 466"/>
                              <a:gd name="T62" fmla="*/ 160 w 197"/>
                              <a:gd name="T63" fmla="*/ 275 h 466"/>
                              <a:gd name="T64" fmla="*/ 136 w 197"/>
                              <a:gd name="T65" fmla="*/ 312 h 466"/>
                              <a:gd name="T66" fmla="*/ 113 w 197"/>
                              <a:gd name="T67" fmla="*/ 349 h 466"/>
                              <a:gd name="T68" fmla="*/ 86 w 197"/>
                              <a:gd name="T69" fmla="*/ 382 h 466"/>
                              <a:gd name="T70" fmla="*/ 58 w 197"/>
                              <a:gd name="T71" fmla="*/ 415 h 466"/>
                              <a:gd name="T72" fmla="*/ 31 w 197"/>
                              <a:gd name="T73" fmla="*/ 442 h 466"/>
                              <a:gd name="T74" fmla="*/ 4 w 197"/>
                              <a:gd name="T75" fmla="*/ 466 h 466"/>
                              <a:gd name="T76" fmla="*/ 0 w 197"/>
                              <a:gd name="T77" fmla="*/ 442 h 466"/>
                              <a:gd name="T78" fmla="*/ 8 w 197"/>
                              <a:gd name="T79" fmla="*/ 407 h 466"/>
                              <a:gd name="T80" fmla="*/ 16 w 197"/>
                              <a:gd name="T81" fmla="*/ 362 h 466"/>
                              <a:gd name="T82" fmla="*/ 29 w 197"/>
                              <a:gd name="T83" fmla="*/ 312 h 466"/>
                              <a:gd name="T84" fmla="*/ 43 w 197"/>
                              <a:gd name="T85" fmla="*/ 257 h 466"/>
                              <a:gd name="T86" fmla="*/ 57 w 197"/>
                              <a:gd name="T87" fmla="*/ 211 h 466"/>
                              <a:gd name="T88" fmla="*/ 68 w 197"/>
                              <a:gd name="T89" fmla="*/ 174 h 466"/>
                              <a:gd name="T90" fmla="*/ 76 w 197"/>
                              <a:gd name="T91" fmla="*/ 150 h 466"/>
                              <a:gd name="T92" fmla="*/ 76 w 197"/>
                              <a:gd name="T93" fmla="*/ 15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7" h="466">
                                <a:moveTo>
                                  <a:pt x="76" y="150"/>
                                </a:moveTo>
                                <a:lnTo>
                                  <a:pt x="78" y="135"/>
                                </a:lnTo>
                                <a:lnTo>
                                  <a:pt x="82" y="113"/>
                                </a:lnTo>
                                <a:lnTo>
                                  <a:pt x="86" y="92"/>
                                </a:lnTo>
                                <a:lnTo>
                                  <a:pt x="94" y="68"/>
                                </a:lnTo>
                                <a:lnTo>
                                  <a:pt x="99" y="43"/>
                                </a:lnTo>
                                <a:lnTo>
                                  <a:pt x="107" y="26"/>
                                </a:lnTo>
                                <a:lnTo>
                                  <a:pt x="113" y="8"/>
                                </a:lnTo>
                                <a:lnTo>
                                  <a:pt x="121" y="0"/>
                                </a:lnTo>
                                <a:lnTo>
                                  <a:pt x="121" y="12"/>
                                </a:lnTo>
                                <a:lnTo>
                                  <a:pt x="123" y="28"/>
                                </a:lnTo>
                                <a:lnTo>
                                  <a:pt x="125" y="41"/>
                                </a:lnTo>
                                <a:lnTo>
                                  <a:pt x="127" y="59"/>
                                </a:lnTo>
                                <a:lnTo>
                                  <a:pt x="131" y="68"/>
                                </a:lnTo>
                                <a:lnTo>
                                  <a:pt x="138" y="76"/>
                                </a:lnTo>
                                <a:lnTo>
                                  <a:pt x="148" y="78"/>
                                </a:lnTo>
                                <a:lnTo>
                                  <a:pt x="162" y="74"/>
                                </a:lnTo>
                                <a:lnTo>
                                  <a:pt x="171" y="92"/>
                                </a:lnTo>
                                <a:lnTo>
                                  <a:pt x="177" y="109"/>
                                </a:lnTo>
                                <a:lnTo>
                                  <a:pt x="177" y="125"/>
                                </a:lnTo>
                                <a:lnTo>
                                  <a:pt x="175" y="142"/>
                                </a:lnTo>
                                <a:lnTo>
                                  <a:pt x="171" y="158"/>
                                </a:lnTo>
                                <a:lnTo>
                                  <a:pt x="168" y="175"/>
                                </a:lnTo>
                                <a:lnTo>
                                  <a:pt x="166" y="191"/>
                                </a:lnTo>
                                <a:lnTo>
                                  <a:pt x="169" y="209"/>
                                </a:lnTo>
                                <a:lnTo>
                                  <a:pt x="175" y="209"/>
                                </a:lnTo>
                                <a:lnTo>
                                  <a:pt x="181" y="207"/>
                                </a:lnTo>
                                <a:lnTo>
                                  <a:pt x="187" y="203"/>
                                </a:lnTo>
                                <a:lnTo>
                                  <a:pt x="193" y="203"/>
                                </a:lnTo>
                                <a:lnTo>
                                  <a:pt x="197" y="209"/>
                                </a:lnTo>
                                <a:lnTo>
                                  <a:pt x="179" y="242"/>
                                </a:lnTo>
                                <a:lnTo>
                                  <a:pt x="160" y="275"/>
                                </a:lnTo>
                                <a:lnTo>
                                  <a:pt x="136" y="312"/>
                                </a:lnTo>
                                <a:lnTo>
                                  <a:pt x="113" y="349"/>
                                </a:lnTo>
                                <a:lnTo>
                                  <a:pt x="86" y="382"/>
                                </a:lnTo>
                                <a:lnTo>
                                  <a:pt x="58" y="415"/>
                                </a:lnTo>
                                <a:lnTo>
                                  <a:pt x="31" y="442"/>
                                </a:lnTo>
                                <a:lnTo>
                                  <a:pt x="4" y="466"/>
                                </a:lnTo>
                                <a:lnTo>
                                  <a:pt x="0" y="442"/>
                                </a:lnTo>
                                <a:lnTo>
                                  <a:pt x="8" y="407"/>
                                </a:lnTo>
                                <a:lnTo>
                                  <a:pt x="16" y="362"/>
                                </a:lnTo>
                                <a:lnTo>
                                  <a:pt x="29" y="312"/>
                                </a:lnTo>
                                <a:lnTo>
                                  <a:pt x="43" y="257"/>
                                </a:lnTo>
                                <a:lnTo>
                                  <a:pt x="57" y="211"/>
                                </a:lnTo>
                                <a:lnTo>
                                  <a:pt x="68" y="174"/>
                                </a:lnTo>
                                <a:lnTo>
                                  <a:pt x="76" y="150"/>
                                </a:lnTo>
                                <a:lnTo>
                                  <a:pt x="7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6" name="Freeform 218" descr="Part of leaf"/>
                        <wps:cNvSpPr>
                          <a:spLocks/>
                        </wps:cNvSpPr>
                        <wps:spPr bwMode="auto">
                          <a:xfrm>
                            <a:off x="1694" y="4"/>
                            <a:ext cx="164" cy="376"/>
                          </a:xfrm>
                          <a:custGeom>
                            <a:avLst/>
                            <a:gdLst>
                              <a:gd name="T0" fmla="*/ 16 w 164"/>
                              <a:gd name="T1" fmla="*/ 300 h 376"/>
                              <a:gd name="T2" fmla="*/ 12 w 164"/>
                              <a:gd name="T3" fmla="*/ 278 h 376"/>
                              <a:gd name="T4" fmla="*/ 8 w 164"/>
                              <a:gd name="T5" fmla="*/ 257 h 376"/>
                              <a:gd name="T6" fmla="*/ 4 w 164"/>
                              <a:gd name="T7" fmla="*/ 237 h 376"/>
                              <a:gd name="T8" fmla="*/ 4 w 164"/>
                              <a:gd name="T9" fmla="*/ 220 h 376"/>
                              <a:gd name="T10" fmla="*/ 0 w 164"/>
                              <a:gd name="T11" fmla="*/ 200 h 376"/>
                              <a:gd name="T12" fmla="*/ 0 w 164"/>
                              <a:gd name="T13" fmla="*/ 183 h 376"/>
                              <a:gd name="T14" fmla="*/ 0 w 164"/>
                              <a:gd name="T15" fmla="*/ 162 h 376"/>
                              <a:gd name="T16" fmla="*/ 0 w 164"/>
                              <a:gd name="T17" fmla="*/ 144 h 376"/>
                              <a:gd name="T18" fmla="*/ 4 w 164"/>
                              <a:gd name="T19" fmla="*/ 144 h 376"/>
                              <a:gd name="T20" fmla="*/ 8 w 164"/>
                              <a:gd name="T21" fmla="*/ 144 h 376"/>
                              <a:gd name="T22" fmla="*/ 10 w 164"/>
                              <a:gd name="T23" fmla="*/ 150 h 376"/>
                              <a:gd name="T24" fmla="*/ 18 w 164"/>
                              <a:gd name="T25" fmla="*/ 150 h 376"/>
                              <a:gd name="T26" fmla="*/ 33 w 164"/>
                              <a:gd name="T27" fmla="*/ 123 h 376"/>
                              <a:gd name="T28" fmla="*/ 49 w 164"/>
                              <a:gd name="T29" fmla="*/ 99 h 376"/>
                              <a:gd name="T30" fmla="*/ 65 w 164"/>
                              <a:gd name="T31" fmla="*/ 78 h 376"/>
                              <a:gd name="T32" fmla="*/ 82 w 164"/>
                              <a:gd name="T33" fmla="*/ 62 h 376"/>
                              <a:gd name="T34" fmla="*/ 100 w 164"/>
                              <a:gd name="T35" fmla="*/ 45 h 376"/>
                              <a:gd name="T36" fmla="*/ 119 w 164"/>
                              <a:gd name="T37" fmla="*/ 29 h 376"/>
                              <a:gd name="T38" fmla="*/ 139 w 164"/>
                              <a:gd name="T39" fmla="*/ 16 h 376"/>
                              <a:gd name="T40" fmla="*/ 164 w 164"/>
                              <a:gd name="T41" fmla="*/ 0 h 376"/>
                              <a:gd name="T42" fmla="*/ 164 w 164"/>
                              <a:gd name="T43" fmla="*/ 6 h 376"/>
                              <a:gd name="T44" fmla="*/ 148 w 164"/>
                              <a:gd name="T45" fmla="*/ 49 h 376"/>
                              <a:gd name="T46" fmla="*/ 137 w 164"/>
                              <a:gd name="T47" fmla="*/ 95 h 376"/>
                              <a:gd name="T48" fmla="*/ 123 w 164"/>
                              <a:gd name="T49" fmla="*/ 140 h 376"/>
                              <a:gd name="T50" fmla="*/ 111 w 164"/>
                              <a:gd name="T51" fmla="*/ 189 h 376"/>
                              <a:gd name="T52" fmla="*/ 98 w 164"/>
                              <a:gd name="T53" fmla="*/ 234 h 376"/>
                              <a:gd name="T54" fmla="*/ 84 w 164"/>
                              <a:gd name="T55" fmla="*/ 282 h 376"/>
                              <a:gd name="T56" fmla="*/ 72 w 164"/>
                              <a:gd name="T57" fmla="*/ 327 h 376"/>
                              <a:gd name="T58" fmla="*/ 61 w 164"/>
                              <a:gd name="T59" fmla="*/ 376 h 376"/>
                              <a:gd name="T60" fmla="*/ 53 w 164"/>
                              <a:gd name="T61" fmla="*/ 372 h 376"/>
                              <a:gd name="T62" fmla="*/ 47 w 164"/>
                              <a:gd name="T63" fmla="*/ 364 h 376"/>
                              <a:gd name="T64" fmla="*/ 39 w 164"/>
                              <a:gd name="T65" fmla="*/ 350 h 376"/>
                              <a:gd name="T66" fmla="*/ 33 w 164"/>
                              <a:gd name="T67" fmla="*/ 339 h 376"/>
                              <a:gd name="T68" fmla="*/ 26 w 164"/>
                              <a:gd name="T69" fmla="*/ 325 h 376"/>
                              <a:gd name="T70" fmla="*/ 22 w 164"/>
                              <a:gd name="T71" fmla="*/ 311 h 376"/>
                              <a:gd name="T72" fmla="*/ 18 w 164"/>
                              <a:gd name="T73" fmla="*/ 304 h 376"/>
                              <a:gd name="T74" fmla="*/ 16 w 164"/>
                              <a:gd name="T75" fmla="*/ 300 h 376"/>
                              <a:gd name="T76" fmla="*/ 16 w 164"/>
                              <a:gd name="T77" fmla="*/ 30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16" y="300"/>
                                </a:moveTo>
                                <a:lnTo>
                                  <a:pt x="12" y="278"/>
                                </a:lnTo>
                                <a:lnTo>
                                  <a:pt x="8" y="257"/>
                                </a:lnTo>
                                <a:lnTo>
                                  <a:pt x="4" y="237"/>
                                </a:lnTo>
                                <a:lnTo>
                                  <a:pt x="4" y="220"/>
                                </a:lnTo>
                                <a:lnTo>
                                  <a:pt x="0" y="200"/>
                                </a:lnTo>
                                <a:lnTo>
                                  <a:pt x="0" y="183"/>
                                </a:lnTo>
                                <a:lnTo>
                                  <a:pt x="0" y="162"/>
                                </a:lnTo>
                                <a:lnTo>
                                  <a:pt x="0" y="144"/>
                                </a:lnTo>
                                <a:lnTo>
                                  <a:pt x="4" y="144"/>
                                </a:lnTo>
                                <a:lnTo>
                                  <a:pt x="8" y="144"/>
                                </a:lnTo>
                                <a:lnTo>
                                  <a:pt x="10" y="150"/>
                                </a:lnTo>
                                <a:lnTo>
                                  <a:pt x="18" y="150"/>
                                </a:lnTo>
                                <a:lnTo>
                                  <a:pt x="33" y="123"/>
                                </a:lnTo>
                                <a:lnTo>
                                  <a:pt x="49" y="99"/>
                                </a:lnTo>
                                <a:lnTo>
                                  <a:pt x="65" y="78"/>
                                </a:lnTo>
                                <a:lnTo>
                                  <a:pt x="82" y="62"/>
                                </a:lnTo>
                                <a:lnTo>
                                  <a:pt x="100" y="45"/>
                                </a:lnTo>
                                <a:lnTo>
                                  <a:pt x="119" y="29"/>
                                </a:lnTo>
                                <a:lnTo>
                                  <a:pt x="139" y="16"/>
                                </a:lnTo>
                                <a:lnTo>
                                  <a:pt x="164" y="0"/>
                                </a:lnTo>
                                <a:lnTo>
                                  <a:pt x="164" y="6"/>
                                </a:lnTo>
                                <a:lnTo>
                                  <a:pt x="148" y="49"/>
                                </a:lnTo>
                                <a:lnTo>
                                  <a:pt x="137" y="95"/>
                                </a:lnTo>
                                <a:lnTo>
                                  <a:pt x="123" y="140"/>
                                </a:lnTo>
                                <a:lnTo>
                                  <a:pt x="111" y="189"/>
                                </a:lnTo>
                                <a:lnTo>
                                  <a:pt x="98" y="234"/>
                                </a:lnTo>
                                <a:lnTo>
                                  <a:pt x="84" y="282"/>
                                </a:lnTo>
                                <a:lnTo>
                                  <a:pt x="72" y="327"/>
                                </a:lnTo>
                                <a:lnTo>
                                  <a:pt x="61" y="376"/>
                                </a:lnTo>
                                <a:lnTo>
                                  <a:pt x="53" y="372"/>
                                </a:lnTo>
                                <a:lnTo>
                                  <a:pt x="47" y="364"/>
                                </a:lnTo>
                                <a:lnTo>
                                  <a:pt x="39" y="350"/>
                                </a:lnTo>
                                <a:lnTo>
                                  <a:pt x="33" y="339"/>
                                </a:lnTo>
                                <a:lnTo>
                                  <a:pt x="26" y="325"/>
                                </a:lnTo>
                                <a:lnTo>
                                  <a:pt x="22" y="311"/>
                                </a:lnTo>
                                <a:lnTo>
                                  <a:pt x="18" y="304"/>
                                </a:lnTo>
                                <a:lnTo>
                                  <a:pt x="16" y="300"/>
                                </a:lnTo>
                                <a:lnTo>
                                  <a:pt x="16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7" name="Freeform 219" descr="Part of leaf"/>
                        <wps:cNvSpPr>
                          <a:spLocks/>
                        </wps:cNvSpPr>
                        <wps:spPr bwMode="auto">
                          <a:xfrm>
                            <a:off x="1979" y="909"/>
                            <a:ext cx="270" cy="158"/>
                          </a:xfrm>
                          <a:custGeom>
                            <a:avLst/>
                            <a:gdLst>
                              <a:gd name="T0" fmla="*/ 0 w 270"/>
                              <a:gd name="T1" fmla="*/ 31 h 158"/>
                              <a:gd name="T2" fmla="*/ 25 w 270"/>
                              <a:gd name="T3" fmla="*/ 20 h 158"/>
                              <a:gd name="T4" fmla="*/ 52 w 270"/>
                              <a:gd name="T5" fmla="*/ 10 h 158"/>
                              <a:gd name="T6" fmla="*/ 78 w 270"/>
                              <a:gd name="T7" fmla="*/ 4 h 158"/>
                              <a:gd name="T8" fmla="*/ 105 w 270"/>
                              <a:gd name="T9" fmla="*/ 2 h 158"/>
                              <a:gd name="T10" fmla="*/ 130 w 270"/>
                              <a:gd name="T11" fmla="*/ 0 h 158"/>
                              <a:gd name="T12" fmla="*/ 157 w 270"/>
                              <a:gd name="T13" fmla="*/ 4 h 158"/>
                              <a:gd name="T14" fmla="*/ 185 w 270"/>
                              <a:gd name="T15" fmla="*/ 8 h 158"/>
                              <a:gd name="T16" fmla="*/ 214 w 270"/>
                              <a:gd name="T17" fmla="*/ 16 h 158"/>
                              <a:gd name="T18" fmla="*/ 214 w 270"/>
                              <a:gd name="T19" fmla="*/ 18 h 158"/>
                              <a:gd name="T20" fmla="*/ 214 w 270"/>
                              <a:gd name="T21" fmla="*/ 20 h 158"/>
                              <a:gd name="T22" fmla="*/ 208 w 270"/>
                              <a:gd name="T23" fmla="*/ 22 h 158"/>
                              <a:gd name="T24" fmla="*/ 200 w 270"/>
                              <a:gd name="T25" fmla="*/ 22 h 158"/>
                              <a:gd name="T26" fmla="*/ 200 w 270"/>
                              <a:gd name="T27" fmla="*/ 25 h 158"/>
                              <a:gd name="T28" fmla="*/ 200 w 270"/>
                              <a:gd name="T29" fmla="*/ 29 h 158"/>
                              <a:gd name="T30" fmla="*/ 212 w 270"/>
                              <a:gd name="T31" fmla="*/ 37 h 158"/>
                              <a:gd name="T32" fmla="*/ 226 w 270"/>
                              <a:gd name="T33" fmla="*/ 53 h 158"/>
                              <a:gd name="T34" fmla="*/ 235 w 270"/>
                              <a:gd name="T35" fmla="*/ 66 h 158"/>
                              <a:gd name="T36" fmla="*/ 247 w 270"/>
                              <a:gd name="T37" fmla="*/ 84 h 158"/>
                              <a:gd name="T38" fmla="*/ 253 w 270"/>
                              <a:gd name="T39" fmla="*/ 101 h 158"/>
                              <a:gd name="T40" fmla="*/ 261 w 270"/>
                              <a:gd name="T41" fmla="*/ 121 h 158"/>
                              <a:gd name="T42" fmla="*/ 267 w 270"/>
                              <a:gd name="T43" fmla="*/ 136 h 158"/>
                              <a:gd name="T44" fmla="*/ 270 w 270"/>
                              <a:gd name="T45" fmla="*/ 158 h 158"/>
                              <a:gd name="T46" fmla="*/ 268 w 270"/>
                              <a:gd name="T47" fmla="*/ 158 h 158"/>
                              <a:gd name="T48" fmla="*/ 247 w 270"/>
                              <a:gd name="T49" fmla="*/ 148 h 158"/>
                              <a:gd name="T50" fmla="*/ 228 w 270"/>
                              <a:gd name="T51" fmla="*/ 142 h 158"/>
                              <a:gd name="T52" fmla="*/ 208 w 270"/>
                              <a:gd name="T53" fmla="*/ 136 h 158"/>
                              <a:gd name="T54" fmla="*/ 191 w 270"/>
                              <a:gd name="T55" fmla="*/ 133 h 158"/>
                              <a:gd name="T56" fmla="*/ 169 w 270"/>
                              <a:gd name="T57" fmla="*/ 129 h 158"/>
                              <a:gd name="T58" fmla="*/ 152 w 270"/>
                              <a:gd name="T59" fmla="*/ 127 h 158"/>
                              <a:gd name="T60" fmla="*/ 130 w 270"/>
                              <a:gd name="T61" fmla="*/ 127 h 158"/>
                              <a:gd name="T62" fmla="*/ 111 w 270"/>
                              <a:gd name="T63" fmla="*/ 131 h 158"/>
                              <a:gd name="T64" fmla="*/ 103 w 270"/>
                              <a:gd name="T65" fmla="*/ 125 h 158"/>
                              <a:gd name="T66" fmla="*/ 89 w 270"/>
                              <a:gd name="T67" fmla="*/ 115 h 158"/>
                              <a:gd name="T68" fmla="*/ 72 w 270"/>
                              <a:gd name="T69" fmla="*/ 99 h 158"/>
                              <a:gd name="T70" fmla="*/ 52 w 270"/>
                              <a:gd name="T71" fmla="*/ 86 h 158"/>
                              <a:gd name="T72" fmla="*/ 33 w 270"/>
                              <a:gd name="T73" fmla="*/ 68 h 158"/>
                              <a:gd name="T74" fmla="*/ 17 w 270"/>
                              <a:gd name="T75" fmla="*/ 55 h 158"/>
                              <a:gd name="T76" fmla="*/ 4 w 270"/>
                              <a:gd name="T77" fmla="*/ 41 h 158"/>
                              <a:gd name="T78" fmla="*/ 0 w 270"/>
                              <a:gd name="T79" fmla="*/ 31 h 158"/>
                              <a:gd name="T80" fmla="*/ 0 w 270"/>
                              <a:gd name="T81" fmla="*/ 3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158">
                                <a:moveTo>
                                  <a:pt x="0" y="31"/>
                                </a:moveTo>
                                <a:lnTo>
                                  <a:pt x="25" y="20"/>
                                </a:lnTo>
                                <a:lnTo>
                                  <a:pt x="52" y="10"/>
                                </a:lnTo>
                                <a:lnTo>
                                  <a:pt x="78" y="4"/>
                                </a:lnTo>
                                <a:lnTo>
                                  <a:pt x="105" y="2"/>
                                </a:lnTo>
                                <a:lnTo>
                                  <a:pt x="130" y="0"/>
                                </a:lnTo>
                                <a:lnTo>
                                  <a:pt x="157" y="4"/>
                                </a:lnTo>
                                <a:lnTo>
                                  <a:pt x="185" y="8"/>
                                </a:lnTo>
                                <a:lnTo>
                                  <a:pt x="214" y="16"/>
                                </a:lnTo>
                                <a:lnTo>
                                  <a:pt x="214" y="18"/>
                                </a:lnTo>
                                <a:lnTo>
                                  <a:pt x="214" y="20"/>
                                </a:lnTo>
                                <a:lnTo>
                                  <a:pt x="208" y="22"/>
                                </a:lnTo>
                                <a:lnTo>
                                  <a:pt x="200" y="22"/>
                                </a:lnTo>
                                <a:lnTo>
                                  <a:pt x="200" y="25"/>
                                </a:lnTo>
                                <a:lnTo>
                                  <a:pt x="200" y="29"/>
                                </a:lnTo>
                                <a:lnTo>
                                  <a:pt x="212" y="37"/>
                                </a:lnTo>
                                <a:lnTo>
                                  <a:pt x="226" y="53"/>
                                </a:lnTo>
                                <a:lnTo>
                                  <a:pt x="235" y="66"/>
                                </a:lnTo>
                                <a:lnTo>
                                  <a:pt x="247" y="84"/>
                                </a:lnTo>
                                <a:lnTo>
                                  <a:pt x="253" y="101"/>
                                </a:lnTo>
                                <a:lnTo>
                                  <a:pt x="261" y="121"/>
                                </a:lnTo>
                                <a:lnTo>
                                  <a:pt x="267" y="136"/>
                                </a:lnTo>
                                <a:lnTo>
                                  <a:pt x="270" y="158"/>
                                </a:lnTo>
                                <a:lnTo>
                                  <a:pt x="268" y="158"/>
                                </a:lnTo>
                                <a:lnTo>
                                  <a:pt x="247" y="148"/>
                                </a:lnTo>
                                <a:lnTo>
                                  <a:pt x="228" y="142"/>
                                </a:lnTo>
                                <a:lnTo>
                                  <a:pt x="208" y="136"/>
                                </a:lnTo>
                                <a:lnTo>
                                  <a:pt x="191" y="133"/>
                                </a:lnTo>
                                <a:lnTo>
                                  <a:pt x="169" y="129"/>
                                </a:lnTo>
                                <a:lnTo>
                                  <a:pt x="152" y="127"/>
                                </a:lnTo>
                                <a:lnTo>
                                  <a:pt x="130" y="127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25"/>
                                </a:lnTo>
                                <a:lnTo>
                                  <a:pt x="89" y="115"/>
                                </a:lnTo>
                                <a:lnTo>
                                  <a:pt x="72" y="99"/>
                                </a:lnTo>
                                <a:lnTo>
                                  <a:pt x="52" y="86"/>
                                </a:lnTo>
                                <a:lnTo>
                                  <a:pt x="33" y="68"/>
                                </a:lnTo>
                                <a:lnTo>
                                  <a:pt x="17" y="55"/>
                                </a:lnTo>
                                <a:lnTo>
                                  <a:pt x="4" y="4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8" name="Freeform 220" descr="Part of leaf"/>
                        <wps:cNvSpPr>
                          <a:spLocks/>
                        </wps:cNvSpPr>
                        <wps:spPr bwMode="auto">
                          <a:xfrm>
                            <a:off x="2043" y="1010"/>
                            <a:ext cx="249" cy="209"/>
                          </a:xfrm>
                          <a:custGeom>
                            <a:avLst/>
                            <a:gdLst>
                              <a:gd name="T0" fmla="*/ 14 w 249"/>
                              <a:gd name="T1" fmla="*/ 94 h 209"/>
                              <a:gd name="T2" fmla="*/ 10 w 249"/>
                              <a:gd name="T3" fmla="*/ 80 h 209"/>
                              <a:gd name="T4" fmla="*/ 6 w 249"/>
                              <a:gd name="T5" fmla="*/ 70 h 209"/>
                              <a:gd name="T6" fmla="*/ 4 w 249"/>
                              <a:gd name="T7" fmla="*/ 59 h 209"/>
                              <a:gd name="T8" fmla="*/ 4 w 249"/>
                              <a:gd name="T9" fmla="*/ 47 h 209"/>
                              <a:gd name="T10" fmla="*/ 0 w 249"/>
                              <a:gd name="T11" fmla="*/ 34 h 209"/>
                              <a:gd name="T12" fmla="*/ 0 w 249"/>
                              <a:gd name="T13" fmla="*/ 22 h 209"/>
                              <a:gd name="T14" fmla="*/ 0 w 249"/>
                              <a:gd name="T15" fmla="*/ 10 h 209"/>
                              <a:gd name="T16" fmla="*/ 0 w 249"/>
                              <a:gd name="T17" fmla="*/ 0 h 209"/>
                              <a:gd name="T18" fmla="*/ 0 w 249"/>
                              <a:gd name="T19" fmla="*/ 0 h 209"/>
                              <a:gd name="T20" fmla="*/ 2 w 249"/>
                              <a:gd name="T21" fmla="*/ 0 h 209"/>
                              <a:gd name="T22" fmla="*/ 17 w 249"/>
                              <a:gd name="T23" fmla="*/ 14 h 209"/>
                              <a:gd name="T24" fmla="*/ 31 w 249"/>
                              <a:gd name="T25" fmla="*/ 26 h 209"/>
                              <a:gd name="T26" fmla="*/ 47 w 249"/>
                              <a:gd name="T27" fmla="*/ 39 h 209"/>
                              <a:gd name="T28" fmla="*/ 62 w 249"/>
                              <a:gd name="T29" fmla="*/ 53 h 209"/>
                              <a:gd name="T30" fmla="*/ 78 w 249"/>
                              <a:gd name="T31" fmla="*/ 65 h 209"/>
                              <a:gd name="T32" fmla="*/ 95 w 249"/>
                              <a:gd name="T33" fmla="*/ 78 h 209"/>
                              <a:gd name="T34" fmla="*/ 111 w 249"/>
                              <a:gd name="T35" fmla="*/ 92 h 209"/>
                              <a:gd name="T36" fmla="*/ 129 w 249"/>
                              <a:gd name="T37" fmla="*/ 104 h 209"/>
                              <a:gd name="T38" fmla="*/ 142 w 249"/>
                              <a:gd name="T39" fmla="*/ 113 h 209"/>
                              <a:gd name="T40" fmla="*/ 158 w 249"/>
                              <a:gd name="T41" fmla="*/ 121 h 209"/>
                              <a:gd name="T42" fmla="*/ 173 w 249"/>
                              <a:gd name="T43" fmla="*/ 131 h 209"/>
                              <a:gd name="T44" fmla="*/ 189 w 249"/>
                              <a:gd name="T45" fmla="*/ 141 h 209"/>
                              <a:gd name="T46" fmla="*/ 204 w 249"/>
                              <a:gd name="T47" fmla="*/ 148 h 209"/>
                              <a:gd name="T48" fmla="*/ 222 w 249"/>
                              <a:gd name="T49" fmla="*/ 158 h 209"/>
                              <a:gd name="T50" fmla="*/ 236 w 249"/>
                              <a:gd name="T51" fmla="*/ 170 h 209"/>
                              <a:gd name="T52" fmla="*/ 249 w 249"/>
                              <a:gd name="T53" fmla="*/ 181 h 209"/>
                              <a:gd name="T54" fmla="*/ 230 w 249"/>
                              <a:gd name="T55" fmla="*/ 183 h 209"/>
                              <a:gd name="T56" fmla="*/ 212 w 249"/>
                              <a:gd name="T57" fmla="*/ 185 h 209"/>
                              <a:gd name="T58" fmla="*/ 193 w 249"/>
                              <a:gd name="T59" fmla="*/ 183 h 209"/>
                              <a:gd name="T60" fmla="*/ 175 w 249"/>
                              <a:gd name="T61" fmla="*/ 183 h 209"/>
                              <a:gd name="T62" fmla="*/ 158 w 249"/>
                              <a:gd name="T63" fmla="*/ 180 h 209"/>
                              <a:gd name="T64" fmla="*/ 140 w 249"/>
                              <a:gd name="T65" fmla="*/ 176 h 209"/>
                              <a:gd name="T66" fmla="*/ 123 w 249"/>
                              <a:gd name="T67" fmla="*/ 170 h 209"/>
                              <a:gd name="T68" fmla="*/ 107 w 249"/>
                              <a:gd name="T69" fmla="*/ 164 h 209"/>
                              <a:gd name="T70" fmla="*/ 99 w 249"/>
                              <a:gd name="T71" fmla="*/ 170 h 209"/>
                              <a:gd name="T72" fmla="*/ 97 w 249"/>
                              <a:gd name="T73" fmla="*/ 181 h 209"/>
                              <a:gd name="T74" fmla="*/ 97 w 249"/>
                              <a:gd name="T75" fmla="*/ 193 h 209"/>
                              <a:gd name="T76" fmla="*/ 97 w 249"/>
                              <a:gd name="T77" fmla="*/ 205 h 209"/>
                              <a:gd name="T78" fmla="*/ 97 w 249"/>
                              <a:gd name="T79" fmla="*/ 209 h 209"/>
                              <a:gd name="T80" fmla="*/ 95 w 249"/>
                              <a:gd name="T81" fmla="*/ 209 h 209"/>
                              <a:gd name="T82" fmla="*/ 80 w 249"/>
                              <a:gd name="T83" fmla="*/ 197 h 209"/>
                              <a:gd name="T84" fmla="*/ 68 w 249"/>
                              <a:gd name="T85" fmla="*/ 185 h 209"/>
                              <a:gd name="T86" fmla="*/ 56 w 249"/>
                              <a:gd name="T87" fmla="*/ 172 h 209"/>
                              <a:gd name="T88" fmla="*/ 45 w 249"/>
                              <a:gd name="T89" fmla="*/ 158 h 209"/>
                              <a:gd name="T90" fmla="*/ 35 w 249"/>
                              <a:gd name="T91" fmla="*/ 143 h 209"/>
                              <a:gd name="T92" fmla="*/ 27 w 249"/>
                              <a:gd name="T93" fmla="*/ 127 h 209"/>
                              <a:gd name="T94" fmla="*/ 21 w 249"/>
                              <a:gd name="T95" fmla="*/ 109 h 209"/>
                              <a:gd name="T96" fmla="*/ 14 w 249"/>
                              <a:gd name="T97" fmla="*/ 94 h 209"/>
                              <a:gd name="T98" fmla="*/ 14 w 249"/>
                              <a:gd name="T99" fmla="*/ 94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14" y="94"/>
                                </a:moveTo>
                                <a:lnTo>
                                  <a:pt x="10" y="80"/>
                                </a:lnTo>
                                <a:lnTo>
                                  <a:pt x="6" y="70"/>
                                </a:lnTo>
                                <a:lnTo>
                                  <a:pt x="4" y="59"/>
                                </a:lnTo>
                                <a:lnTo>
                                  <a:pt x="4" y="47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7" y="14"/>
                                </a:lnTo>
                                <a:lnTo>
                                  <a:pt x="31" y="26"/>
                                </a:lnTo>
                                <a:lnTo>
                                  <a:pt x="47" y="39"/>
                                </a:lnTo>
                                <a:lnTo>
                                  <a:pt x="62" y="53"/>
                                </a:lnTo>
                                <a:lnTo>
                                  <a:pt x="78" y="65"/>
                                </a:lnTo>
                                <a:lnTo>
                                  <a:pt x="95" y="78"/>
                                </a:lnTo>
                                <a:lnTo>
                                  <a:pt x="111" y="92"/>
                                </a:lnTo>
                                <a:lnTo>
                                  <a:pt x="129" y="104"/>
                                </a:lnTo>
                                <a:lnTo>
                                  <a:pt x="142" y="113"/>
                                </a:lnTo>
                                <a:lnTo>
                                  <a:pt x="158" y="121"/>
                                </a:lnTo>
                                <a:lnTo>
                                  <a:pt x="173" y="131"/>
                                </a:lnTo>
                                <a:lnTo>
                                  <a:pt x="189" y="141"/>
                                </a:lnTo>
                                <a:lnTo>
                                  <a:pt x="204" y="148"/>
                                </a:lnTo>
                                <a:lnTo>
                                  <a:pt x="222" y="158"/>
                                </a:lnTo>
                                <a:lnTo>
                                  <a:pt x="236" y="170"/>
                                </a:lnTo>
                                <a:lnTo>
                                  <a:pt x="249" y="181"/>
                                </a:lnTo>
                                <a:lnTo>
                                  <a:pt x="230" y="183"/>
                                </a:lnTo>
                                <a:lnTo>
                                  <a:pt x="212" y="185"/>
                                </a:lnTo>
                                <a:lnTo>
                                  <a:pt x="193" y="183"/>
                                </a:lnTo>
                                <a:lnTo>
                                  <a:pt x="175" y="183"/>
                                </a:lnTo>
                                <a:lnTo>
                                  <a:pt x="158" y="180"/>
                                </a:lnTo>
                                <a:lnTo>
                                  <a:pt x="140" y="176"/>
                                </a:lnTo>
                                <a:lnTo>
                                  <a:pt x="123" y="170"/>
                                </a:lnTo>
                                <a:lnTo>
                                  <a:pt x="107" y="164"/>
                                </a:lnTo>
                                <a:lnTo>
                                  <a:pt x="99" y="170"/>
                                </a:lnTo>
                                <a:lnTo>
                                  <a:pt x="97" y="181"/>
                                </a:lnTo>
                                <a:lnTo>
                                  <a:pt x="97" y="193"/>
                                </a:lnTo>
                                <a:lnTo>
                                  <a:pt x="97" y="205"/>
                                </a:lnTo>
                                <a:lnTo>
                                  <a:pt x="97" y="209"/>
                                </a:lnTo>
                                <a:lnTo>
                                  <a:pt x="95" y="209"/>
                                </a:lnTo>
                                <a:lnTo>
                                  <a:pt x="80" y="197"/>
                                </a:lnTo>
                                <a:lnTo>
                                  <a:pt x="68" y="185"/>
                                </a:lnTo>
                                <a:lnTo>
                                  <a:pt x="56" y="172"/>
                                </a:lnTo>
                                <a:lnTo>
                                  <a:pt x="45" y="158"/>
                                </a:lnTo>
                                <a:lnTo>
                                  <a:pt x="35" y="143"/>
                                </a:lnTo>
                                <a:lnTo>
                                  <a:pt x="27" y="127"/>
                                </a:lnTo>
                                <a:lnTo>
                                  <a:pt x="21" y="109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9" name="Freeform 221" descr="Part of leaf"/>
                        <wps:cNvSpPr>
                          <a:spLocks/>
                        </wps:cNvSpPr>
                        <wps:spPr bwMode="auto">
                          <a:xfrm>
                            <a:off x="2099" y="1044"/>
                            <a:ext cx="189" cy="134"/>
                          </a:xfrm>
                          <a:custGeom>
                            <a:avLst/>
                            <a:gdLst>
                              <a:gd name="T0" fmla="*/ 0 w 189"/>
                              <a:gd name="T1" fmla="*/ 7 h 134"/>
                              <a:gd name="T2" fmla="*/ 14 w 189"/>
                              <a:gd name="T3" fmla="*/ 1 h 134"/>
                              <a:gd name="T4" fmla="*/ 32 w 189"/>
                              <a:gd name="T5" fmla="*/ 0 h 134"/>
                              <a:gd name="T6" fmla="*/ 49 w 189"/>
                              <a:gd name="T7" fmla="*/ 0 h 134"/>
                              <a:gd name="T8" fmla="*/ 71 w 189"/>
                              <a:gd name="T9" fmla="*/ 1 h 134"/>
                              <a:gd name="T10" fmla="*/ 88 w 189"/>
                              <a:gd name="T11" fmla="*/ 5 h 134"/>
                              <a:gd name="T12" fmla="*/ 106 w 189"/>
                              <a:gd name="T13" fmla="*/ 13 h 134"/>
                              <a:gd name="T14" fmla="*/ 119 w 189"/>
                              <a:gd name="T15" fmla="*/ 19 h 134"/>
                              <a:gd name="T16" fmla="*/ 133 w 189"/>
                              <a:gd name="T17" fmla="*/ 31 h 134"/>
                              <a:gd name="T18" fmla="*/ 137 w 189"/>
                              <a:gd name="T19" fmla="*/ 40 h 134"/>
                              <a:gd name="T20" fmla="*/ 145 w 189"/>
                              <a:gd name="T21" fmla="*/ 54 h 134"/>
                              <a:gd name="T22" fmla="*/ 152 w 189"/>
                              <a:gd name="T23" fmla="*/ 66 h 134"/>
                              <a:gd name="T24" fmla="*/ 162 w 189"/>
                              <a:gd name="T25" fmla="*/ 79 h 134"/>
                              <a:gd name="T26" fmla="*/ 168 w 189"/>
                              <a:gd name="T27" fmla="*/ 91 h 134"/>
                              <a:gd name="T28" fmla="*/ 176 w 189"/>
                              <a:gd name="T29" fmla="*/ 103 h 134"/>
                              <a:gd name="T30" fmla="*/ 184 w 189"/>
                              <a:gd name="T31" fmla="*/ 116 h 134"/>
                              <a:gd name="T32" fmla="*/ 189 w 189"/>
                              <a:gd name="T33" fmla="*/ 134 h 134"/>
                              <a:gd name="T34" fmla="*/ 166 w 189"/>
                              <a:gd name="T35" fmla="*/ 120 h 134"/>
                              <a:gd name="T36" fmla="*/ 141 w 189"/>
                              <a:gd name="T37" fmla="*/ 109 h 134"/>
                              <a:gd name="T38" fmla="*/ 115 w 189"/>
                              <a:gd name="T39" fmla="*/ 91 h 134"/>
                              <a:gd name="T40" fmla="*/ 88 w 189"/>
                              <a:gd name="T41" fmla="*/ 77 h 134"/>
                              <a:gd name="T42" fmla="*/ 63 w 189"/>
                              <a:gd name="T43" fmla="*/ 60 h 134"/>
                              <a:gd name="T44" fmla="*/ 39 w 189"/>
                              <a:gd name="T45" fmla="*/ 44 h 134"/>
                              <a:gd name="T46" fmla="*/ 18 w 189"/>
                              <a:gd name="T47" fmla="*/ 25 h 134"/>
                              <a:gd name="T48" fmla="*/ 0 w 189"/>
                              <a:gd name="T49" fmla="*/ 7 h 134"/>
                              <a:gd name="T50" fmla="*/ 0 w 189"/>
                              <a:gd name="T51" fmla="*/ 7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9" h="134">
                                <a:moveTo>
                                  <a:pt x="0" y="7"/>
                                </a:moveTo>
                                <a:lnTo>
                                  <a:pt x="14" y="1"/>
                                </a:lnTo>
                                <a:lnTo>
                                  <a:pt x="32" y="0"/>
                                </a:lnTo>
                                <a:lnTo>
                                  <a:pt x="49" y="0"/>
                                </a:lnTo>
                                <a:lnTo>
                                  <a:pt x="71" y="1"/>
                                </a:lnTo>
                                <a:lnTo>
                                  <a:pt x="88" y="5"/>
                                </a:lnTo>
                                <a:lnTo>
                                  <a:pt x="106" y="13"/>
                                </a:lnTo>
                                <a:lnTo>
                                  <a:pt x="119" y="19"/>
                                </a:lnTo>
                                <a:lnTo>
                                  <a:pt x="133" y="31"/>
                                </a:lnTo>
                                <a:lnTo>
                                  <a:pt x="137" y="40"/>
                                </a:lnTo>
                                <a:lnTo>
                                  <a:pt x="145" y="54"/>
                                </a:lnTo>
                                <a:lnTo>
                                  <a:pt x="152" y="66"/>
                                </a:lnTo>
                                <a:lnTo>
                                  <a:pt x="162" y="79"/>
                                </a:lnTo>
                                <a:lnTo>
                                  <a:pt x="168" y="91"/>
                                </a:lnTo>
                                <a:lnTo>
                                  <a:pt x="176" y="103"/>
                                </a:lnTo>
                                <a:lnTo>
                                  <a:pt x="184" y="116"/>
                                </a:lnTo>
                                <a:lnTo>
                                  <a:pt x="189" y="134"/>
                                </a:lnTo>
                                <a:lnTo>
                                  <a:pt x="166" y="120"/>
                                </a:lnTo>
                                <a:lnTo>
                                  <a:pt x="141" y="109"/>
                                </a:lnTo>
                                <a:lnTo>
                                  <a:pt x="115" y="91"/>
                                </a:lnTo>
                                <a:lnTo>
                                  <a:pt x="88" y="77"/>
                                </a:lnTo>
                                <a:lnTo>
                                  <a:pt x="63" y="60"/>
                                </a:lnTo>
                                <a:lnTo>
                                  <a:pt x="39" y="44"/>
                                </a:lnTo>
                                <a:lnTo>
                                  <a:pt x="18" y="25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0" name="Freeform 222" descr="Part of leaf"/>
                        <wps:cNvSpPr>
                          <a:spLocks/>
                        </wps:cNvSpPr>
                        <wps:spPr bwMode="auto">
                          <a:xfrm>
                            <a:off x="2014" y="327"/>
                            <a:ext cx="321" cy="286"/>
                          </a:xfrm>
                          <a:custGeom>
                            <a:avLst/>
                            <a:gdLst>
                              <a:gd name="T0" fmla="*/ 0 w 321"/>
                              <a:gd name="T1" fmla="*/ 286 h 286"/>
                              <a:gd name="T2" fmla="*/ 4 w 321"/>
                              <a:gd name="T3" fmla="*/ 251 h 286"/>
                              <a:gd name="T4" fmla="*/ 11 w 321"/>
                              <a:gd name="T5" fmla="*/ 212 h 286"/>
                              <a:gd name="T6" fmla="*/ 25 w 321"/>
                              <a:gd name="T7" fmla="*/ 171 h 286"/>
                              <a:gd name="T8" fmla="*/ 43 w 321"/>
                              <a:gd name="T9" fmla="*/ 132 h 286"/>
                              <a:gd name="T10" fmla="*/ 60 w 321"/>
                              <a:gd name="T11" fmla="*/ 92 h 286"/>
                              <a:gd name="T12" fmla="*/ 82 w 321"/>
                              <a:gd name="T13" fmla="*/ 55 h 286"/>
                              <a:gd name="T14" fmla="*/ 101 w 321"/>
                              <a:gd name="T15" fmla="*/ 23 h 286"/>
                              <a:gd name="T16" fmla="*/ 120 w 321"/>
                              <a:gd name="T17" fmla="*/ 0 h 286"/>
                              <a:gd name="T18" fmla="*/ 120 w 321"/>
                              <a:gd name="T19" fmla="*/ 6 h 286"/>
                              <a:gd name="T20" fmla="*/ 122 w 321"/>
                              <a:gd name="T21" fmla="*/ 16 h 286"/>
                              <a:gd name="T22" fmla="*/ 122 w 321"/>
                              <a:gd name="T23" fmla="*/ 22 h 286"/>
                              <a:gd name="T24" fmla="*/ 124 w 321"/>
                              <a:gd name="T25" fmla="*/ 29 h 286"/>
                              <a:gd name="T26" fmla="*/ 128 w 321"/>
                              <a:gd name="T27" fmla="*/ 31 h 286"/>
                              <a:gd name="T28" fmla="*/ 134 w 321"/>
                              <a:gd name="T29" fmla="*/ 31 h 286"/>
                              <a:gd name="T30" fmla="*/ 152 w 321"/>
                              <a:gd name="T31" fmla="*/ 27 h 286"/>
                              <a:gd name="T32" fmla="*/ 177 w 321"/>
                              <a:gd name="T33" fmla="*/ 22 h 286"/>
                              <a:gd name="T34" fmla="*/ 202 w 321"/>
                              <a:gd name="T35" fmla="*/ 18 h 286"/>
                              <a:gd name="T36" fmla="*/ 232 w 321"/>
                              <a:gd name="T37" fmla="*/ 16 h 286"/>
                              <a:gd name="T38" fmla="*/ 257 w 321"/>
                              <a:gd name="T39" fmla="*/ 16 h 286"/>
                              <a:gd name="T40" fmla="*/ 284 w 321"/>
                              <a:gd name="T41" fmla="*/ 18 h 286"/>
                              <a:gd name="T42" fmla="*/ 304 w 321"/>
                              <a:gd name="T43" fmla="*/ 25 h 286"/>
                              <a:gd name="T44" fmla="*/ 321 w 321"/>
                              <a:gd name="T45" fmla="*/ 39 h 286"/>
                              <a:gd name="T46" fmla="*/ 290 w 321"/>
                              <a:gd name="T47" fmla="*/ 55 h 286"/>
                              <a:gd name="T48" fmla="*/ 265 w 321"/>
                              <a:gd name="T49" fmla="*/ 74 h 286"/>
                              <a:gd name="T50" fmla="*/ 239 w 321"/>
                              <a:gd name="T51" fmla="*/ 96 h 286"/>
                              <a:gd name="T52" fmla="*/ 216 w 321"/>
                              <a:gd name="T53" fmla="*/ 119 h 286"/>
                              <a:gd name="T54" fmla="*/ 195 w 321"/>
                              <a:gd name="T55" fmla="*/ 142 h 286"/>
                              <a:gd name="T56" fmla="*/ 175 w 321"/>
                              <a:gd name="T57" fmla="*/ 169 h 286"/>
                              <a:gd name="T58" fmla="*/ 156 w 321"/>
                              <a:gd name="T59" fmla="*/ 199 h 286"/>
                              <a:gd name="T60" fmla="*/ 140 w 321"/>
                              <a:gd name="T61" fmla="*/ 230 h 286"/>
                              <a:gd name="T62" fmla="*/ 130 w 321"/>
                              <a:gd name="T63" fmla="*/ 234 h 286"/>
                              <a:gd name="T64" fmla="*/ 113 w 321"/>
                              <a:gd name="T65" fmla="*/ 243 h 286"/>
                              <a:gd name="T66" fmla="*/ 89 w 321"/>
                              <a:gd name="T67" fmla="*/ 251 h 286"/>
                              <a:gd name="T68" fmla="*/ 66 w 321"/>
                              <a:gd name="T69" fmla="*/ 263 h 286"/>
                              <a:gd name="T70" fmla="*/ 41 w 321"/>
                              <a:gd name="T71" fmla="*/ 271 h 286"/>
                              <a:gd name="T72" fmla="*/ 21 w 321"/>
                              <a:gd name="T73" fmla="*/ 280 h 286"/>
                              <a:gd name="T74" fmla="*/ 6 w 321"/>
                              <a:gd name="T75" fmla="*/ 284 h 286"/>
                              <a:gd name="T76" fmla="*/ 0 w 321"/>
                              <a:gd name="T77" fmla="*/ 286 h 286"/>
                              <a:gd name="T78" fmla="*/ 0 w 321"/>
                              <a:gd name="T7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1" h="286">
                                <a:moveTo>
                                  <a:pt x="0" y="286"/>
                                </a:moveTo>
                                <a:lnTo>
                                  <a:pt x="4" y="251"/>
                                </a:lnTo>
                                <a:lnTo>
                                  <a:pt x="11" y="212"/>
                                </a:lnTo>
                                <a:lnTo>
                                  <a:pt x="25" y="171"/>
                                </a:lnTo>
                                <a:lnTo>
                                  <a:pt x="43" y="132"/>
                                </a:lnTo>
                                <a:lnTo>
                                  <a:pt x="60" y="92"/>
                                </a:lnTo>
                                <a:lnTo>
                                  <a:pt x="82" y="55"/>
                                </a:lnTo>
                                <a:lnTo>
                                  <a:pt x="101" y="23"/>
                                </a:lnTo>
                                <a:lnTo>
                                  <a:pt x="120" y="0"/>
                                </a:lnTo>
                                <a:lnTo>
                                  <a:pt x="120" y="6"/>
                                </a:lnTo>
                                <a:lnTo>
                                  <a:pt x="122" y="16"/>
                                </a:lnTo>
                                <a:lnTo>
                                  <a:pt x="122" y="22"/>
                                </a:lnTo>
                                <a:lnTo>
                                  <a:pt x="124" y="29"/>
                                </a:lnTo>
                                <a:lnTo>
                                  <a:pt x="128" y="31"/>
                                </a:lnTo>
                                <a:lnTo>
                                  <a:pt x="134" y="31"/>
                                </a:lnTo>
                                <a:lnTo>
                                  <a:pt x="152" y="27"/>
                                </a:lnTo>
                                <a:lnTo>
                                  <a:pt x="177" y="22"/>
                                </a:lnTo>
                                <a:lnTo>
                                  <a:pt x="202" y="18"/>
                                </a:lnTo>
                                <a:lnTo>
                                  <a:pt x="232" y="16"/>
                                </a:lnTo>
                                <a:lnTo>
                                  <a:pt x="257" y="16"/>
                                </a:lnTo>
                                <a:lnTo>
                                  <a:pt x="284" y="18"/>
                                </a:lnTo>
                                <a:lnTo>
                                  <a:pt x="304" y="25"/>
                                </a:lnTo>
                                <a:lnTo>
                                  <a:pt x="321" y="39"/>
                                </a:lnTo>
                                <a:lnTo>
                                  <a:pt x="290" y="55"/>
                                </a:lnTo>
                                <a:lnTo>
                                  <a:pt x="265" y="74"/>
                                </a:lnTo>
                                <a:lnTo>
                                  <a:pt x="239" y="96"/>
                                </a:lnTo>
                                <a:lnTo>
                                  <a:pt x="216" y="119"/>
                                </a:lnTo>
                                <a:lnTo>
                                  <a:pt x="195" y="142"/>
                                </a:lnTo>
                                <a:lnTo>
                                  <a:pt x="175" y="169"/>
                                </a:lnTo>
                                <a:lnTo>
                                  <a:pt x="156" y="199"/>
                                </a:lnTo>
                                <a:lnTo>
                                  <a:pt x="140" y="230"/>
                                </a:lnTo>
                                <a:lnTo>
                                  <a:pt x="130" y="234"/>
                                </a:lnTo>
                                <a:lnTo>
                                  <a:pt x="113" y="243"/>
                                </a:lnTo>
                                <a:lnTo>
                                  <a:pt x="89" y="251"/>
                                </a:lnTo>
                                <a:lnTo>
                                  <a:pt x="66" y="263"/>
                                </a:lnTo>
                                <a:lnTo>
                                  <a:pt x="41" y="271"/>
                                </a:lnTo>
                                <a:lnTo>
                                  <a:pt x="21" y="280"/>
                                </a:lnTo>
                                <a:lnTo>
                                  <a:pt x="6" y="284"/>
                                </a:lnTo>
                                <a:lnTo>
                                  <a:pt x="0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1" name="Freeform 223" descr="Part of leaf"/>
                        <wps:cNvSpPr>
                          <a:spLocks/>
                        </wps:cNvSpPr>
                        <wps:spPr bwMode="auto">
                          <a:xfrm>
                            <a:off x="2057" y="565"/>
                            <a:ext cx="307" cy="188"/>
                          </a:xfrm>
                          <a:custGeom>
                            <a:avLst/>
                            <a:gdLst>
                              <a:gd name="T0" fmla="*/ 0 w 307"/>
                              <a:gd name="T1" fmla="*/ 54 h 188"/>
                              <a:gd name="T2" fmla="*/ 3 w 307"/>
                              <a:gd name="T3" fmla="*/ 50 h 188"/>
                              <a:gd name="T4" fmla="*/ 9 w 307"/>
                              <a:gd name="T5" fmla="*/ 48 h 188"/>
                              <a:gd name="T6" fmla="*/ 19 w 307"/>
                              <a:gd name="T7" fmla="*/ 44 h 188"/>
                              <a:gd name="T8" fmla="*/ 33 w 307"/>
                              <a:gd name="T9" fmla="*/ 39 h 188"/>
                              <a:gd name="T10" fmla="*/ 50 w 307"/>
                              <a:gd name="T11" fmla="*/ 31 h 188"/>
                              <a:gd name="T12" fmla="*/ 72 w 307"/>
                              <a:gd name="T13" fmla="*/ 21 h 188"/>
                              <a:gd name="T14" fmla="*/ 99 w 307"/>
                              <a:gd name="T15" fmla="*/ 9 h 188"/>
                              <a:gd name="T16" fmla="*/ 130 w 307"/>
                              <a:gd name="T17" fmla="*/ 0 h 188"/>
                              <a:gd name="T18" fmla="*/ 134 w 307"/>
                              <a:gd name="T19" fmla="*/ 2 h 188"/>
                              <a:gd name="T20" fmla="*/ 144 w 307"/>
                              <a:gd name="T21" fmla="*/ 9 h 188"/>
                              <a:gd name="T22" fmla="*/ 153 w 307"/>
                              <a:gd name="T23" fmla="*/ 19 h 188"/>
                              <a:gd name="T24" fmla="*/ 165 w 307"/>
                              <a:gd name="T25" fmla="*/ 31 h 188"/>
                              <a:gd name="T26" fmla="*/ 183 w 307"/>
                              <a:gd name="T27" fmla="*/ 40 h 188"/>
                              <a:gd name="T28" fmla="*/ 200 w 307"/>
                              <a:gd name="T29" fmla="*/ 50 h 188"/>
                              <a:gd name="T30" fmla="*/ 218 w 307"/>
                              <a:gd name="T31" fmla="*/ 60 h 188"/>
                              <a:gd name="T32" fmla="*/ 235 w 307"/>
                              <a:gd name="T33" fmla="*/ 72 h 188"/>
                              <a:gd name="T34" fmla="*/ 251 w 307"/>
                              <a:gd name="T35" fmla="*/ 77 h 188"/>
                              <a:gd name="T36" fmla="*/ 270 w 307"/>
                              <a:gd name="T37" fmla="*/ 87 h 188"/>
                              <a:gd name="T38" fmla="*/ 288 w 307"/>
                              <a:gd name="T39" fmla="*/ 93 h 188"/>
                              <a:gd name="T40" fmla="*/ 307 w 307"/>
                              <a:gd name="T41" fmla="*/ 99 h 188"/>
                              <a:gd name="T42" fmla="*/ 307 w 307"/>
                              <a:gd name="T43" fmla="*/ 103 h 188"/>
                              <a:gd name="T44" fmla="*/ 298 w 307"/>
                              <a:gd name="T45" fmla="*/ 113 h 188"/>
                              <a:gd name="T46" fmla="*/ 288 w 307"/>
                              <a:gd name="T47" fmla="*/ 120 h 188"/>
                              <a:gd name="T48" fmla="*/ 278 w 307"/>
                              <a:gd name="T49" fmla="*/ 128 h 188"/>
                              <a:gd name="T50" fmla="*/ 266 w 307"/>
                              <a:gd name="T51" fmla="*/ 138 h 188"/>
                              <a:gd name="T52" fmla="*/ 255 w 307"/>
                              <a:gd name="T53" fmla="*/ 144 h 188"/>
                              <a:gd name="T54" fmla="*/ 243 w 307"/>
                              <a:gd name="T55" fmla="*/ 150 h 188"/>
                              <a:gd name="T56" fmla="*/ 229 w 307"/>
                              <a:gd name="T57" fmla="*/ 153 h 188"/>
                              <a:gd name="T58" fmla="*/ 218 w 307"/>
                              <a:gd name="T59" fmla="*/ 161 h 188"/>
                              <a:gd name="T60" fmla="*/ 214 w 307"/>
                              <a:gd name="T61" fmla="*/ 175 h 188"/>
                              <a:gd name="T62" fmla="*/ 220 w 307"/>
                              <a:gd name="T63" fmla="*/ 188 h 188"/>
                              <a:gd name="T64" fmla="*/ 194 w 307"/>
                              <a:gd name="T65" fmla="*/ 185 h 188"/>
                              <a:gd name="T66" fmla="*/ 169 w 307"/>
                              <a:gd name="T67" fmla="*/ 177 h 188"/>
                              <a:gd name="T68" fmla="*/ 138 w 307"/>
                              <a:gd name="T69" fmla="*/ 159 h 188"/>
                              <a:gd name="T70" fmla="*/ 109 w 307"/>
                              <a:gd name="T71" fmla="*/ 142 h 188"/>
                              <a:gd name="T72" fmla="*/ 77 w 307"/>
                              <a:gd name="T73" fmla="*/ 118 h 188"/>
                              <a:gd name="T74" fmla="*/ 48 w 307"/>
                              <a:gd name="T75" fmla="*/ 97 h 188"/>
                              <a:gd name="T76" fmla="*/ 25 w 307"/>
                              <a:gd name="T77" fmla="*/ 76 h 188"/>
                              <a:gd name="T78" fmla="*/ 3 w 307"/>
                              <a:gd name="T79" fmla="*/ 58 h 188"/>
                              <a:gd name="T80" fmla="*/ 2 w 307"/>
                              <a:gd name="T81" fmla="*/ 54 h 188"/>
                              <a:gd name="T82" fmla="*/ 0 w 307"/>
                              <a:gd name="T83" fmla="*/ 54 h 188"/>
                              <a:gd name="T84" fmla="*/ 0 w 307"/>
                              <a:gd name="T85" fmla="*/ 54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7" h="188">
                                <a:moveTo>
                                  <a:pt x="0" y="54"/>
                                </a:moveTo>
                                <a:lnTo>
                                  <a:pt x="3" y="50"/>
                                </a:lnTo>
                                <a:lnTo>
                                  <a:pt x="9" y="48"/>
                                </a:lnTo>
                                <a:lnTo>
                                  <a:pt x="19" y="44"/>
                                </a:lnTo>
                                <a:lnTo>
                                  <a:pt x="33" y="39"/>
                                </a:lnTo>
                                <a:lnTo>
                                  <a:pt x="50" y="31"/>
                                </a:lnTo>
                                <a:lnTo>
                                  <a:pt x="72" y="21"/>
                                </a:lnTo>
                                <a:lnTo>
                                  <a:pt x="99" y="9"/>
                                </a:lnTo>
                                <a:lnTo>
                                  <a:pt x="130" y="0"/>
                                </a:lnTo>
                                <a:lnTo>
                                  <a:pt x="134" y="2"/>
                                </a:lnTo>
                                <a:lnTo>
                                  <a:pt x="144" y="9"/>
                                </a:lnTo>
                                <a:lnTo>
                                  <a:pt x="153" y="19"/>
                                </a:lnTo>
                                <a:lnTo>
                                  <a:pt x="165" y="31"/>
                                </a:lnTo>
                                <a:lnTo>
                                  <a:pt x="183" y="40"/>
                                </a:lnTo>
                                <a:lnTo>
                                  <a:pt x="200" y="50"/>
                                </a:lnTo>
                                <a:lnTo>
                                  <a:pt x="218" y="60"/>
                                </a:lnTo>
                                <a:lnTo>
                                  <a:pt x="235" y="72"/>
                                </a:lnTo>
                                <a:lnTo>
                                  <a:pt x="251" y="77"/>
                                </a:lnTo>
                                <a:lnTo>
                                  <a:pt x="270" y="87"/>
                                </a:lnTo>
                                <a:lnTo>
                                  <a:pt x="288" y="93"/>
                                </a:lnTo>
                                <a:lnTo>
                                  <a:pt x="307" y="99"/>
                                </a:lnTo>
                                <a:lnTo>
                                  <a:pt x="307" y="103"/>
                                </a:lnTo>
                                <a:lnTo>
                                  <a:pt x="298" y="113"/>
                                </a:lnTo>
                                <a:lnTo>
                                  <a:pt x="288" y="120"/>
                                </a:lnTo>
                                <a:lnTo>
                                  <a:pt x="278" y="128"/>
                                </a:lnTo>
                                <a:lnTo>
                                  <a:pt x="266" y="138"/>
                                </a:lnTo>
                                <a:lnTo>
                                  <a:pt x="255" y="144"/>
                                </a:lnTo>
                                <a:lnTo>
                                  <a:pt x="243" y="150"/>
                                </a:lnTo>
                                <a:lnTo>
                                  <a:pt x="229" y="153"/>
                                </a:lnTo>
                                <a:lnTo>
                                  <a:pt x="218" y="161"/>
                                </a:lnTo>
                                <a:lnTo>
                                  <a:pt x="214" y="175"/>
                                </a:lnTo>
                                <a:lnTo>
                                  <a:pt x="220" y="188"/>
                                </a:lnTo>
                                <a:lnTo>
                                  <a:pt x="194" y="185"/>
                                </a:lnTo>
                                <a:lnTo>
                                  <a:pt x="169" y="177"/>
                                </a:lnTo>
                                <a:lnTo>
                                  <a:pt x="138" y="159"/>
                                </a:lnTo>
                                <a:lnTo>
                                  <a:pt x="109" y="142"/>
                                </a:lnTo>
                                <a:lnTo>
                                  <a:pt x="77" y="118"/>
                                </a:lnTo>
                                <a:lnTo>
                                  <a:pt x="48" y="97"/>
                                </a:lnTo>
                                <a:lnTo>
                                  <a:pt x="25" y="76"/>
                                </a:lnTo>
                                <a:lnTo>
                                  <a:pt x="3" y="58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2" name="Freeform 224" descr="Part of leaf"/>
                        <wps:cNvSpPr>
                          <a:spLocks/>
                        </wps:cNvSpPr>
                        <wps:spPr bwMode="auto">
                          <a:xfrm>
                            <a:off x="2166" y="374"/>
                            <a:ext cx="313" cy="179"/>
                          </a:xfrm>
                          <a:custGeom>
                            <a:avLst/>
                            <a:gdLst>
                              <a:gd name="T0" fmla="*/ 0 w 313"/>
                              <a:gd name="T1" fmla="*/ 175 h 179"/>
                              <a:gd name="T2" fmla="*/ 13 w 313"/>
                              <a:gd name="T3" fmla="*/ 144 h 179"/>
                              <a:gd name="T4" fmla="*/ 31 w 313"/>
                              <a:gd name="T5" fmla="*/ 117 h 179"/>
                              <a:gd name="T6" fmla="*/ 48 w 313"/>
                              <a:gd name="T7" fmla="*/ 91 h 179"/>
                              <a:gd name="T8" fmla="*/ 70 w 313"/>
                              <a:gd name="T9" fmla="*/ 70 h 179"/>
                              <a:gd name="T10" fmla="*/ 91 w 313"/>
                              <a:gd name="T11" fmla="*/ 49 h 179"/>
                              <a:gd name="T12" fmla="*/ 117 w 313"/>
                              <a:gd name="T13" fmla="*/ 31 h 179"/>
                              <a:gd name="T14" fmla="*/ 140 w 313"/>
                              <a:gd name="T15" fmla="*/ 13 h 179"/>
                              <a:gd name="T16" fmla="*/ 169 w 313"/>
                              <a:gd name="T17" fmla="*/ 0 h 179"/>
                              <a:gd name="T18" fmla="*/ 169 w 313"/>
                              <a:gd name="T19" fmla="*/ 2 h 179"/>
                              <a:gd name="T20" fmla="*/ 169 w 313"/>
                              <a:gd name="T21" fmla="*/ 6 h 179"/>
                              <a:gd name="T22" fmla="*/ 167 w 313"/>
                              <a:gd name="T23" fmla="*/ 10 h 179"/>
                              <a:gd name="T24" fmla="*/ 169 w 313"/>
                              <a:gd name="T25" fmla="*/ 17 h 179"/>
                              <a:gd name="T26" fmla="*/ 183 w 313"/>
                              <a:gd name="T27" fmla="*/ 17 h 179"/>
                              <a:gd name="T28" fmla="*/ 200 w 313"/>
                              <a:gd name="T29" fmla="*/ 17 h 179"/>
                              <a:gd name="T30" fmla="*/ 222 w 313"/>
                              <a:gd name="T31" fmla="*/ 17 h 179"/>
                              <a:gd name="T32" fmla="*/ 245 w 313"/>
                              <a:gd name="T33" fmla="*/ 19 h 179"/>
                              <a:gd name="T34" fmla="*/ 266 w 313"/>
                              <a:gd name="T35" fmla="*/ 21 h 179"/>
                              <a:gd name="T36" fmla="*/ 288 w 313"/>
                              <a:gd name="T37" fmla="*/ 25 h 179"/>
                              <a:gd name="T38" fmla="*/ 303 w 313"/>
                              <a:gd name="T39" fmla="*/ 33 h 179"/>
                              <a:gd name="T40" fmla="*/ 313 w 313"/>
                              <a:gd name="T41" fmla="*/ 45 h 179"/>
                              <a:gd name="T42" fmla="*/ 309 w 313"/>
                              <a:gd name="T43" fmla="*/ 47 h 179"/>
                              <a:gd name="T44" fmla="*/ 303 w 313"/>
                              <a:gd name="T45" fmla="*/ 47 h 179"/>
                              <a:gd name="T46" fmla="*/ 298 w 313"/>
                              <a:gd name="T47" fmla="*/ 47 h 179"/>
                              <a:gd name="T48" fmla="*/ 296 w 313"/>
                              <a:gd name="T49" fmla="*/ 50 h 179"/>
                              <a:gd name="T50" fmla="*/ 288 w 313"/>
                              <a:gd name="T51" fmla="*/ 52 h 179"/>
                              <a:gd name="T52" fmla="*/ 280 w 313"/>
                              <a:gd name="T53" fmla="*/ 56 h 179"/>
                              <a:gd name="T54" fmla="*/ 245 w 313"/>
                              <a:gd name="T55" fmla="*/ 74 h 179"/>
                              <a:gd name="T56" fmla="*/ 212 w 313"/>
                              <a:gd name="T57" fmla="*/ 91 h 179"/>
                              <a:gd name="T58" fmla="*/ 177 w 313"/>
                              <a:gd name="T59" fmla="*/ 107 h 179"/>
                              <a:gd name="T60" fmla="*/ 144 w 313"/>
                              <a:gd name="T61" fmla="*/ 122 h 179"/>
                              <a:gd name="T62" fmla="*/ 107 w 313"/>
                              <a:gd name="T63" fmla="*/ 136 h 179"/>
                              <a:gd name="T64" fmla="*/ 72 w 313"/>
                              <a:gd name="T65" fmla="*/ 152 h 179"/>
                              <a:gd name="T66" fmla="*/ 37 w 313"/>
                              <a:gd name="T67" fmla="*/ 165 h 179"/>
                              <a:gd name="T68" fmla="*/ 4 w 313"/>
                              <a:gd name="T69" fmla="*/ 179 h 179"/>
                              <a:gd name="T70" fmla="*/ 0 w 313"/>
                              <a:gd name="T71" fmla="*/ 175 h 179"/>
                              <a:gd name="T72" fmla="*/ 0 w 313"/>
                              <a:gd name="T73" fmla="*/ 175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3" h="179">
                                <a:moveTo>
                                  <a:pt x="0" y="175"/>
                                </a:moveTo>
                                <a:lnTo>
                                  <a:pt x="13" y="144"/>
                                </a:lnTo>
                                <a:lnTo>
                                  <a:pt x="31" y="117"/>
                                </a:lnTo>
                                <a:lnTo>
                                  <a:pt x="48" y="91"/>
                                </a:lnTo>
                                <a:lnTo>
                                  <a:pt x="70" y="70"/>
                                </a:lnTo>
                                <a:lnTo>
                                  <a:pt x="91" y="49"/>
                                </a:lnTo>
                                <a:lnTo>
                                  <a:pt x="117" y="31"/>
                                </a:lnTo>
                                <a:lnTo>
                                  <a:pt x="140" y="13"/>
                                </a:lnTo>
                                <a:lnTo>
                                  <a:pt x="169" y="0"/>
                                </a:lnTo>
                                <a:lnTo>
                                  <a:pt x="169" y="2"/>
                                </a:lnTo>
                                <a:lnTo>
                                  <a:pt x="169" y="6"/>
                                </a:lnTo>
                                <a:lnTo>
                                  <a:pt x="167" y="10"/>
                                </a:lnTo>
                                <a:lnTo>
                                  <a:pt x="169" y="17"/>
                                </a:lnTo>
                                <a:lnTo>
                                  <a:pt x="183" y="17"/>
                                </a:lnTo>
                                <a:lnTo>
                                  <a:pt x="200" y="17"/>
                                </a:lnTo>
                                <a:lnTo>
                                  <a:pt x="222" y="17"/>
                                </a:lnTo>
                                <a:lnTo>
                                  <a:pt x="245" y="19"/>
                                </a:lnTo>
                                <a:lnTo>
                                  <a:pt x="266" y="21"/>
                                </a:lnTo>
                                <a:lnTo>
                                  <a:pt x="288" y="25"/>
                                </a:lnTo>
                                <a:lnTo>
                                  <a:pt x="303" y="33"/>
                                </a:lnTo>
                                <a:lnTo>
                                  <a:pt x="313" y="45"/>
                                </a:lnTo>
                                <a:lnTo>
                                  <a:pt x="309" y="47"/>
                                </a:lnTo>
                                <a:lnTo>
                                  <a:pt x="303" y="47"/>
                                </a:lnTo>
                                <a:lnTo>
                                  <a:pt x="298" y="47"/>
                                </a:lnTo>
                                <a:lnTo>
                                  <a:pt x="296" y="50"/>
                                </a:lnTo>
                                <a:lnTo>
                                  <a:pt x="288" y="52"/>
                                </a:lnTo>
                                <a:lnTo>
                                  <a:pt x="280" y="56"/>
                                </a:lnTo>
                                <a:lnTo>
                                  <a:pt x="245" y="74"/>
                                </a:lnTo>
                                <a:lnTo>
                                  <a:pt x="212" y="91"/>
                                </a:lnTo>
                                <a:lnTo>
                                  <a:pt x="177" y="107"/>
                                </a:lnTo>
                                <a:lnTo>
                                  <a:pt x="144" y="122"/>
                                </a:lnTo>
                                <a:lnTo>
                                  <a:pt x="107" y="136"/>
                                </a:lnTo>
                                <a:lnTo>
                                  <a:pt x="72" y="152"/>
                                </a:lnTo>
                                <a:lnTo>
                                  <a:pt x="37" y="165"/>
                                </a:lnTo>
                                <a:lnTo>
                                  <a:pt x="4" y="179"/>
                                </a:lnTo>
                                <a:lnTo>
                                  <a:pt x="0" y="175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3" name="Freeform 225" descr="Part of leaf"/>
                        <wps:cNvSpPr>
                          <a:spLocks/>
                        </wps:cNvSpPr>
                        <wps:spPr bwMode="auto">
                          <a:xfrm>
                            <a:off x="2201" y="532"/>
                            <a:ext cx="214" cy="120"/>
                          </a:xfrm>
                          <a:custGeom>
                            <a:avLst/>
                            <a:gdLst>
                              <a:gd name="T0" fmla="*/ 0 w 214"/>
                              <a:gd name="T1" fmla="*/ 27 h 120"/>
                              <a:gd name="T2" fmla="*/ 9 w 214"/>
                              <a:gd name="T3" fmla="*/ 21 h 120"/>
                              <a:gd name="T4" fmla="*/ 17 w 214"/>
                              <a:gd name="T5" fmla="*/ 19 h 120"/>
                              <a:gd name="T6" fmla="*/ 25 w 214"/>
                              <a:gd name="T7" fmla="*/ 15 h 120"/>
                              <a:gd name="T8" fmla="*/ 31 w 214"/>
                              <a:gd name="T9" fmla="*/ 13 h 120"/>
                              <a:gd name="T10" fmla="*/ 39 w 214"/>
                              <a:gd name="T11" fmla="*/ 9 h 120"/>
                              <a:gd name="T12" fmla="*/ 46 w 214"/>
                              <a:gd name="T13" fmla="*/ 7 h 120"/>
                              <a:gd name="T14" fmla="*/ 54 w 214"/>
                              <a:gd name="T15" fmla="*/ 3 h 120"/>
                              <a:gd name="T16" fmla="*/ 66 w 214"/>
                              <a:gd name="T17" fmla="*/ 0 h 120"/>
                              <a:gd name="T18" fmla="*/ 83 w 214"/>
                              <a:gd name="T19" fmla="*/ 7 h 120"/>
                              <a:gd name="T20" fmla="*/ 99 w 214"/>
                              <a:gd name="T21" fmla="*/ 15 h 120"/>
                              <a:gd name="T22" fmla="*/ 117 w 214"/>
                              <a:gd name="T23" fmla="*/ 21 h 120"/>
                              <a:gd name="T24" fmla="*/ 132 w 214"/>
                              <a:gd name="T25" fmla="*/ 25 h 120"/>
                              <a:gd name="T26" fmla="*/ 148 w 214"/>
                              <a:gd name="T27" fmla="*/ 27 h 120"/>
                              <a:gd name="T28" fmla="*/ 165 w 214"/>
                              <a:gd name="T29" fmla="*/ 27 h 120"/>
                              <a:gd name="T30" fmla="*/ 183 w 214"/>
                              <a:gd name="T31" fmla="*/ 27 h 120"/>
                              <a:gd name="T32" fmla="*/ 202 w 214"/>
                              <a:gd name="T33" fmla="*/ 27 h 120"/>
                              <a:gd name="T34" fmla="*/ 204 w 214"/>
                              <a:gd name="T35" fmla="*/ 27 h 120"/>
                              <a:gd name="T36" fmla="*/ 208 w 214"/>
                              <a:gd name="T37" fmla="*/ 27 h 120"/>
                              <a:gd name="T38" fmla="*/ 212 w 214"/>
                              <a:gd name="T39" fmla="*/ 27 h 120"/>
                              <a:gd name="T40" fmla="*/ 214 w 214"/>
                              <a:gd name="T41" fmla="*/ 27 h 120"/>
                              <a:gd name="T42" fmla="*/ 208 w 214"/>
                              <a:gd name="T43" fmla="*/ 37 h 120"/>
                              <a:gd name="T44" fmla="*/ 200 w 214"/>
                              <a:gd name="T45" fmla="*/ 46 h 120"/>
                              <a:gd name="T46" fmla="*/ 191 w 214"/>
                              <a:gd name="T47" fmla="*/ 56 h 120"/>
                              <a:gd name="T48" fmla="*/ 185 w 214"/>
                              <a:gd name="T49" fmla="*/ 66 h 120"/>
                              <a:gd name="T50" fmla="*/ 171 w 214"/>
                              <a:gd name="T51" fmla="*/ 77 h 120"/>
                              <a:gd name="T52" fmla="*/ 161 w 214"/>
                              <a:gd name="T53" fmla="*/ 87 h 120"/>
                              <a:gd name="T54" fmla="*/ 156 w 214"/>
                              <a:gd name="T55" fmla="*/ 89 h 120"/>
                              <a:gd name="T56" fmla="*/ 154 w 214"/>
                              <a:gd name="T57" fmla="*/ 93 h 120"/>
                              <a:gd name="T58" fmla="*/ 152 w 214"/>
                              <a:gd name="T59" fmla="*/ 95 h 120"/>
                              <a:gd name="T60" fmla="*/ 152 w 214"/>
                              <a:gd name="T61" fmla="*/ 101 h 120"/>
                              <a:gd name="T62" fmla="*/ 154 w 214"/>
                              <a:gd name="T63" fmla="*/ 109 h 120"/>
                              <a:gd name="T64" fmla="*/ 157 w 214"/>
                              <a:gd name="T65" fmla="*/ 120 h 120"/>
                              <a:gd name="T66" fmla="*/ 134 w 214"/>
                              <a:gd name="T67" fmla="*/ 114 h 120"/>
                              <a:gd name="T68" fmla="*/ 113 w 214"/>
                              <a:gd name="T69" fmla="*/ 109 h 120"/>
                              <a:gd name="T70" fmla="*/ 91 w 214"/>
                              <a:gd name="T71" fmla="*/ 99 h 120"/>
                              <a:gd name="T72" fmla="*/ 72 w 214"/>
                              <a:gd name="T73" fmla="*/ 89 h 120"/>
                              <a:gd name="T74" fmla="*/ 52 w 214"/>
                              <a:gd name="T75" fmla="*/ 77 h 120"/>
                              <a:gd name="T76" fmla="*/ 35 w 214"/>
                              <a:gd name="T77" fmla="*/ 62 h 120"/>
                              <a:gd name="T78" fmla="*/ 15 w 214"/>
                              <a:gd name="T79" fmla="*/ 44 h 120"/>
                              <a:gd name="T80" fmla="*/ 0 w 214"/>
                              <a:gd name="T81" fmla="*/ 27 h 120"/>
                              <a:gd name="T82" fmla="*/ 0 w 214"/>
                              <a:gd name="T83" fmla="*/ 27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4" h="120">
                                <a:moveTo>
                                  <a:pt x="0" y="27"/>
                                </a:moveTo>
                                <a:lnTo>
                                  <a:pt x="9" y="21"/>
                                </a:lnTo>
                                <a:lnTo>
                                  <a:pt x="17" y="19"/>
                                </a:lnTo>
                                <a:lnTo>
                                  <a:pt x="25" y="15"/>
                                </a:lnTo>
                                <a:lnTo>
                                  <a:pt x="31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7"/>
                                </a:lnTo>
                                <a:lnTo>
                                  <a:pt x="54" y="3"/>
                                </a:lnTo>
                                <a:lnTo>
                                  <a:pt x="66" y="0"/>
                                </a:lnTo>
                                <a:lnTo>
                                  <a:pt x="83" y="7"/>
                                </a:lnTo>
                                <a:lnTo>
                                  <a:pt x="99" y="15"/>
                                </a:lnTo>
                                <a:lnTo>
                                  <a:pt x="117" y="21"/>
                                </a:lnTo>
                                <a:lnTo>
                                  <a:pt x="132" y="25"/>
                                </a:lnTo>
                                <a:lnTo>
                                  <a:pt x="148" y="27"/>
                                </a:lnTo>
                                <a:lnTo>
                                  <a:pt x="165" y="27"/>
                                </a:lnTo>
                                <a:lnTo>
                                  <a:pt x="183" y="27"/>
                                </a:lnTo>
                                <a:lnTo>
                                  <a:pt x="202" y="27"/>
                                </a:lnTo>
                                <a:lnTo>
                                  <a:pt x="204" y="27"/>
                                </a:lnTo>
                                <a:lnTo>
                                  <a:pt x="208" y="27"/>
                                </a:lnTo>
                                <a:lnTo>
                                  <a:pt x="212" y="27"/>
                                </a:lnTo>
                                <a:lnTo>
                                  <a:pt x="214" y="27"/>
                                </a:lnTo>
                                <a:lnTo>
                                  <a:pt x="208" y="37"/>
                                </a:lnTo>
                                <a:lnTo>
                                  <a:pt x="200" y="46"/>
                                </a:lnTo>
                                <a:lnTo>
                                  <a:pt x="191" y="56"/>
                                </a:lnTo>
                                <a:lnTo>
                                  <a:pt x="185" y="66"/>
                                </a:lnTo>
                                <a:lnTo>
                                  <a:pt x="171" y="77"/>
                                </a:lnTo>
                                <a:lnTo>
                                  <a:pt x="161" y="87"/>
                                </a:lnTo>
                                <a:lnTo>
                                  <a:pt x="156" y="89"/>
                                </a:lnTo>
                                <a:lnTo>
                                  <a:pt x="154" y="93"/>
                                </a:lnTo>
                                <a:lnTo>
                                  <a:pt x="152" y="95"/>
                                </a:lnTo>
                                <a:lnTo>
                                  <a:pt x="152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57" y="120"/>
                                </a:lnTo>
                                <a:lnTo>
                                  <a:pt x="134" y="114"/>
                                </a:lnTo>
                                <a:lnTo>
                                  <a:pt x="113" y="109"/>
                                </a:lnTo>
                                <a:lnTo>
                                  <a:pt x="91" y="99"/>
                                </a:lnTo>
                                <a:lnTo>
                                  <a:pt x="72" y="89"/>
                                </a:lnTo>
                                <a:lnTo>
                                  <a:pt x="52" y="77"/>
                                </a:lnTo>
                                <a:lnTo>
                                  <a:pt x="35" y="62"/>
                                </a:lnTo>
                                <a:lnTo>
                                  <a:pt x="15" y="44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4" name="Freeform 226" descr="Part of leaf"/>
                        <wps:cNvSpPr>
                          <a:spLocks/>
                        </wps:cNvSpPr>
                        <wps:spPr bwMode="auto">
                          <a:xfrm>
                            <a:off x="2275" y="426"/>
                            <a:ext cx="206" cy="133"/>
                          </a:xfrm>
                          <a:custGeom>
                            <a:avLst/>
                            <a:gdLst>
                              <a:gd name="T0" fmla="*/ 0 w 206"/>
                              <a:gd name="T1" fmla="*/ 104 h 133"/>
                              <a:gd name="T2" fmla="*/ 27 w 206"/>
                              <a:gd name="T3" fmla="*/ 92 h 133"/>
                              <a:gd name="T4" fmla="*/ 54 w 206"/>
                              <a:gd name="T5" fmla="*/ 80 h 133"/>
                              <a:gd name="T6" fmla="*/ 80 w 206"/>
                              <a:gd name="T7" fmla="*/ 67 h 133"/>
                              <a:gd name="T8" fmla="*/ 107 w 206"/>
                              <a:gd name="T9" fmla="*/ 55 h 133"/>
                              <a:gd name="T10" fmla="*/ 130 w 206"/>
                              <a:gd name="T11" fmla="*/ 41 h 133"/>
                              <a:gd name="T12" fmla="*/ 157 w 206"/>
                              <a:gd name="T13" fmla="*/ 28 h 133"/>
                              <a:gd name="T14" fmla="*/ 181 w 206"/>
                              <a:gd name="T15" fmla="*/ 14 h 133"/>
                              <a:gd name="T16" fmla="*/ 206 w 206"/>
                              <a:gd name="T17" fmla="*/ 0 h 133"/>
                              <a:gd name="T18" fmla="*/ 198 w 206"/>
                              <a:gd name="T19" fmla="*/ 12 h 133"/>
                              <a:gd name="T20" fmla="*/ 189 w 206"/>
                              <a:gd name="T21" fmla="*/ 28 h 133"/>
                              <a:gd name="T22" fmla="*/ 179 w 206"/>
                              <a:gd name="T23" fmla="*/ 43 h 133"/>
                              <a:gd name="T24" fmla="*/ 169 w 206"/>
                              <a:gd name="T25" fmla="*/ 59 h 133"/>
                              <a:gd name="T26" fmla="*/ 157 w 206"/>
                              <a:gd name="T27" fmla="*/ 72 h 133"/>
                              <a:gd name="T28" fmla="*/ 148 w 206"/>
                              <a:gd name="T29" fmla="*/ 88 h 133"/>
                              <a:gd name="T30" fmla="*/ 136 w 206"/>
                              <a:gd name="T31" fmla="*/ 102 h 133"/>
                              <a:gd name="T32" fmla="*/ 126 w 206"/>
                              <a:gd name="T33" fmla="*/ 115 h 133"/>
                              <a:gd name="T34" fmla="*/ 126 w 206"/>
                              <a:gd name="T35" fmla="*/ 121 h 133"/>
                              <a:gd name="T36" fmla="*/ 128 w 206"/>
                              <a:gd name="T37" fmla="*/ 131 h 133"/>
                              <a:gd name="T38" fmla="*/ 111 w 206"/>
                              <a:gd name="T39" fmla="*/ 131 h 133"/>
                              <a:gd name="T40" fmla="*/ 95 w 206"/>
                              <a:gd name="T41" fmla="*/ 133 h 133"/>
                              <a:gd name="T42" fmla="*/ 78 w 206"/>
                              <a:gd name="T43" fmla="*/ 133 h 133"/>
                              <a:gd name="T44" fmla="*/ 62 w 206"/>
                              <a:gd name="T45" fmla="*/ 131 h 133"/>
                              <a:gd name="T46" fmla="*/ 45 w 206"/>
                              <a:gd name="T47" fmla="*/ 125 h 133"/>
                              <a:gd name="T48" fmla="*/ 31 w 206"/>
                              <a:gd name="T49" fmla="*/ 121 h 133"/>
                              <a:gd name="T50" fmla="*/ 13 w 206"/>
                              <a:gd name="T51" fmla="*/ 111 h 133"/>
                              <a:gd name="T52" fmla="*/ 0 w 206"/>
                              <a:gd name="T53" fmla="*/ 104 h 133"/>
                              <a:gd name="T54" fmla="*/ 0 w 206"/>
                              <a:gd name="T55" fmla="*/ 104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6" h="133">
                                <a:moveTo>
                                  <a:pt x="0" y="104"/>
                                </a:moveTo>
                                <a:lnTo>
                                  <a:pt x="27" y="92"/>
                                </a:lnTo>
                                <a:lnTo>
                                  <a:pt x="54" y="80"/>
                                </a:lnTo>
                                <a:lnTo>
                                  <a:pt x="80" y="67"/>
                                </a:lnTo>
                                <a:lnTo>
                                  <a:pt x="107" y="55"/>
                                </a:lnTo>
                                <a:lnTo>
                                  <a:pt x="130" y="41"/>
                                </a:lnTo>
                                <a:lnTo>
                                  <a:pt x="157" y="28"/>
                                </a:lnTo>
                                <a:lnTo>
                                  <a:pt x="181" y="14"/>
                                </a:lnTo>
                                <a:lnTo>
                                  <a:pt x="206" y="0"/>
                                </a:lnTo>
                                <a:lnTo>
                                  <a:pt x="198" y="12"/>
                                </a:lnTo>
                                <a:lnTo>
                                  <a:pt x="189" y="28"/>
                                </a:lnTo>
                                <a:lnTo>
                                  <a:pt x="179" y="43"/>
                                </a:lnTo>
                                <a:lnTo>
                                  <a:pt x="169" y="59"/>
                                </a:lnTo>
                                <a:lnTo>
                                  <a:pt x="157" y="72"/>
                                </a:lnTo>
                                <a:lnTo>
                                  <a:pt x="148" y="88"/>
                                </a:lnTo>
                                <a:lnTo>
                                  <a:pt x="136" y="102"/>
                                </a:lnTo>
                                <a:lnTo>
                                  <a:pt x="126" y="115"/>
                                </a:lnTo>
                                <a:lnTo>
                                  <a:pt x="126" y="121"/>
                                </a:lnTo>
                                <a:lnTo>
                                  <a:pt x="128" y="131"/>
                                </a:lnTo>
                                <a:lnTo>
                                  <a:pt x="111" y="131"/>
                                </a:lnTo>
                                <a:lnTo>
                                  <a:pt x="95" y="133"/>
                                </a:lnTo>
                                <a:lnTo>
                                  <a:pt x="78" y="133"/>
                                </a:lnTo>
                                <a:lnTo>
                                  <a:pt x="62" y="131"/>
                                </a:lnTo>
                                <a:lnTo>
                                  <a:pt x="45" y="125"/>
                                </a:lnTo>
                                <a:lnTo>
                                  <a:pt x="31" y="121"/>
                                </a:lnTo>
                                <a:lnTo>
                                  <a:pt x="13" y="111"/>
                                </a:lnTo>
                                <a:lnTo>
                                  <a:pt x="0" y="104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5" name="Freeform 227" descr="Part of leaf"/>
                        <wps:cNvSpPr>
                          <a:spLocks/>
                        </wps:cNvSpPr>
                        <wps:spPr bwMode="auto">
                          <a:xfrm>
                            <a:off x="841" y="4269"/>
                            <a:ext cx="914" cy="650"/>
                          </a:xfrm>
                          <a:custGeom>
                            <a:avLst/>
                            <a:gdLst>
                              <a:gd name="T0" fmla="*/ 14 w 914"/>
                              <a:gd name="T1" fmla="*/ 578 h 650"/>
                              <a:gd name="T2" fmla="*/ 51 w 914"/>
                              <a:gd name="T3" fmla="*/ 508 h 650"/>
                              <a:gd name="T4" fmla="*/ 100 w 914"/>
                              <a:gd name="T5" fmla="*/ 446 h 650"/>
                              <a:gd name="T6" fmla="*/ 154 w 914"/>
                              <a:gd name="T7" fmla="*/ 393 h 650"/>
                              <a:gd name="T8" fmla="*/ 226 w 914"/>
                              <a:gd name="T9" fmla="*/ 341 h 650"/>
                              <a:gd name="T10" fmla="*/ 312 w 914"/>
                              <a:gd name="T11" fmla="*/ 286 h 650"/>
                              <a:gd name="T12" fmla="*/ 398 w 914"/>
                              <a:gd name="T13" fmla="*/ 234 h 650"/>
                              <a:gd name="T14" fmla="*/ 483 w 914"/>
                              <a:gd name="T15" fmla="*/ 185 h 650"/>
                              <a:gd name="T16" fmla="*/ 565 w 914"/>
                              <a:gd name="T17" fmla="*/ 144 h 650"/>
                              <a:gd name="T18" fmla="*/ 643 w 914"/>
                              <a:gd name="T19" fmla="*/ 109 h 650"/>
                              <a:gd name="T20" fmla="*/ 723 w 914"/>
                              <a:gd name="T21" fmla="*/ 76 h 650"/>
                              <a:gd name="T22" fmla="*/ 801 w 914"/>
                              <a:gd name="T23" fmla="*/ 45 h 650"/>
                              <a:gd name="T24" fmla="*/ 849 w 914"/>
                              <a:gd name="T25" fmla="*/ 24 h 650"/>
                              <a:gd name="T26" fmla="*/ 867 w 914"/>
                              <a:gd name="T27" fmla="*/ 16 h 650"/>
                              <a:gd name="T28" fmla="*/ 885 w 914"/>
                              <a:gd name="T29" fmla="*/ 8 h 650"/>
                              <a:gd name="T30" fmla="*/ 904 w 914"/>
                              <a:gd name="T31" fmla="*/ 0 h 650"/>
                              <a:gd name="T32" fmla="*/ 888 w 914"/>
                              <a:gd name="T33" fmla="*/ 14 h 650"/>
                              <a:gd name="T34" fmla="*/ 838 w 914"/>
                              <a:gd name="T35" fmla="*/ 35 h 650"/>
                              <a:gd name="T36" fmla="*/ 785 w 914"/>
                              <a:gd name="T37" fmla="*/ 57 h 650"/>
                              <a:gd name="T38" fmla="*/ 733 w 914"/>
                              <a:gd name="T39" fmla="*/ 78 h 650"/>
                              <a:gd name="T40" fmla="*/ 664 w 914"/>
                              <a:gd name="T41" fmla="*/ 105 h 650"/>
                              <a:gd name="T42" fmla="*/ 581 w 914"/>
                              <a:gd name="T43" fmla="*/ 140 h 650"/>
                              <a:gd name="T44" fmla="*/ 501 w 914"/>
                              <a:gd name="T45" fmla="*/ 181 h 650"/>
                              <a:gd name="T46" fmla="*/ 423 w 914"/>
                              <a:gd name="T47" fmla="*/ 226 h 650"/>
                              <a:gd name="T48" fmla="*/ 365 w 914"/>
                              <a:gd name="T49" fmla="*/ 263 h 650"/>
                              <a:gd name="T50" fmla="*/ 324 w 914"/>
                              <a:gd name="T51" fmla="*/ 286 h 650"/>
                              <a:gd name="T52" fmla="*/ 285 w 914"/>
                              <a:gd name="T53" fmla="*/ 312 h 650"/>
                              <a:gd name="T54" fmla="*/ 244 w 914"/>
                              <a:gd name="T55" fmla="*/ 335 h 650"/>
                              <a:gd name="T56" fmla="*/ 199 w 914"/>
                              <a:gd name="T57" fmla="*/ 364 h 650"/>
                              <a:gd name="T58" fmla="*/ 150 w 914"/>
                              <a:gd name="T59" fmla="*/ 405 h 650"/>
                              <a:gd name="T60" fmla="*/ 107 w 914"/>
                              <a:gd name="T61" fmla="*/ 456 h 650"/>
                              <a:gd name="T62" fmla="*/ 69 w 914"/>
                              <a:gd name="T63" fmla="*/ 510 h 650"/>
                              <a:gd name="T64" fmla="*/ 47 w 914"/>
                              <a:gd name="T65" fmla="*/ 551 h 650"/>
                              <a:gd name="T66" fmla="*/ 37 w 914"/>
                              <a:gd name="T67" fmla="*/ 569 h 650"/>
                              <a:gd name="T68" fmla="*/ 30 w 914"/>
                              <a:gd name="T69" fmla="*/ 590 h 650"/>
                              <a:gd name="T70" fmla="*/ 24 w 914"/>
                              <a:gd name="T71" fmla="*/ 610 h 650"/>
                              <a:gd name="T72" fmla="*/ 24 w 914"/>
                              <a:gd name="T73" fmla="*/ 631 h 650"/>
                              <a:gd name="T74" fmla="*/ 22 w 914"/>
                              <a:gd name="T75" fmla="*/ 645 h 650"/>
                              <a:gd name="T76" fmla="*/ 16 w 914"/>
                              <a:gd name="T77" fmla="*/ 641 h 650"/>
                              <a:gd name="T78" fmla="*/ 4 w 914"/>
                              <a:gd name="T79" fmla="*/ 625 h 650"/>
                              <a:gd name="T80" fmla="*/ 0 w 914"/>
                              <a:gd name="T81" fmla="*/ 621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14" h="650">
                                <a:moveTo>
                                  <a:pt x="0" y="621"/>
                                </a:moveTo>
                                <a:lnTo>
                                  <a:pt x="14" y="578"/>
                                </a:lnTo>
                                <a:lnTo>
                                  <a:pt x="32" y="541"/>
                                </a:lnTo>
                                <a:lnTo>
                                  <a:pt x="51" y="508"/>
                                </a:lnTo>
                                <a:lnTo>
                                  <a:pt x="74" y="477"/>
                                </a:lnTo>
                                <a:lnTo>
                                  <a:pt x="100" y="446"/>
                                </a:lnTo>
                                <a:lnTo>
                                  <a:pt x="125" y="419"/>
                                </a:lnTo>
                                <a:lnTo>
                                  <a:pt x="154" y="393"/>
                                </a:lnTo>
                                <a:lnTo>
                                  <a:pt x="183" y="370"/>
                                </a:lnTo>
                                <a:lnTo>
                                  <a:pt x="226" y="341"/>
                                </a:lnTo>
                                <a:lnTo>
                                  <a:pt x="269" y="314"/>
                                </a:lnTo>
                                <a:lnTo>
                                  <a:pt x="312" y="286"/>
                                </a:lnTo>
                                <a:lnTo>
                                  <a:pt x="355" y="259"/>
                                </a:lnTo>
                                <a:lnTo>
                                  <a:pt x="398" y="234"/>
                                </a:lnTo>
                                <a:lnTo>
                                  <a:pt x="440" y="210"/>
                                </a:lnTo>
                                <a:lnTo>
                                  <a:pt x="483" y="185"/>
                                </a:lnTo>
                                <a:lnTo>
                                  <a:pt x="528" y="164"/>
                                </a:lnTo>
                                <a:lnTo>
                                  <a:pt x="565" y="144"/>
                                </a:lnTo>
                                <a:lnTo>
                                  <a:pt x="604" y="127"/>
                                </a:lnTo>
                                <a:lnTo>
                                  <a:pt x="643" y="109"/>
                                </a:lnTo>
                                <a:lnTo>
                                  <a:pt x="684" y="94"/>
                                </a:lnTo>
                                <a:lnTo>
                                  <a:pt x="723" y="76"/>
                                </a:lnTo>
                                <a:lnTo>
                                  <a:pt x="762" y="61"/>
                                </a:lnTo>
                                <a:lnTo>
                                  <a:pt x="801" y="45"/>
                                </a:lnTo>
                                <a:lnTo>
                                  <a:pt x="842" y="28"/>
                                </a:lnTo>
                                <a:lnTo>
                                  <a:pt x="849" y="24"/>
                                </a:lnTo>
                                <a:lnTo>
                                  <a:pt x="857" y="20"/>
                                </a:lnTo>
                                <a:lnTo>
                                  <a:pt x="867" y="16"/>
                                </a:lnTo>
                                <a:lnTo>
                                  <a:pt x="877" y="12"/>
                                </a:lnTo>
                                <a:lnTo>
                                  <a:pt x="885" y="8"/>
                                </a:lnTo>
                                <a:lnTo>
                                  <a:pt x="894" y="4"/>
                                </a:lnTo>
                                <a:lnTo>
                                  <a:pt x="904" y="0"/>
                                </a:lnTo>
                                <a:lnTo>
                                  <a:pt x="914" y="0"/>
                                </a:lnTo>
                                <a:lnTo>
                                  <a:pt x="888" y="14"/>
                                </a:lnTo>
                                <a:lnTo>
                                  <a:pt x="863" y="26"/>
                                </a:lnTo>
                                <a:lnTo>
                                  <a:pt x="838" y="35"/>
                                </a:lnTo>
                                <a:lnTo>
                                  <a:pt x="812" y="47"/>
                                </a:lnTo>
                                <a:lnTo>
                                  <a:pt x="785" y="57"/>
                                </a:lnTo>
                                <a:lnTo>
                                  <a:pt x="758" y="66"/>
                                </a:lnTo>
                                <a:lnTo>
                                  <a:pt x="733" y="78"/>
                                </a:lnTo>
                                <a:lnTo>
                                  <a:pt x="707" y="90"/>
                                </a:lnTo>
                                <a:lnTo>
                                  <a:pt x="664" y="105"/>
                                </a:lnTo>
                                <a:lnTo>
                                  <a:pt x="624" y="123"/>
                                </a:lnTo>
                                <a:lnTo>
                                  <a:pt x="581" y="140"/>
                                </a:lnTo>
                                <a:lnTo>
                                  <a:pt x="542" y="160"/>
                                </a:lnTo>
                                <a:lnTo>
                                  <a:pt x="501" y="181"/>
                                </a:lnTo>
                                <a:lnTo>
                                  <a:pt x="462" y="203"/>
                                </a:lnTo>
                                <a:lnTo>
                                  <a:pt x="423" y="226"/>
                                </a:lnTo>
                                <a:lnTo>
                                  <a:pt x="386" y="251"/>
                                </a:lnTo>
                                <a:lnTo>
                                  <a:pt x="365" y="263"/>
                                </a:lnTo>
                                <a:lnTo>
                                  <a:pt x="345" y="275"/>
                                </a:lnTo>
                                <a:lnTo>
                                  <a:pt x="324" y="286"/>
                                </a:lnTo>
                                <a:lnTo>
                                  <a:pt x="304" y="300"/>
                                </a:lnTo>
                                <a:lnTo>
                                  <a:pt x="285" y="312"/>
                                </a:lnTo>
                                <a:lnTo>
                                  <a:pt x="265" y="323"/>
                                </a:lnTo>
                                <a:lnTo>
                                  <a:pt x="244" y="335"/>
                                </a:lnTo>
                                <a:lnTo>
                                  <a:pt x="226" y="347"/>
                                </a:lnTo>
                                <a:lnTo>
                                  <a:pt x="199" y="364"/>
                                </a:lnTo>
                                <a:lnTo>
                                  <a:pt x="176" y="384"/>
                                </a:lnTo>
                                <a:lnTo>
                                  <a:pt x="150" y="405"/>
                                </a:lnTo>
                                <a:lnTo>
                                  <a:pt x="129" y="430"/>
                                </a:lnTo>
                                <a:lnTo>
                                  <a:pt x="107" y="456"/>
                                </a:lnTo>
                                <a:lnTo>
                                  <a:pt x="86" y="481"/>
                                </a:lnTo>
                                <a:lnTo>
                                  <a:pt x="69" y="510"/>
                                </a:lnTo>
                                <a:lnTo>
                                  <a:pt x="51" y="541"/>
                                </a:lnTo>
                                <a:lnTo>
                                  <a:pt x="47" y="551"/>
                                </a:lnTo>
                                <a:lnTo>
                                  <a:pt x="41" y="559"/>
                                </a:lnTo>
                                <a:lnTo>
                                  <a:pt x="37" y="569"/>
                                </a:lnTo>
                                <a:lnTo>
                                  <a:pt x="33" y="578"/>
                                </a:lnTo>
                                <a:lnTo>
                                  <a:pt x="30" y="590"/>
                                </a:lnTo>
                                <a:lnTo>
                                  <a:pt x="26" y="600"/>
                                </a:lnTo>
                                <a:lnTo>
                                  <a:pt x="24" y="610"/>
                                </a:lnTo>
                                <a:lnTo>
                                  <a:pt x="24" y="623"/>
                                </a:lnTo>
                                <a:lnTo>
                                  <a:pt x="24" y="631"/>
                                </a:lnTo>
                                <a:lnTo>
                                  <a:pt x="22" y="639"/>
                                </a:lnTo>
                                <a:lnTo>
                                  <a:pt x="22" y="645"/>
                                </a:lnTo>
                                <a:lnTo>
                                  <a:pt x="22" y="650"/>
                                </a:lnTo>
                                <a:lnTo>
                                  <a:pt x="16" y="641"/>
                                </a:lnTo>
                                <a:lnTo>
                                  <a:pt x="10" y="633"/>
                                </a:lnTo>
                                <a:lnTo>
                                  <a:pt x="4" y="625"/>
                                </a:lnTo>
                                <a:lnTo>
                                  <a:pt x="0" y="621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6" name="Freeform 228" descr="Part of leaf"/>
                        <wps:cNvSpPr>
                          <a:spLocks/>
                        </wps:cNvSpPr>
                        <wps:spPr bwMode="auto">
                          <a:xfrm>
                            <a:off x="945" y="4427"/>
                            <a:ext cx="225" cy="148"/>
                          </a:xfrm>
                          <a:custGeom>
                            <a:avLst/>
                            <a:gdLst>
                              <a:gd name="T0" fmla="*/ 2 w 225"/>
                              <a:gd name="T1" fmla="*/ 14 h 148"/>
                              <a:gd name="T2" fmla="*/ 0 w 225"/>
                              <a:gd name="T3" fmla="*/ 6 h 148"/>
                              <a:gd name="T4" fmla="*/ 0 w 225"/>
                              <a:gd name="T5" fmla="*/ 0 h 148"/>
                              <a:gd name="T6" fmla="*/ 0 w 225"/>
                              <a:gd name="T7" fmla="*/ 0 h 148"/>
                              <a:gd name="T8" fmla="*/ 2 w 225"/>
                              <a:gd name="T9" fmla="*/ 0 h 148"/>
                              <a:gd name="T10" fmla="*/ 23 w 225"/>
                              <a:gd name="T11" fmla="*/ 14 h 148"/>
                              <a:gd name="T12" fmla="*/ 48 w 225"/>
                              <a:gd name="T13" fmla="*/ 25 h 148"/>
                              <a:gd name="T14" fmla="*/ 77 w 225"/>
                              <a:gd name="T15" fmla="*/ 35 h 148"/>
                              <a:gd name="T16" fmla="*/ 107 w 225"/>
                              <a:gd name="T17" fmla="*/ 45 h 148"/>
                              <a:gd name="T18" fmla="*/ 138 w 225"/>
                              <a:gd name="T19" fmla="*/ 51 h 148"/>
                              <a:gd name="T20" fmla="*/ 167 w 225"/>
                              <a:gd name="T21" fmla="*/ 54 h 148"/>
                              <a:gd name="T22" fmla="*/ 194 w 225"/>
                              <a:gd name="T23" fmla="*/ 54 h 148"/>
                              <a:gd name="T24" fmla="*/ 220 w 225"/>
                              <a:gd name="T25" fmla="*/ 52 h 148"/>
                              <a:gd name="T26" fmla="*/ 225 w 225"/>
                              <a:gd name="T27" fmla="*/ 74 h 148"/>
                              <a:gd name="T28" fmla="*/ 225 w 225"/>
                              <a:gd name="T29" fmla="*/ 89 h 148"/>
                              <a:gd name="T30" fmla="*/ 225 w 225"/>
                              <a:gd name="T31" fmla="*/ 103 h 148"/>
                              <a:gd name="T32" fmla="*/ 222 w 225"/>
                              <a:gd name="T33" fmla="*/ 113 h 148"/>
                              <a:gd name="T34" fmla="*/ 214 w 225"/>
                              <a:gd name="T35" fmla="*/ 121 h 148"/>
                              <a:gd name="T36" fmla="*/ 202 w 225"/>
                              <a:gd name="T37" fmla="*/ 128 h 148"/>
                              <a:gd name="T38" fmla="*/ 187 w 225"/>
                              <a:gd name="T39" fmla="*/ 138 h 148"/>
                              <a:gd name="T40" fmla="*/ 167 w 225"/>
                              <a:gd name="T41" fmla="*/ 148 h 148"/>
                              <a:gd name="T42" fmla="*/ 144 w 225"/>
                              <a:gd name="T43" fmla="*/ 142 h 148"/>
                              <a:gd name="T44" fmla="*/ 120 w 225"/>
                              <a:gd name="T45" fmla="*/ 130 h 148"/>
                              <a:gd name="T46" fmla="*/ 97 w 225"/>
                              <a:gd name="T47" fmla="*/ 117 h 148"/>
                              <a:gd name="T48" fmla="*/ 74 w 225"/>
                              <a:gd name="T49" fmla="*/ 99 h 148"/>
                              <a:gd name="T50" fmla="*/ 50 w 225"/>
                              <a:gd name="T51" fmla="*/ 80 h 148"/>
                              <a:gd name="T52" fmla="*/ 31 w 225"/>
                              <a:gd name="T53" fmla="*/ 58 h 148"/>
                              <a:gd name="T54" fmla="*/ 13 w 225"/>
                              <a:gd name="T55" fmla="*/ 35 h 148"/>
                              <a:gd name="T56" fmla="*/ 2 w 225"/>
                              <a:gd name="T57" fmla="*/ 14 h 148"/>
                              <a:gd name="T58" fmla="*/ 2 w 225"/>
                              <a:gd name="T59" fmla="*/ 1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5" h="148">
                                <a:moveTo>
                                  <a:pt x="2" y="14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3" y="14"/>
                                </a:lnTo>
                                <a:lnTo>
                                  <a:pt x="48" y="25"/>
                                </a:lnTo>
                                <a:lnTo>
                                  <a:pt x="77" y="35"/>
                                </a:lnTo>
                                <a:lnTo>
                                  <a:pt x="107" y="45"/>
                                </a:lnTo>
                                <a:lnTo>
                                  <a:pt x="138" y="51"/>
                                </a:lnTo>
                                <a:lnTo>
                                  <a:pt x="167" y="54"/>
                                </a:lnTo>
                                <a:lnTo>
                                  <a:pt x="194" y="54"/>
                                </a:lnTo>
                                <a:lnTo>
                                  <a:pt x="220" y="52"/>
                                </a:lnTo>
                                <a:lnTo>
                                  <a:pt x="225" y="74"/>
                                </a:lnTo>
                                <a:lnTo>
                                  <a:pt x="225" y="89"/>
                                </a:lnTo>
                                <a:lnTo>
                                  <a:pt x="225" y="103"/>
                                </a:lnTo>
                                <a:lnTo>
                                  <a:pt x="222" y="113"/>
                                </a:lnTo>
                                <a:lnTo>
                                  <a:pt x="214" y="121"/>
                                </a:lnTo>
                                <a:lnTo>
                                  <a:pt x="202" y="128"/>
                                </a:lnTo>
                                <a:lnTo>
                                  <a:pt x="187" y="138"/>
                                </a:lnTo>
                                <a:lnTo>
                                  <a:pt x="167" y="148"/>
                                </a:lnTo>
                                <a:lnTo>
                                  <a:pt x="144" y="142"/>
                                </a:lnTo>
                                <a:lnTo>
                                  <a:pt x="120" y="130"/>
                                </a:lnTo>
                                <a:lnTo>
                                  <a:pt x="97" y="117"/>
                                </a:lnTo>
                                <a:lnTo>
                                  <a:pt x="74" y="99"/>
                                </a:lnTo>
                                <a:lnTo>
                                  <a:pt x="50" y="80"/>
                                </a:lnTo>
                                <a:lnTo>
                                  <a:pt x="31" y="58"/>
                                </a:lnTo>
                                <a:lnTo>
                                  <a:pt x="13" y="35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817" name="Freeform 5" descr="Part of leaf"/>
                      <wps:cNvSpPr>
                        <a:spLocks/>
                      </wps:cNvSpPr>
                      <wps:spPr bwMode="auto">
                        <a:xfrm>
                          <a:off x="1089" y="4571"/>
                          <a:ext cx="118" cy="292"/>
                        </a:xfrm>
                        <a:custGeom>
                          <a:avLst/>
                          <a:gdLst>
                            <a:gd name="T0" fmla="*/ 17 w 118"/>
                            <a:gd name="T1" fmla="*/ 183 h 292"/>
                            <a:gd name="T2" fmla="*/ 11 w 118"/>
                            <a:gd name="T3" fmla="*/ 185 h 292"/>
                            <a:gd name="T4" fmla="*/ 4 w 118"/>
                            <a:gd name="T5" fmla="*/ 191 h 292"/>
                            <a:gd name="T6" fmla="*/ 0 w 118"/>
                            <a:gd name="T7" fmla="*/ 171 h 292"/>
                            <a:gd name="T8" fmla="*/ 2 w 118"/>
                            <a:gd name="T9" fmla="*/ 152 h 292"/>
                            <a:gd name="T10" fmla="*/ 6 w 118"/>
                            <a:gd name="T11" fmla="*/ 130 h 292"/>
                            <a:gd name="T12" fmla="*/ 13 w 118"/>
                            <a:gd name="T13" fmla="*/ 109 h 292"/>
                            <a:gd name="T14" fmla="*/ 19 w 118"/>
                            <a:gd name="T15" fmla="*/ 88 h 292"/>
                            <a:gd name="T16" fmla="*/ 23 w 118"/>
                            <a:gd name="T17" fmla="*/ 64 h 292"/>
                            <a:gd name="T18" fmla="*/ 27 w 118"/>
                            <a:gd name="T19" fmla="*/ 43 h 292"/>
                            <a:gd name="T20" fmla="*/ 27 w 118"/>
                            <a:gd name="T21" fmla="*/ 23 h 292"/>
                            <a:gd name="T22" fmla="*/ 37 w 118"/>
                            <a:gd name="T23" fmla="*/ 16 h 292"/>
                            <a:gd name="T24" fmla="*/ 46 w 118"/>
                            <a:gd name="T25" fmla="*/ 12 h 292"/>
                            <a:gd name="T26" fmla="*/ 52 w 118"/>
                            <a:gd name="T27" fmla="*/ 6 h 292"/>
                            <a:gd name="T28" fmla="*/ 58 w 118"/>
                            <a:gd name="T29" fmla="*/ 2 h 292"/>
                            <a:gd name="T30" fmla="*/ 64 w 118"/>
                            <a:gd name="T31" fmla="*/ 0 h 292"/>
                            <a:gd name="T32" fmla="*/ 72 w 118"/>
                            <a:gd name="T33" fmla="*/ 2 h 292"/>
                            <a:gd name="T34" fmla="*/ 80 w 118"/>
                            <a:gd name="T35" fmla="*/ 6 h 292"/>
                            <a:gd name="T36" fmla="*/ 89 w 118"/>
                            <a:gd name="T37" fmla="*/ 14 h 292"/>
                            <a:gd name="T38" fmla="*/ 97 w 118"/>
                            <a:gd name="T39" fmla="*/ 19 h 292"/>
                            <a:gd name="T40" fmla="*/ 105 w 118"/>
                            <a:gd name="T41" fmla="*/ 29 h 292"/>
                            <a:gd name="T42" fmla="*/ 109 w 118"/>
                            <a:gd name="T43" fmla="*/ 33 h 292"/>
                            <a:gd name="T44" fmla="*/ 113 w 118"/>
                            <a:gd name="T45" fmla="*/ 39 h 292"/>
                            <a:gd name="T46" fmla="*/ 115 w 118"/>
                            <a:gd name="T47" fmla="*/ 45 h 292"/>
                            <a:gd name="T48" fmla="*/ 118 w 118"/>
                            <a:gd name="T49" fmla="*/ 51 h 292"/>
                            <a:gd name="T50" fmla="*/ 103 w 118"/>
                            <a:gd name="T51" fmla="*/ 78 h 292"/>
                            <a:gd name="T52" fmla="*/ 89 w 118"/>
                            <a:gd name="T53" fmla="*/ 105 h 292"/>
                            <a:gd name="T54" fmla="*/ 76 w 118"/>
                            <a:gd name="T55" fmla="*/ 132 h 292"/>
                            <a:gd name="T56" fmla="*/ 64 w 118"/>
                            <a:gd name="T57" fmla="*/ 164 h 292"/>
                            <a:gd name="T58" fmla="*/ 54 w 118"/>
                            <a:gd name="T59" fmla="*/ 193 h 292"/>
                            <a:gd name="T60" fmla="*/ 46 w 118"/>
                            <a:gd name="T61" fmla="*/ 224 h 292"/>
                            <a:gd name="T62" fmla="*/ 39 w 118"/>
                            <a:gd name="T63" fmla="*/ 257 h 292"/>
                            <a:gd name="T64" fmla="*/ 35 w 118"/>
                            <a:gd name="T65" fmla="*/ 292 h 292"/>
                            <a:gd name="T66" fmla="*/ 29 w 118"/>
                            <a:gd name="T67" fmla="*/ 284 h 292"/>
                            <a:gd name="T68" fmla="*/ 25 w 118"/>
                            <a:gd name="T69" fmla="*/ 273 h 292"/>
                            <a:gd name="T70" fmla="*/ 21 w 118"/>
                            <a:gd name="T71" fmla="*/ 259 h 292"/>
                            <a:gd name="T72" fmla="*/ 21 w 118"/>
                            <a:gd name="T73" fmla="*/ 241 h 292"/>
                            <a:gd name="T74" fmla="*/ 21 w 118"/>
                            <a:gd name="T75" fmla="*/ 222 h 292"/>
                            <a:gd name="T76" fmla="*/ 19 w 118"/>
                            <a:gd name="T77" fmla="*/ 206 h 292"/>
                            <a:gd name="T78" fmla="*/ 19 w 118"/>
                            <a:gd name="T79" fmla="*/ 193 h 292"/>
                            <a:gd name="T80" fmla="*/ 17 w 118"/>
                            <a:gd name="T81" fmla="*/ 183 h 292"/>
                            <a:gd name="T82" fmla="*/ 17 w 118"/>
                            <a:gd name="T83" fmla="*/ 18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8" h="292">
                              <a:moveTo>
                                <a:pt x="17" y="183"/>
                              </a:moveTo>
                              <a:lnTo>
                                <a:pt x="11" y="185"/>
                              </a:lnTo>
                              <a:lnTo>
                                <a:pt x="4" y="191"/>
                              </a:lnTo>
                              <a:lnTo>
                                <a:pt x="0" y="171"/>
                              </a:lnTo>
                              <a:lnTo>
                                <a:pt x="2" y="152"/>
                              </a:lnTo>
                              <a:lnTo>
                                <a:pt x="6" y="130"/>
                              </a:lnTo>
                              <a:lnTo>
                                <a:pt x="13" y="109"/>
                              </a:lnTo>
                              <a:lnTo>
                                <a:pt x="19" y="88"/>
                              </a:lnTo>
                              <a:lnTo>
                                <a:pt x="23" y="64"/>
                              </a:lnTo>
                              <a:lnTo>
                                <a:pt x="27" y="43"/>
                              </a:lnTo>
                              <a:lnTo>
                                <a:pt x="27" y="23"/>
                              </a:lnTo>
                              <a:lnTo>
                                <a:pt x="37" y="16"/>
                              </a:lnTo>
                              <a:lnTo>
                                <a:pt x="46" y="12"/>
                              </a:lnTo>
                              <a:lnTo>
                                <a:pt x="52" y="6"/>
                              </a:lnTo>
                              <a:lnTo>
                                <a:pt x="58" y="2"/>
                              </a:lnTo>
                              <a:lnTo>
                                <a:pt x="64" y="0"/>
                              </a:lnTo>
                              <a:lnTo>
                                <a:pt x="72" y="2"/>
                              </a:lnTo>
                              <a:lnTo>
                                <a:pt x="80" y="6"/>
                              </a:lnTo>
                              <a:lnTo>
                                <a:pt x="89" y="14"/>
                              </a:lnTo>
                              <a:lnTo>
                                <a:pt x="97" y="19"/>
                              </a:lnTo>
                              <a:lnTo>
                                <a:pt x="105" y="29"/>
                              </a:lnTo>
                              <a:lnTo>
                                <a:pt x="109" y="33"/>
                              </a:lnTo>
                              <a:lnTo>
                                <a:pt x="113" y="39"/>
                              </a:lnTo>
                              <a:lnTo>
                                <a:pt x="115" y="45"/>
                              </a:lnTo>
                              <a:lnTo>
                                <a:pt x="118" y="51"/>
                              </a:lnTo>
                              <a:lnTo>
                                <a:pt x="103" y="78"/>
                              </a:lnTo>
                              <a:lnTo>
                                <a:pt x="89" y="105"/>
                              </a:lnTo>
                              <a:lnTo>
                                <a:pt x="76" y="132"/>
                              </a:lnTo>
                              <a:lnTo>
                                <a:pt x="64" y="164"/>
                              </a:lnTo>
                              <a:lnTo>
                                <a:pt x="54" y="193"/>
                              </a:lnTo>
                              <a:lnTo>
                                <a:pt x="46" y="224"/>
                              </a:lnTo>
                              <a:lnTo>
                                <a:pt x="39" y="257"/>
                              </a:lnTo>
                              <a:lnTo>
                                <a:pt x="35" y="292"/>
                              </a:lnTo>
                              <a:lnTo>
                                <a:pt x="29" y="284"/>
                              </a:lnTo>
                              <a:lnTo>
                                <a:pt x="25" y="273"/>
                              </a:lnTo>
                              <a:lnTo>
                                <a:pt x="21" y="259"/>
                              </a:lnTo>
                              <a:lnTo>
                                <a:pt x="21" y="241"/>
                              </a:lnTo>
                              <a:lnTo>
                                <a:pt x="21" y="222"/>
                              </a:lnTo>
                              <a:lnTo>
                                <a:pt x="19" y="206"/>
                              </a:lnTo>
                              <a:lnTo>
                                <a:pt x="19" y="193"/>
                              </a:lnTo>
                              <a:lnTo>
                                <a:pt x="17" y="183"/>
                              </a:lnTo>
                              <a:lnTo>
                                <a:pt x="17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8" name="Freeform 6" descr="Part of leaf"/>
                      <wps:cNvSpPr>
                        <a:spLocks/>
                      </wps:cNvSpPr>
                      <wps:spPr bwMode="auto">
                        <a:xfrm>
                          <a:off x="898" y="4285"/>
                          <a:ext cx="265" cy="187"/>
                        </a:xfrm>
                        <a:custGeom>
                          <a:avLst/>
                          <a:gdLst>
                            <a:gd name="T0" fmla="*/ 0 w 265"/>
                            <a:gd name="T1" fmla="*/ 0 h 187"/>
                            <a:gd name="T2" fmla="*/ 0 w 265"/>
                            <a:gd name="T3" fmla="*/ 0 h 187"/>
                            <a:gd name="T4" fmla="*/ 2 w 265"/>
                            <a:gd name="T5" fmla="*/ 0 h 187"/>
                            <a:gd name="T6" fmla="*/ 25 w 265"/>
                            <a:gd name="T7" fmla="*/ 21 h 187"/>
                            <a:gd name="T8" fmla="*/ 52 w 265"/>
                            <a:gd name="T9" fmla="*/ 41 h 187"/>
                            <a:gd name="T10" fmla="*/ 80 w 265"/>
                            <a:gd name="T11" fmla="*/ 58 h 187"/>
                            <a:gd name="T12" fmla="*/ 111 w 265"/>
                            <a:gd name="T13" fmla="*/ 72 h 187"/>
                            <a:gd name="T14" fmla="*/ 140 w 265"/>
                            <a:gd name="T15" fmla="*/ 84 h 187"/>
                            <a:gd name="T16" fmla="*/ 171 w 265"/>
                            <a:gd name="T17" fmla="*/ 93 h 187"/>
                            <a:gd name="T18" fmla="*/ 202 w 265"/>
                            <a:gd name="T19" fmla="*/ 101 h 187"/>
                            <a:gd name="T20" fmla="*/ 234 w 265"/>
                            <a:gd name="T21" fmla="*/ 107 h 187"/>
                            <a:gd name="T22" fmla="*/ 237 w 265"/>
                            <a:gd name="T23" fmla="*/ 115 h 187"/>
                            <a:gd name="T24" fmla="*/ 241 w 265"/>
                            <a:gd name="T25" fmla="*/ 124 h 187"/>
                            <a:gd name="T26" fmla="*/ 245 w 265"/>
                            <a:gd name="T27" fmla="*/ 134 h 187"/>
                            <a:gd name="T28" fmla="*/ 249 w 265"/>
                            <a:gd name="T29" fmla="*/ 144 h 187"/>
                            <a:gd name="T30" fmla="*/ 253 w 265"/>
                            <a:gd name="T31" fmla="*/ 154 h 187"/>
                            <a:gd name="T32" fmla="*/ 257 w 265"/>
                            <a:gd name="T33" fmla="*/ 163 h 187"/>
                            <a:gd name="T34" fmla="*/ 261 w 265"/>
                            <a:gd name="T35" fmla="*/ 173 h 187"/>
                            <a:gd name="T36" fmla="*/ 265 w 265"/>
                            <a:gd name="T37" fmla="*/ 185 h 187"/>
                            <a:gd name="T38" fmla="*/ 235 w 265"/>
                            <a:gd name="T39" fmla="*/ 187 h 187"/>
                            <a:gd name="T40" fmla="*/ 208 w 265"/>
                            <a:gd name="T41" fmla="*/ 187 h 187"/>
                            <a:gd name="T42" fmla="*/ 179 w 265"/>
                            <a:gd name="T43" fmla="*/ 185 h 187"/>
                            <a:gd name="T44" fmla="*/ 152 w 265"/>
                            <a:gd name="T45" fmla="*/ 181 h 187"/>
                            <a:gd name="T46" fmla="*/ 123 w 265"/>
                            <a:gd name="T47" fmla="*/ 173 h 187"/>
                            <a:gd name="T48" fmla="*/ 95 w 265"/>
                            <a:gd name="T49" fmla="*/ 163 h 187"/>
                            <a:gd name="T50" fmla="*/ 70 w 265"/>
                            <a:gd name="T51" fmla="*/ 150 h 187"/>
                            <a:gd name="T52" fmla="*/ 47 w 265"/>
                            <a:gd name="T53" fmla="*/ 134 h 187"/>
                            <a:gd name="T54" fmla="*/ 45 w 265"/>
                            <a:gd name="T55" fmla="*/ 134 h 187"/>
                            <a:gd name="T56" fmla="*/ 50 w 265"/>
                            <a:gd name="T57" fmla="*/ 130 h 187"/>
                            <a:gd name="T58" fmla="*/ 58 w 265"/>
                            <a:gd name="T59" fmla="*/ 126 h 187"/>
                            <a:gd name="T60" fmla="*/ 64 w 265"/>
                            <a:gd name="T61" fmla="*/ 124 h 187"/>
                            <a:gd name="T62" fmla="*/ 72 w 265"/>
                            <a:gd name="T63" fmla="*/ 124 h 187"/>
                            <a:gd name="T64" fmla="*/ 72 w 265"/>
                            <a:gd name="T65" fmla="*/ 121 h 187"/>
                            <a:gd name="T66" fmla="*/ 72 w 265"/>
                            <a:gd name="T67" fmla="*/ 119 h 187"/>
                            <a:gd name="T68" fmla="*/ 52 w 265"/>
                            <a:gd name="T69" fmla="*/ 107 h 187"/>
                            <a:gd name="T70" fmla="*/ 39 w 265"/>
                            <a:gd name="T71" fmla="*/ 95 h 187"/>
                            <a:gd name="T72" fmla="*/ 27 w 265"/>
                            <a:gd name="T73" fmla="*/ 82 h 187"/>
                            <a:gd name="T74" fmla="*/ 17 w 265"/>
                            <a:gd name="T75" fmla="*/ 70 h 187"/>
                            <a:gd name="T76" fmla="*/ 10 w 265"/>
                            <a:gd name="T77" fmla="*/ 52 h 187"/>
                            <a:gd name="T78" fmla="*/ 6 w 265"/>
                            <a:gd name="T79" fmla="*/ 39 h 187"/>
                            <a:gd name="T80" fmla="*/ 2 w 265"/>
                            <a:gd name="T81" fmla="*/ 19 h 187"/>
                            <a:gd name="T82" fmla="*/ 0 w 265"/>
                            <a:gd name="T83" fmla="*/ 0 h 187"/>
                            <a:gd name="T84" fmla="*/ 0 w 265"/>
                            <a:gd name="T85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5" h="18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5" y="21"/>
                              </a:lnTo>
                              <a:lnTo>
                                <a:pt x="52" y="41"/>
                              </a:lnTo>
                              <a:lnTo>
                                <a:pt x="80" y="58"/>
                              </a:lnTo>
                              <a:lnTo>
                                <a:pt x="111" y="72"/>
                              </a:lnTo>
                              <a:lnTo>
                                <a:pt x="140" y="84"/>
                              </a:lnTo>
                              <a:lnTo>
                                <a:pt x="171" y="93"/>
                              </a:lnTo>
                              <a:lnTo>
                                <a:pt x="202" y="101"/>
                              </a:lnTo>
                              <a:lnTo>
                                <a:pt x="234" y="107"/>
                              </a:lnTo>
                              <a:lnTo>
                                <a:pt x="237" y="115"/>
                              </a:lnTo>
                              <a:lnTo>
                                <a:pt x="241" y="124"/>
                              </a:lnTo>
                              <a:lnTo>
                                <a:pt x="245" y="134"/>
                              </a:lnTo>
                              <a:lnTo>
                                <a:pt x="249" y="144"/>
                              </a:lnTo>
                              <a:lnTo>
                                <a:pt x="253" y="154"/>
                              </a:lnTo>
                              <a:lnTo>
                                <a:pt x="257" y="163"/>
                              </a:lnTo>
                              <a:lnTo>
                                <a:pt x="261" y="173"/>
                              </a:lnTo>
                              <a:lnTo>
                                <a:pt x="265" y="185"/>
                              </a:lnTo>
                              <a:lnTo>
                                <a:pt x="235" y="187"/>
                              </a:lnTo>
                              <a:lnTo>
                                <a:pt x="208" y="187"/>
                              </a:lnTo>
                              <a:lnTo>
                                <a:pt x="179" y="185"/>
                              </a:lnTo>
                              <a:lnTo>
                                <a:pt x="152" y="181"/>
                              </a:lnTo>
                              <a:lnTo>
                                <a:pt x="123" y="173"/>
                              </a:lnTo>
                              <a:lnTo>
                                <a:pt x="95" y="163"/>
                              </a:lnTo>
                              <a:lnTo>
                                <a:pt x="70" y="150"/>
                              </a:lnTo>
                              <a:lnTo>
                                <a:pt x="47" y="134"/>
                              </a:lnTo>
                              <a:lnTo>
                                <a:pt x="45" y="134"/>
                              </a:lnTo>
                              <a:lnTo>
                                <a:pt x="50" y="130"/>
                              </a:lnTo>
                              <a:lnTo>
                                <a:pt x="58" y="126"/>
                              </a:lnTo>
                              <a:lnTo>
                                <a:pt x="64" y="124"/>
                              </a:lnTo>
                              <a:lnTo>
                                <a:pt x="72" y="124"/>
                              </a:lnTo>
                              <a:lnTo>
                                <a:pt x="72" y="121"/>
                              </a:lnTo>
                              <a:lnTo>
                                <a:pt x="72" y="119"/>
                              </a:lnTo>
                              <a:lnTo>
                                <a:pt x="52" y="107"/>
                              </a:lnTo>
                              <a:lnTo>
                                <a:pt x="39" y="95"/>
                              </a:lnTo>
                              <a:lnTo>
                                <a:pt x="27" y="82"/>
                              </a:lnTo>
                              <a:lnTo>
                                <a:pt x="17" y="70"/>
                              </a:lnTo>
                              <a:lnTo>
                                <a:pt x="10" y="52"/>
                              </a:lnTo>
                              <a:lnTo>
                                <a:pt x="6" y="39"/>
                              </a:lnTo>
                              <a:lnTo>
                                <a:pt x="2" y="1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9" name="Freeform 7" descr="Part of leaf"/>
                      <wps:cNvSpPr>
                        <a:spLocks/>
                      </wps:cNvSpPr>
                      <wps:spPr bwMode="auto">
                        <a:xfrm>
                          <a:off x="1126" y="4629"/>
                          <a:ext cx="132" cy="308"/>
                        </a:xfrm>
                        <a:custGeom>
                          <a:avLst/>
                          <a:gdLst>
                            <a:gd name="T0" fmla="*/ 0 w 132"/>
                            <a:gd name="T1" fmla="*/ 238 h 308"/>
                            <a:gd name="T2" fmla="*/ 2 w 132"/>
                            <a:gd name="T3" fmla="*/ 205 h 308"/>
                            <a:gd name="T4" fmla="*/ 9 w 132"/>
                            <a:gd name="T5" fmla="*/ 174 h 308"/>
                            <a:gd name="T6" fmla="*/ 15 w 132"/>
                            <a:gd name="T7" fmla="*/ 144 h 308"/>
                            <a:gd name="T8" fmla="*/ 27 w 132"/>
                            <a:gd name="T9" fmla="*/ 115 h 308"/>
                            <a:gd name="T10" fmla="*/ 37 w 132"/>
                            <a:gd name="T11" fmla="*/ 86 h 308"/>
                            <a:gd name="T12" fmla="*/ 50 w 132"/>
                            <a:gd name="T13" fmla="*/ 59 h 308"/>
                            <a:gd name="T14" fmla="*/ 64 w 132"/>
                            <a:gd name="T15" fmla="*/ 33 h 308"/>
                            <a:gd name="T16" fmla="*/ 81 w 132"/>
                            <a:gd name="T17" fmla="*/ 10 h 308"/>
                            <a:gd name="T18" fmla="*/ 83 w 132"/>
                            <a:gd name="T19" fmla="*/ 4 h 308"/>
                            <a:gd name="T20" fmla="*/ 85 w 132"/>
                            <a:gd name="T21" fmla="*/ 2 h 308"/>
                            <a:gd name="T22" fmla="*/ 85 w 132"/>
                            <a:gd name="T23" fmla="*/ 0 h 308"/>
                            <a:gd name="T24" fmla="*/ 89 w 132"/>
                            <a:gd name="T25" fmla="*/ 0 h 308"/>
                            <a:gd name="T26" fmla="*/ 93 w 132"/>
                            <a:gd name="T27" fmla="*/ 8 h 308"/>
                            <a:gd name="T28" fmla="*/ 99 w 132"/>
                            <a:gd name="T29" fmla="*/ 20 h 308"/>
                            <a:gd name="T30" fmla="*/ 105 w 132"/>
                            <a:gd name="T31" fmla="*/ 35 h 308"/>
                            <a:gd name="T32" fmla="*/ 111 w 132"/>
                            <a:gd name="T33" fmla="*/ 51 h 308"/>
                            <a:gd name="T34" fmla="*/ 117 w 132"/>
                            <a:gd name="T35" fmla="*/ 67 h 308"/>
                            <a:gd name="T36" fmla="*/ 122 w 132"/>
                            <a:gd name="T37" fmla="*/ 82 h 308"/>
                            <a:gd name="T38" fmla="*/ 128 w 132"/>
                            <a:gd name="T39" fmla="*/ 98 h 308"/>
                            <a:gd name="T40" fmla="*/ 132 w 132"/>
                            <a:gd name="T41" fmla="*/ 111 h 308"/>
                            <a:gd name="T42" fmla="*/ 117 w 132"/>
                            <a:gd name="T43" fmla="*/ 127 h 308"/>
                            <a:gd name="T44" fmla="*/ 103 w 132"/>
                            <a:gd name="T45" fmla="*/ 152 h 308"/>
                            <a:gd name="T46" fmla="*/ 87 w 132"/>
                            <a:gd name="T47" fmla="*/ 183 h 308"/>
                            <a:gd name="T48" fmla="*/ 76 w 132"/>
                            <a:gd name="T49" fmla="*/ 218 h 308"/>
                            <a:gd name="T50" fmla="*/ 62 w 132"/>
                            <a:gd name="T51" fmla="*/ 252 h 308"/>
                            <a:gd name="T52" fmla="*/ 52 w 132"/>
                            <a:gd name="T53" fmla="*/ 279 h 308"/>
                            <a:gd name="T54" fmla="*/ 46 w 132"/>
                            <a:gd name="T55" fmla="*/ 300 h 308"/>
                            <a:gd name="T56" fmla="*/ 44 w 132"/>
                            <a:gd name="T57" fmla="*/ 308 h 308"/>
                            <a:gd name="T58" fmla="*/ 41 w 132"/>
                            <a:gd name="T59" fmla="*/ 296 h 308"/>
                            <a:gd name="T60" fmla="*/ 37 w 132"/>
                            <a:gd name="T61" fmla="*/ 285 h 308"/>
                            <a:gd name="T62" fmla="*/ 35 w 132"/>
                            <a:gd name="T63" fmla="*/ 271 h 308"/>
                            <a:gd name="T64" fmla="*/ 33 w 132"/>
                            <a:gd name="T65" fmla="*/ 257 h 308"/>
                            <a:gd name="T66" fmla="*/ 31 w 132"/>
                            <a:gd name="T67" fmla="*/ 244 h 308"/>
                            <a:gd name="T68" fmla="*/ 31 w 132"/>
                            <a:gd name="T69" fmla="*/ 230 h 308"/>
                            <a:gd name="T70" fmla="*/ 33 w 132"/>
                            <a:gd name="T71" fmla="*/ 218 h 308"/>
                            <a:gd name="T72" fmla="*/ 37 w 132"/>
                            <a:gd name="T73" fmla="*/ 207 h 308"/>
                            <a:gd name="T74" fmla="*/ 35 w 132"/>
                            <a:gd name="T75" fmla="*/ 207 h 308"/>
                            <a:gd name="T76" fmla="*/ 35 w 132"/>
                            <a:gd name="T77" fmla="*/ 205 h 308"/>
                            <a:gd name="T78" fmla="*/ 31 w 132"/>
                            <a:gd name="T79" fmla="*/ 205 h 308"/>
                            <a:gd name="T80" fmla="*/ 27 w 132"/>
                            <a:gd name="T81" fmla="*/ 207 h 308"/>
                            <a:gd name="T82" fmla="*/ 21 w 132"/>
                            <a:gd name="T83" fmla="*/ 213 h 308"/>
                            <a:gd name="T84" fmla="*/ 15 w 132"/>
                            <a:gd name="T85" fmla="*/ 218 h 308"/>
                            <a:gd name="T86" fmla="*/ 9 w 132"/>
                            <a:gd name="T87" fmla="*/ 224 h 308"/>
                            <a:gd name="T88" fmla="*/ 6 w 132"/>
                            <a:gd name="T89" fmla="*/ 230 h 308"/>
                            <a:gd name="T90" fmla="*/ 2 w 132"/>
                            <a:gd name="T91" fmla="*/ 234 h 308"/>
                            <a:gd name="T92" fmla="*/ 0 w 132"/>
                            <a:gd name="T93" fmla="*/ 238 h 308"/>
                            <a:gd name="T94" fmla="*/ 0 w 132"/>
                            <a:gd name="T95" fmla="*/ 23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32" h="308">
                              <a:moveTo>
                                <a:pt x="0" y="238"/>
                              </a:moveTo>
                              <a:lnTo>
                                <a:pt x="2" y="205"/>
                              </a:lnTo>
                              <a:lnTo>
                                <a:pt x="9" y="174"/>
                              </a:lnTo>
                              <a:lnTo>
                                <a:pt x="15" y="144"/>
                              </a:lnTo>
                              <a:lnTo>
                                <a:pt x="27" y="115"/>
                              </a:lnTo>
                              <a:lnTo>
                                <a:pt x="37" y="86"/>
                              </a:lnTo>
                              <a:lnTo>
                                <a:pt x="50" y="59"/>
                              </a:lnTo>
                              <a:lnTo>
                                <a:pt x="64" y="33"/>
                              </a:lnTo>
                              <a:lnTo>
                                <a:pt x="81" y="10"/>
                              </a:lnTo>
                              <a:lnTo>
                                <a:pt x="83" y="4"/>
                              </a:lnTo>
                              <a:lnTo>
                                <a:pt x="85" y="2"/>
                              </a:lnTo>
                              <a:lnTo>
                                <a:pt x="85" y="0"/>
                              </a:lnTo>
                              <a:lnTo>
                                <a:pt x="89" y="0"/>
                              </a:lnTo>
                              <a:lnTo>
                                <a:pt x="93" y="8"/>
                              </a:lnTo>
                              <a:lnTo>
                                <a:pt x="99" y="20"/>
                              </a:lnTo>
                              <a:lnTo>
                                <a:pt x="105" y="35"/>
                              </a:lnTo>
                              <a:lnTo>
                                <a:pt x="111" y="51"/>
                              </a:lnTo>
                              <a:lnTo>
                                <a:pt x="117" y="67"/>
                              </a:lnTo>
                              <a:lnTo>
                                <a:pt x="122" y="82"/>
                              </a:lnTo>
                              <a:lnTo>
                                <a:pt x="128" y="98"/>
                              </a:lnTo>
                              <a:lnTo>
                                <a:pt x="132" y="111"/>
                              </a:lnTo>
                              <a:lnTo>
                                <a:pt x="117" y="127"/>
                              </a:lnTo>
                              <a:lnTo>
                                <a:pt x="103" y="152"/>
                              </a:lnTo>
                              <a:lnTo>
                                <a:pt x="87" y="183"/>
                              </a:lnTo>
                              <a:lnTo>
                                <a:pt x="76" y="218"/>
                              </a:lnTo>
                              <a:lnTo>
                                <a:pt x="62" y="252"/>
                              </a:lnTo>
                              <a:lnTo>
                                <a:pt x="52" y="279"/>
                              </a:lnTo>
                              <a:lnTo>
                                <a:pt x="46" y="300"/>
                              </a:lnTo>
                              <a:lnTo>
                                <a:pt x="44" y="308"/>
                              </a:lnTo>
                              <a:lnTo>
                                <a:pt x="41" y="296"/>
                              </a:lnTo>
                              <a:lnTo>
                                <a:pt x="37" y="285"/>
                              </a:lnTo>
                              <a:lnTo>
                                <a:pt x="35" y="271"/>
                              </a:lnTo>
                              <a:lnTo>
                                <a:pt x="33" y="257"/>
                              </a:lnTo>
                              <a:lnTo>
                                <a:pt x="31" y="244"/>
                              </a:lnTo>
                              <a:lnTo>
                                <a:pt x="31" y="230"/>
                              </a:lnTo>
                              <a:lnTo>
                                <a:pt x="33" y="218"/>
                              </a:lnTo>
                              <a:lnTo>
                                <a:pt x="37" y="207"/>
                              </a:lnTo>
                              <a:lnTo>
                                <a:pt x="35" y="207"/>
                              </a:lnTo>
                              <a:lnTo>
                                <a:pt x="35" y="205"/>
                              </a:lnTo>
                              <a:lnTo>
                                <a:pt x="31" y="205"/>
                              </a:lnTo>
                              <a:lnTo>
                                <a:pt x="27" y="207"/>
                              </a:lnTo>
                              <a:lnTo>
                                <a:pt x="21" y="213"/>
                              </a:lnTo>
                              <a:lnTo>
                                <a:pt x="15" y="218"/>
                              </a:lnTo>
                              <a:lnTo>
                                <a:pt x="9" y="224"/>
                              </a:lnTo>
                              <a:lnTo>
                                <a:pt x="6" y="230"/>
                              </a:lnTo>
                              <a:lnTo>
                                <a:pt x="2" y="234"/>
                              </a:lnTo>
                              <a:lnTo>
                                <a:pt x="0" y="238"/>
                              </a:lnTo>
                              <a:lnTo>
                                <a:pt x="0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0" name="Freeform 8" descr="Part of leaf"/>
                      <wps:cNvSpPr>
                        <a:spLocks/>
                      </wps:cNvSpPr>
                      <wps:spPr bwMode="auto">
                        <a:xfrm>
                          <a:off x="882" y="4201"/>
                          <a:ext cx="242" cy="179"/>
                        </a:xfrm>
                        <a:custGeom>
                          <a:avLst/>
                          <a:gdLst>
                            <a:gd name="T0" fmla="*/ 26 w 242"/>
                            <a:gd name="T1" fmla="*/ 82 h 179"/>
                            <a:gd name="T2" fmla="*/ 31 w 242"/>
                            <a:gd name="T3" fmla="*/ 82 h 179"/>
                            <a:gd name="T4" fmla="*/ 37 w 242"/>
                            <a:gd name="T5" fmla="*/ 80 h 179"/>
                            <a:gd name="T6" fmla="*/ 31 w 242"/>
                            <a:gd name="T7" fmla="*/ 68 h 179"/>
                            <a:gd name="T8" fmla="*/ 26 w 242"/>
                            <a:gd name="T9" fmla="*/ 59 h 179"/>
                            <a:gd name="T10" fmla="*/ 20 w 242"/>
                            <a:gd name="T11" fmla="*/ 49 h 179"/>
                            <a:gd name="T12" fmla="*/ 16 w 242"/>
                            <a:gd name="T13" fmla="*/ 39 h 179"/>
                            <a:gd name="T14" fmla="*/ 10 w 242"/>
                            <a:gd name="T15" fmla="*/ 29 h 179"/>
                            <a:gd name="T16" fmla="*/ 8 w 242"/>
                            <a:gd name="T17" fmla="*/ 20 h 179"/>
                            <a:gd name="T18" fmla="*/ 2 w 242"/>
                            <a:gd name="T19" fmla="*/ 8 h 179"/>
                            <a:gd name="T20" fmla="*/ 0 w 242"/>
                            <a:gd name="T21" fmla="*/ 0 h 179"/>
                            <a:gd name="T22" fmla="*/ 14 w 242"/>
                            <a:gd name="T23" fmla="*/ 2 h 179"/>
                            <a:gd name="T24" fmla="*/ 35 w 242"/>
                            <a:gd name="T25" fmla="*/ 14 h 179"/>
                            <a:gd name="T26" fmla="*/ 59 w 242"/>
                            <a:gd name="T27" fmla="*/ 25 h 179"/>
                            <a:gd name="T28" fmla="*/ 84 w 242"/>
                            <a:gd name="T29" fmla="*/ 41 h 179"/>
                            <a:gd name="T30" fmla="*/ 109 w 242"/>
                            <a:gd name="T31" fmla="*/ 57 h 179"/>
                            <a:gd name="T32" fmla="*/ 135 w 242"/>
                            <a:gd name="T33" fmla="*/ 70 h 179"/>
                            <a:gd name="T34" fmla="*/ 152 w 242"/>
                            <a:gd name="T35" fmla="*/ 84 h 179"/>
                            <a:gd name="T36" fmla="*/ 168 w 242"/>
                            <a:gd name="T37" fmla="*/ 94 h 179"/>
                            <a:gd name="T38" fmla="*/ 177 w 242"/>
                            <a:gd name="T39" fmla="*/ 103 h 179"/>
                            <a:gd name="T40" fmla="*/ 185 w 242"/>
                            <a:gd name="T41" fmla="*/ 113 h 179"/>
                            <a:gd name="T42" fmla="*/ 195 w 242"/>
                            <a:gd name="T43" fmla="*/ 121 h 179"/>
                            <a:gd name="T44" fmla="*/ 205 w 242"/>
                            <a:gd name="T45" fmla="*/ 132 h 179"/>
                            <a:gd name="T46" fmla="*/ 214 w 242"/>
                            <a:gd name="T47" fmla="*/ 142 h 179"/>
                            <a:gd name="T48" fmla="*/ 222 w 242"/>
                            <a:gd name="T49" fmla="*/ 154 h 179"/>
                            <a:gd name="T50" fmla="*/ 232 w 242"/>
                            <a:gd name="T51" fmla="*/ 166 h 179"/>
                            <a:gd name="T52" fmla="*/ 242 w 242"/>
                            <a:gd name="T53" fmla="*/ 179 h 179"/>
                            <a:gd name="T54" fmla="*/ 218 w 242"/>
                            <a:gd name="T55" fmla="*/ 177 h 179"/>
                            <a:gd name="T56" fmla="*/ 193 w 242"/>
                            <a:gd name="T57" fmla="*/ 173 h 179"/>
                            <a:gd name="T58" fmla="*/ 166 w 242"/>
                            <a:gd name="T59" fmla="*/ 166 h 179"/>
                            <a:gd name="T60" fmla="*/ 140 w 242"/>
                            <a:gd name="T61" fmla="*/ 158 h 179"/>
                            <a:gd name="T62" fmla="*/ 113 w 242"/>
                            <a:gd name="T63" fmla="*/ 146 h 179"/>
                            <a:gd name="T64" fmla="*/ 90 w 242"/>
                            <a:gd name="T65" fmla="*/ 132 h 179"/>
                            <a:gd name="T66" fmla="*/ 66 w 242"/>
                            <a:gd name="T67" fmla="*/ 119 h 179"/>
                            <a:gd name="T68" fmla="*/ 47 w 242"/>
                            <a:gd name="T69" fmla="*/ 107 h 179"/>
                            <a:gd name="T70" fmla="*/ 41 w 242"/>
                            <a:gd name="T71" fmla="*/ 99 h 179"/>
                            <a:gd name="T72" fmla="*/ 35 w 242"/>
                            <a:gd name="T73" fmla="*/ 94 h 179"/>
                            <a:gd name="T74" fmla="*/ 29 w 242"/>
                            <a:gd name="T75" fmla="*/ 88 h 179"/>
                            <a:gd name="T76" fmla="*/ 26 w 242"/>
                            <a:gd name="T77" fmla="*/ 82 h 179"/>
                            <a:gd name="T78" fmla="*/ 26 w 242"/>
                            <a:gd name="T79" fmla="*/ 82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2" h="179">
                              <a:moveTo>
                                <a:pt x="26" y="82"/>
                              </a:moveTo>
                              <a:lnTo>
                                <a:pt x="31" y="82"/>
                              </a:lnTo>
                              <a:lnTo>
                                <a:pt x="37" y="80"/>
                              </a:lnTo>
                              <a:lnTo>
                                <a:pt x="31" y="68"/>
                              </a:lnTo>
                              <a:lnTo>
                                <a:pt x="26" y="59"/>
                              </a:lnTo>
                              <a:lnTo>
                                <a:pt x="20" y="49"/>
                              </a:lnTo>
                              <a:lnTo>
                                <a:pt x="16" y="39"/>
                              </a:lnTo>
                              <a:lnTo>
                                <a:pt x="10" y="29"/>
                              </a:lnTo>
                              <a:lnTo>
                                <a:pt x="8" y="20"/>
                              </a:lnTo>
                              <a:lnTo>
                                <a:pt x="2" y="8"/>
                              </a:lnTo>
                              <a:lnTo>
                                <a:pt x="0" y="0"/>
                              </a:lnTo>
                              <a:lnTo>
                                <a:pt x="14" y="2"/>
                              </a:lnTo>
                              <a:lnTo>
                                <a:pt x="35" y="14"/>
                              </a:lnTo>
                              <a:lnTo>
                                <a:pt x="59" y="25"/>
                              </a:lnTo>
                              <a:lnTo>
                                <a:pt x="84" y="41"/>
                              </a:lnTo>
                              <a:lnTo>
                                <a:pt x="109" y="57"/>
                              </a:lnTo>
                              <a:lnTo>
                                <a:pt x="135" y="70"/>
                              </a:lnTo>
                              <a:lnTo>
                                <a:pt x="152" y="84"/>
                              </a:lnTo>
                              <a:lnTo>
                                <a:pt x="168" y="94"/>
                              </a:lnTo>
                              <a:lnTo>
                                <a:pt x="177" y="103"/>
                              </a:lnTo>
                              <a:lnTo>
                                <a:pt x="185" y="113"/>
                              </a:lnTo>
                              <a:lnTo>
                                <a:pt x="195" y="121"/>
                              </a:lnTo>
                              <a:lnTo>
                                <a:pt x="205" y="132"/>
                              </a:lnTo>
                              <a:lnTo>
                                <a:pt x="214" y="142"/>
                              </a:lnTo>
                              <a:lnTo>
                                <a:pt x="222" y="154"/>
                              </a:lnTo>
                              <a:lnTo>
                                <a:pt x="232" y="166"/>
                              </a:lnTo>
                              <a:lnTo>
                                <a:pt x="242" y="179"/>
                              </a:lnTo>
                              <a:lnTo>
                                <a:pt x="218" y="177"/>
                              </a:lnTo>
                              <a:lnTo>
                                <a:pt x="193" y="173"/>
                              </a:lnTo>
                              <a:lnTo>
                                <a:pt x="166" y="166"/>
                              </a:lnTo>
                              <a:lnTo>
                                <a:pt x="140" y="158"/>
                              </a:lnTo>
                              <a:lnTo>
                                <a:pt x="113" y="146"/>
                              </a:lnTo>
                              <a:lnTo>
                                <a:pt x="90" y="132"/>
                              </a:lnTo>
                              <a:lnTo>
                                <a:pt x="66" y="119"/>
                              </a:lnTo>
                              <a:lnTo>
                                <a:pt x="47" y="107"/>
                              </a:lnTo>
                              <a:lnTo>
                                <a:pt x="41" y="99"/>
                              </a:lnTo>
                              <a:lnTo>
                                <a:pt x="35" y="94"/>
                              </a:lnTo>
                              <a:lnTo>
                                <a:pt x="29" y="88"/>
                              </a:lnTo>
                              <a:lnTo>
                                <a:pt x="26" y="82"/>
                              </a:lnTo>
                              <a:lnTo>
                                <a:pt x="26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1" name="Freeform 9" descr="Part of leaf"/>
                      <wps:cNvSpPr>
                        <a:spLocks/>
                      </wps:cNvSpPr>
                      <wps:spPr bwMode="auto">
                        <a:xfrm>
                          <a:off x="1178" y="4748"/>
                          <a:ext cx="94" cy="294"/>
                        </a:xfrm>
                        <a:custGeom>
                          <a:avLst/>
                          <a:gdLst>
                            <a:gd name="T0" fmla="*/ 80 w 94"/>
                            <a:gd name="T1" fmla="*/ 0 h 294"/>
                            <a:gd name="T2" fmla="*/ 86 w 94"/>
                            <a:gd name="T3" fmla="*/ 35 h 294"/>
                            <a:gd name="T4" fmla="*/ 92 w 94"/>
                            <a:gd name="T5" fmla="*/ 72 h 294"/>
                            <a:gd name="T6" fmla="*/ 94 w 94"/>
                            <a:gd name="T7" fmla="*/ 109 h 294"/>
                            <a:gd name="T8" fmla="*/ 94 w 94"/>
                            <a:gd name="T9" fmla="*/ 148 h 294"/>
                            <a:gd name="T10" fmla="*/ 92 w 94"/>
                            <a:gd name="T11" fmla="*/ 185 h 294"/>
                            <a:gd name="T12" fmla="*/ 88 w 94"/>
                            <a:gd name="T13" fmla="*/ 222 h 294"/>
                            <a:gd name="T14" fmla="*/ 84 w 94"/>
                            <a:gd name="T15" fmla="*/ 257 h 294"/>
                            <a:gd name="T16" fmla="*/ 80 w 94"/>
                            <a:gd name="T17" fmla="*/ 294 h 294"/>
                            <a:gd name="T18" fmla="*/ 78 w 94"/>
                            <a:gd name="T19" fmla="*/ 294 h 294"/>
                            <a:gd name="T20" fmla="*/ 76 w 94"/>
                            <a:gd name="T21" fmla="*/ 294 h 294"/>
                            <a:gd name="T22" fmla="*/ 76 w 94"/>
                            <a:gd name="T23" fmla="*/ 288 h 294"/>
                            <a:gd name="T24" fmla="*/ 76 w 94"/>
                            <a:gd name="T25" fmla="*/ 282 h 294"/>
                            <a:gd name="T26" fmla="*/ 74 w 94"/>
                            <a:gd name="T27" fmla="*/ 275 h 294"/>
                            <a:gd name="T28" fmla="*/ 74 w 94"/>
                            <a:gd name="T29" fmla="*/ 267 h 294"/>
                            <a:gd name="T30" fmla="*/ 72 w 94"/>
                            <a:gd name="T31" fmla="*/ 257 h 294"/>
                            <a:gd name="T32" fmla="*/ 72 w 94"/>
                            <a:gd name="T33" fmla="*/ 251 h 294"/>
                            <a:gd name="T34" fmla="*/ 70 w 94"/>
                            <a:gd name="T35" fmla="*/ 245 h 294"/>
                            <a:gd name="T36" fmla="*/ 68 w 94"/>
                            <a:gd name="T37" fmla="*/ 245 h 294"/>
                            <a:gd name="T38" fmla="*/ 65 w 94"/>
                            <a:gd name="T39" fmla="*/ 249 h 294"/>
                            <a:gd name="T40" fmla="*/ 61 w 94"/>
                            <a:gd name="T41" fmla="*/ 255 h 294"/>
                            <a:gd name="T42" fmla="*/ 57 w 94"/>
                            <a:gd name="T43" fmla="*/ 245 h 294"/>
                            <a:gd name="T44" fmla="*/ 53 w 94"/>
                            <a:gd name="T45" fmla="*/ 238 h 294"/>
                            <a:gd name="T46" fmla="*/ 51 w 94"/>
                            <a:gd name="T47" fmla="*/ 226 h 294"/>
                            <a:gd name="T48" fmla="*/ 49 w 94"/>
                            <a:gd name="T49" fmla="*/ 216 h 294"/>
                            <a:gd name="T50" fmla="*/ 45 w 94"/>
                            <a:gd name="T51" fmla="*/ 205 h 294"/>
                            <a:gd name="T52" fmla="*/ 43 w 94"/>
                            <a:gd name="T53" fmla="*/ 195 h 294"/>
                            <a:gd name="T54" fmla="*/ 41 w 94"/>
                            <a:gd name="T55" fmla="*/ 185 h 294"/>
                            <a:gd name="T56" fmla="*/ 39 w 94"/>
                            <a:gd name="T57" fmla="*/ 177 h 294"/>
                            <a:gd name="T58" fmla="*/ 35 w 94"/>
                            <a:gd name="T59" fmla="*/ 177 h 294"/>
                            <a:gd name="T60" fmla="*/ 31 w 94"/>
                            <a:gd name="T61" fmla="*/ 179 h 294"/>
                            <a:gd name="T62" fmla="*/ 26 w 94"/>
                            <a:gd name="T63" fmla="*/ 181 h 294"/>
                            <a:gd name="T64" fmla="*/ 22 w 94"/>
                            <a:gd name="T65" fmla="*/ 183 h 294"/>
                            <a:gd name="T66" fmla="*/ 16 w 94"/>
                            <a:gd name="T67" fmla="*/ 187 h 294"/>
                            <a:gd name="T68" fmla="*/ 10 w 94"/>
                            <a:gd name="T69" fmla="*/ 189 h 294"/>
                            <a:gd name="T70" fmla="*/ 6 w 94"/>
                            <a:gd name="T71" fmla="*/ 191 h 294"/>
                            <a:gd name="T72" fmla="*/ 2 w 94"/>
                            <a:gd name="T73" fmla="*/ 195 h 294"/>
                            <a:gd name="T74" fmla="*/ 0 w 94"/>
                            <a:gd name="T75" fmla="*/ 177 h 294"/>
                            <a:gd name="T76" fmla="*/ 6 w 94"/>
                            <a:gd name="T77" fmla="*/ 154 h 294"/>
                            <a:gd name="T78" fmla="*/ 16 w 94"/>
                            <a:gd name="T79" fmla="*/ 127 h 294"/>
                            <a:gd name="T80" fmla="*/ 28 w 94"/>
                            <a:gd name="T81" fmla="*/ 96 h 294"/>
                            <a:gd name="T82" fmla="*/ 41 w 94"/>
                            <a:gd name="T83" fmla="*/ 64 h 294"/>
                            <a:gd name="T84" fmla="*/ 55 w 94"/>
                            <a:gd name="T85" fmla="*/ 37 h 294"/>
                            <a:gd name="T86" fmla="*/ 68 w 94"/>
                            <a:gd name="T87" fmla="*/ 14 h 294"/>
                            <a:gd name="T88" fmla="*/ 80 w 94"/>
                            <a:gd name="T89" fmla="*/ 0 h 294"/>
                            <a:gd name="T90" fmla="*/ 80 w 94"/>
                            <a:gd name="T91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4" h="294">
                              <a:moveTo>
                                <a:pt x="80" y="0"/>
                              </a:moveTo>
                              <a:lnTo>
                                <a:pt x="86" y="35"/>
                              </a:lnTo>
                              <a:lnTo>
                                <a:pt x="92" y="72"/>
                              </a:lnTo>
                              <a:lnTo>
                                <a:pt x="94" y="109"/>
                              </a:lnTo>
                              <a:lnTo>
                                <a:pt x="94" y="148"/>
                              </a:lnTo>
                              <a:lnTo>
                                <a:pt x="92" y="185"/>
                              </a:lnTo>
                              <a:lnTo>
                                <a:pt x="88" y="222"/>
                              </a:lnTo>
                              <a:lnTo>
                                <a:pt x="84" y="257"/>
                              </a:lnTo>
                              <a:lnTo>
                                <a:pt x="80" y="294"/>
                              </a:lnTo>
                              <a:lnTo>
                                <a:pt x="78" y="294"/>
                              </a:lnTo>
                              <a:lnTo>
                                <a:pt x="76" y="294"/>
                              </a:lnTo>
                              <a:lnTo>
                                <a:pt x="76" y="288"/>
                              </a:lnTo>
                              <a:lnTo>
                                <a:pt x="76" y="282"/>
                              </a:lnTo>
                              <a:lnTo>
                                <a:pt x="74" y="275"/>
                              </a:lnTo>
                              <a:lnTo>
                                <a:pt x="74" y="267"/>
                              </a:lnTo>
                              <a:lnTo>
                                <a:pt x="72" y="257"/>
                              </a:lnTo>
                              <a:lnTo>
                                <a:pt x="72" y="251"/>
                              </a:lnTo>
                              <a:lnTo>
                                <a:pt x="70" y="245"/>
                              </a:lnTo>
                              <a:lnTo>
                                <a:pt x="68" y="245"/>
                              </a:lnTo>
                              <a:lnTo>
                                <a:pt x="65" y="249"/>
                              </a:lnTo>
                              <a:lnTo>
                                <a:pt x="61" y="255"/>
                              </a:lnTo>
                              <a:lnTo>
                                <a:pt x="57" y="245"/>
                              </a:lnTo>
                              <a:lnTo>
                                <a:pt x="53" y="238"/>
                              </a:lnTo>
                              <a:lnTo>
                                <a:pt x="51" y="226"/>
                              </a:lnTo>
                              <a:lnTo>
                                <a:pt x="49" y="216"/>
                              </a:lnTo>
                              <a:lnTo>
                                <a:pt x="45" y="205"/>
                              </a:lnTo>
                              <a:lnTo>
                                <a:pt x="43" y="195"/>
                              </a:lnTo>
                              <a:lnTo>
                                <a:pt x="41" y="185"/>
                              </a:lnTo>
                              <a:lnTo>
                                <a:pt x="39" y="177"/>
                              </a:lnTo>
                              <a:lnTo>
                                <a:pt x="35" y="177"/>
                              </a:lnTo>
                              <a:lnTo>
                                <a:pt x="31" y="179"/>
                              </a:lnTo>
                              <a:lnTo>
                                <a:pt x="26" y="181"/>
                              </a:lnTo>
                              <a:lnTo>
                                <a:pt x="22" y="183"/>
                              </a:lnTo>
                              <a:lnTo>
                                <a:pt x="16" y="187"/>
                              </a:lnTo>
                              <a:lnTo>
                                <a:pt x="10" y="189"/>
                              </a:lnTo>
                              <a:lnTo>
                                <a:pt x="6" y="191"/>
                              </a:lnTo>
                              <a:lnTo>
                                <a:pt x="2" y="195"/>
                              </a:lnTo>
                              <a:lnTo>
                                <a:pt x="0" y="177"/>
                              </a:lnTo>
                              <a:lnTo>
                                <a:pt x="6" y="154"/>
                              </a:lnTo>
                              <a:lnTo>
                                <a:pt x="16" y="127"/>
                              </a:lnTo>
                              <a:lnTo>
                                <a:pt x="28" y="96"/>
                              </a:lnTo>
                              <a:lnTo>
                                <a:pt x="41" y="64"/>
                              </a:lnTo>
                              <a:lnTo>
                                <a:pt x="55" y="37"/>
                              </a:lnTo>
                              <a:lnTo>
                                <a:pt x="68" y="14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2" name="Freeform 10" descr="Part of leaf"/>
                      <wps:cNvSpPr>
                        <a:spLocks/>
                      </wps:cNvSpPr>
                      <wps:spPr bwMode="auto">
                        <a:xfrm>
                          <a:off x="890" y="4184"/>
                          <a:ext cx="146" cy="95"/>
                        </a:xfrm>
                        <a:custGeom>
                          <a:avLst/>
                          <a:gdLst>
                            <a:gd name="T0" fmla="*/ 0 w 146"/>
                            <a:gd name="T1" fmla="*/ 9 h 95"/>
                            <a:gd name="T2" fmla="*/ 12 w 146"/>
                            <a:gd name="T3" fmla="*/ 2 h 95"/>
                            <a:gd name="T4" fmla="*/ 23 w 146"/>
                            <a:gd name="T5" fmla="*/ 0 h 95"/>
                            <a:gd name="T6" fmla="*/ 35 w 146"/>
                            <a:gd name="T7" fmla="*/ 0 h 95"/>
                            <a:gd name="T8" fmla="*/ 49 w 146"/>
                            <a:gd name="T9" fmla="*/ 3 h 95"/>
                            <a:gd name="T10" fmla="*/ 60 w 146"/>
                            <a:gd name="T11" fmla="*/ 9 h 95"/>
                            <a:gd name="T12" fmla="*/ 72 w 146"/>
                            <a:gd name="T13" fmla="*/ 13 h 95"/>
                            <a:gd name="T14" fmla="*/ 84 w 146"/>
                            <a:gd name="T15" fmla="*/ 19 h 95"/>
                            <a:gd name="T16" fmla="*/ 94 w 146"/>
                            <a:gd name="T17" fmla="*/ 23 h 95"/>
                            <a:gd name="T18" fmla="*/ 95 w 146"/>
                            <a:gd name="T19" fmla="*/ 17 h 95"/>
                            <a:gd name="T20" fmla="*/ 95 w 146"/>
                            <a:gd name="T21" fmla="*/ 11 h 95"/>
                            <a:gd name="T22" fmla="*/ 95 w 146"/>
                            <a:gd name="T23" fmla="*/ 7 h 95"/>
                            <a:gd name="T24" fmla="*/ 95 w 146"/>
                            <a:gd name="T25" fmla="*/ 3 h 95"/>
                            <a:gd name="T26" fmla="*/ 101 w 146"/>
                            <a:gd name="T27" fmla="*/ 5 h 95"/>
                            <a:gd name="T28" fmla="*/ 109 w 146"/>
                            <a:gd name="T29" fmla="*/ 15 h 95"/>
                            <a:gd name="T30" fmla="*/ 117 w 146"/>
                            <a:gd name="T31" fmla="*/ 27 h 95"/>
                            <a:gd name="T32" fmla="*/ 125 w 146"/>
                            <a:gd name="T33" fmla="*/ 42 h 95"/>
                            <a:gd name="T34" fmla="*/ 131 w 146"/>
                            <a:gd name="T35" fmla="*/ 56 h 95"/>
                            <a:gd name="T36" fmla="*/ 138 w 146"/>
                            <a:gd name="T37" fmla="*/ 72 h 95"/>
                            <a:gd name="T38" fmla="*/ 142 w 146"/>
                            <a:gd name="T39" fmla="*/ 83 h 95"/>
                            <a:gd name="T40" fmla="*/ 146 w 146"/>
                            <a:gd name="T41" fmla="*/ 95 h 95"/>
                            <a:gd name="T42" fmla="*/ 144 w 146"/>
                            <a:gd name="T43" fmla="*/ 93 h 95"/>
                            <a:gd name="T44" fmla="*/ 140 w 146"/>
                            <a:gd name="T45" fmla="*/ 93 h 95"/>
                            <a:gd name="T46" fmla="*/ 136 w 146"/>
                            <a:gd name="T47" fmla="*/ 89 h 95"/>
                            <a:gd name="T48" fmla="*/ 134 w 146"/>
                            <a:gd name="T49" fmla="*/ 87 h 95"/>
                            <a:gd name="T50" fmla="*/ 129 w 146"/>
                            <a:gd name="T51" fmla="*/ 85 h 95"/>
                            <a:gd name="T52" fmla="*/ 125 w 146"/>
                            <a:gd name="T53" fmla="*/ 81 h 95"/>
                            <a:gd name="T54" fmla="*/ 109 w 146"/>
                            <a:gd name="T55" fmla="*/ 70 h 95"/>
                            <a:gd name="T56" fmla="*/ 94 w 146"/>
                            <a:gd name="T57" fmla="*/ 60 h 95"/>
                            <a:gd name="T58" fmla="*/ 76 w 146"/>
                            <a:gd name="T59" fmla="*/ 50 h 95"/>
                            <a:gd name="T60" fmla="*/ 60 w 146"/>
                            <a:gd name="T61" fmla="*/ 42 h 95"/>
                            <a:gd name="T62" fmla="*/ 45 w 146"/>
                            <a:gd name="T63" fmla="*/ 35 h 95"/>
                            <a:gd name="T64" fmla="*/ 29 w 146"/>
                            <a:gd name="T65" fmla="*/ 25 h 95"/>
                            <a:gd name="T66" fmla="*/ 14 w 146"/>
                            <a:gd name="T67" fmla="*/ 17 h 95"/>
                            <a:gd name="T68" fmla="*/ 0 w 146"/>
                            <a:gd name="T69" fmla="*/ 9 h 95"/>
                            <a:gd name="T70" fmla="*/ 0 w 146"/>
                            <a:gd name="T71" fmla="*/ 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6" h="95">
                              <a:moveTo>
                                <a:pt x="0" y="9"/>
                              </a:moveTo>
                              <a:lnTo>
                                <a:pt x="12" y="2"/>
                              </a:lnTo>
                              <a:lnTo>
                                <a:pt x="23" y="0"/>
                              </a:lnTo>
                              <a:lnTo>
                                <a:pt x="35" y="0"/>
                              </a:lnTo>
                              <a:lnTo>
                                <a:pt x="49" y="3"/>
                              </a:lnTo>
                              <a:lnTo>
                                <a:pt x="60" y="9"/>
                              </a:lnTo>
                              <a:lnTo>
                                <a:pt x="72" y="13"/>
                              </a:lnTo>
                              <a:lnTo>
                                <a:pt x="84" y="19"/>
                              </a:lnTo>
                              <a:lnTo>
                                <a:pt x="94" y="23"/>
                              </a:lnTo>
                              <a:lnTo>
                                <a:pt x="95" y="17"/>
                              </a:lnTo>
                              <a:lnTo>
                                <a:pt x="95" y="11"/>
                              </a:lnTo>
                              <a:lnTo>
                                <a:pt x="95" y="7"/>
                              </a:lnTo>
                              <a:lnTo>
                                <a:pt x="95" y="3"/>
                              </a:lnTo>
                              <a:lnTo>
                                <a:pt x="101" y="5"/>
                              </a:lnTo>
                              <a:lnTo>
                                <a:pt x="109" y="15"/>
                              </a:lnTo>
                              <a:lnTo>
                                <a:pt x="117" y="27"/>
                              </a:lnTo>
                              <a:lnTo>
                                <a:pt x="125" y="42"/>
                              </a:lnTo>
                              <a:lnTo>
                                <a:pt x="131" y="56"/>
                              </a:lnTo>
                              <a:lnTo>
                                <a:pt x="138" y="72"/>
                              </a:lnTo>
                              <a:lnTo>
                                <a:pt x="142" y="83"/>
                              </a:lnTo>
                              <a:lnTo>
                                <a:pt x="146" y="95"/>
                              </a:lnTo>
                              <a:lnTo>
                                <a:pt x="144" y="93"/>
                              </a:lnTo>
                              <a:lnTo>
                                <a:pt x="140" y="93"/>
                              </a:lnTo>
                              <a:lnTo>
                                <a:pt x="136" y="89"/>
                              </a:lnTo>
                              <a:lnTo>
                                <a:pt x="134" y="87"/>
                              </a:lnTo>
                              <a:lnTo>
                                <a:pt x="129" y="85"/>
                              </a:lnTo>
                              <a:lnTo>
                                <a:pt x="125" y="81"/>
                              </a:lnTo>
                              <a:lnTo>
                                <a:pt x="109" y="70"/>
                              </a:lnTo>
                              <a:lnTo>
                                <a:pt x="94" y="60"/>
                              </a:lnTo>
                              <a:lnTo>
                                <a:pt x="76" y="50"/>
                              </a:lnTo>
                              <a:lnTo>
                                <a:pt x="60" y="42"/>
                              </a:lnTo>
                              <a:lnTo>
                                <a:pt x="45" y="35"/>
                              </a:lnTo>
                              <a:lnTo>
                                <a:pt x="29" y="25"/>
                              </a:lnTo>
                              <a:lnTo>
                                <a:pt x="14" y="1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3" name="Freeform 11" descr="Part of leaf"/>
                      <wps:cNvSpPr>
                        <a:spLocks/>
                      </wps:cNvSpPr>
                      <wps:spPr bwMode="auto">
                        <a:xfrm>
                          <a:off x="1260" y="4822"/>
                          <a:ext cx="82" cy="232"/>
                        </a:xfrm>
                        <a:custGeom>
                          <a:avLst/>
                          <a:gdLst>
                            <a:gd name="T0" fmla="*/ 0 w 82"/>
                            <a:gd name="T1" fmla="*/ 230 h 232"/>
                            <a:gd name="T2" fmla="*/ 2 w 82"/>
                            <a:gd name="T3" fmla="*/ 212 h 232"/>
                            <a:gd name="T4" fmla="*/ 4 w 82"/>
                            <a:gd name="T5" fmla="*/ 183 h 232"/>
                            <a:gd name="T6" fmla="*/ 8 w 82"/>
                            <a:gd name="T7" fmla="*/ 146 h 232"/>
                            <a:gd name="T8" fmla="*/ 12 w 82"/>
                            <a:gd name="T9" fmla="*/ 107 h 232"/>
                            <a:gd name="T10" fmla="*/ 14 w 82"/>
                            <a:gd name="T11" fmla="*/ 66 h 232"/>
                            <a:gd name="T12" fmla="*/ 18 w 82"/>
                            <a:gd name="T13" fmla="*/ 33 h 232"/>
                            <a:gd name="T14" fmla="*/ 18 w 82"/>
                            <a:gd name="T15" fmla="*/ 10 h 232"/>
                            <a:gd name="T16" fmla="*/ 16 w 82"/>
                            <a:gd name="T17" fmla="*/ 0 h 232"/>
                            <a:gd name="T18" fmla="*/ 21 w 82"/>
                            <a:gd name="T19" fmla="*/ 8 h 232"/>
                            <a:gd name="T20" fmla="*/ 33 w 82"/>
                            <a:gd name="T21" fmla="*/ 20 h 232"/>
                            <a:gd name="T22" fmla="*/ 45 w 82"/>
                            <a:gd name="T23" fmla="*/ 37 h 232"/>
                            <a:gd name="T24" fmla="*/ 57 w 82"/>
                            <a:gd name="T25" fmla="*/ 55 h 232"/>
                            <a:gd name="T26" fmla="*/ 68 w 82"/>
                            <a:gd name="T27" fmla="*/ 74 h 232"/>
                            <a:gd name="T28" fmla="*/ 78 w 82"/>
                            <a:gd name="T29" fmla="*/ 92 h 232"/>
                            <a:gd name="T30" fmla="*/ 82 w 82"/>
                            <a:gd name="T31" fmla="*/ 105 h 232"/>
                            <a:gd name="T32" fmla="*/ 82 w 82"/>
                            <a:gd name="T33" fmla="*/ 115 h 232"/>
                            <a:gd name="T34" fmla="*/ 76 w 82"/>
                            <a:gd name="T35" fmla="*/ 111 h 232"/>
                            <a:gd name="T36" fmla="*/ 70 w 82"/>
                            <a:gd name="T37" fmla="*/ 109 h 232"/>
                            <a:gd name="T38" fmla="*/ 66 w 82"/>
                            <a:gd name="T39" fmla="*/ 107 h 232"/>
                            <a:gd name="T40" fmla="*/ 62 w 82"/>
                            <a:gd name="T41" fmla="*/ 111 h 232"/>
                            <a:gd name="T42" fmla="*/ 62 w 82"/>
                            <a:gd name="T43" fmla="*/ 113 h 232"/>
                            <a:gd name="T44" fmla="*/ 62 w 82"/>
                            <a:gd name="T45" fmla="*/ 123 h 232"/>
                            <a:gd name="T46" fmla="*/ 60 w 82"/>
                            <a:gd name="T47" fmla="*/ 134 h 232"/>
                            <a:gd name="T48" fmla="*/ 58 w 82"/>
                            <a:gd name="T49" fmla="*/ 148 h 232"/>
                            <a:gd name="T50" fmla="*/ 55 w 82"/>
                            <a:gd name="T51" fmla="*/ 160 h 232"/>
                            <a:gd name="T52" fmla="*/ 53 w 82"/>
                            <a:gd name="T53" fmla="*/ 168 h 232"/>
                            <a:gd name="T54" fmla="*/ 49 w 82"/>
                            <a:gd name="T55" fmla="*/ 169 h 232"/>
                            <a:gd name="T56" fmla="*/ 45 w 82"/>
                            <a:gd name="T57" fmla="*/ 168 h 232"/>
                            <a:gd name="T58" fmla="*/ 39 w 82"/>
                            <a:gd name="T59" fmla="*/ 171 h 232"/>
                            <a:gd name="T60" fmla="*/ 39 w 82"/>
                            <a:gd name="T61" fmla="*/ 181 h 232"/>
                            <a:gd name="T62" fmla="*/ 35 w 82"/>
                            <a:gd name="T63" fmla="*/ 189 h 232"/>
                            <a:gd name="T64" fmla="*/ 31 w 82"/>
                            <a:gd name="T65" fmla="*/ 197 h 232"/>
                            <a:gd name="T66" fmla="*/ 27 w 82"/>
                            <a:gd name="T67" fmla="*/ 203 h 232"/>
                            <a:gd name="T68" fmla="*/ 23 w 82"/>
                            <a:gd name="T69" fmla="*/ 208 h 232"/>
                            <a:gd name="T70" fmla="*/ 18 w 82"/>
                            <a:gd name="T71" fmla="*/ 214 h 232"/>
                            <a:gd name="T72" fmla="*/ 12 w 82"/>
                            <a:gd name="T73" fmla="*/ 220 h 232"/>
                            <a:gd name="T74" fmla="*/ 8 w 82"/>
                            <a:gd name="T75" fmla="*/ 226 h 232"/>
                            <a:gd name="T76" fmla="*/ 2 w 82"/>
                            <a:gd name="T77" fmla="*/ 232 h 232"/>
                            <a:gd name="T78" fmla="*/ 0 w 82"/>
                            <a:gd name="T79" fmla="*/ 230 h 232"/>
                            <a:gd name="T80" fmla="*/ 0 w 82"/>
                            <a:gd name="T81" fmla="*/ 23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2" h="232">
                              <a:moveTo>
                                <a:pt x="0" y="230"/>
                              </a:moveTo>
                              <a:lnTo>
                                <a:pt x="2" y="212"/>
                              </a:lnTo>
                              <a:lnTo>
                                <a:pt x="4" y="183"/>
                              </a:lnTo>
                              <a:lnTo>
                                <a:pt x="8" y="146"/>
                              </a:lnTo>
                              <a:lnTo>
                                <a:pt x="12" y="107"/>
                              </a:lnTo>
                              <a:lnTo>
                                <a:pt x="14" y="66"/>
                              </a:lnTo>
                              <a:lnTo>
                                <a:pt x="18" y="33"/>
                              </a:lnTo>
                              <a:lnTo>
                                <a:pt x="18" y="10"/>
                              </a:lnTo>
                              <a:lnTo>
                                <a:pt x="16" y="0"/>
                              </a:lnTo>
                              <a:lnTo>
                                <a:pt x="21" y="8"/>
                              </a:lnTo>
                              <a:lnTo>
                                <a:pt x="33" y="20"/>
                              </a:lnTo>
                              <a:lnTo>
                                <a:pt x="45" y="37"/>
                              </a:lnTo>
                              <a:lnTo>
                                <a:pt x="57" y="55"/>
                              </a:lnTo>
                              <a:lnTo>
                                <a:pt x="68" y="74"/>
                              </a:lnTo>
                              <a:lnTo>
                                <a:pt x="78" y="92"/>
                              </a:lnTo>
                              <a:lnTo>
                                <a:pt x="82" y="105"/>
                              </a:lnTo>
                              <a:lnTo>
                                <a:pt x="82" y="115"/>
                              </a:lnTo>
                              <a:lnTo>
                                <a:pt x="76" y="111"/>
                              </a:lnTo>
                              <a:lnTo>
                                <a:pt x="70" y="109"/>
                              </a:lnTo>
                              <a:lnTo>
                                <a:pt x="66" y="107"/>
                              </a:lnTo>
                              <a:lnTo>
                                <a:pt x="62" y="111"/>
                              </a:lnTo>
                              <a:lnTo>
                                <a:pt x="62" y="113"/>
                              </a:lnTo>
                              <a:lnTo>
                                <a:pt x="62" y="123"/>
                              </a:lnTo>
                              <a:lnTo>
                                <a:pt x="60" y="134"/>
                              </a:lnTo>
                              <a:lnTo>
                                <a:pt x="58" y="148"/>
                              </a:lnTo>
                              <a:lnTo>
                                <a:pt x="55" y="160"/>
                              </a:lnTo>
                              <a:lnTo>
                                <a:pt x="53" y="168"/>
                              </a:lnTo>
                              <a:lnTo>
                                <a:pt x="49" y="169"/>
                              </a:lnTo>
                              <a:lnTo>
                                <a:pt x="45" y="168"/>
                              </a:lnTo>
                              <a:lnTo>
                                <a:pt x="39" y="171"/>
                              </a:lnTo>
                              <a:lnTo>
                                <a:pt x="39" y="181"/>
                              </a:lnTo>
                              <a:lnTo>
                                <a:pt x="35" y="189"/>
                              </a:lnTo>
                              <a:lnTo>
                                <a:pt x="31" y="197"/>
                              </a:lnTo>
                              <a:lnTo>
                                <a:pt x="27" y="203"/>
                              </a:lnTo>
                              <a:lnTo>
                                <a:pt x="23" y="208"/>
                              </a:lnTo>
                              <a:lnTo>
                                <a:pt x="18" y="214"/>
                              </a:lnTo>
                              <a:lnTo>
                                <a:pt x="12" y="220"/>
                              </a:lnTo>
                              <a:lnTo>
                                <a:pt x="8" y="226"/>
                              </a:lnTo>
                              <a:lnTo>
                                <a:pt x="2" y="232"/>
                              </a:lnTo>
                              <a:lnTo>
                                <a:pt x="0" y="23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4" name="Freeform 12" descr="Part of leaf"/>
                      <wps:cNvSpPr>
                        <a:spLocks/>
                      </wps:cNvSpPr>
                      <wps:spPr bwMode="auto">
                        <a:xfrm>
                          <a:off x="995" y="4186"/>
                          <a:ext cx="156" cy="223"/>
                        </a:xfrm>
                        <a:custGeom>
                          <a:avLst/>
                          <a:gdLst>
                            <a:gd name="T0" fmla="*/ 0 w 156"/>
                            <a:gd name="T1" fmla="*/ 3 h 223"/>
                            <a:gd name="T2" fmla="*/ 0 w 156"/>
                            <a:gd name="T3" fmla="*/ 1 h 223"/>
                            <a:gd name="T4" fmla="*/ 0 w 156"/>
                            <a:gd name="T5" fmla="*/ 1 h 223"/>
                            <a:gd name="T6" fmla="*/ 4 w 156"/>
                            <a:gd name="T7" fmla="*/ 0 h 223"/>
                            <a:gd name="T8" fmla="*/ 12 w 156"/>
                            <a:gd name="T9" fmla="*/ 5 h 223"/>
                            <a:gd name="T10" fmla="*/ 22 w 156"/>
                            <a:gd name="T11" fmla="*/ 11 h 223"/>
                            <a:gd name="T12" fmla="*/ 33 w 156"/>
                            <a:gd name="T13" fmla="*/ 19 h 223"/>
                            <a:gd name="T14" fmla="*/ 45 w 156"/>
                            <a:gd name="T15" fmla="*/ 27 h 223"/>
                            <a:gd name="T16" fmla="*/ 57 w 156"/>
                            <a:gd name="T17" fmla="*/ 33 h 223"/>
                            <a:gd name="T18" fmla="*/ 68 w 156"/>
                            <a:gd name="T19" fmla="*/ 35 h 223"/>
                            <a:gd name="T20" fmla="*/ 78 w 156"/>
                            <a:gd name="T21" fmla="*/ 33 h 223"/>
                            <a:gd name="T22" fmla="*/ 76 w 156"/>
                            <a:gd name="T23" fmla="*/ 29 h 223"/>
                            <a:gd name="T24" fmla="*/ 76 w 156"/>
                            <a:gd name="T25" fmla="*/ 25 h 223"/>
                            <a:gd name="T26" fmla="*/ 82 w 156"/>
                            <a:gd name="T27" fmla="*/ 27 h 223"/>
                            <a:gd name="T28" fmla="*/ 92 w 156"/>
                            <a:gd name="T29" fmla="*/ 35 h 223"/>
                            <a:gd name="T30" fmla="*/ 101 w 156"/>
                            <a:gd name="T31" fmla="*/ 46 h 223"/>
                            <a:gd name="T32" fmla="*/ 111 w 156"/>
                            <a:gd name="T33" fmla="*/ 64 h 223"/>
                            <a:gd name="T34" fmla="*/ 121 w 156"/>
                            <a:gd name="T35" fmla="*/ 79 h 223"/>
                            <a:gd name="T36" fmla="*/ 129 w 156"/>
                            <a:gd name="T37" fmla="*/ 95 h 223"/>
                            <a:gd name="T38" fmla="*/ 135 w 156"/>
                            <a:gd name="T39" fmla="*/ 109 h 223"/>
                            <a:gd name="T40" fmla="*/ 138 w 156"/>
                            <a:gd name="T41" fmla="*/ 116 h 223"/>
                            <a:gd name="T42" fmla="*/ 140 w 156"/>
                            <a:gd name="T43" fmla="*/ 122 h 223"/>
                            <a:gd name="T44" fmla="*/ 142 w 156"/>
                            <a:gd name="T45" fmla="*/ 136 h 223"/>
                            <a:gd name="T46" fmla="*/ 146 w 156"/>
                            <a:gd name="T47" fmla="*/ 151 h 223"/>
                            <a:gd name="T48" fmla="*/ 150 w 156"/>
                            <a:gd name="T49" fmla="*/ 173 h 223"/>
                            <a:gd name="T50" fmla="*/ 152 w 156"/>
                            <a:gd name="T51" fmla="*/ 190 h 223"/>
                            <a:gd name="T52" fmla="*/ 156 w 156"/>
                            <a:gd name="T53" fmla="*/ 208 h 223"/>
                            <a:gd name="T54" fmla="*/ 156 w 156"/>
                            <a:gd name="T55" fmla="*/ 218 h 223"/>
                            <a:gd name="T56" fmla="*/ 154 w 156"/>
                            <a:gd name="T57" fmla="*/ 223 h 223"/>
                            <a:gd name="T58" fmla="*/ 144 w 156"/>
                            <a:gd name="T59" fmla="*/ 206 h 223"/>
                            <a:gd name="T60" fmla="*/ 135 w 156"/>
                            <a:gd name="T61" fmla="*/ 192 h 223"/>
                            <a:gd name="T62" fmla="*/ 125 w 156"/>
                            <a:gd name="T63" fmla="*/ 177 h 223"/>
                            <a:gd name="T64" fmla="*/ 115 w 156"/>
                            <a:gd name="T65" fmla="*/ 165 h 223"/>
                            <a:gd name="T66" fmla="*/ 103 w 156"/>
                            <a:gd name="T67" fmla="*/ 149 h 223"/>
                            <a:gd name="T68" fmla="*/ 92 w 156"/>
                            <a:gd name="T69" fmla="*/ 138 h 223"/>
                            <a:gd name="T70" fmla="*/ 80 w 156"/>
                            <a:gd name="T71" fmla="*/ 126 h 223"/>
                            <a:gd name="T72" fmla="*/ 68 w 156"/>
                            <a:gd name="T73" fmla="*/ 114 h 223"/>
                            <a:gd name="T74" fmla="*/ 63 w 156"/>
                            <a:gd name="T75" fmla="*/ 109 h 223"/>
                            <a:gd name="T76" fmla="*/ 57 w 156"/>
                            <a:gd name="T77" fmla="*/ 107 h 223"/>
                            <a:gd name="T78" fmla="*/ 55 w 156"/>
                            <a:gd name="T79" fmla="*/ 105 h 223"/>
                            <a:gd name="T80" fmla="*/ 53 w 156"/>
                            <a:gd name="T81" fmla="*/ 103 h 223"/>
                            <a:gd name="T82" fmla="*/ 47 w 156"/>
                            <a:gd name="T83" fmla="*/ 99 h 223"/>
                            <a:gd name="T84" fmla="*/ 47 w 156"/>
                            <a:gd name="T85" fmla="*/ 97 h 223"/>
                            <a:gd name="T86" fmla="*/ 41 w 156"/>
                            <a:gd name="T87" fmla="*/ 83 h 223"/>
                            <a:gd name="T88" fmla="*/ 35 w 156"/>
                            <a:gd name="T89" fmla="*/ 72 h 223"/>
                            <a:gd name="T90" fmla="*/ 31 w 156"/>
                            <a:gd name="T91" fmla="*/ 60 h 223"/>
                            <a:gd name="T92" fmla="*/ 26 w 156"/>
                            <a:gd name="T93" fmla="*/ 48 h 223"/>
                            <a:gd name="T94" fmla="*/ 20 w 156"/>
                            <a:gd name="T95" fmla="*/ 37 h 223"/>
                            <a:gd name="T96" fmla="*/ 14 w 156"/>
                            <a:gd name="T97" fmla="*/ 25 h 223"/>
                            <a:gd name="T98" fmla="*/ 6 w 156"/>
                            <a:gd name="T99" fmla="*/ 13 h 223"/>
                            <a:gd name="T100" fmla="*/ 0 w 156"/>
                            <a:gd name="T101" fmla="*/ 3 h 223"/>
                            <a:gd name="T102" fmla="*/ 0 w 156"/>
                            <a:gd name="T103" fmla="*/ 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56" h="223">
                              <a:moveTo>
                                <a:pt x="0" y="3"/>
                              </a:moveTo>
                              <a:lnTo>
                                <a:pt x="0" y="1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12" y="5"/>
                              </a:lnTo>
                              <a:lnTo>
                                <a:pt x="22" y="11"/>
                              </a:lnTo>
                              <a:lnTo>
                                <a:pt x="33" y="19"/>
                              </a:lnTo>
                              <a:lnTo>
                                <a:pt x="45" y="27"/>
                              </a:lnTo>
                              <a:lnTo>
                                <a:pt x="57" y="33"/>
                              </a:lnTo>
                              <a:lnTo>
                                <a:pt x="68" y="35"/>
                              </a:lnTo>
                              <a:lnTo>
                                <a:pt x="78" y="33"/>
                              </a:lnTo>
                              <a:lnTo>
                                <a:pt x="76" y="29"/>
                              </a:lnTo>
                              <a:lnTo>
                                <a:pt x="76" y="25"/>
                              </a:lnTo>
                              <a:lnTo>
                                <a:pt x="82" y="27"/>
                              </a:lnTo>
                              <a:lnTo>
                                <a:pt x="92" y="35"/>
                              </a:lnTo>
                              <a:lnTo>
                                <a:pt x="101" y="46"/>
                              </a:lnTo>
                              <a:lnTo>
                                <a:pt x="111" y="64"/>
                              </a:lnTo>
                              <a:lnTo>
                                <a:pt x="121" y="79"/>
                              </a:lnTo>
                              <a:lnTo>
                                <a:pt x="129" y="95"/>
                              </a:lnTo>
                              <a:lnTo>
                                <a:pt x="135" y="109"/>
                              </a:lnTo>
                              <a:lnTo>
                                <a:pt x="138" y="116"/>
                              </a:lnTo>
                              <a:lnTo>
                                <a:pt x="140" y="122"/>
                              </a:lnTo>
                              <a:lnTo>
                                <a:pt x="142" y="136"/>
                              </a:lnTo>
                              <a:lnTo>
                                <a:pt x="146" y="151"/>
                              </a:lnTo>
                              <a:lnTo>
                                <a:pt x="150" y="173"/>
                              </a:lnTo>
                              <a:lnTo>
                                <a:pt x="152" y="190"/>
                              </a:lnTo>
                              <a:lnTo>
                                <a:pt x="156" y="208"/>
                              </a:lnTo>
                              <a:lnTo>
                                <a:pt x="156" y="218"/>
                              </a:lnTo>
                              <a:lnTo>
                                <a:pt x="154" y="223"/>
                              </a:lnTo>
                              <a:lnTo>
                                <a:pt x="144" y="206"/>
                              </a:lnTo>
                              <a:lnTo>
                                <a:pt x="135" y="192"/>
                              </a:lnTo>
                              <a:lnTo>
                                <a:pt x="125" y="177"/>
                              </a:lnTo>
                              <a:lnTo>
                                <a:pt x="115" y="165"/>
                              </a:lnTo>
                              <a:lnTo>
                                <a:pt x="103" y="149"/>
                              </a:lnTo>
                              <a:lnTo>
                                <a:pt x="92" y="138"/>
                              </a:lnTo>
                              <a:lnTo>
                                <a:pt x="80" y="126"/>
                              </a:lnTo>
                              <a:lnTo>
                                <a:pt x="68" y="114"/>
                              </a:lnTo>
                              <a:lnTo>
                                <a:pt x="63" y="109"/>
                              </a:lnTo>
                              <a:lnTo>
                                <a:pt x="57" y="107"/>
                              </a:lnTo>
                              <a:lnTo>
                                <a:pt x="55" y="105"/>
                              </a:lnTo>
                              <a:lnTo>
                                <a:pt x="53" y="103"/>
                              </a:lnTo>
                              <a:lnTo>
                                <a:pt x="47" y="99"/>
                              </a:lnTo>
                              <a:lnTo>
                                <a:pt x="47" y="97"/>
                              </a:lnTo>
                              <a:lnTo>
                                <a:pt x="41" y="83"/>
                              </a:lnTo>
                              <a:lnTo>
                                <a:pt x="35" y="72"/>
                              </a:lnTo>
                              <a:lnTo>
                                <a:pt x="31" y="60"/>
                              </a:lnTo>
                              <a:lnTo>
                                <a:pt x="26" y="48"/>
                              </a:lnTo>
                              <a:lnTo>
                                <a:pt x="20" y="37"/>
                              </a:lnTo>
                              <a:lnTo>
                                <a:pt x="14" y="25"/>
                              </a:lnTo>
                              <a:lnTo>
                                <a:pt x="6" y="13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5" name="Freeform 13" descr="Part of leaf"/>
                      <wps:cNvSpPr>
                        <a:spLocks/>
                      </wps:cNvSpPr>
                      <wps:spPr bwMode="auto">
                        <a:xfrm>
                          <a:off x="1172" y="4505"/>
                          <a:ext cx="394" cy="302"/>
                        </a:xfrm>
                        <a:custGeom>
                          <a:avLst/>
                          <a:gdLst>
                            <a:gd name="T0" fmla="*/ 6 w 394"/>
                            <a:gd name="T1" fmla="*/ 50 h 302"/>
                            <a:gd name="T2" fmla="*/ 26 w 394"/>
                            <a:gd name="T3" fmla="*/ 33 h 302"/>
                            <a:gd name="T4" fmla="*/ 53 w 394"/>
                            <a:gd name="T5" fmla="*/ 15 h 302"/>
                            <a:gd name="T6" fmla="*/ 80 w 394"/>
                            <a:gd name="T7" fmla="*/ 4 h 302"/>
                            <a:gd name="T8" fmla="*/ 123 w 394"/>
                            <a:gd name="T9" fmla="*/ 0 h 302"/>
                            <a:gd name="T10" fmla="*/ 183 w 394"/>
                            <a:gd name="T11" fmla="*/ 19 h 302"/>
                            <a:gd name="T12" fmla="*/ 244 w 394"/>
                            <a:gd name="T13" fmla="*/ 60 h 302"/>
                            <a:gd name="T14" fmla="*/ 298 w 394"/>
                            <a:gd name="T15" fmla="*/ 107 h 302"/>
                            <a:gd name="T16" fmla="*/ 326 w 394"/>
                            <a:gd name="T17" fmla="*/ 138 h 302"/>
                            <a:gd name="T18" fmla="*/ 326 w 394"/>
                            <a:gd name="T19" fmla="*/ 154 h 302"/>
                            <a:gd name="T20" fmla="*/ 328 w 394"/>
                            <a:gd name="T21" fmla="*/ 163 h 302"/>
                            <a:gd name="T22" fmla="*/ 333 w 394"/>
                            <a:gd name="T23" fmla="*/ 185 h 302"/>
                            <a:gd name="T24" fmla="*/ 345 w 394"/>
                            <a:gd name="T25" fmla="*/ 216 h 302"/>
                            <a:gd name="T26" fmla="*/ 359 w 394"/>
                            <a:gd name="T27" fmla="*/ 247 h 302"/>
                            <a:gd name="T28" fmla="*/ 378 w 394"/>
                            <a:gd name="T29" fmla="*/ 272 h 302"/>
                            <a:gd name="T30" fmla="*/ 392 w 394"/>
                            <a:gd name="T31" fmla="*/ 288 h 302"/>
                            <a:gd name="T32" fmla="*/ 378 w 394"/>
                            <a:gd name="T33" fmla="*/ 290 h 302"/>
                            <a:gd name="T34" fmla="*/ 353 w 394"/>
                            <a:gd name="T35" fmla="*/ 288 h 302"/>
                            <a:gd name="T36" fmla="*/ 330 w 394"/>
                            <a:gd name="T37" fmla="*/ 276 h 302"/>
                            <a:gd name="T38" fmla="*/ 308 w 394"/>
                            <a:gd name="T39" fmla="*/ 265 h 302"/>
                            <a:gd name="T40" fmla="*/ 293 w 394"/>
                            <a:gd name="T41" fmla="*/ 263 h 302"/>
                            <a:gd name="T42" fmla="*/ 291 w 394"/>
                            <a:gd name="T43" fmla="*/ 272 h 302"/>
                            <a:gd name="T44" fmla="*/ 273 w 394"/>
                            <a:gd name="T45" fmla="*/ 265 h 302"/>
                            <a:gd name="T46" fmla="*/ 252 w 394"/>
                            <a:gd name="T47" fmla="*/ 233 h 302"/>
                            <a:gd name="T48" fmla="*/ 234 w 394"/>
                            <a:gd name="T49" fmla="*/ 196 h 302"/>
                            <a:gd name="T50" fmla="*/ 211 w 394"/>
                            <a:gd name="T51" fmla="*/ 163 h 302"/>
                            <a:gd name="T52" fmla="*/ 183 w 394"/>
                            <a:gd name="T53" fmla="*/ 163 h 302"/>
                            <a:gd name="T54" fmla="*/ 180 w 394"/>
                            <a:gd name="T55" fmla="*/ 196 h 302"/>
                            <a:gd name="T56" fmla="*/ 193 w 394"/>
                            <a:gd name="T57" fmla="*/ 237 h 302"/>
                            <a:gd name="T58" fmla="*/ 207 w 394"/>
                            <a:gd name="T59" fmla="*/ 282 h 302"/>
                            <a:gd name="T60" fmla="*/ 205 w 394"/>
                            <a:gd name="T61" fmla="*/ 300 h 302"/>
                            <a:gd name="T62" fmla="*/ 195 w 394"/>
                            <a:gd name="T63" fmla="*/ 290 h 302"/>
                            <a:gd name="T64" fmla="*/ 183 w 394"/>
                            <a:gd name="T65" fmla="*/ 276 h 302"/>
                            <a:gd name="T66" fmla="*/ 168 w 394"/>
                            <a:gd name="T67" fmla="*/ 263 h 302"/>
                            <a:gd name="T68" fmla="*/ 150 w 394"/>
                            <a:gd name="T69" fmla="*/ 245 h 302"/>
                            <a:gd name="T70" fmla="*/ 131 w 394"/>
                            <a:gd name="T71" fmla="*/ 231 h 302"/>
                            <a:gd name="T72" fmla="*/ 111 w 394"/>
                            <a:gd name="T73" fmla="*/ 218 h 302"/>
                            <a:gd name="T74" fmla="*/ 90 w 394"/>
                            <a:gd name="T75" fmla="*/ 206 h 302"/>
                            <a:gd name="T76" fmla="*/ 78 w 394"/>
                            <a:gd name="T77" fmla="*/ 198 h 302"/>
                            <a:gd name="T78" fmla="*/ 74 w 394"/>
                            <a:gd name="T79" fmla="*/ 187 h 302"/>
                            <a:gd name="T80" fmla="*/ 69 w 394"/>
                            <a:gd name="T81" fmla="*/ 173 h 302"/>
                            <a:gd name="T82" fmla="*/ 65 w 394"/>
                            <a:gd name="T83" fmla="*/ 157 h 302"/>
                            <a:gd name="T84" fmla="*/ 57 w 394"/>
                            <a:gd name="T85" fmla="*/ 142 h 302"/>
                            <a:gd name="T86" fmla="*/ 49 w 394"/>
                            <a:gd name="T87" fmla="*/ 126 h 302"/>
                            <a:gd name="T88" fmla="*/ 41 w 394"/>
                            <a:gd name="T89" fmla="*/ 111 h 302"/>
                            <a:gd name="T90" fmla="*/ 32 w 394"/>
                            <a:gd name="T91" fmla="*/ 99 h 302"/>
                            <a:gd name="T92" fmla="*/ 24 w 394"/>
                            <a:gd name="T93" fmla="*/ 85 h 302"/>
                            <a:gd name="T94" fmla="*/ 14 w 394"/>
                            <a:gd name="T95" fmla="*/ 76 h 302"/>
                            <a:gd name="T96" fmla="*/ 2 w 394"/>
                            <a:gd name="T97" fmla="*/ 64 h 302"/>
                            <a:gd name="T98" fmla="*/ 0 w 394"/>
                            <a:gd name="T99" fmla="*/ 6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94" h="302">
                              <a:moveTo>
                                <a:pt x="0" y="60"/>
                              </a:moveTo>
                              <a:lnTo>
                                <a:pt x="6" y="50"/>
                              </a:lnTo>
                              <a:lnTo>
                                <a:pt x="14" y="41"/>
                              </a:lnTo>
                              <a:lnTo>
                                <a:pt x="26" y="33"/>
                              </a:lnTo>
                              <a:lnTo>
                                <a:pt x="39" y="23"/>
                              </a:lnTo>
                              <a:lnTo>
                                <a:pt x="53" y="15"/>
                              </a:lnTo>
                              <a:lnTo>
                                <a:pt x="67" y="10"/>
                              </a:lnTo>
                              <a:lnTo>
                                <a:pt x="80" y="4"/>
                              </a:lnTo>
                              <a:lnTo>
                                <a:pt x="92" y="0"/>
                              </a:lnTo>
                              <a:lnTo>
                                <a:pt x="123" y="0"/>
                              </a:lnTo>
                              <a:lnTo>
                                <a:pt x="154" y="8"/>
                              </a:lnTo>
                              <a:lnTo>
                                <a:pt x="183" y="19"/>
                              </a:lnTo>
                              <a:lnTo>
                                <a:pt x="217" y="39"/>
                              </a:lnTo>
                              <a:lnTo>
                                <a:pt x="244" y="60"/>
                              </a:lnTo>
                              <a:lnTo>
                                <a:pt x="273" y="84"/>
                              </a:lnTo>
                              <a:lnTo>
                                <a:pt x="298" y="107"/>
                              </a:lnTo>
                              <a:lnTo>
                                <a:pt x="324" y="130"/>
                              </a:lnTo>
                              <a:lnTo>
                                <a:pt x="326" y="138"/>
                              </a:lnTo>
                              <a:lnTo>
                                <a:pt x="326" y="148"/>
                              </a:lnTo>
                              <a:lnTo>
                                <a:pt x="326" y="154"/>
                              </a:lnTo>
                              <a:lnTo>
                                <a:pt x="328" y="159"/>
                              </a:lnTo>
                              <a:lnTo>
                                <a:pt x="328" y="163"/>
                              </a:lnTo>
                              <a:lnTo>
                                <a:pt x="330" y="169"/>
                              </a:lnTo>
                              <a:lnTo>
                                <a:pt x="333" y="185"/>
                              </a:lnTo>
                              <a:lnTo>
                                <a:pt x="337" y="200"/>
                              </a:lnTo>
                              <a:lnTo>
                                <a:pt x="345" y="216"/>
                              </a:lnTo>
                              <a:lnTo>
                                <a:pt x="353" y="233"/>
                              </a:lnTo>
                              <a:lnTo>
                                <a:pt x="359" y="247"/>
                              </a:lnTo>
                              <a:lnTo>
                                <a:pt x="369" y="261"/>
                              </a:lnTo>
                              <a:lnTo>
                                <a:pt x="378" y="272"/>
                              </a:lnTo>
                              <a:lnTo>
                                <a:pt x="390" y="286"/>
                              </a:lnTo>
                              <a:lnTo>
                                <a:pt x="392" y="288"/>
                              </a:lnTo>
                              <a:lnTo>
                                <a:pt x="394" y="290"/>
                              </a:lnTo>
                              <a:lnTo>
                                <a:pt x="378" y="290"/>
                              </a:lnTo>
                              <a:lnTo>
                                <a:pt x="363" y="290"/>
                              </a:lnTo>
                              <a:lnTo>
                                <a:pt x="353" y="288"/>
                              </a:lnTo>
                              <a:lnTo>
                                <a:pt x="341" y="284"/>
                              </a:lnTo>
                              <a:lnTo>
                                <a:pt x="330" y="276"/>
                              </a:lnTo>
                              <a:lnTo>
                                <a:pt x="320" y="270"/>
                              </a:lnTo>
                              <a:lnTo>
                                <a:pt x="308" y="265"/>
                              </a:lnTo>
                              <a:lnTo>
                                <a:pt x="295" y="259"/>
                              </a:lnTo>
                              <a:lnTo>
                                <a:pt x="293" y="263"/>
                              </a:lnTo>
                              <a:lnTo>
                                <a:pt x="293" y="268"/>
                              </a:lnTo>
                              <a:lnTo>
                                <a:pt x="291" y="272"/>
                              </a:lnTo>
                              <a:lnTo>
                                <a:pt x="289" y="276"/>
                              </a:lnTo>
                              <a:lnTo>
                                <a:pt x="273" y="265"/>
                              </a:lnTo>
                              <a:lnTo>
                                <a:pt x="261" y="251"/>
                              </a:lnTo>
                              <a:lnTo>
                                <a:pt x="252" y="233"/>
                              </a:lnTo>
                              <a:lnTo>
                                <a:pt x="244" y="216"/>
                              </a:lnTo>
                              <a:lnTo>
                                <a:pt x="234" y="196"/>
                              </a:lnTo>
                              <a:lnTo>
                                <a:pt x="224" y="179"/>
                              </a:lnTo>
                              <a:lnTo>
                                <a:pt x="211" y="163"/>
                              </a:lnTo>
                              <a:lnTo>
                                <a:pt x="197" y="154"/>
                              </a:lnTo>
                              <a:lnTo>
                                <a:pt x="183" y="163"/>
                              </a:lnTo>
                              <a:lnTo>
                                <a:pt x="178" y="177"/>
                              </a:lnTo>
                              <a:lnTo>
                                <a:pt x="180" y="196"/>
                              </a:lnTo>
                              <a:lnTo>
                                <a:pt x="187" y="218"/>
                              </a:lnTo>
                              <a:lnTo>
                                <a:pt x="193" y="237"/>
                              </a:lnTo>
                              <a:lnTo>
                                <a:pt x="201" y="261"/>
                              </a:lnTo>
                              <a:lnTo>
                                <a:pt x="207" y="282"/>
                              </a:lnTo>
                              <a:lnTo>
                                <a:pt x="207" y="302"/>
                              </a:lnTo>
                              <a:lnTo>
                                <a:pt x="205" y="300"/>
                              </a:lnTo>
                              <a:lnTo>
                                <a:pt x="201" y="296"/>
                              </a:lnTo>
                              <a:lnTo>
                                <a:pt x="195" y="290"/>
                              </a:lnTo>
                              <a:lnTo>
                                <a:pt x="191" y="286"/>
                              </a:lnTo>
                              <a:lnTo>
                                <a:pt x="183" y="276"/>
                              </a:lnTo>
                              <a:lnTo>
                                <a:pt x="176" y="270"/>
                              </a:lnTo>
                              <a:lnTo>
                                <a:pt x="168" y="263"/>
                              </a:lnTo>
                              <a:lnTo>
                                <a:pt x="160" y="255"/>
                              </a:lnTo>
                              <a:lnTo>
                                <a:pt x="150" y="245"/>
                              </a:lnTo>
                              <a:lnTo>
                                <a:pt x="141" y="239"/>
                              </a:lnTo>
                              <a:lnTo>
                                <a:pt x="131" y="231"/>
                              </a:lnTo>
                              <a:lnTo>
                                <a:pt x="121" y="226"/>
                              </a:lnTo>
                              <a:lnTo>
                                <a:pt x="111" y="218"/>
                              </a:lnTo>
                              <a:lnTo>
                                <a:pt x="102" y="212"/>
                              </a:lnTo>
                              <a:lnTo>
                                <a:pt x="90" y="206"/>
                              </a:lnTo>
                              <a:lnTo>
                                <a:pt x="82" y="200"/>
                              </a:lnTo>
                              <a:lnTo>
                                <a:pt x="78" y="198"/>
                              </a:lnTo>
                              <a:lnTo>
                                <a:pt x="76" y="194"/>
                              </a:lnTo>
                              <a:lnTo>
                                <a:pt x="74" y="187"/>
                              </a:lnTo>
                              <a:lnTo>
                                <a:pt x="72" y="181"/>
                              </a:lnTo>
                              <a:lnTo>
                                <a:pt x="69" y="173"/>
                              </a:lnTo>
                              <a:lnTo>
                                <a:pt x="67" y="165"/>
                              </a:lnTo>
                              <a:lnTo>
                                <a:pt x="65" y="157"/>
                              </a:lnTo>
                              <a:lnTo>
                                <a:pt x="63" y="150"/>
                              </a:lnTo>
                              <a:lnTo>
                                <a:pt x="57" y="142"/>
                              </a:lnTo>
                              <a:lnTo>
                                <a:pt x="53" y="134"/>
                              </a:lnTo>
                              <a:lnTo>
                                <a:pt x="49" y="126"/>
                              </a:lnTo>
                              <a:lnTo>
                                <a:pt x="45" y="119"/>
                              </a:lnTo>
                              <a:lnTo>
                                <a:pt x="41" y="111"/>
                              </a:lnTo>
                              <a:lnTo>
                                <a:pt x="37" y="105"/>
                              </a:lnTo>
                              <a:lnTo>
                                <a:pt x="32" y="99"/>
                              </a:lnTo>
                              <a:lnTo>
                                <a:pt x="30" y="93"/>
                              </a:lnTo>
                              <a:lnTo>
                                <a:pt x="24" y="85"/>
                              </a:lnTo>
                              <a:lnTo>
                                <a:pt x="18" y="80"/>
                              </a:lnTo>
                              <a:lnTo>
                                <a:pt x="14" y="76"/>
                              </a:lnTo>
                              <a:lnTo>
                                <a:pt x="10" y="72"/>
                              </a:lnTo>
                              <a:lnTo>
                                <a:pt x="2" y="64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6" name="Freeform 14" descr="Part of leaf"/>
                      <wps:cNvSpPr>
                        <a:spLocks/>
                      </wps:cNvSpPr>
                      <wps:spPr bwMode="auto">
                        <a:xfrm>
                          <a:off x="1254" y="4719"/>
                          <a:ext cx="123" cy="212"/>
                        </a:xfrm>
                        <a:custGeom>
                          <a:avLst/>
                          <a:gdLst>
                            <a:gd name="T0" fmla="*/ 18 w 123"/>
                            <a:gd name="T1" fmla="*/ 86 h 212"/>
                            <a:gd name="T2" fmla="*/ 16 w 123"/>
                            <a:gd name="T3" fmla="*/ 74 h 212"/>
                            <a:gd name="T4" fmla="*/ 14 w 123"/>
                            <a:gd name="T5" fmla="*/ 64 h 212"/>
                            <a:gd name="T6" fmla="*/ 12 w 123"/>
                            <a:gd name="T7" fmla="*/ 53 h 212"/>
                            <a:gd name="T8" fmla="*/ 10 w 123"/>
                            <a:gd name="T9" fmla="*/ 43 h 212"/>
                            <a:gd name="T10" fmla="*/ 8 w 123"/>
                            <a:gd name="T11" fmla="*/ 31 h 212"/>
                            <a:gd name="T12" fmla="*/ 6 w 123"/>
                            <a:gd name="T13" fmla="*/ 21 h 212"/>
                            <a:gd name="T14" fmla="*/ 2 w 123"/>
                            <a:gd name="T15" fmla="*/ 12 h 212"/>
                            <a:gd name="T16" fmla="*/ 0 w 123"/>
                            <a:gd name="T17" fmla="*/ 0 h 212"/>
                            <a:gd name="T18" fmla="*/ 10 w 123"/>
                            <a:gd name="T19" fmla="*/ 0 h 212"/>
                            <a:gd name="T20" fmla="*/ 26 w 123"/>
                            <a:gd name="T21" fmla="*/ 8 h 212"/>
                            <a:gd name="T22" fmla="*/ 43 w 123"/>
                            <a:gd name="T23" fmla="*/ 19 h 212"/>
                            <a:gd name="T24" fmla="*/ 64 w 123"/>
                            <a:gd name="T25" fmla="*/ 35 h 212"/>
                            <a:gd name="T26" fmla="*/ 82 w 123"/>
                            <a:gd name="T27" fmla="*/ 51 h 212"/>
                            <a:gd name="T28" fmla="*/ 100 w 123"/>
                            <a:gd name="T29" fmla="*/ 68 h 212"/>
                            <a:gd name="T30" fmla="*/ 113 w 123"/>
                            <a:gd name="T31" fmla="*/ 82 h 212"/>
                            <a:gd name="T32" fmla="*/ 123 w 123"/>
                            <a:gd name="T33" fmla="*/ 93 h 212"/>
                            <a:gd name="T34" fmla="*/ 115 w 123"/>
                            <a:gd name="T35" fmla="*/ 91 h 212"/>
                            <a:gd name="T36" fmla="*/ 109 w 123"/>
                            <a:gd name="T37" fmla="*/ 89 h 212"/>
                            <a:gd name="T38" fmla="*/ 101 w 123"/>
                            <a:gd name="T39" fmla="*/ 86 h 212"/>
                            <a:gd name="T40" fmla="*/ 94 w 123"/>
                            <a:gd name="T41" fmla="*/ 86 h 212"/>
                            <a:gd name="T42" fmla="*/ 100 w 123"/>
                            <a:gd name="T43" fmla="*/ 103 h 212"/>
                            <a:gd name="T44" fmla="*/ 103 w 123"/>
                            <a:gd name="T45" fmla="*/ 117 h 212"/>
                            <a:gd name="T46" fmla="*/ 107 w 123"/>
                            <a:gd name="T47" fmla="*/ 132 h 212"/>
                            <a:gd name="T48" fmla="*/ 109 w 123"/>
                            <a:gd name="T49" fmla="*/ 146 h 212"/>
                            <a:gd name="T50" fmla="*/ 107 w 123"/>
                            <a:gd name="T51" fmla="*/ 158 h 212"/>
                            <a:gd name="T52" fmla="*/ 105 w 123"/>
                            <a:gd name="T53" fmla="*/ 173 h 212"/>
                            <a:gd name="T54" fmla="*/ 101 w 123"/>
                            <a:gd name="T55" fmla="*/ 189 h 212"/>
                            <a:gd name="T56" fmla="*/ 96 w 123"/>
                            <a:gd name="T57" fmla="*/ 208 h 212"/>
                            <a:gd name="T58" fmla="*/ 94 w 123"/>
                            <a:gd name="T59" fmla="*/ 208 h 212"/>
                            <a:gd name="T60" fmla="*/ 92 w 123"/>
                            <a:gd name="T61" fmla="*/ 212 h 212"/>
                            <a:gd name="T62" fmla="*/ 86 w 123"/>
                            <a:gd name="T63" fmla="*/ 199 h 212"/>
                            <a:gd name="T64" fmla="*/ 78 w 123"/>
                            <a:gd name="T65" fmla="*/ 185 h 212"/>
                            <a:gd name="T66" fmla="*/ 72 w 123"/>
                            <a:gd name="T67" fmla="*/ 173 h 212"/>
                            <a:gd name="T68" fmla="*/ 66 w 123"/>
                            <a:gd name="T69" fmla="*/ 162 h 212"/>
                            <a:gd name="T70" fmla="*/ 61 w 123"/>
                            <a:gd name="T71" fmla="*/ 150 h 212"/>
                            <a:gd name="T72" fmla="*/ 53 w 123"/>
                            <a:gd name="T73" fmla="*/ 138 h 212"/>
                            <a:gd name="T74" fmla="*/ 47 w 123"/>
                            <a:gd name="T75" fmla="*/ 126 h 212"/>
                            <a:gd name="T76" fmla="*/ 39 w 123"/>
                            <a:gd name="T77" fmla="*/ 115 h 212"/>
                            <a:gd name="T78" fmla="*/ 31 w 123"/>
                            <a:gd name="T79" fmla="*/ 107 h 212"/>
                            <a:gd name="T80" fmla="*/ 27 w 123"/>
                            <a:gd name="T81" fmla="*/ 101 h 212"/>
                            <a:gd name="T82" fmla="*/ 24 w 123"/>
                            <a:gd name="T83" fmla="*/ 95 h 212"/>
                            <a:gd name="T84" fmla="*/ 22 w 123"/>
                            <a:gd name="T85" fmla="*/ 91 h 212"/>
                            <a:gd name="T86" fmla="*/ 18 w 123"/>
                            <a:gd name="T87" fmla="*/ 88 h 212"/>
                            <a:gd name="T88" fmla="*/ 18 w 123"/>
                            <a:gd name="T89" fmla="*/ 86 h 212"/>
                            <a:gd name="T90" fmla="*/ 18 w 123"/>
                            <a:gd name="T91" fmla="*/ 8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23" h="212">
                              <a:moveTo>
                                <a:pt x="18" y="86"/>
                              </a:moveTo>
                              <a:lnTo>
                                <a:pt x="16" y="74"/>
                              </a:lnTo>
                              <a:lnTo>
                                <a:pt x="14" y="64"/>
                              </a:lnTo>
                              <a:lnTo>
                                <a:pt x="12" y="53"/>
                              </a:lnTo>
                              <a:lnTo>
                                <a:pt x="10" y="43"/>
                              </a:lnTo>
                              <a:lnTo>
                                <a:pt x="8" y="31"/>
                              </a:lnTo>
                              <a:lnTo>
                                <a:pt x="6" y="21"/>
                              </a:lnTo>
                              <a:lnTo>
                                <a:pt x="2" y="12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26" y="8"/>
                              </a:lnTo>
                              <a:lnTo>
                                <a:pt x="43" y="19"/>
                              </a:lnTo>
                              <a:lnTo>
                                <a:pt x="64" y="35"/>
                              </a:lnTo>
                              <a:lnTo>
                                <a:pt x="82" y="51"/>
                              </a:lnTo>
                              <a:lnTo>
                                <a:pt x="100" y="68"/>
                              </a:lnTo>
                              <a:lnTo>
                                <a:pt x="113" y="82"/>
                              </a:lnTo>
                              <a:lnTo>
                                <a:pt x="123" y="93"/>
                              </a:lnTo>
                              <a:lnTo>
                                <a:pt x="115" y="91"/>
                              </a:lnTo>
                              <a:lnTo>
                                <a:pt x="109" y="89"/>
                              </a:lnTo>
                              <a:lnTo>
                                <a:pt x="101" y="86"/>
                              </a:lnTo>
                              <a:lnTo>
                                <a:pt x="94" y="86"/>
                              </a:lnTo>
                              <a:lnTo>
                                <a:pt x="100" y="103"/>
                              </a:lnTo>
                              <a:lnTo>
                                <a:pt x="103" y="117"/>
                              </a:lnTo>
                              <a:lnTo>
                                <a:pt x="107" y="132"/>
                              </a:lnTo>
                              <a:lnTo>
                                <a:pt x="109" y="146"/>
                              </a:lnTo>
                              <a:lnTo>
                                <a:pt x="107" y="158"/>
                              </a:lnTo>
                              <a:lnTo>
                                <a:pt x="105" y="173"/>
                              </a:lnTo>
                              <a:lnTo>
                                <a:pt x="101" y="189"/>
                              </a:lnTo>
                              <a:lnTo>
                                <a:pt x="96" y="208"/>
                              </a:lnTo>
                              <a:lnTo>
                                <a:pt x="94" y="208"/>
                              </a:lnTo>
                              <a:lnTo>
                                <a:pt x="92" y="212"/>
                              </a:lnTo>
                              <a:lnTo>
                                <a:pt x="86" y="199"/>
                              </a:lnTo>
                              <a:lnTo>
                                <a:pt x="78" y="185"/>
                              </a:lnTo>
                              <a:lnTo>
                                <a:pt x="72" y="173"/>
                              </a:lnTo>
                              <a:lnTo>
                                <a:pt x="66" y="162"/>
                              </a:lnTo>
                              <a:lnTo>
                                <a:pt x="61" y="150"/>
                              </a:lnTo>
                              <a:lnTo>
                                <a:pt x="53" y="138"/>
                              </a:lnTo>
                              <a:lnTo>
                                <a:pt x="47" y="126"/>
                              </a:lnTo>
                              <a:lnTo>
                                <a:pt x="39" y="115"/>
                              </a:lnTo>
                              <a:lnTo>
                                <a:pt x="31" y="107"/>
                              </a:lnTo>
                              <a:lnTo>
                                <a:pt x="27" y="101"/>
                              </a:lnTo>
                              <a:lnTo>
                                <a:pt x="24" y="95"/>
                              </a:lnTo>
                              <a:lnTo>
                                <a:pt x="22" y="91"/>
                              </a:lnTo>
                              <a:lnTo>
                                <a:pt x="18" y="88"/>
                              </a:lnTo>
                              <a:lnTo>
                                <a:pt x="18" y="86"/>
                              </a:lnTo>
                              <a:lnTo>
                                <a:pt x="18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7" name="Freeform 15" descr="Part of leaf"/>
                      <wps:cNvSpPr>
                        <a:spLocks/>
                      </wps:cNvSpPr>
                      <wps:spPr bwMode="auto">
                        <a:xfrm>
                          <a:off x="1081" y="4147"/>
                          <a:ext cx="214" cy="379"/>
                        </a:xfrm>
                        <a:custGeom>
                          <a:avLst/>
                          <a:gdLst>
                            <a:gd name="T0" fmla="*/ 97 w 214"/>
                            <a:gd name="T1" fmla="*/ 366 h 379"/>
                            <a:gd name="T2" fmla="*/ 91 w 214"/>
                            <a:gd name="T3" fmla="*/ 342 h 379"/>
                            <a:gd name="T4" fmla="*/ 88 w 214"/>
                            <a:gd name="T5" fmla="*/ 321 h 379"/>
                            <a:gd name="T6" fmla="*/ 80 w 214"/>
                            <a:gd name="T7" fmla="*/ 299 h 379"/>
                            <a:gd name="T8" fmla="*/ 74 w 214"/>
                            <a:gd name="T9" fmla="*/ 259 h 379"/>
                            <a:gd name="T10" fmla="*/ 66 w 214"/>
                            <a:gd name="T11" fmla="*/ 206 h 379"/>
                            <a:gd name="T12" fmla="*/ 54 w 214"/>
                            <a:gd name="T13" fmla="*/ 157 h 379"/>
                            <a:gd name="T14" fmla="*/ 35 w 214"/>
                            <a:gd name="T15" fmla="*/ 111 h 379"/>
                            <a:gd name="T16" fmla="*/ 12 w 214"/>
                            <a:gd name="T17" fmla="*/ 79 h 379"/>
                            <a:gd name="T18" fmla="*/ 2 w 214"/>
                            <a:gd name="T19" fmla="*/ 68 h 379"/>
                            <a:gd name="T20" fmla="*/ 17 w 214"/>
                            <a:gd name="T21" fmla="*/ 68 h 379"/>
                            <a:gd name="T22" fmla="*/ 45 w 214"/>
                            <a:gd name="T23" fmla="*/ 83 h 379"/>
                            <a:gd name="T24" fmla="*/ 66 w 214"/>
                            <a:gd name="T25" fmla="*/ 111 h 379"/>
                            <a:gd name="T26" fmla="*/ 86 w 214"/>
                            <a:gd name="T27" fmla="*/ 140 h 379"/>
                            <a:gd name="T28" fmla="*/ 105 w 214"/>
                            <a:gd name="T29" fmla="*/ 155 h 379"/>
                            <a:gd name="T30" fmla="*/ 117 w 214"/>
                            <a:gd name="T31" fmla="*/ 151 h 379"/>
                            <a:gd name="T32" fmla="*/ 128 w 214"/>
                            <a:gd name="T33" fmla="*/ 130 h 379"/>
                            <a:gd name="T34" fmla="*/ 125 w 214"/>
                            <a:gd name="T35" fmla="*/ 91 h 379"/>
                            <a:gd name="T36" fmla="*/ 111 w 214"/>
                            <a:gd name="T37" fmla="*/ 54 h 379"/>
                            <a:gd name="T38" fmla="*/ 97 w 214"/>
                            <a:gd name="T39" fmla="*/ 19 h 379"/>
                            <a:gd name="T40" fmla="*/ 107 w 214"/>
                            <a:gd name="T41" fmla="*/ 27 h 379"/>
                            <a:gd name="T42" fmla="*/ 130 w 214"/>
                            <a:gd name="T43" fmla="*/ 79 h 379"/>
                            <a:gd name="T44" fmla="*/ 156 w 214"/>
                            <a:gd name="T45" fmla="*/ 130 h 379"/>
                            <a:gd name="T46" fmla="*/ 187 w 214"/>
                            <a:gd name="T47" fmla="*/ 177 h 379"/>
                            <a:gd name="T48" fmla="*/ 206 w 214"/>
                            <a:gd name="T49" fmla="*/ 208 h 379"/>
                            <a:gd name="T50" fmla="*/ 210 w 214"/>
                            <a:gd name="T51" fmla="*/ 231 h 379"/>
                            <a:gd name="T52" fmla="*/ 212 w 214"/>
                            <a:gd name="T53" fmla="*/ 260 h 379"/>
                            <a:gd name="T54" fmla="*/ 214 w 214"/>
                            <a:gd name="T55" fmla="*/ 288 h 379"/>
                            <a:gd name="T56" fmla="*/ 208 w 214"/>
                            <a:gd name="T57" fmla="*/ 311 h 379"/>
                            <a:gd name="T58" fmla="*/ 181 w 214"/>
                            <a:gd name="T59" fmla="*/ 336 h 379"/>
                            <a:gd name="T60" fmla="*/ 144 w 214"/>
                            <a:gd name="T61" fmla="*/ 362 h 379"/>
                            <a:gd name="T62" fmla="*/ 111 w 214"/>
                            <a:gd name="T63" fmla="*/ 377 h 379"/>
                            <a:gd name="T64" fmla="*/ 99 w 214"/>
                            <a:gd name="T65" fmla="*/ 379 h 379"/>
                            <a:gd name="T66" fmla="*/ 99 w 214"/>
                            <a:gd name="T67" fmla="*/ 377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14" h="379">
                              <a:moveTo>
                                <a:pt x="99" y="377"/>
                              </a:moveTo>
                              <a:lnTo>
                                <a:pt x="97" y="366"/>
                              </a:lnTo>
                              <a:lnTo>
                                <a:pt x="95" y="354"/>
                              </a:lnTo>
                              <a:lnTo>
                                <a:pt x="91" y="342"/>
                              </a:lnTo>
                              <a:lnTo>
                                <a:pt x="89" y="332"/>
                              </a:lnTo>
                              <a:lnTo>
                                <a:pt x="88" y="321"/>
                              </a:lnTo>
                              <a:lnTo>
                                <a:pt x="84" y="309"/>
                              </a:lnTo>
                              <a:lnTo>
                                <a:pt x="80" y="299"/>
                              </a:lnTo>
                              <a:lnTo>
                                <a:pt x="78" y="290"/>
                              </a:lnTo>
                              <a:lnTo>
                                <a:pt x="74" y="259"/>
                              </a:lnTo>
                              <a:lnTo>
                                <a:pt x="72" y="231"/>
                              </a:lnTo>
                              <a:lnTo>
                                <a:pt x="66" y="206"/>
                              </a:lnTo>
                              <a:lnTo>
                                <a:pt x="62" y="183"/>
                              </a:lnTo>
                              <a:lnTo>
                                <a:pt x="54" y="157"/>
                              </a:lnTo>
                              <a:lnTo>
                                <a:pt x="47" y="136"/>
                              </a:lnTo>
                              <a:lnTo>
                                <a:pt x="35" y="111"/>
                              </a:lnTo>
                              <a:lnTo>
                                <a:pt x="19" y="85"/>
                              </a:lnTo>
                              <a:lnTo>
                                <a:pt x="12" y="79"/>
                              </a:lnTo>
                              <a:lnTo>
                                <a:pt x="8" y="74"/>
                              </a:lnTo>
                              <a:lnTo>
                                <a:pt x="2" y="68"/>
                              </a:lnTo>
                              <a:lnTo>
                                <a:pt x="0" y="66"/>
                              </a:lnTo>
                              <a:lnTo>
                                <a:pt x="17" y="68"/>
                              </a:lnTo>
                              <a:lnTo>
                                <a:pt x="33" y="74"/>
                              </a:lnTo>
                              <a:lnTo>
                                <a:pt x="45" y="83"/>
                              </a:lnTo>
                              <a:lnTo>
                                <a:pt x="56" y="97"/>
                              </a:lnTo>
                              <a:lnTo>
                                <a:pt x="66" y="111"/>
                              </a:lnTo>
                              <a:lnTo>
                                <a:pt x="76" y="126"/>
                              </a:lnTo>
                              <a:lnTo>
                                <a:pt x="86" y="140"/>
                              </a:lnTo>
                              <a:lnTo>
                                <a:pt x="99" y="153"/>
                              </a:lnTo>
                              <a:lnTo>
                                <a:pt x="105" y="155"/>
                              </a:lnTo>
                              <a:lnTo>
                                <a:pt x="113" y="155"/>
                              </a:lnTo>
                              <a:lnTo>
                                <a:pt x="117" y="151"/>
                              </a:lnTo>
                              <a:lnTo>
                                <a:pt x="125" y="148"/>
                              </a:lnTo>
                              <a:lnTo>
                                <a:pt x="128" y="130"/>
                              </a:lnTo>
                              <a:lnTo>
                                <a:pt x="128" y="111"/>
                              </a:lnTo>
                              <a:lnTo>
                                <a:pt x="125" y="91"/>
                              </a:lnTo>
                              <a:lnTo>
                                <a:pt x="119" y="74"/>
                              </a:lnTo>
                              <a:lnTo>
                                <a:pt x="111" y="54"/>
                              </a:lnTo>
                              <a:lnTo>
                                <a:pt x="103" y="37"/>
                              </a:lnTo>
                              <a:lnTo>
                                <a:pt x="97" y="19"/>
                              </a:lnTo>
                              <a:lnTo>
                                <a:pt x="97" y="0"/>
                              </a:lnTo>
                              <a:lnTo>
                                <a:pt x="107" y="27"/>
                              </a:lnTo>
                              <a:lnTo>
                                <a:pt x="119" y="54"/>
                              </a:lnTo>
                              <a:lnTo>
                                <a:pt x="130" y="79"/>
                              </a:lnTo>
                              <a:lnTo>
                                <a:pt x="142" y="105"/>
                              </a:lnTo>
                              <a:lnTo>
                                <a:pt x="156" y="130"/>
                              </a:lnTo>
                              <a:lnTo>
                                <a:pt x="171" y="153"/>
                              </a:lnTo>
                              <a:lnTo>
                                <a:pt x="187" y="177"/>
                              </a:lnTo>
                              <a:lnTo>
                                <a:pt x="206" y="200"/>
                              </a:lnTo>
                              <a:lnTo>
                                <a:pt x="206" y="208"/>
                              </a:lnTo>
                              <a:lnTo>
                                <a:pt x="208" y="220"/>
                              </a:lnTo>
                              <a:lnTo>
                                <a:pt x="210" y="231"/>
                              </a:lnTo>
                              <a:lnTo>
                                <a:pt x="212" y="247"/>
                              </a:lnTo>
                              <a:lnTo>
                                <a:pt x="212" y="260"/>
                              </a:lnTo>
                              <a:lnTo>
                                <a:pt x="212" y="274"/>
                              </a:lnTo>
                              <a:lnTo>
                                <a:pt x="214" y="288"/>
                              </a:lnTo>
                              <a:lnTo>
                                <a:pt x="214" y="301"/>
                              </a:lnTo>
                              <a:lnTo>
                                <a:pt x="208" y="311"/>
                              </a:lnTo>
                              <a:lnTo>
                                <a:pt x="199" y="323"/>
                              </a:lnTo>
                              <a:lnTo>
                                <a:pt x="181" y="336"/>
                              </a:lnTo>
                              <a:lnTo>
                                <a:pt x="165" y="350"/>
                              </a:lnTo>
                              <a:lnTo>
                                <a:pt x="144" y="362"/>
                              </a:lnTo>
                              <a:lnTo>
                                <a:pt x="126" y="371"/>
                              </a:lnTo>
                              <a:lnTo>
                                <a:pt x="111" y="377"/>
                              </a:lnTo>
                              <a:lnTo>
                                <a:pt x="101" y="379"/>
                              </a:lnTo>
                              <a:lnTo>
                                <a:pt x="99" y="379"/>
                              </a:lnTo>
                              <a:lnTo>
                                <a:pt x="99" y="377"/>
                              </a:lnTo>
                              <a:lnTo>
                                <a:pt x="99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8" name="Freeform 16" descr="Part of leaf"/>
                      <wps:cNvSpPr>
                        <a:spLocks/>
                      </wps:cNvSpPr>
                      <wps:spPr bwMode="auto">
                        <a:xfrm>
                          <a:off x="1289" y="4386"/>
                          <a:ext cx="374" cy="204"/>
                        </a:xfrm>
                        <a:custGeom>
                          <a:avLst/>
                          <a:gdLst>
                            <a:gd name="T0" fmla="*/ 4 w 374"/>
                            <a:gd name="T1" fmla="*/ 93 h 204"/>
                            <a:gd name="T2" fmla="*/ 16 w 374"/>
                            <a:gd name="T3" fmla="*/ 86 h 204"/>
                            <a:gd name="T4" fmla="*/ 43 w 374"/>
                            <a:gd name="T5" fmla="*/ 70 h 204"/>
                            <a:gd name="T6" fmla="*/ 86 w 374"/>
                            <a:gd name="T7" fmla="*/ 51 h 204"/>
                            <a:gd name="T8" fmla="*/ 127 w 374"/>
                            <a:gd name="T9" fmla="*/ 31 h 204"/>
                            <a:gd name="T10" fmla="*/ 170 w 374"/>
                            <a:gd name="T11" fmla="*/ 12 h 204"/>
                            <a:gd name="T12" fmla="*/ 211 w 374"/>
                            <a:gd name="T13" fmla="*/ 0 h 204"/>
                            <a:gd name="T14" fmla="*/ 246 w 374"/>
                            <a:gd name="T15" fmla="*/ 10 h 204"/>
                            <a:gd name="T16" fmla="*/ 279 w 374"/>
                            <a:gd name="T17" fmla="*/ 33 h 204"/>
                            <a:gd name="T18" fmla="*/ 312 w 374"/>
                            <a:gd name="T19" fmla="*/ 60 h 204"/>
                            <a:gd name="T20" fmla="*/ 335 w 374"/>
                            <a:gd name="T21" fmla="*/ 72 h 204"/>
                            <a:gd name="T22" fmla="*/ 347 w 374"/>
                            <a:gd name="T23" fmla="*/ 76 h 204"/>
                            <a:gd name="T24" fmla="*/ 359 w 374"/>
                            <a:gd name="T25" fmla="*/ 82 h 204"/>
                            <a:gd name="T26" fmla="*/ 370 w 374"/>
                            <a:gd name="T27" fmla="*/ 90 h 204"/>
                            <a:gd name="T28" fmla="*/ 357 w 374"/>
                            <a:gd name="T29" fmla="*/ 93 h 204"/>
                            <a:gd name="T30" fmla="*/ 327 w 374"/>
                            <a:gd name="T31" fmla="*/ 92 h 204"/>
                            <a:gd name="T32" fmla="*/ 296 w 374"/>
                            <a:gd name="T33" fmla="*/ 86 h 204"/>
                            <a:gd name="T34" fmla="*/ 265 w 374"/>
                            <a:gd name="T35" fmla="*/ 84 h 204"/>
                            <a:gd name="T36" fmla="*/ 238 w 374"/>
                            <a:gd name="T37" fmla="*/ 97 h 204"/>
                            <a:gd name="T38" fmla="*/ 236 w 374"/>
                            <a:gd name="T39" fmla="*/ 115 h 204"/>
                            <a:gd name="T40" fmla="*/ 248 w 374"/>
                            <a:gd name="T41" fmla="*/ 132 h 204"/>
                            <a:gd name="T42" fmla="*/ 267 w 374"/>
                            <a:gd name="T43" fmla="*/ 146 h 204"/>
                            <a:gd name="T44" fmla="*/ 285 w 374"/>
                            <a:gd name="T45" fmla="*/ 156 h 204"/>
                            <a:gd name="T46" fmla="*/ 298 w 374"/>
                            <a:gd name="T47" fmla="*/ 162 h 204"/>
                            <a:gd name="T48" fmla="*/ 310 w 374"/>
                            <a:gd name="T49" fmla="*/ 171 h 204"/>
                            <a:gd name="T50" fmla="*/ 322 w 374"/>
                            <a:gd name="T51" fmla="*/ 187 h 204"/>
                            <a:gd name="T52" fmla="*/ 308 w 374"/>
                            <a:gd name="T53" fmla="*/ 195 h 204"/>
                            <a:gd name="T54" fmla="*/ 275 w 374"/>
                            <a:gd name="T55" fmla="*/ 191 h 204"/>
                            <a:gd name="T56" fmla="*/ 246 w 374"/>
                            <a:gd name="T57" fmla="*/ 191 h 204"/>
                            <a:gd name="T58" fmla="*/ 211 w 374"/>
                            <a:gd name="T59" fmla="*/ 193 h 204"/>
                            <a:gd name="T60" fmla="*/ 185 w 374"/>
                            <a:gd name="T61" fmla="*/ 199 h 204"/>
                            <a:gd name="T62" fmla="*/ 170 w 374"/>
                            <a:gd name="T63" fmla="*/ 203 h 204"/>
                            <a:gd name="T64" fmla="*/ 144 w 374"/>
                            <a:gd name="T65" fmla="*/ 189 h 204"/>
                            <a:gd name="T66" fmla="*/ 105 w 374"/>
                            <a:gd name="T67" fmla="*/ 158 h 204"/>
                            <a:gd name="T68" fmla="*/ 65 w 374"/>
                            <a:gd name="T69" fmla="*/ 130 h 204"/>
                            <a:gd name="T70" fmla="*/ 22 w 374"/>
                            <a:gd name="T71" fmla="*/ 111 h 204"/>
                            <a:gd name="T72" fmla="*/ 0 w 374"/>
                            <a:gd name="T73" fmla="*/ 101 h 204"/>
                            <a:gd name="T74" fmla="*/ 0 w 374"/>
                            <a:gd name="T75" fmla="*/ 99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74" h="204">
                              <a:moveTo>
                                <a:pt x="0" y="99"/>
                              </a:moveTo>
                              <a:lnTo>
                                <a:pt x="4" y="93"/>
                              </a:lnTo>
                              <a:lnTo>
                                <a:pt x="10" y="90"/>
                              </a:lnTo>
                              <a:lnTo>
                                <a:pt x="16" y="86"/>
                              </a:lnTo>
                              <a:lnTo>
                                <a:pt x="24" y="84"/>
                              </a:lnTo>
                              <a:lnTo>
                                <a:pt x="43" y="70"/>
                              </a:lnTo>
                              <a:lnTo>
                                <a:pt x="65" y="60"/>
                              </a:lnTo>
                              <a:lnTo>
                                <a:pt x="86" y="51"/>
                              </a:lnTo>
                              <a:lnTo>
                                <a:pt x="107" y="41"/>
                              </a:lnTo>
                              <a:lnTo>
                                <a:pt x="127" y="31"/>
                              </a:lnTo>
                              <a:lnTo>
                                <a:pt x="148" y="21"/>
                              </a:lnTo>
                              <a:lnTo>
                                <a:pt x="170" y="12"/>
                              </a:lnTo>
                              <a:lnTo>
                                <a:pt x="191" y="4"/>
                              </a:lnTo>
                              <a:lnTo>
                                <a:pt x="211" y="0"/>
                              </a:lnTo>
                              <a:lnTo>
                                <a:pt x="228" y="4"/>
                              </a:lnTo>
                              <a:lnTo>
                                <a:pt x="246" y="10"/>
                              </a:lnTo>
                              <a:lnTo>
                                <a:pt x="263" y="21"/>
                              </a:lnTo>
                              <a:lnTo>
                                <a:pt x="279" y="33"/>
                              </a:lnTo>
                              <a:lnTo>
                                <a:pt x="296" y="47"/>
                              </a:lnTo>
                              <a:lnTo>
                                <a:pt x="312" y="60"/>
                              </a:lnTo>
                              <a:lnTo>
                                <a:pt x="329" y="70"/>
                              </a:lnTo>
                              <a:lnTo>
                                <a:pt x="335" y="72"/>
                              </a:lnTo>
                              <a:lnTo>
                                <a:pt x="341" y="74"/>
                              </a:lnTo>
                              <a:lnTo>
                                <a:pt x="347" y="76"/>
                              </a:lnTo>
                              <a:lnTo>
                                <a:pt x="353" y="80"/>
                              </a:lnTo>
                              <a:lnTo>
                                <a:pt x="359" y="82"/>
                              </a:lnTo>
                              <a:lnTo>
                                <a:pt x="364" y="86"/>
                              </a:lnTo>
                              <a:lnTo>
                                <a:pt x="370" y="90"/>
                              </a:lnTo>
                              <a:lnTo>
                                <a:pt x="374" y="93"/>
                              </a:lnTo>
                              <a:lnTo>
                                <a:pt x="357" y="93"/>
                              </a:lnTo>
                              <a:lnTo>
                                <a:pt x="341" y="93"/>
                              </a:lnTo>
                              <a:lnTo>
                                <a:pt x="327" y="92"/>
                              </a:lnTo>
                              <a:lnTo>
                                <a:pt x="312" y="90"/>
                              </a:lnTo>
                              <a:lnTo>
                                <a:pt x="296" y="86"/>
                              </a:lnTo>
                              <a:lnTo>
                                <a:pt x="281" y="84"/>
                              </a:lnTo>
                              <a:lnTo>
                                <a:pt x="265" y="84"/>
                              </a:lnTo>
                              <a:lnTo>
                                <a:pt x="250" y="88"/>
                              </a:lnTo>
                              <a:lnTo>
                                <a:pt x="238" y="97"/>
                              </a:lnTo>
                              <a:lnTo>
                                <a:pt x="234" y="105"/>
                              </a:lnTo>
                              <a:lnTo>
                                <a:pt x="236" y="115"/>
                              </a:lnTo>
                              <a:lnTo>
                                <a:pt x="240" y="125"/>
                              </a:lnTo>
                              <a:lnTo>
                                <a:pt x="248" y="132"/>
                              </a:lnTo>
                              <a:lnTo>
                                <a:pt x="257" y="140"/>
                              </a:lnTo>
                              <a:lnTo>
                                <a:pt x="267" y="146"/>
                              </a:lnTo>
                              <a:lnTo>
                                <a:pt x="277" y="154"/>
                              </a:lnTo>
                              <a:lnTo>
                                <a:pt x="285" y="156"/>
                              </a:lnTo>
                              <a:lnTo>
                                <a:pt x="292" y="158"/>
                              </a:lnTo>
                              <a:lnTo>
                                <a:pt x="298" y="162"/>
                              </a:lnTo>
                              <a:lnTo>
                                <a:pt x="306" y="167"/>
                              </a:lnTo>
                              <a:lnTo>
                                <a:pt x="310" y="171"/>
                              </a:lnTo>
                              <a:lnTo>
                                <a:pt x="316" y="179"/>
                              </a:lnTo>
                              <a:lnTo>
                                <a:pt x="322" y="187"/>
                              </a:lnTo>
                              <a:lnTo>
                                <a:pt x="326" y="197"/>
                              </a:lnTo>
                              <a:lnTo>
                                <a:pt x="308" y="195"/>
                              </a:lnTo>
                              <a:lnTo>
                                <a:pt x="292" y="193"/>
                              </a:lnTo>
                              <a:lnTo>
                                <a:pt x="275" y="191"/>
                              </a:lnTo>
                              <a:lnTo>
                                <a:pt x="261" y="191"/>
                              </a:lnTo>
                              <a:lnTo>
                                <a:pt x="246" y="191"/>
                              </a:lnTo>
                              <a:lnTo>
                                <a:pt x="228" y="191"/>
                              </a:lnTo>
                              <a:lnTo>
                                <a:pt x="211" y="193"/>
                              </a:lnTo>
                              <a:lnTo>
                                <a:pt x="193" y="197"/>
                              </a:lnTo>
                              <a:lnTo>
                                <a:pt x="185" y="199"/>
                              </a:lnTo>
                              <a:lnTo>
                                <a:pt x="178" y="201"/>
                              </a:lnTo>
                              <a:lnTo>
                                <a:pt x="170" y="203"/>
                              </a:lnTo>
                              <a:lnTo>
                                <a:pt x="162" y="204"/>
                              </a:lnTo>
                              <a:lnTo>
                                <a:pt x="144" y="189"/>
                              </a:lnTo>
                              <a:lnTo>
                                <a:pt x="127" y="173"/>
                              </a:lnTo>
                              <a:lnTo>
                                <a:pt x="105" y="158"/>
                              </a:lnTo>
                              <a:lnTo>
                                <a:pt x="86" y="146"/>
                              </a:lnTo>
                              <a:lnTo>
                                <a:pt x="65" y="130"/>
                              </a:lnTo>
                              <a:lnTo>
                                <a:pt x="43" y="121"/>
                              </a:lnTo>
                              <a:lnTo>
                                <a:pt x="22" y="111"/>
                              </a:lnTo>
                              <a:lnTo>
                                <a:pt x="2" y="105"/>
                              </a:lnTo>
                              <a:lnTo>
                                <a:pt x="0" y="101"/>
                              </a:lnTo>
                              <a:lnTo>
                                <a:pt x="0" y="99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9" name="Freeform 17" descr="Part of leaf"/>
                      <wps:cNvSpPr>
                        <a:spLocks/>
                      </wps:cNvSpPr>
                      <wps:spPr bwMode="auto">
                        <a:xfrm>
                          <a:off x="1182" y="4040"/>
                          <a:ext cx="119" cy="292"/>
                        </a:xfrm>
                        <a:custGeom>
                          <a:avLst/>
                          <a:gdLst>
                            <a:gd name="T0" fmla="*/ 14 w 119"/>
                            <a:gd name="T1" fmla="*/ 144 h 292"/>
                            <a:gd name="T2" fmla="*/ 12 w 119"/>
                            <a:gd name="T3" fmla="*/ 136 h 292"/>
                            <a:gd name="T4" fmla="*/ 10 w 119"/>
                            <a:gd name="T5" fmla="*/ 130 h 292"/>
                            <a:gd name="T6" fmla="*/ 8 w 119"/>
                            <a:gd name="T7" fmla="*/ 124 h 292"/>
                            <a:gd name="T8" fmla="*/ 6 w 119"/>
                            <a:gd name="T9" fmla="*/ 118 h 292"/>
                            <a:gd name="T10" fmla="*/ 4 w 119"/>
                            <a:gd name="T11" fmla="*/ 112 h 292"/>
                            <a:gd name="T12" fmla="*/ 2 w 119"/>
                            <a:gd name="T13" fmla="*/ 107 h 292"/>
                            <a:gd name="T14" fmla="*/ 0 w 119"/>
                            <a:gd name="T15" fmla="*/ 101 h 292"/>
                            <a:gd name="T16" fmla="*/ 0 w 119"/>
                            <a:gd name="T17" fmla="*/ 95 h 292"/>
                            <a:gd name="T18" fmla="*/ 8 w 119"/>
                            <a:gd name="T19" fmla="*/ 95 h 292"/>
                            <a:gd name="T20" fmla="*/ 14 w 119"/>
                            <a:gd name="T21" fmla="*/ 91 h 292"/>
                            <a:gd name="T22" fmla="*/ 20 w 119"/>
                            <a:gd name="T23" fmla="*/ 75 h 292"/>
                            <a:gd name="T24" fmla="*/ 25 w 119"/>
                            <a:gd name="T25" fmla="*/ 62 h 292"/>
                            <a:gd name="T26" fmla="*/ 31 w 119"/>
                            <a:gd name="T27" fmla="*/ 50 h 292"/>
                            <a:gd name="T28" fmla="*/ 39 w 119"/>
                            <a:gd name="T29" fmla="*/ 37 h 292"/>
                            <a:gd name="T30" fmla="*/ 47 w 119"/>
                            <a:gd name="T31" fmla="*/ 25 h 292"/>
                            <a:gd name="T32" fmla="*/ 55 w 119"/>
                            <a:gd name="T33" fmla="*/ 15 h 292"/>
                            <a:gd name="T34" fmla="*/ 66 w 119"/>
                            <a:gd name="T35" fmla="*/ 5 h 292"/>
                            <a:gd name="T36" fmla="*/ 78 w 119"/>
                            <a:gd name="T37" fmla="*/ 0 h 292"/>
                            <a:gd name="T38" fmla="*/ 80 w 119"/>
                            <a:gd name="T39" fmla="*/ 0 h 292"/>
                            <a:gd name="T40" fmla="*/ 80 w 119"/>
                            <a:gd name="T41" fmla="*/ 3 h 292"/>
                            <a:gd name="T42" fmla="*/ 80 w 119"/>
                            <a:gd name="T43" fmla="*/ 29 h 292"/>
                            <a:gd name="T44" fmla="*/ 80 w 119"/>
                            <a:gd name="T45" fmla="*/ 52 h 292"/>
                            <a:gd name="T46" fmla="*/ 82 w 119"/>
                            <a:gd name="T47" fmla="*/ 74 h 292"/>
                            <a:gd name="T48" fmla="*/ 86 w 119"/>
                            <a:gd name="T49" fmla="*/ 95 h 292"/>
                            <a:gd name="T50" fmla="*/ 90 w 119"/>
                            <a:gd name="T51" fmla="*/ 116 h 292"/>
                            <a:gd name="T52" fmla="*/ 98 w 119"/>
                            <a:gd name="T53" fmla="*/ 138 h 292"/>
                            <a:gd name="T54" fmla="*/ 107 w 119"/>
                            <a:gd name="T55" fmla="*/ 159 h 292"/>
                            <a:gd name="T56" fmla="*/ 119 w 119"/>
                            <a:gd name="T57" fmla="*/ 183 h 292"/>
                            <a:gd name="T58" fmla="*/ 117 w 119"/>
                            <a:gd name="T59" fmla="*/ 194 h 292"/>
                            <a:gd name="T60" fmla="*/ 115 w 119"/>
                            <a:gd name="T61" fmla="*/ 208 h 292"/>
                            <a:gd name="T62" fmla="*/ 113 w 119"/>
                            <a:gd name="T63" fmla="*/ 221 h 292"/>
                            <a:gd name="T64" fmla="*/ 113 w 119"/>
                            <a:gd name="T65" fmla="*/ 237 h 292"/>
                            <a:gd name="T66" fmla="*/ 111 w 119"/>
                            <a:gd name="T67" fmla="*/ 251 h 292"/>
                            <a:gd name="T68" fmla="*/ 109 w 119"/>
                            <a:gd name="T69" fmla="*/ 264 h 292"/>
                            <a:gd name="T70" fmla="*/ 107 w 119"/>
                            <a:gd name="T71" fmla="*/ 278 h 292"/>
                            <a:gd name="T72" fmla="*/ 107 w 119"/>
                            <a:gd name="T73" fmla="*/ 292 h 292"/>
                            <a:gd name="T74" fmla="*/ 92 w 119"/>
                            <a:gd name="T75" fmla="*/ 280 h 292"/>
                            <a:gd name="T76" fmla="*/ 80 w 119"/>
                            <a:gd name="T77" fmla="*/ 264 h 292"/>
                            <a:gd name="T78" fmla="*/ 64 w 119"/>
                            <a:gd name="T79" fmla="*/ 245 h 292"/>
                            <a:gd name="T80" fmla="*/ 53 w 119"/>
                            <a:gd name="T81" fmla="*/ 225 h 292"/>
                            <a:gd name="T82" fmla="*/ 39 w 119"/>
                            <a:gd name="T83" fmla="*/ 202 h 292"/>
                            <a:gd name="T84" fmla="*/ 29 w 119"/>
                            <a:gd name="T85" fmla="*/ 181 h 292"/>
                            <a:gd name="T86" fmla="*/ 22 w 119"/>
                            <a:gd name="T87" fmla="*/ 159 h 292"/>
                            <a:gd name="T88" fmla="*/ 14 w 119"/>
                            <a:gd name="T89" fmla="*/ 144 h 292"/>
                            <a:gd name="T90" fmla="*/ 14 w 119"/>
                            <a:gd name="T91" fmla="*/ 144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9" h="292">
                              <a:moveTo>
                                <a:pt x="14" y="144"/>
                              </a:moveTo>
                              <a:lnTo>
                                <a:pt x="12" y="136"/>
                              </a:lnTo>
                              <a:lnTo>
                                <a:pt x="10" y="130"/>
                              </a:lnTo>
                              <a:lnTo>
                                <a:pt x="8" y="124"/>
                              </a:lnTo>
                              <a:lnTo>
                                <a:pt x="6" y="118"/>
                              </a:lnTo>
                              <a:lnTo>
                                <a:pt x="4" y="112"/>
                              </a:lnTo>
                              <a:lnTo>
                                <a:pt x="2" y="107"/>
                              </a:lnTo>
                              <a:lnTo>
                                <a:pt x="0" y="101"/>
                              </a:lnTo>
                              <a:lnTo>
                                <a:pt x="0" y="95"/>
                              </a:lnTo>
                              <a:lnTo>
                                <a:pt x="8" y="95"/>
                              </a:lnTo>
                              <a:lnTo>
                                <a:pt x="14" y="91"/>
                              </a:lnTo>
                              <a:lnTo>
                                <a:pt x="20" y="75"/>
                              </a:lnTo>
                              <a:lnTo>
                                <a:pt x="25" y="62"/>
                              </a:lnTo>
                              <a:lnTo>
                                <a:pt x="31" y="50"/>
                              </a:lnTo>
                              <a:lnTo>
                                <a:pt x="39" y="37"/>
                              </a:lnTo>
                              <a:lnTo>
                                <a:pt x="47" y="25"/>
                              </a:lnTo>
                              <a:lnTo>
                                <a:pt x="55" y="15"/>
                              </a:lnTo>
                              <a:lnTo>
                                <a:pt x="66" y="5"/>
                              </a:lnTo>
                              <a:lnTo>
                                <a:pt x="78" y="0"/>
                              </a:lnTo>
                              <a:lnTo>
                                <a:pt x="80" y="0"/>
                              </a:lnTo>
                              <a:lnTo>
                                <a:pt x="80" y="3"/>
                              </a:lnTo>
                              <a:lnTo>
                                <a:pt x="80" y="29"/>
                              </a:lnTo>
                              <a:lnTo>
                                <a:pt x="80" y="52"/>
                              </a:lnTo>
                              <a:lnTo>
                                <a:pt x="82" y="74"/>
                              </a:lnTo>
                              <a:lnTo>
                                <a:pt x="86" y="95"/>
                              </a:lnTo>
                              <a:lnTo>
                                <a:pt x="90" y="116"/>
                              </a:lnTo>
                              <a:lnTo>
                                <a:pt x="98" y="138"/>
                              </a:lnTo>
                              <a:lnTo>
                                <a:pt x="107" y="159"/>
                              </a:lnTo>
                              <a:lnTo>
                                <a:pt x="119" y="183"/>
                              </a:lnTo>
                              <a:lnTo>
                                <a:pt x="117" y="194"/>
                              </a:lnTo>
                              <a:lnTo>
                                <a:pt x="115" y="208"/>
                              </a:lnTo>
                              <a:lnTo>
                                <a:pt x="113" y="221"/>
                              </a:lnTo>
                              <a:lnTo>
                                <a:pt x="113" y="237"/>
                              </a:lnTo>
                              <a:lnTo>
                                <a:pt x="111" y="251"/>
                              </a:lnTo>
                              <a:lnTo>
                                <a:pt x="109" y="264"/>
                              </a:lnTo>
                              <a:lnTo>
                                <a:pt x="107" y="278"/>
                              </a:lnTo>
                              <a:lnTo>
                                <a:pt x="107" y="292"/>
                              </a:lnTo>
                              <a:lnTo>
                                <a:pt x="92" y="280"/>
                              </a:lnTo>
                              <a:lnTo>
                                <a:pt x="80" y="264"/>
                              </a:lnTo>
                              <a:lnTo>
                                <a:pt x="64" y="245"/>
                              </a:lnTo>
                              <a:lnTo>
                                <a:pt x="53" y="225"/>
                              </a:lnTo>
                              <a:lnTo>
                                <a:pt x="39" y="202"/>
                              </a:lnTo>
                              <a:lnTo>
                                <a:pt x="29" y="181"/>
                              </a:lnTo>
                              <a:lnTo>
                                <a:pt x="22" y="159"/>
                              </a:lnTo>
                              <a:lnTo>
                                <a:pt x="14" y="144"/>
                              </a:lnTo>
                              <a:lnTo>
                                <a:pt x="14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0" name="Freeform 18" descr="Part of leaf"/>
                      <wps:cNvSpPr>
                        <a:spLocks/>
                      </wps:cNvSpPr>
                      <wps:spPr bwMode="auto">
                        <a:xfrm>
                          <a:off x="1293" y="4106"/>
                          <a:ext cx="269" cy="342"/>
                        </a:xfrm>
                        <a:custGeom>
                          <a:avLst/>
                          <a:gdLst>
                            <a:gd name="T0" fmla="*/ 12 w 269"/>
                            <a:gd name="T1" fmla="*/ 331 h 342"/>
                            <a:gd name="T2" fmla="*/ 6 w 269"/>
                            <a:gd name="T3" fmla="*/ 311 h 342"/>
                            <a:gd name="T4" fmla="*/ 4 w 269"/>
                            <a:gd name="T5" fmla="*/ 294 h 342"/>
                            <a:gd name="T6" fmla="*/ 2 w 269"/>
                            <a:gd name="T7" fmla="*/ 276 h 342"/>
                            <a:gd name="T8" fmla="*/ 2 w 269"/>
                            <a:gd name="T9" fmla="*/ 261 h 342"/>
                            <a:gd name="T10" fmla="*/ 0 w 269"/>
                            <a:gd name="T11" fmla="*/ 243 h 342"/>
                            <a:gd name="T12" fmla="*/ 0 w 269"/>
                            <a:gd name="T13" fmla="*/ 226 h 342"/>
                            <a:gd name="T14" fmla="*/ 2 w 269"/>
                            <a:gd name="T15" fmla="*/ 208 h 342"/>
                            <a:gd name="T16" fmla="*/ 2 w 269"/>
                            <a:gd name="T17" fmla="*/ 191 h 342"/>
                            <a:gd name="T18" fmla="*/ 22 w 269"/>
                            <a:gd name="T19" fmla="*/ 179 h 342"/>
                            <a:gd name="T20" fmla="*/ 43 w 269"/>
                            <a:gd name="T21" fmla="*/ 154 h 342"/>
                            <a:gd name="T22" fmla="*/ 66 w 269"/>
                            <a:gd name="T23" fmla="*/ 124 h 342"/>
                            <a:gd name="T24" fmla="*/ 92 w 269"/>
                            <a:gd name="T25" fmla="*/ 91 h 342"/>
                            <a:gd name="T26" fmla="*/ 113 w 269"/>
                            <a:gd name="T27" fmla="*/ 58 h 342"/>
                            <a:gd name="T28" fmla="*/ 131 w 269"/>
                            <a:gd name="T29" fmla="*/ 29 h 342"/>
                            <a:gd name="T30" fmla="*/ 142 w 269"/>
                            <a:gd name="T31" fmla="*/ 8 h 342"/>
                            <a:gd name="T32" fmla="*/ 148 w 269"/>
                            <a:gd name="T33" fmla="*/ 0 h 342"/>
                            <a:gd name="T34" fmla="*/ 148 w 269"/>
                            <a:gd name="T35" fmla="*/ 19 h 342"/>
                            <a:gd name="T36" fmla="*/ 144 w 269"/>
                            <a:gd name="T37" fmla="*/ 39 h 342"/>
                            <a:gd name="T38" fmla="*/ 138 w 269"/>
                            <a:gd name="T39" fmla="*/ 62 h 342"/>
                            <a:gd name="T40" fmla="*/ 131 w 269"/>
                            <a:gd name="T41" fmla="*/ 87 h 342"/>
                            <a:gd name="T42" fmla="*/ 125 w 269"/>
                            <a:gd name="T43" fmla="*/ 109 h 342"/>
                            <a:gd name="T44" fmla="*/ 123 w 269"/>
                            <a:gd name="T45" fmla="*/ 130 h 342"/>
                            <a:gd name="T46" fmla="*/ 125 w 269"/>
                            <a:gd name="T47" fmla="*/ 150 h 342"/>
                            <a:gd name="T48" fmla="*/ 135 w 269"/>
                            <a:gd name="T49" fmla="*/ 167 h 342"/>
                            <a:gd name="T50" fmla="*/ 150 w 269"/>
                            <a:gd name="T51" fmla="*/ 167 h 342"/>
                            <a:gd name="T52" fmla="*/ 168 w 269"/>
                            <a:gd name="T53" fmla="*/ 159 h 342"/>
                            <a:gd name="T54" fmla="*/ 183 w 269"/>
                            <a:gd name="T55" fmla="*/ 144 h 342"/>
                            <a:gd name="T56" fmla="*/ 199 w 269"/>
                            <a:gd name="T57" fmla="*/ 126 h 342"/>
                            <a:gd name="T58" fmla="*/ 216 w 269"/>
                            <a:gd name="T59" fmla="*/ 107 h 342"/>
                            <a:gd name="T60" fmla="*/ 232 w 269"/>
                            <a:gd name="T61" fmla="*/ 89 h 342"/>
                            <a:gd name="T62" fmla="*/ 249 w 269"/>
                            <a:gd name="T63" fmla="*/ 76 h 342"/>
                            <a:gd name="T64" fmla="*/ 269 w 269"/>
                            <a:gd name="T65" fmla="*/ 70 h 342"/>
                            <a:gd name="T66" fmla="*/ 253 w 269"/>
                            <a:gd name="T67" fmla="*/ 89 h 342"/>
                            <a:gd name="T68" fmla="*/ 240 w 269"/>
                            <a:gd name="T69" fmla="*/ 113 h 342"/>
                            <a:gd name="T70" fmla="*/ 226 w 269"/>
                            <a:gd name="T71" fmla="*/ 136 h 342"/>
                            <a:gd name="T72" fmla="*/ 214 w 269"/>
                            <a:gd name="T73" fmla="*/ 163 h 342"/>
                            <a:gd name="T74" fmla="*/ 203 w 269"/>
                            <a:gd name="T75" fmla="*/ 189 h 342"/>
                            <a:gd name="T76" fmla="*/ 195 w 269"/>
                            <a:gd name="T77" fmla="*/ 218 h 342"/>
                            <a:gd name="T78" fmla="*/ 187 w 269"/>
                            <a:gd name="T79" fmla="*/ 245 h 342"/>
                            <a:gd name="T80" fmla="*/ 183 w 269"/>
                            <a:gd name="T81" fmla="*/ 272 h 342"/>
                            <a:gd name="T82" fmla="*/ 164 w 269"/>
                            <a:gd name="T83" fmla="*/ 280 h 342"/>
                            <a:gd name="T84" fmla="*/ 146 w 269"/>
                            <a:gd name="T85" fmla="*/ 290 h 342"/>
                            <a:gd name="T86" fmla="*/ 127 w 269"/>
                            <a:gd name="T87" fmla="*/ 298 h 342"/>
                            <a:gd name="T88" fmla="*/ 107 w 269"/>
                            <a:gd name="T89" fmla="*/ 307 h 342"/>
                            <a:gd name="T90" fmla="*/ 88 w 269"/>
                            <a:gd name="T91" fmla="*/ 315 h 342"/>
                            <a:gd name="T92" fmla="*/ 68 w 269"/>
                            <a:gd name="T93" fmla="*/ 323 h 342"/>
                            <a:gd name="T94" fmla="*/ 47 w 269"/>
                            <a:gd name="T95" fmla="*/ 333 h 342"/>
                            <a:gd name="T96" fmla="*/ 29 w 269"/>
                            <a:gd name="T97" fmla="*/ 342 h 342"/>
                            <a:gd name="T98" fmla="*/ 24 w 269"/>
                            <a:gd name="T99" fmla="*/ 342 h 342"/>
                            <a:gd name="T100" fmla="*/ 22 w 269"/>
                            <a:gd name="T101" fmla="*/ 342 h 342"/>
                            <a:gd name="T102" fmla="*/ 18 w 269"/>
                            <a:gd name="T103" fmla="*/ 340 h 342"/>
                            <a:gd name="T104" fmla="*/ 16 w 269"/>
                            <a:gd name="T105" fmla="*/ 340 h 342"/>
                            <a:gd name="T106" fmla="*/ 14 w 269"/>
                            <a:gd name="T107" fmla="*/ 337 h 342"/>
                            <a:gd name="T108" fmla="*/ 12 w 269"/>
                            <a:gd name="T109" fmla="*/ 331 h 342"/>
                            <a:gd name="T110" fmla="*/ 12 w 269"/>
                            <a:gd name="T111" fmla="*/ 331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69" h="342">
                              <a:moveTo>
                                <a:pt x="12" y="331"/>
                              </a:moveTo>
                              <a:lnTo>
                                <a:pt x="6" y="311"/>
                              </a:lnTo>
                              <a:lnTo>
                                <a:pt x="4" y="294"/>
                              </a:lnTo>
                              <a:lnTo>
                                <a:pt x="2" y="276"/>
                              </a:lnTo>
                              <a:lnTo>
                                <a:pt x="2" y="261"/>
                              </a:lnTo>
                              <a:lnTo>
                                <a:pt x="0" y="243"/>
                              </a:lnTo>
                              <a:lnTo>
                                <a:pt x="0" y="226"/>
                              </a:lnTo>
                              <a:lnTo>
                                <a:pt x="2" y="208"/>
                              </a:lnTo>
                              <a:lnTo>
                                <a:pt x="2" y="191"/>
                              </a:lnTo>
                              <a:lnTo>
                                <a:pt x="22" y="179"/>
                              </a:lnTo>
                              <a:lnTo>
                                <a:pt x="43" y="154"/>
                              </a:lnTo>
                              <a:lnTo>
                                <a:pt x="66" y="124"/>
                              </a:lnTo>
                              <a:lnTo>
                                <a:pt x="92" y="91"/>
                              </a:lnTo>
                              <a:lnTo>
                                <a:pt x="113" y="58"/>
                              </a:lnTo>
                              <a:lnTo>
                                <a:pt x="131" y="29"/>
                              </a:lnTo>
                              <a:lnTo>
                                <a:pt x="142" y="8"/>
                              </a:lnTo>
                              <a:lnTo>
                                <a:pt x="148" y="0"/>
                              </a:lnTo>
                              <a:lnTo>
                                <a:pt x="148" y="19"/>
                              </a:lnTo>
                              <a:lnTo>
                                <a:pt x="144" y="39"/>
                              </a:lnTo>
                              <a:lnTo>
                                <a:pt x="138" y="62"/>
                              </a:lnTo>
                              <a:lnTo>
                                <a:pt x="131" y="87"/>
                              </a:lnTo>
                              <a:lnTo>
                                <a:pt x="125" y="109"/>
                              </a:lnTo>
                              <a:lnTo>
                                <a:pt x="123" y="130"/>
                              </a:lnTo>
                              <a:lnTo>
                                <a:pt x="125" y="150"/>
                              </a:lnTo>
                              <a:lnTo>
                                <a:pt x="135" y="167"/>
                              </a:lnTo>
                              <a:lnTo>
                                <a:pt x="150" y="167"/>
                              </a:lnTo>
                              <a:lnTo>
                                <a:pt x="168" y="159"/>
                              </a:lnTo>
                              <a:lnTo>
                                <a:pt x="183" y="144"/>
                              </a:lnTo>
                              <a:lnTo>
                                <a:pt x="199" y="126"/>
                              </a:lnTo>
                              <a:lnTo>
                                <a:pt x="216" y="107"/>
                              </a:lnTo>
                              <a:lnTo>
                                <a:pt x="232" y="89"/>
                              </a:lnTo>
                              <a:lnTo>
                                <a:pt x="249" y="76"/>
                              </a:lnTo>
                              <a:lnTo>
                                <a:pt x="269" y="70"/>
                              </a:lnTo>
                              <a:lnTo>
                                <a:pt x="253" y="89"/>
                              </a:lnTo>
                              <a:lnTo>
                                <a:pt x="240" y="113"/>
                              </a:lnTo>
                              <a:lnTo>
                                <a:pt x="226" y="136"/>
                              </a:lnTo>
                              <a:lnTo>
                                <a:pt x="214" y="163"/>
                              </a:lnTo>
                              <a:lnTo>
                                <a:pt x="203" y="189"/>
                              </a:lnTo>
                              <a:lnTo>
                                <a:pt x="195" y="218"/>
                              </a:lnTo>
                              <a:lnTo>
                                <a:pt x="187" y="245"/>
                              </a:lnTo>
                              <a:lnTo>
                                <a:pt x="183" y="272"/>
                              </a:lnTo>
                              <a:lnTo>
                                <a:pt x="164" y="280"/>
                              </a:lnTo>
                              <a:lnTo>
                                <a:pt x="146" y="290"/>
                              </a:lnTo>
                              <a:lnTo>
                                <a:pt x="127" y="298"/>
                              </a:lnTo>
                              <a:lnTo>
                                <a:pt x="107" y="307"/>
                              </a:lnTo>
                              <a:lnTo>
                                <a:pt x="88" y="315"/>
                              </a:lnTo>
                              <a:lnTo>
                                <a:pt x="68" y="323"/>
                              </a:lnTo>
                              <a:lnTo>
                                <a:pt x="47" y="333"/>
                              </a:lnTo>
                              <a:lnTo>
                                <a:pt x="29" y="342"/>
                              </a:lnTo>
                              <a:lnTo>
                                <a:pt x="24" y="342"/>
                              </a:lnTo>
                              <a:lnTo>
                                <a:pt x="22" y="342"/>
                              </a:lnTo>
                              <a:lnTo>
                                <a:pt x="18" y="340"/>
                              </a:lnTo>
                              <a:lnTo>
                                <a:pt x="16" y="340"/>
                              </a:lnTo>
                              <a:lnTo>
                                <a:pt x="14" y="337"/>
                              </a:lnTo>
                              <a:lnTo>
                                <a:pt x="12" y="331"/>
                              </a:lnTo>
                              <a:lnTo>
                                <a:pt x="12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1" name="Freeform 19" descr="Part of leaf"/>
                      <wps:cNvSpPr>
                        <a:spLocks/>
                      </wps:cNvSpPr>
                      <wps:spPr bwMode="auto">
                        <a:xfrm>
                          <a:off x="1297" y="3964"/>
                          <a:ext cx="136" cy="325"/>
                        </a:xfrm>
                        <a:custGeom>
                          <a:avLst/>
                          <a:gdLst>
                            <a:gd name="T0" fmla="*/ 53 w 136"/>
                            <a:gd name="T1" fmla="*/ 105 h 325"/>
                            <a:gd name="T2" fmla="*/ 55 w 136"/>
                            <a:gd name="T3" fmla="*/ 93 h 325"/>
                            <a:gd name="T4" fmla="*/ 57 w 136"/>
                            <a:gd name="T5" fmla="*/ 79 h 325"/>
                            <a:gd name="T6" fmla="*/ 60 w 136"/>
                            <a:gd name="T7" fmla="*/ 64 h 325"/>
                            <a:gd name="T8" fmla="*/ 66 w 136"/>
                            <a:gd name="T9" fmla="*/ 46 h 325"/>
                            <a:gd name="T10" fmla="*/ 70 w 136"/>
                            <a:gd name="T11" fmla="*/ 31 h 325"/>
                            <a:gd name="T12" fmla="*/ 76 w 136"/>
                            <a:gd name="T13" fmla="*/ 17 h 325"/>
                            <a:gd name="T14" fmla="*/ 80 w 136"/>
                            <a:gd name="T15" fmla="*/ 5 h 325"/>
                            <a:gd name="T16" fmla="*/ 84 w 136"/>
                            <a:gd name="T17" fmla="*/ 0 h 325"/>
                            <a:gd name="T18" fmla="*/ 84 w 136"/>
                            <a:gd name="T19" fmla="*/ 7 h 325"/>
                            <a:gd name="T20" fmla="*/ 86 w 136"/>
                            <a:gd name="T21" fmla="*/ 19 h 325"/>
                            <a:gd name="T22" fmla="*/ 86 w 136"/>
                            <a:gd name="T23" fmla="*/ 29 h 325"/>
                            <a:gd name="T24" fmla="*/ 90 w 136"/>
                            <a:gd name="T25" fmla="*/ 40 h 325"/>
                            <a:gd name="T26" fmla="*/ 92 w 136"/>
                            <a:gd name="T27" fmla="*/ 46 h 325"/>
                            <a:gd name="T28" fmla="*/ 97 w 136"/>
                            <a:gd name="T29" fmla="*/ 52 h 325"/>
                            <a:gd name="T30" fmla="*/ 103 w 136"/>
                            <a:gd name="T31" fmla="*/ 54 h 325"/>
                            <a:gd name="T32" fmla="*/ 113 w 136"/>
                            <a:gd name="T33" fmla="*/ 50 h 325"/>
                            <a:gd name="T34" fmla="*/ 119 w 136"/>
                            <a:gd name="T35" fmla="*/ 64 h 325"/>
                            <a:gd name="T36" fmla="*/ 123 w 136"/>
                            <a:gd name="T37" fmla="*/ 76 h 325"/>
                            <a:gd name="T38" fmla="*/ 123 w 136"/>
                            <a:gd name="T39" fmla="*/ 87 h 325"/>
                            <a:gd name="T40" fmla="*/ 123 w 136"/>
                            <a:gd name="T41" fmla="*/ 99 h 325"/>
                            <a:gd name="T42" fmla="*/ 119 w 136"/>
                            <a:gd name="T43" fmla="*/ 111 h 325"/>
                            <a:gd name="T44" fmla="*/ 117 w 136"/>
                            <a:gd name="T45" fmla="*/ 122 h 325"/>
                            <a:gd name="T46" fmla="*/ 117 w 136"/>
                            <a:gd name="T47" fmla="*/ 134 h 325"/>
                            <a:gd name="T48" fmla="*/ 119 w 136"/>
                            <a:gd name="T49" fmla="*/ 146 h 325"/>
                            <a:gd name="T50" fmla="*/ 123 w 136"/>
                            <a:gd name="T51" fmla="*/ 144 h 325"/>
                            <a:gd name="T52" fmla="*/ 127 w 136"/>
                            <a:gd name="T53" fmla="*/ 144 h 325"/>
                            <a:gd name="T54" fmla="*/ 131 w 136"/>
                            <a:gd name="T55" fmla="*/ 142 h 325"/>
                            <a:gd name="T56" fmla="*/ 134 w 136"/>
                            <a:gd name="T57" fmla="*/ 140 h 325"/>
                            <a:gd name="T58" fmla="*/ 136 w 136"/>
                            <a:gd name="T59" fmla="*/ 146 h 325"/>
                            <a:gd name="T60" fmla="*/ 125 w 136"/>
                            <a:gd name="T61" fmla="*/ 167 h 325"/>
                            <a:gd name="T62" fmla="*/ 111 w 136"/>
                            <a:gd name="T63" fmla="*/ 192 h 325"/>
                            <a:gd name="T64" fmla="*/ 96 w 136"/>
                            <a:gd name="T65" fmla="*/ 218 h 325"/>
                            <a:gd name="T66" fmla="*/ 78 w 136"/>
                            <a:gd name="T67" fmla="*/ 243 h 325"/>
                            <a:gd name="T68" fmla="*/ 58 w 136"/>
                            <a:gd name="T69" fmla="*/ 266 h 325"/>
                            <a:gd name="T70" fmla="*/ 41 w 136"/>
                            <a:gd name="T71" fmla="*/ 290 h 325"/>
                            <a:gd name="T72" fmla="*/ 21 w 136"/>
                            <a:gd name="T73" fmla="*/ 307 h 325"/>
                            <a:gd name="T74" fmla="*/ 2 w 136"/>
                            <a:gd name="T75" fmla="*/ 325 h 325"/>
                            <a:gd name="T76" fmla="*/ 0 w 136"/>
                            <a:gd name="T77" fmla="*/ 307 h 325"/>
                            <a:gd name="T78" fmla="*/ 6 w 136"/>
                            <a:gd name="T79" fmla="*/ 284 h 325"/>
                            <a:gd name="T80" fmla="*/ 12 w 136"/>
                            <a:gd name="T81" fmla="*/ 253 h 325"/>
                            <a:gd name="T82" fmla="*/ 21 w 136"/>
                            <a:gd name="T83" fmla="*/ 218 h 325"/>
                            <a:gd name="T84" fmla="*/ 31 w 136"/>
                            <a:gd name="T85" fmla="*/ 179 h 325"/>
                            <a:gd name="T86" fmla="*/ 41 w 136"/>
                            <a:gd name="T87" fmla="*/ 146 h 325"/>
                            <a:gd name="T88" fmla="*/ 49 w 136"/>
                            <a:gd name="T89" fmla="*/ 120 h 325"/>
                            <a:gd name="T90" fmla="*/ 53 w 136"/>
                            <a:gd name="T91" fmla="*/ 105 h 325"/>
                            <a:gd name="T92" fmla="*/ 53 w 136"/>
                            <a:gd name="T93" fmla="*/ 10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36" h="325">
                              <a:moveTo>
                                <a:pt x="53" y="105"/>
                              </a:moveTo>
                              <a:lnTo>
                                <a:pt x="55" y="93"/>
                              </a:lnTo>
                              <a:lnTo>
                                <a:pt x="57" y="79"/>
                              </a:lnTo>
                              <a:lnTo>
                                <a:pt x="60" y="64"/>
                              </a:lnTo>
                              <a:lnTo>
                                <a:pt x="66" y="46"/>
                              </a:lnTo>
                              <a:lnTo>
                                <a:pt x="70" y="31"/>
                              </a:lnTo>
                              <a:lnTo>
                                <a:pt x="76" y="17"/>
                              </a:lnTo>
                              <a:lnTo>
                                <a:pt x="80" y="5"/>
                              </a:lnTo>
                              <a:lnTo>
                                <a:pt x="84" y="0"/>
                              </a:lnTo>
                              <a:lnTo>
                                <a:pt x="84" y="7"/>
                              </a:lnTo>
                              <a:lnTo>
                                <a:pt x="86" y="19"/>
                              </a:lnTo>
                              <a:lnTo>
                                <a:pt x="86" y="29"/>
                              </a:lnTo>
                              <a:lnTo>
                                <a:pt x="90" y="40"/>
                              </a:lnTo>
                              <a:lnTo>
                                <a:pt x="92" y="46"/>
                              </a:lnTo>
                              <a:lnTo>
                                <a:pt x="97" y="52"/>
                              </a:lnTo>
                              <a:lnTo>
                                <a:pt x="103" y="54"/>
                              </a:lnTo>
                              <a:lnTo>
                                <a:pt x="113" y="50"/>
                              </a:lnTo>
                              <a:lnTo>
                                <a:pt x="119" y="64"/>
                              </a:lnTo>
                              <a:lnTo>
                                <a:pt x="123" y="76"/>
                              </a:lnTo>
                              <a:lnTo>
                                <a:pt x="123" y="87"/>
                              </a:lnTo>
                              <a:lnTo>
                                <a:pt x="123" y="99"/>
                              </a:lnTo>
                              <a:lnTo>
                                <a:pt x="119" y="111"/>
                              </a:lnTo>
                              <a:lnTo>
                                <a:pt x="117" y="122"/>
                              </a:lnTo>
                              <a:lnTo>
                                <a:pt x="117" y="134"/>
                              </a:lnTo>
                              <a:lnTo>
                                <a:pt x="119" y="146"/>
                              </a:lnTo>
                              <a:lnTo>
                                <a:pt x="123" y="144"/>
                              </a:lnTo>
                              <a:lnTo>
                                <a:pt x="127" y="144"/>
                              </a:lnTo>
                              <a:lnTo>
                                <a:pt x="131" y="142"/>
                              </a:lnTo>
                              <a:lnTo>
                                <a:pt x="134" y="140"/>
                              </a:lnTo>
                              <a:lnTo>
                                <a:pt x="136" y="146"/>
                              </a:lnTo>
                              <a:lnTo>
                                <a:pt x="125" y="167"/>
                              </a:lnTo>
                              <a:lnTo>
                                <a:pt x="111" y="192"/>
                              </a:lnTo>
                              <a:lnTo>
                                <a:pt x="96" y="218"/>
                              </a:lnTo>
                              <a:lnTo>
                                <a:pt x="78" y="243"/>
                              </a:lnTo>
                              <a:lnTo>
                                <a:pt x="58" y="266"/>
                              </a:lnTo>
                              <a:lnTo>
                                <a:pt x="41" y="290"/>
                              </a:lnTo>
                              <a:lnTo>
                                <a:pt x="21" y="307"/>
                              </a:lnTo>
                              <a:lnTo>
                                <a:pt x="2" y="325"/>
                              </a:lnTo>
                              <a:lnTo>
                                <a:pt x="0" y="307"/>
                              </a:lnTo>
                              <a:lnTo>
                                <a:pt x="6" y="284"/>
                              </a:lnTo>
                              <a:lnTo>
                                <a:pt x="12" y="253"/>
                              </a:lnTo>
                              <a:lnTo>
                                <a:pt x="21" y="218"/>
                              </a:lnTo>
                              <a:lnTo>
                                <a:pt x="31" y="179"/>
                              </a:lnTo>
                              <a:lnTo>
                                <a:pt x="41" y="146"/>
                              </a:lnTo>
                              <a:lnTo>
                                <a:pt x="49" y="120"/>
                              </a:lnTo>
                              <a:lnTo>
                                <a:pt x="53" y="105"/>
                              </a:lnTo>
                              <a:lnTo>
                                <a:pt x="5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2" name="Freeform 20" descr="Part of leaf"/>
                      <wps:cNvSpPr>
                        <a:spLocks/>
                      </wps:cNvSpPr>
                      <wps:spPr bwMode="auto">
                        <a:xfrm>
                          <a:off x="1264" y="3946"/>
                          <a:ext cx="113" cy="261"/>
                        </a:xfrm>
                        <a:custGeom>
                          <a:avLst/>
                          <a:gdLst>
                            <a:gd name="T0" fmla="*/ 10 w 113"/>
                            <a:gd name="T1" fmla="*/ 208 h 261"/>
                            <a:gd name="T2" fmla="*/ 8 w 113"/>
                            <a:gd name="T3" fmla="*/ 193 h 261"/>
                            <a:gd name="T4" fmla="*/ 4 w 113"/>
                            <a:gd name="T5" fmla="*/ 179 h 261"/>
                            <a:gd name="T6" fmla="*/ 2 w 113"/>
                            <a:gd name="T7" fmla="*/ 166 h 261"/>
                            <a:gd name="T8" fmla="*/ 2 w 113"/>
                            <a:gd name="T9" fmla="*/ 154 h 261"/>
                            <a:gd name="T10" fmla="*/ 0 w 113"/>
                            <a:gd name="T11" fmla="*/ 140 h 261"/>
                            <a:gd name="T12" fmla="*/ 0 w 113"/>
                            <a:gd name="T13" fmla="*/ 127 h 261"/>
                            <a:gd name="T14" fmla="*/ 0 w 113"/>
                            <a:gd name="T15" fmla="*/ 113 h 261"/>
                            <a:gd name="T16" fmla="*/ 0 w 113"/>
                            <a:gd name="T17" fmla="*/ 99 h 261"/>
                            <a:gd name="T18" fmla="*/ 2 w 113"/>
                            <a:gd name="T19" fmla="*/ 99 h 261"/>
                            <a:gd name="T20" fmla="*/ 4 w 113"/>
                            <a:gd name="T21" fmla="*/ 99 h 261"/>
                            <a:gd name="T22" fmla="*/ 6 w 113"/>
                            <a:gd name="T23" fmla="*/ 105 h 261"/>
                            <a:gd name="T24" fmla="*/ 12 w 113"/>
                            <a:gd name="T25" fmla="*/ 105 h 261"/>
                            <a:gd name="T26" fmla="*/ 23 w 113"/>
                            <a:gd name="T27" fmla="*/ 86 h 261"/>
                            <a:gd name="T28" fmla="*/ 33 w 113"/>
                            <a:gd name="T29" fmla="*/ 70 h 261"/>
                            <a:gd name="T30" fmla="*/ 43 w 113"/>
                            <a:gd name="T31" fmla="*/ 55 h 261"/>
                            <a:gd name="T32" fmla="*/ 56 w 113"/>
                            <a:gd name="T33" fmla="*/ 45 h 261"/>
                            <a:gd name="T34" fmla="*/ 68 w 113"/>
                            <a:gd name="T35" fmla="*/ 31 h 261"/>
                            <a:gd name="T36" fmla="*/ 82 w 113"/>
                            <a:gd name="T37" fmla="*/ 22 h 261"/>
                            <a:gd name="T38" fmla="*/ 95 w 113"/>
                            <a:gd name="T39" fmla="*/ 12 h 261"/>
                            <a:gd name="T40" fmla="*/ 113 w 113"/>
                            <a:gd name="T41" fmla="*/ 0 h 261"/>
                            <a:gd name="T42" fmla="*/ 113 w 113"/>
                            <a:gd name="T43" fmla="*/ 4 h 261"/>
                            <a:gd name="T44" fmla="*/ 103 w 113"/>
                            <a:gd name="T45" fmla="*/ 33 h 261"/>
                            <a:gd name="T46" fmla="*/ 93 w 113"/>
                            <a:gd name="T47" fmla="*/ 66 h 261"/>
                            <a:gd name="T48" fmla="*/ 84 w 113"/>
                            <a:gd name="T49" fmla="*/ 97 h 261"/>
                            <a:gd name="T50" fmla="*/ 76 w 113"/>
                            <a:gd name="T51" fmla="*/ 131 h 261"/>
                            <a:gd name="T52" fmla="*/ 66 w 113"/>
                            <a:gd name="T53" fmla="*/ 164 h 261"/>
                            <a:gd name="T54" fmla="*/ 58 w 113"/>
                            <a:gd name="T55" fmla="*/ 197 h 261"/>
                            <a:gd name="T56" fmla="*/ 51 w 113"/>
                            <a:gd name="T57" fmla="*/ 228 h 261"/>
                            <a:gd name="T58" fmla="*/ 41 w 113"/>
                            <a:gd name="T59" fmla="*/ 261 h 261"/>
                            <a:gd name="T60" fmla="*/ 37 w 113"/>
                            <a:gd name="T61" fmla="*/ 259 h 261"/>
                            <a:gd name="T62" fmla="*/ 33 w 113"/>
                            <a:gd name="T63" fmla="*/ 253 h 261"/>
                            <a:gd name="T64" fmla="*/ 27 w 113"/>
                            <a:gd name="T65" fmla="*/ 245 h 261"/>
                            <a:gd name="T66" fmla="*/ 23 w 113"/>
                            <a:gd name="T67" fmla="*/ 238 h 261"/>
                            <a:gd name="T68" fmla="*/ 17 w 113"/>
                            <a:gd name="T69" fmla="*/ 226 h 261"/>
                            <a:gd name="T70" fmla="*/ 14 w 113"/>
                            <a:gd name="T71" fmla="*/ 218 h 261"/>
                            <a:gd name="T72" fmla="*/ 12 w 113"/>
                            <a:gd name="T73" fmla="*/ 212 h 261"/>
                            <a:gd name="T74" fmla="*/ 10 w 113"/>
                            <a:gd name="T75" fmla="*/ 208 h 261"/>
                            <a:gd name="T76" fmla="*/ 10 w 113"/>
                            <a:gd name="T77" fmla="*/ 208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3" h="261">
                              <a:moveTo>
                                <a:pt x="10" y="208"/>
                              </a:moveTo>
                              <a:lnTo>
                                <a:pt x="8" y="193"/>
                              </a:lnTo>
                              <a:lnTo>
                                <a:pt x="4" y="179"/>
                              </a:lnTo>
                              <a:lnTo>
                                <a:pt x="2" y="166"/>
                              </a:lnTo>
                              <a:lnTo>
                                <a:pt x="2" y="154"/>
                              </a:lnTo>
                              <a:lnTo>
                                <a:pt x="0" y="140"/>
                              </a:lnTo>
                              <a:lnTo>
                                <a:pt x="0" y="127"/>
                              </a:lnTo>
                              <a:lnTo>
                                <a:pt x="0" y="113"/>
                              </a:lnTo>
                              <a:lnTo>
                                <a:pt x="0" y="99"/>
                              </a:lnTo>
                              <a:lnTo>
                                <a:pt x="2" y="99"/>
                              </a:lnTo>
                              <a:lnTo>
                                <a:pt x="4" y="99"/>
                              </a:lnTo>
                              <a:lnTo>
                                <a:pt x="6" y="105"/>
                              </a:lnTo>
                              <a:lnTo>
                                <a:pt x="12" y="105"/>
                              </a:lnTo>
                              <a:lnTo>
                                <a:pt x="23" y="86"/>
                              </a:lnTo>
                              <a:lnTo>
                                <a:pt x="33" y="70"/>
                              </a:lnTo>
                              <a:lnTo>
                                <a:pt x="43" y="55"/>
                              </a:lnTo>
                              <a:lnTo>
                                <a:pt x="56" y="45"/>
                              </a:lnTo>
                              <a:lnTo>
                                <a:pt x="68" y="31"/>
                              </a:lnTo>
                              <a:lnTo>
                                <a:pt x="82" y="22"/>
                              </a:lnTo>
                              <a:lnTo>
                                <a:pt x="95" y="12"/>
                              </a:lnTo>
                              <a:lnTo>
                                <a:pt x="113" y="0"/>
                              </a:lnTo>
                              <a:lnTo>
                                <a:pt x="113" y="4"/>
                              </a:lnTo>
                              <a:lnTo>
                                <a:pt x="103" y="33"/>
                              </a:lnTo>
                              <a:lnTo>
                                <a:pt x="93" y="66"/>
                              </a:lnTo>
                              <a:lnTo>
                                <a:pt x="84" y="97"/>
                              </a:lnTo>
                              <a:lnTo>
                                <a:pt x="76" y="131"/>
                              </a:lnTo>
                              <a:lnTo>
                                <a:pt x="66" y="164"/>
                              </a:lnTo>
                              <a:lnTo>
                                <a:pt x="58" y="197"/>
                              </a:lnTo>
                              <a:lnTo>
                                <a:pt x="51" y="228"/>
                              </a:lnTo>
                              <a:lnTo>
                                <a:pt x="41" y="261"/>
                              </a:lnTo>
                              <a:lnTo>
                                <a:pt x="37" y="259"/>
                              </a:lnTo>
                              <a:lnTo>
                                <a:pt x="33" y="253"/>
                              </a:lnTo>
                              <a:lnTo>
                                <a:pt x="27" y="245"/>
                              </a:lnTo>
                              <a:lnTo>
                                <a:pt x="23" y="238"/>
                              </a:lnTo>
                              <a:lnTo>
                                <a:pt x="17" y="226"/>
                              </a:lnTo>
                              <a:lnTo>
                                <a:pt x="14" y="218"/>
                              </a:lnTo>
                              <a:lnTo>
                                <a:pt x="12" y="212"/>
                              </a:lnTo>
                              <a:lnTo>
                                <a:pt x="10" y="208"/>
                              </a:lnTo>
                              <a:lnTo>
                                <a:pt x="1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3" name="Freeform 21" descr="Part of leaf"/>
                      <wps:cNvSpPr>
                        <a:spLocks/>
                      </wps:cNvSpPr>
                      <wps:spPr bwMode="auto">
                        <a:xfrm>
                          <a:off x="1461" y="4577"/>
                          <a:ext cx="191" cy="109"/>
                        </a:xfrm>
                        <a:custGeom>
                          <a:avLst/>
                          <a:gdLst>
                            <a:gd name="T0" fmla="*/ 0 w 191"/>
                            <a:gd name="T1" fmla="*/ 23 h 109"/>
                            <a:gd name="T2" fmla="*/ 19 w 191"/>
                            <a:gd name="T3" fmla="*/ 13 h 109"/>
                            <a:gd name="T4" fmla="*/ 37 w 191"/>
                            <a:gd name="T5" fmla="*/ 8 h 109"/>
                            <a:gd name="T6" fmla="*/ 56 w 191"/>
                            <a:gd name="T7" fmla="*/ 4 h 109"/>
                            <a:gd name="T8" fmla="*/ 74 w 191"/>
                            <a:gd name="T9" fmla="*/ 2 h 109"/>
                            <a:gd name="T10" fmla="*/ 91 w 191"/>
                            <a:gd name="T11" fmla="*/ 0 h 109"/>
                            <a:gd name="T12" fmla="*/ 111 w 191"/>
                            <a:gd name="T13" fmla="*/ 2 h 109"/>
                            <a:gd name="T14" fmla="*/ 130 w 191"/>
                            <a:gd name="T15" fmla="*/ 6 h 109"/>
                            <a:gd name="T16" fmla="*/ 150 w 191"/>
                            <a:gd name="T17" fmla="*/ 10 h 109"/>
                            <a:gd name="T18" fmla="*/ 150 w 191"/>
                            <a:gd name="T19" fmla="*/ 12 h 109"/>
                            <a:gd name="T20" fmla="*/ 150 w 191"/>
                            <a:gd name="T21" fmla="*/ 13 h 109"/>
                            <a:gd name="T22" fmla="*/ 146 w 191"/>
                            <a:gd name="T23" fmla="*/ 13 h 109"/>
                            <a:gd name="T24" fmla="*/ 140 w 191"/>
                            <a:gd name="T25" fmla="*/ 15 h 109"/>
                            <a:gd name="T26" fmla="*/ 140 w 191"/>
                            <a:gd name="T27" fmla="*/ 17 h 109"/>
                            <a:gd name="T28" fmla="*/ 140 w 191"/>
                            <a:gd name="T29" fmla="*/ 21 h 109"/>
                            <a:gd name="T30" fmla="*/ 150 w 191"/>
                            <a:gd name="T31" fmla="*/ 27 h 109"/>
                            <a:gd name="T32" fmla="*/ 157 w 191"/>
                            <a:gd name="T33" fmla="*/ 37 h 109"/>
                            <a:gd name="T34" fmla="*/ 165 w 191"/>
                            <a:gd name="T35" fmla="*/ 47 h 109"/>
                            <a:gd name="T36" fmla="*/ 173 w 191"/>
                            <a:gd name="T37" fmla="*/ 58 h 109"/>
                            <a:gd name="T38" fmla="*/ 177 w 191"/>
                            <a:gd name="T39" fmla="*/ 70 h 109"/>
                            <a:gd name="T40" fmla="*/ 183 w 191"/>
                            <a:gd name="T41" fmla="*/ 84 h 109"/>
                            <a:gd name="T42" fmla="*/ 187 w 191"/>
                            <a:gd name="T43" fmla="*/ 95 h 109"/>
                            <a:gd name="T44" fmla="*/ 191 w 191"/>
                            <a:gd name="T45" fmla="*/ 109 h 109"/>
                            <a:gd name="T46" fmla="*/ 187 w 191"/>
                            <a:gd name="T47" fmla="*/ 109 h 109"/>
                            <a:gd name="T48" fmla="*/ 173 w 191"/>
                            <a:gd name="T49" fmla="*/ 103 h 109"/>
                            <a:gd name="T50" fmla="*/ 159 w 191"/>
                            <a:gd name="T51" fmla="*/ 99 h 109"/>
                            <a:gd name="T52" fmla="*/ 146 w 191"/>
                            <a:gd name="T53" fmla="*/ 95 h 109"/>
                            <a:gd name="T54" fmla="*/ 132 w 191"/>
                            <a:gd name="T55" fmla="*/ 93 h 109"/>
                            <a:gd name="T56" fmla="*/ 118 w 191"/>
                            <a:gd name="T57" fmla="*/ 89 h 109"/>
                            <a:gd name="T58" fmla="*/ 107 w 191"/>
                            <a:gd name="T59" fmla="*/ 89 h 109"/>
                            <a:gd name="T60" fmla="*/ 91 w 191"/>
                            <a:gd name="T61" fmla="*/ 89 h 109"/>
                            <a:gd name="T62" fmla="*/ 78 w 191"/>
                            <a:gd name="T63" fmla="*/ 91 h 109"/>
                            <a:gd name="T64" fmla="*/ 72 w 191"/>
                            <a:gd name="T65" fmla="*/ 87 h 109"/>
                            <a:gd name="T66" fmla="*/ 64 w 191"/>
                            <a:gd name="T67" fmla="*/ 80 h 109"/>
                            <a:gd name="T68" fmla="*/ 50 w 191"/>
                            <a:gd name="T69" fmla="*/ 70 h 109"/>
                            <a:gd name="T70" fmla="*/ 39 w 191"/>
                            <a:gd name="T71" fmla="*/ 60 h 109"/>
                            <a:gd name="T72" fmla="*/ 23 w 191"/>
                            <a:gd name="T73" fmla="*/ 47 h 109"/>
                            <a:gd name="T74" fmla="*/ 13 w 191"/>
                            <a:gd name="T75" fmla="*/ 37 h 109"/>
                            <a:gd name="T76" fmla="*/ 4 w 191"/>
                            <a:gd name="T77" fmla="*/ 29 h 109"/>
                            <a:gd name="T78" fmla="*/ 0 w 191"/>
                            <a:gd name="T79" fmla="*/ 23 h 109"/>
                            <a:gd name="T80" fmla="*/ 0 w 191"/>
                            <a:gd name="T81" fmla="*/ 23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91" h="109">
                              <a:moveTo>
                                <a:pt x="0" y="23"/>
                              </a:moveTo>
                              <a:lnTo>
                                <a:pt x="19" y="13"/>
                              </a:lnTo>
                              <a:lnTo>
                                <a:pt x="37" y="8"/>
                              </a:lnTo>
                              <a:lnTo>
                                <a:pt x="56" y="4"/>
                              </a:lnTo>
                              <a:lnTo>
                                <a:pt x="74" y="2"/>
                              </a:lnTo>
                              <a:lnTo>
                                <a:pt x="91" y="0"/>
                              </a:lnTo>
                              <a:lnTo>
                                <a:pt x="111" y="2"/>
                              </a:lnTo>
                              <a:lnTo>
                                <a:pt x="130" y="6"/>
                              </a:lnTo>
                              <a:lnTo>
                                <a:pt x="150" y="10"/>
                              </a:lnTo>
                              <a:lnTo>
                                <a:pt x="150" y="12"/>
                              </a:lnTo>
                              <a:lnTo>
                                <a:pt x="150" y="13"/>
                              </a:lnTo>
                              <a:lnTo>
                                <a:pt x="146" y="13"/>
                              </a:lnTo>
                              <a:lnTo>
                                <a:pt x="140" y="15"/>
                              </a:lnTo>
                              <a:lnTo>
                                <a:pt x="140" y="17"/>
                              </a:lnTo>
                              <a:lnTo>
                                <a:pt x="140" y="21"/>
                              </a:lnTo>
                              <a:lnTo>
                                <a:pt x="150" y="27"/>
                              </a:lnTo>
                              <a:lnTo>
                                <a:pt x="157" y="37"/>
                              </a:lnTo>
                              <a:lnTo>
                                <a:pt x="165" y="47"/>
                              </a:lnTo>
                              <a:lnTo>
                                <a:pt x="173" y="58"/>
                              </a:lnTo>
                              <a:lnTo>
                                <a:pt x="177" y="70"/>
                              </a:lnTo>
                              <a:lnTo>
                                <a:pt x="183" y="84"/>
                              </a:lnTo>
                              <a:lnTo>
                                <a:pt x="187" y="95"/>
                              </a:lnTo>
                              <a:lnTo>
                                <a:pt x="191" y="109"/>
                              </a:lnTo>
                              <a:lnTo>
                                <a:pt x="187" y="109"/>
                              </a:lnTo>
                              <a:lnTo>
                                <a:pt x="173" y="103"/>
                              </a:lnTo>
                              <a:lnTo>
                                <a:pt x="159" y="99"/>
                              </a:lnTo>
                              <a:lnTo>
                                <a:pt x="146" y="95"/>
                              </a:lnTo>
                              <a:lnTo>
                                <a:pt x="132" y="93"/>
                              </a:lnTo>
                              <a:lnTo>
                                <a:pt x="118" y="89"/>
                              </a:lnTo>
                              <a:lnTo>
                                <a:pt x="107" y="89"/>
                              </a:lnTo>
                              <a:lnTo>
                                <a:pt x="91" y="89"/>
                              </a:lnTo>
                              <a:lnTo>
                                <a:pt x="78" y="91"/>
                              </a:lnTo>
                              <a:lnTo>
                                <a:pt x="72" y="87"/>
                              </a:lnTo>
                              <a:lnTo>
                                <a:pt x="64" y="80"/>
                              </a:lnTo>
                              <a:lnTo>
                                <a:pt x="50" y="70"/>
                              </a:lnTo>
                              <a:lnTo>
                                <a:pt x="39" y="60"/>
                              </a:lnTo>
                              <a:lnTo>
                                <a:pt x="23" y="47"/>
                              </a:lnTo>
                              <a:lnTo>
                                <a:pt x="13" y="37"/>
                              </a:lnTo>
                              <a:lnTo>
                                <a:pt x="4" y="29"/>
                              </a:lnTo>
                              <a:lnTo>
                                <a:pt x="0" y="23"/>
                              </a:lnTo>
                              <a:lnTo>
                                <a:pt x="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4" name="Freeform 22" descr="Part of leaf"/>
                      <wps:cNvSpPr>
                        <a:spLocks/>
                      </wps:cNvSpPr>
                      <wps:spPr bwMode="auto">
                        <a:xfrm>
                          <a:off x="1505" y="4647"/>
                          <a:ext cx="174" cy="146"/>
                        </a:xfrm>
                        <a:custGeom>
                          <a:avLst/>
                          <a:gdLst>
                            <a:gd name="T0" fmla="*/ 12 w 174"/>
                            <a:gd name="T1" fmla="*/ 66 h 146"/>
                            <a:gd name="T2" fmla="*/ 8 w 174"/>
                            <a:gd name="T3" fmla="*/ 56 h 146"/>
                            <a:gd name="T4" fmla="*/ 6 w 174"/>
                            <a:gd name="T5" fmla="*/ 49 h 146"/>
                            <a:gd name="T6" fmla="*/ 4 w 174"/>
                            <a:gd name="T7" fmla="*/ 41 h 146"/>
                            <a:gd name="T8" fmla="*/ 4 w 174"/>
                            <a:gd name="T9" fmla="*/ 33 h 146"/>
                            <a:gd name="T10" fmla="*/ 2 w 174"/>
                            <a:gd name="T11" fmla="*/ 23 h 146"/>
                            <a:gd name="T12" fmla="*/ 0 w 174"/>
                            <a:gd name="T13" fmla="*/ 15 h 146"/>
                            <a:gd name="T14" fmla="*/ 0 w 174"/>
                            <a:gd name="T15" fmla="*/ 8 h 146"/>
                            <a:gd name="T16" fmla="*/ 0 w 174"/>
                            <a:gd name="T17" fmla="*/ 0 h 146"/>
                            <a:gd name="T18" fmla="*/ 2 w 174"/>
                            <a:gd name="T19" fmla="*/ 0 h 146"/>
                            <a:gd name="T20" fmla="*/ 2 w 174"/>
                            <a:gd name="T21" fmla="*/ 0 h 146"/>
                            <a:gd name="T22" fmla="*/ 12 w 174"/>
                            <a:gd name="T23" fmla="*/ 10 h 146"/>
                            <a:gd name="T24" fmla="*/ 24 w 174"/>
                            <a:gd name="T25" fmla="*/ 19 h 146"/>
                            <a:gd name="T26" fmla="*/ 34 w 174"/>
                            <a:gd name="T27" fmla="*/ 27 h 146"/>
                            <a:gd name="T28" fmla="*/ 45 w 174"/>
                            <a:gd name="T29" fmla="*/ 37 h 146"/>
                            <a:gd name="T30" fmla="*/ 55 w 174"/>
                            <a:gd name="T31" fmla="*/ 47 h 146"/>
                            <a:gd name="T32" fmla="*/ 67 w 174"/>
                            <a:gd name="T33" fmla="*/ 54 h 146"/>
                            <a:gd name="T34" fmla="*/ 78 w 174"/>
                            <a:gd name="T35" fmla="*/ 64 h 146"/>
                            <a:gd name="T36" fmla="*/ 90 w 174"/>
                            <a:gd name="T37" fmla="*/ 72 h 146"/>
                            <a:gd name="T38" fmla="*/ 100 w 174"/>
                            <a:gd name="T39" fmla="*/ 80 h 146"/>
                            <a:gd name="T40" fmla="*/ 111 w 174"/>
                            <a:gd name="T41" fmla="*/ 86 h 146"/>
                            <a:gd name="T42" fmla="*/ 123 w 174"/>
                            <a:gd name="T43" fmla="*/ 91 h 146"/>
                            <a:gd name="T44" fmla="*/ 133 w 174"/>
                            <a:gd name="T45" fmla="*/ 97 h 146"/>
                            <a:gd name="T46" fmla="*/ 145 w 174"/>
                            <a:gd name="T47" fmla="*/ 103 h 146"/>
                            <a:gd name="T48" fmla="*/ 156 w 174"/>
                            <a:gd name="T49" fmla="*/ 111 h 146"/>
                            <a:gd name="T50" fmla="*/ 164 w 174"/>
                            <a:gd name="T51" fmla="*/ 119 h 146"/>
                            <a:gd name="T52" fmla="*/ 174 w 174"/>
                            <a:gd name="T53" fmla="*/ 126 h 146"/>
                            <a:gd name="T54" fmla="*/ 162 w 174"/>
                            <a:gd name="T55" fmla="*/ 128 h 146"/>
                            <a:gd name="T56" fmla="*/ 148 w 174"/>
                            <a:gd name="T57" fmla="*/ 128 h 146"/>
                            <a:gd name="T58" fmla="*/ 137 w 174"/>
                            <a:gd name="T59" fmla="*/ 128 h 146"/>
                            <a:gd name="T60" fmla="*/ 123 w 174"/>
                            <a:gd name="T61" fmla="*/ 128 h 146"/>
                            <a:gd name="T62" fmla="*/ 111 w 174"/>
                            <a:gd name="T63" fmla="*/ 125 h 146"/>
                            <a:gd name="T64" fmla="*/ 98 w 174"/>
                            <a:gd name="T65" fmla="*/ 123 h 146"/>
                            <a:gd name="T66" fmla="*/ 86 w 174"/>
                            <a:gd name="T67" fmla="*/ 119 h 146"/>
                            <a:gd name="T68" fmla="*/ 76 w 174"/>
                            <a:gd name="T69" fmla="*/ 115 h 146"/>
                            <a:gd name="T70" fmla="*/ 71 w 174"/>
                            <a:gd name="T71" fmla="*/ 119 h 146"/>
                            <a:gd name="T72" fmla="*/ 71 w 174"/>
                            <a:gd name="T73" fmla="*/ 126 h 146"/>
                            <a:gd name="T74" fmla="*/ 69 w 174"/>
                            <a:gd name="T75" fmla="*/ 134 h 146"/>
                            <a:gd name="T76" fmla="*/ 71 w 174"/>
                            <a:gd name="T77" fmla="*/ 144 h 146"/>
                            <a:gd name="T78" fmla="*/ 69 w 174"/>
                            <a:gd name="T79" fmla="*/ 146 h 146"/>
                            <a:gd name="T80" fmla="*/ 69 w 174"/>
                            <a:gd name="T81" fmla="*/ 146 h 146"/>
                            <a:gd name="T82" fmla="*/ 57 w 174"/>
                            <a:gd name="T83" fmla="*/ 138 h 146"/>
                            <a:gd name="T84" fmla="*/ 49 w 174"/>
                            <a:gd name="T85" fmla="*/ 130 h 146"/>
                            <a:gd name="T86" fmla="*/ 39 w 174"/>
                            <a:gd name="T87" fmla="*/ 121 h 146"/>
                            <a:gd name="T88" fmla="*/ 34 w 174"/>
                            <a:gd name="T89" fmla="*/ 111 h 146"/>
                            <a:gd name="T90" fmla="*/ 26 w 174"/>
                            <a:gd name="T91" fmla="*/ 99 h 146"/>
                            <a:gd name="T92" fmla="*/ 20 w 174"/>
                            <a:gd name="T93" fmla="*/ 89 h 146"/>
                            <a:gd name="T94" fmla="*/ 16 w 174"/>
                            <a:gd name="T95" fmla="*/ 78 h 146"/>
                            <a:gd name="T96" fmla="*/ 12 w 174"/>
                            <a:gd name="T97" fmla="*/ 66 h 146"/>
                            <a:gd name="T98" fmla="*/ 12 w 174"/>
                            <a:gd name="T99" fmla="*/ 66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4" h="146">
                              <a:moveTo>
                                <a:pt x="12" y="66"/>
                              </a:moveTo>
                              <a:lnTo>
                                <a:pt x="8" y="56"/>
                              </a:lnTo>
                              <a:lnTo>
                                <a:pt x="6" y="49"/>
                              </a:lnTo>
                              <a:lnTo>
                                <a:pt x="4" y="41"/>
                              </a:lnTo>
                              <a:lnTo>
                                <a:pt x="4" y="33"/>
                              </a:lnTo>
                              <a:lnTo>
                                <a:pt x="2" y="23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lnTo>
                                <a:pt x="12" y="10"/>
                              </a:lnTo>
                              <a:lnTo>
                                <a:pt x="24" y="19"/>
                              </a:lnTo>
                              <a:lnTo>
                                <a:pt x="34" y="27"/>
                              </a:lnTo>
                              <a:lnTo>
                                <a:pt x="45" y="37"/>
                              </a:lnTo>
                              <a:lnTo>
                                <a:pt x="55" y="47"/>
                              </a:lnTo>
                              <a:lnTo>
                                <a:pt x="67" y="54"/>
                              </a:lnTo>
                              <a:lnTo>
                                <a:pt x="78" y="64"/>
                              </a:lnTo>
                              <a:lnTo>
                                <a:pt x="90" y="72"/>
                              </a:lnTo>
                              <a:lnTo>
                                <a:pt x="100" y="80"/>
                              </a:lnTo>
                              <a:lnTo>
                                <a:pt x="111" y="86"/>
                              </a:lnTo>
                              <a:lnTo>
                                <a:pt x="123" y="91"/>
                              </a:lnTo>
                              <a:lnTo>
                                <a:pt x="133" y="97"/>
                              </a:lnTo>
                              <a:lnTo>
                                <a:pt x="145" y="103"/>
                              </a:lnTo>
                              <a:lnTo>
                                <a:pt x="156" y="111"/>
                              </a:lnTo>
                              <a:lnTo>
                                <a:pt x="164" y="119"/>
                              </a:lnTo>
                              <a:lnTo>
                                <a:pt x="174" y="126"/>
                              </a:lnTo>
                              <a:lnTo>
                                <a:pt x="162" y="128"/>
                              </a:lnTo>
                              <a:lnTo>
                                <a:pt x="148" y="128"/>
                              </a:lnTo>
                              <a:lnTo>
                                <a:pt x="137" y="128"/>
                              </a:lnTo>
                              <a:lnTo>
                                <a:pt x="123" y="128"/>
                              </a:lnTo>
                              <a:lnTo>
                                <a:pt x="111" y="125"/>
                              </a:lnTo>
                              <a:lnTo>
                                <a:pt x="98" y="123"/>
                              </a:lnTo>
                              <a:lnTo>
                                <a:pt x="86" y="119"/>
                              </a:lnTo>
                              <a:lnTo>
                                <a:pt x="76" y="115"/>
                              </a:lnTo>
                              <a:lnTo>
                                <a:pt x="71" y="119"/>
                              </a:lnTo>
                              <a:lnTo>
                                <a:pt x="71" y="126"/>
                              </a:lnTo>
                              <a:lnTo>
                                <a:pt x="69" y="134"/>
                              </a:lnTo>
                              <a:lnTo>
                                <a:pt x="71" y="144"/>
                              </a:lnTo>
                              <a:lnTo>
                                <a:pt x="69" y="146"/>
                              </a:lnTo>
                              <a:lnTo>
                                <a:pt x="69" y="146"/>
                              </a:lnTo>
                              <a:lnTo>
                                <a:pt x="57" y="138"/>
                              </a:lnTo>
                              <a:lnTo>
                                <a:pt x="49" y="130"/>
                              </a:lnTo>
                              <a:lnTo>
                                <a:pt x="39" y="121"/>
                              </a:lnTo>
                              <a:lnTo>
                                <a:pt x="34" y="111"/>
                              </a:lnTo>
                              <a:lnTo>
                                <a:pt x="26" y="99"/>
                              </a:lnTo>
                              <a:lnTo>
                                <a:pt x="20" y="89"/>
                              </a:lnTo>
                              <a:lnTo>
                                <a:pt x="16" y="78"/>
                              </a:lnTo>
                              <a:lnTo>
                                <a:pt x="12" y="66"/>
                              </a:lnTo>
                              <a:lnTo>
                                <a:pt x="12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5" name="Freeform 23" descr="Part of leaf"/>
                      <wps:cNvSpPr>
                        <a:spLocks/>
                      </wps:cNvSpPr>
                      <wps:spPr bwMode="auto">
                        <a:xfrm>
                          <a:off x="1544" y="4670"/>
                          <a:ext cx="135" cy="94"/>
                        </a:xfrm>
                        <a:custGeom>
                          <a:avLst/>
                          <a:gdLst>
                            <a:gd name="T0" fmla="*/ 0 w 135"/>
                            <a:gd name="T1" fmla="*/ 6 h 94"/>
                            <a:gd name="T2" fmla="*/ 10 w 135"/>
                            <a:gd name="T3" fmla="*/ 2 h 94"/>
                            <a:gd name="T4" fmla="*/ 24 w 135"/>
                            <a:gd name="T5" fmla="*/ 0 h 94"/>
                            <a:gd name="T6" fmla="*/ 35 w 135"/>
                            <a:gd name="T7" fmla="*/ 0 h 94"/>
                            <a:gd name="T8" fmla="*/ 49 w 135"/>
                            <a:gd name="T9" fmla="*/ 2 h 94"/>
                            <a:gd name="T10" fmla="*/ 63 w 135"/>
                            <a:gd name="T11" fmla="*/ 4 h 94"/>
                            <a:gd name="T12" fmla="*/ 74 w 135"/>
                            <a:gd name="T13" fmla="*/ 10 h 94"/>
                            <a:gd name="T14" fmla="*/ 84 w 135"/>
                            <a:gd name="T15" fmla="*/ 14 h 94"/>
                            <a:gd name="T16" fmla="*/ 94 w 135"/>
                            <a:gd name="T17" fmla="*/ 22 h 94"/>
                            <a:gd name="T18" fmla="*/ 98 w 135"/>
                            <a:gd name="T19" fmla="*/ 29 h 94"/>
                            <a:gd name="T20" fmla="*/ 102 w 135"/>
                            <a:gd name="T21" fmla="*/ 39 h 94"/>
                            <a:gd name="T22" fmla="*/ 108 w 135"/>
                            <a:gd name="T23" fmla="*/ 47 h 94"/>
                            <a:gd name="T24" fmla="*/ 113 w 135"/>
                            <a:gd name="T25" fmla="*/ 57 h 94"/>
                            <a:gd name="T26" fmla="*/ 119 w 135"/>
                            <a:gd name="T27" fmla="*/ 65 h 94"/>
                            <a:gd name="T28" fmla="*/ 125 w 135"/>
                            <a:gd name="T29" fmla="*/ 72 h 94"/>
                            <a:gd name="T30" fmla="*/ 129 w 135"/>
                            <a:gd name="T31" fmla="*/ 82 h 94"/>
                            <a:gd name="T32" fmla="*/ 135 w 135"/>
                            <a:gd name="T33" fmla="*/ 94 h 94"/>
                            <a:gd name="T34" fmla="*/ 117 w 135"/>
                            <a:gd name="T35" fmla="*/ 86 h 94"/>
                            <a:gd name="T36" fmla="*/ 100 w 135"/>
                            <a:gd name="T37" fmla="*/ 76 h 94"/>
                            <a:gd name="T38" fmla="*/ 82 w 135"/>
                            <a:gd name="T39" fmla="*/ 65 h 94"/>
                            <a:gd name="T40" fmla="*/ 63 w 135"/>
                            <a:gd name="T41" fmla="*/ 55 h 94"/>
                            <a:gd name="T42" fmla="*/ 45 w 135"/>
                            <a:gd name="T43" fmla="*/ 43 h 94"/>
                            <a:gd name="T44" fmla="*/ 30 w 135"/>
                            <a:gd name="T45" fmla="*/ 31 h 94"/>
                            <a:gd name="T46" fmla="*/ 14 w 135"/>
                            <a:gd name="T47" fmla="*/ 18 h 94"/>
                            <a:gd name="T48" fmla="*/ 0 w 135"/>
                            <a:gd name="T49" fmla="*/ 6 h 94"/>
                            <a:gd name="T50" fmla="*/ 0 w 135"/>
                            <a:gd name="T51" fmla="*/ 6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5" h="94">
                              <a:moveTo>
                                <a:pt x="0" y="6"/>
                              </a:moveTo>
                              <a:lnTo>
                                <a:pt x="10" y="2"/>
                              </a:lnTo>
                              <a:lnTo>
                                <a:pt x="24" y="0"/>
                              </a:lnTo>
                              <a:lnTo>
                                <a:pt x="35" y="0"/>
                              </a:lnTo>
                              <a:lnTo>
                                <a:pt x="49" y="2"/>
                              </a:lnTo>
                              <a:lnTo>
                                <a:pt x="63" y="4"/>
                              </a:lnTo>
                              <a:lnTo>
                                <a:pt x="74" y="10"/>
                              </a:lnTo>
                              <a:lnTo>
                                <a:pt x="84" y="14"/>
                              </a:lnTo>
                              <a:lnTo>
                                <a:pt x="94" y="22"/>
                              </a:lnTo>
                              <a:lnTo>
                                <a:pt x="98" y="29"/>
                              </a:lnTo>
                              <a:lnTo>
                                <a:pt x="102" y="39"/>
                              </a:lnTo>
                              <a:lnTo>
                                <a:pt x="108" y="47"/>
                              </a:lnTo>
                              <a:lnTo>
                                <a:pt x="113" y="57"/>
                              </a:lnTo>
                              <a:lnTo>
                                <a:pt x="119" y="65"/>
                              </a:lnTo>
                              <a:lnTo>
                                <a:pt x="125" y="72"/>
                              </a:lnTo>
                              <a:lnTo>
                                <a:pt x="129" y="82"/>
                              </a:lnTo>
                              <a:lnTo>
                                <a:pt x="135" y="94"/>
                              </a:lnTo>
                              <a:lnTo>
                                <a:pt x="117" y="86"/>
                              </a:lnTo>
                              <a:lnTo>
                                <a:pt x="100" y="76"/>
                              </a:lnTo>
                              <a:lnTo>
                                <a:pt x="82" y="65"/>
                              </a:lnTo>
                              <a:lnTo>
                                <a:pt x="63" y="55"/>
                              </a:lnTo>
                              <a:lnTo>
                                <a:pt x="45" y="43"/>
                              </a:lnTo>
                              <a:lnTo>
                                <a:pt x="30" y="31"/>
                              </a:lnTo>
                              <a:lnTo>
                                <a:pt x="14" y="18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6" name="Freeform 24" descr="Part of leaf"/>
                      <wps:cNvSpPr>
                        <a:spLocks/>
                      </wps:cNvSpPr>
                      <wps:spPr bwMode="auto">
                        <a:xfrm>
                          <a:off x="1486" y="4172"/>
                          <a:ext cx="224" cy="198"/>
                        </a:xfrm>
                        <a:custGeom>
                          <a:avLst/>
                          <a:gdLst>
                            <a:gd name="T0" fmla="*/ 0 w 224"/>
                            <a:gd name="T1" fmla="*/ 198 h 198"/>
                            <a:gd name="T2" fmla="*/ 2 w 224"/>
                            <a:gd name="T3" fmla="*/ 175 h 198"/>
                            <a:gd name="T4" fmla="*/ 8 w 224"/>
                            <a:gd name="T5" fmla="*/ 148 h 198"/>
                            <a:gd name="T6" fmla="*/ 18 w 224"/>
                            <a:gd name="T7" fmla="*/ 119 h 198"/>
                            <a:gd name="T8" fmla="*/ 29 w 224"/>
                            <a:gd name="T9" fmla="*/ 91 h 198"/>
                            <a:gd name="T10" fmla="*/ 43 w 224"/>
                            <a:gd name="T11" fmla="*/ 62 h 198"/>
                            <a:gd name="T12" fmla="*/ 56 w 224"/>
                            <a:gd name="T13" fmla="*/ 37 h 198"/>
                            <a:gd name="T14" fmla="*/ 70 w 224"/>
                            <a:gd name="T15" fmla="*/ 15 h 198"/>
                            <a:gd name="T16" fmla="*/ 84 w 224"/>
                            <a:gd name="T17" fmla="*/ 0 h 198"/>
                            <a:gd name="T18" fmla="*/ 84 w 224"/>
                            <a:gd name="T19" fmla="*/ 4 h 198"/>
                            <a:gd name="T20" fmla="*/ 86 w 224"/>
                            <a:gd name="T21" fmla="*/ 10 h 198"/>
                            <a:gd name="T22" fmla="*/ 86 w 224"/>
                            <a:gd name="T23" fmla="*/ 15 h 198"/>
                            <a:gd name="T24" fmla="*/ 88 w 224"/>
                            <a:gd name="T25" fmla="*/ 19 h 198"/>
                            <a:gd name="T26" fmla="*/ 90 w 224"/>
                            <a:gd name="T27" fmla="*/ 21 h 198"/>
                            <a:gd name="T28" fmla="*/ 93 w 224"/>
                            <a:gd name="T29" fmla="*/ 21 h 198"/>
                            <a:gd name="T30" fmla="*/ 105 w 224"/>
                            <a:gd name="T31" fmla="*/ 17 h 198"/>
                            <a:gd name="T32" fmla="*/ 123 w 224"/>
                            <a:gd name="T33" fmla="*/ 15 h 198"/>
                            <a:gd name="T34" fmla="*/ 142 w 224"/>
                            <a:gd name="T35" fmla="*/ 12 h 198"/>
                            <a:gd name="T36" fmla="*/ 162 w 224"/>
                            <a:gd name="T37" fmla="*/ 12 h 198"/>
                            <a:gd name="T38" fmla="*/ 179 w 224"/>
                            <a:gd name="T39" fmla="*/ 10 h 198"/>
                            <a:gd name="T40" fmla="*/ 199 w 224"/>
                            <a:gd name="T41" fmla="*/ 12 h 198"/>
                            <a:gd name="T42" fmla="*/ 212 w 224"/>
                            <a:gd name="T43" fmla="*/ 17 h 198"/>
                            <a:gd name="T44" fmla="*/ 224 w 224"/>
                            <a:gd name="T45" fmla="*/ 27 h 198"/>
                            <a:gd name="T46" fmla="*/ 203 w 224"/>
                            <a:gd name="T47" fmla="*/ 37 h 198"/>
                            <a:gd name="T48" fmla="*/ 183 w 224"/>
                            <a:gd name="T49" fmla="*/ 51 h 198"/>
                            <a:gd name="T50" fmla="*/ 167 w 224"/>
                            <a:gd name="T51" fmla="*/ 66 h 198"/>
                            <a:gd name="T52" fmla="*/ 150 w 224"/>
                            <a:gd name="T53" fmla="*/ 82 h 198"/>
                            <a:gd name="T54" fmla="*/ 134 w 224"/>
                            <a:gd name="T55" fmla="*/ 97 h 198"/>
                            <a:gd name="T56" fmla="*/ 123 w 224"/>
                            <a:gd name="T57" fmla="*/ 117 h 198"/>
                            <a:gd name="T58" fmla="*/ 109 w 224"/>
                            <a:gd name="T59" fmla="*/ 138 h 198"/>
                            <a:gd name="T60" fmla="*/ 97 w 224"/>
                            <a:gd name="T61" fmla="*/ 160 h 198"/>
                            <a:gd name="T62" fmla="*/ 90 w 224"/>
                            <a:gd name="T63" fmla="*/ 161 h 198"/>
                            <a:gd name="T64" fmla="*/ 78 w 224"/>
                            <a:gd name="T65" fmla="*/ 169 h 198"/>
                            <a:gd name="T66" fmla="*/ 62 w 224"/>
                            <a:gd name="T67" fmla="*/ 175 h 198"/>
                            <a:gd name="T68" fmla="*/ 47 w 224"/>
                            <a:gd name="T69" fmla="*/ 183 h 198"/>
                            <a:gd name="T70" fmla="*/ 29 w 224"/>
                            <a:gd name="T71" fmla="*/ 189 h 198"/>
                            <a:gd name="T72" fmla="*/ 14 w 224"/>
                            <a:gd name="T73" fmla="*/ 195 h 198"/>
                            <a:gd name="T74" fmla="*/ 4 w 224"/>
                            <a:gd name="T75" fmla="*/ 197 h 198"/>
                            <a:gd name="T76" fmla="*/ 0 w 224"/>
                            <a:gd name="T77" fmla="*/ 198 h 198"/>
                            <a:gd name="T78" fmla="*/ 0 w 224"/>
                            <a:gd name="T7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4" h="198">
                              <a:moveTo>
                                <a:pt x="0" y="198"/>
                              </a:moveTo>
                              <a:lnTo>
                                <a:pt x="2" y="175"/>
                              </a:lnTo>
                              <a:lnTo>
                                <a:pt x="8" y="148"/>
                              </a:lnTo>
                              <a:lnTo>
                                <a:pt x="18" y="119"/>
                              </a:lnTo>
                              <a:lnTo>
                                <a:pt x="29" y="91"/>
                              </a:lnTo>
                              <a:lnTo>
                                <a:pt x="43" y="62"/>
                              </a:lnTo>
                              <a:lnTo>
                                <a:pt x="56" y="37"/>
                              </a:lnTo>
                              <a:lnTo>
                                <a:pt x="70" y="15"/>
                              </a:lnTo>
                              <a:lnTo>
                                <a:pt x="84" y="0"/>
                              </a:lnTo>
                              <a:lnTo>
                                <a:pt x="84" y="4"/>
                              </a:lnTo>
                              <a:lnTo>
                                <a:pt x="86" y="10"/>
                              </a:lnTo>
                              <a:lnTo>
                                <a:pt x="86" y="15"/>
                              </a:lnTo>
                              <a:lnTo>
                                <a:pt x="88" y="19"/>
                              </a:lnTo>
                              <a:lnTo>
                                <a:pt x="90" y="21"/>
                              </a:lnTo>
                              <a:lnTo>
                                <a:pt x="93" y="21"/>
                              </a:lnTo>
                              <a:lnTo>
                                <a:pt x="105" y="17"/>
                              </a:lnTo>
                              <a:lnTo>
                                <a:pt x="123" y="15"/>
                              </a:lnTo>
                              <a:lnTo>
                                <a:pt x="142" y="12"/>
                              </a:lnTo>
                              <a:lnTo>
                                <a:pt x="162" y="12"/>
                              </a:lnTo>
                              <a:lnTo>
                                <a:pt x="179" y="10"/>
                              </a:lnTo>
                              <a:lnTo>
                                <a:pt x="199" y="12"/>
                              </a:lnTo>
                              <a:lnTo>
                                <a:pt x="212" y="17"/>
                              </a:lnTo>
                              <a:lnTo>
                                <a:pt x="224" y="27"/>
                              </a:lnTo>
                              <a:lnTo>
                                <a:pt x="203" y="37"/>
                              </a:lnTo>
                              <a:lnTo>
                                <a:pt x="183" y="51"/>
                              </a:lnTo>
                              <a:lnTo>
                                <a:pt x="167" y="66"/>
                              </a:lnTo>
                              <a:lnTo>
                                <a:pt x="150" y="82"/>
                              </a:lnTo>
                              <a:lnTo>
                                <a:pt x="134" y="97"/>
                              </a:lnTo>
                              <a:lnTo>
                                <a:pt x="123" y="117"/>
                              </a:lnTo>
                              <a:lnTo>
                                <a:pt x="109" y="138"/>
                              </a:lnTo>
                              <a:lnTo>
                                <a:pt x="97" y="160"/>
                              </a:lnTo>
                              <a:lnTo>
                                <a:pt x="90" y="161"/>
                              </a:lnTo>
                              <a:lnTo>
                                <a:pt x="78" y="169"/>
                              </a:lnTo>
                              <a:lnTo>
                                <a:pt x="62" y="175"/>
                              </a:lnTo>
                              <a:lnTo>
                                <a:pt x="47" y="183"/>
                              </a:lnTo>
                              <a:lnTo>
                                <a:pt x="29" y="189"/>
                              </a:lnTo>
                              <a:lnTo>
                                <a:pt x="14" y="195"/>
                              </a:lnTo>
                              <a:lnTo>
                                <a:pt x="4" y="197"/>
                              </a:lnTo>
                              <a:lnTo>
                                <a:pt x="0" y="198"/>
                              </a:lnTo>
                              <a:lnTo>
                                <a:pt x="0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7" name="Freeform 25" descr="Part of leaf"/>
                      <wps:cNvSpPr>
                        <a:spLocks/>
                      </wps:cNvSpPr>
                      <wps:spPr bwMode="auto">
                        <a:xfrm>
                          <a:off x="1517" y="4335"/>
                          <a:ext cx="212" cy="135"/>
                        </a:xfrm>
                        <a:custGeom>
                          <a:avLst/>
                          <a:gdLst>
                            <a:gd name="T0" fmla="*/ 0 w 212"/>
                            <a:gd name="T1" fmla="*/ 39 h 135"/>
                            <a:gd name="T2" fmla="*/ 0 w 212"/>
                            <a:gd name="T3" fmla="*/ 37 h 135"/>
                            <a:gd name="T4" fmla="*/ 6 w 212"/>
                            <a:gd name="T5" fmla="*/ 35 h 135"/>
                            <a:gd name="T6" fmla="*/ 12 w 212"/>
                            <a:gd name="T7" fmla="*/ 32 h 135"/>
                            <a:gd name="T8" fmla="*/ 22 w 212"/>
                            <a:gd name="T9" fmla="*/ 30 h 135"/>
                            <a:gd name="T10" fmla="*/ 33 w 212"/>
                            <a:gd name="T11" fmla="*/ 24 h 135"/>
                            <a:gd name="T12" fmla="*/ 49 w 212"/>
                            <a:gd name="T13" fmla="*/ 18 h 135"/>
                            <a:gd name="T14" fmla="*/ 68 w 212"/>
                            <a:gd name="T15" fmla="*/ 10 h 135"/>
                            <a:gd name="T16" fmla="*/ 90 w 212"/>
                            <a:gd name="T17" fmla="*/ 0 h 135"/>
                            <a:gd name="T18" fmla="*/ 94 w 212"/>
                            <a:gd name="T19" fmla="*/ 2 h 135"/>
                            <a:gd name="T20" fmla="*/ 99 w 212"/>
                            <a:gd name="T21" fmla="*/ 10 h 135"/>
                            <a:gd name="T22" fmla="*/ 107 w 212"/>
                            <a:gd name="T23" fmla="*/ 16 h 135"/>
                            <a:gd name="T24" fmla="*/ 115 w 212"/>
                            <a:gd name="T25" fmla="*/ 24 h 135"/>
                            <a:gd name="T26" fmla="*/ 127 w 212"/>
                            <a:gd name="T27" fmla="*/ 30 h 135"/>
                            <a:gd name="T28" fmla="*/ 138 w 212"/>
                            <a:gd name="T29" fmla="*/ 37 h 135"/>
                            <a:gd name="T30" fmla="*/ 150 w 212"/>
                            <a:gd name="T31" fmla="*/ 45 h 135"/>
                            <a:gd name="T32" fmla="*/ 162 w 212"/>
                            <a:gd name="T33" fmla="*/ 51 h 135"/>
                            <a:gd name="T34" fmla="*/ 173 w 212"/>
                            <a:gd name="T35" fmla="*/ 57 h 135"/>
                            <a:gd name="T36" fmla="*/ 187 w 212"/>
                            <a:gd name="T37" fmla="*/ 63 h 135"/>
                            <a:gd name="T38" fmla="*/ 199 w 212"/>
                            <a:gd name="T39" fmla="*/ 67 h 135"/>
                            <a:gd name="T40" fmla="*/ 212 w 212"/>
                            <a:gd name="T41" fmla="*/ 72 h 135"/>
                            <a:gd name="T42" fmla="*/ 212 w 212"/>
                            <a:gd name="T43" fmla="*/ 74 h 135"/>
                            <a:gd name="T44" fmla="*/ 207 w 212"/>
                            <a:gd name="T45" fmla="*/ 80 h 135"/>
                            <a:gd name="T46" fmla="*/ 199 w 212"/>
                            <a:gd name="T47" fmla="*/ 86 h 135"/>
                            <a:gd name="T48" fmla="*/ 193 w 212"/>
                            <a:gd name="T49" fmla="*/ 92 h 135"/>
                            <a:gd name="T50" fmla="*/ 185 w 212"/>
                            <a:gd name="T51" fmla="*/ 98 h 135"/>
                            <a:gd name="T52" fmla="*/ 177 w 212"/>
                            <a:gd name="T53" fmla="*/ 102 h 135"/>
                            <a:gd name="T54" fmla="*/ 170 w 212"/>
                            <a:gd name="T55" fmla="*/ 106 h 135"/>
                            <a:gd name="T56" fmla="*/ 160 w 212"/>
                            <a:gd name="T57" fmla="*/ 109 h 135"/>
                            <a:gd name="T58" fmla="*/ 150 w 212"/>
                            <a:gd name="T59" fmla="*/ 115 h 135"/>
                            <a:gd name="T60" fmla="*/ 148 w 212"/>
                            <a:gd name="T61" fmla="*/ 123 h 135"/>
                            <a:gd name="T62" fmla="*/ 152 w 212"/>
                            <a:gd name="T63" fmla="*/ 135 h 135"/>
                            <a:gd name="T64" fmla="*/ 135 w 212"/>
                            <a:gd name="T65" fmla="*/ 131 h 135"/>
                            <a:gd name="T66" fmla="*/ 117 w 212"/>
                            <a:gd name="T67" fmla="*/ 125 h 135"/>
                            <a:gd name="T68" fmla="*/ 96 w 212"/>
                            <a:gd name="T69" fmla="*/ 113 h 135"/>
                            <a:gd name="T70" fmla="*/ 76 w 212"/>
                            <a:gd name="T71" fmla="*/ 102 h 135"/>
                            <a:gd name="T72" fmla="*/ 53 w 212"/>
                            <a:gd name="T73" fmla="*/ 84 h 135"/>
                            <a:gd name="T74" fmla="*/ 33 w 212"/>
                            <a:gd name="T75" fmla="*/ 71 h 135"/>
                            <a:gd name="T76" fmla="*/ 16 w 212"/>
                            <a:gd name="T77" fmla="*/ 55 h 135"/>
                            <a:gd name="T78" fmla="*/ 0 w 212"/>
                            <a:gd name="T79" fmla="*/ 43 h 135"/>
                            <a:gd name="T80" fmla="*/ 0 w 212"/>
                            <a:gd name="T81" fmla="*/ 39 h 135"/>
                            <a:gd name="T82" fmla="*/ 0 w 212"/>
                            <a:gd name="T83" fmla="*/ 39 h 135"/>
                            <a:gd name="T84" fmla="*/ 0 w 212"/>
                            <a:gd name="T85" fmla="*/ 39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2" h="135">
                              <a:moveTo>
                                <a:pt x="0" y="39"/>
                              </a:moveTo>
                              <a:lnTo>
                                <a:pt x="0" y="37"/>
                              </a:lnTo>
                              <a:lnTo>
                                <a:pt x="6" y="35"/>
                              </a:lnTo>
                              <a:lnTo>
                                <a:pt x="12" y="32"/>
                              </a:lnTo>
                              <a:lnTo>
                                <a:pt x="22" y="30"/>
                              </a:lnTo>
                              <a:lnTo>
                                <a:pt x="33" y="24"/>
                              </a:lnTo>
                              <a:lnTo>
                                <a:pt x="49" y="18"/>
                              </a:lnTo>
                              <a:lnTo>
                                <a:pt x="68" y="10"/>
                              </a:lnTo>
                              <a:lnTo>
                                <a:pt x="90" y="0"/>
                              </a:lnTo>
                              <a:lnTo>
                                <a:pt x="94" y="2"/>
                              </a:lnTo>
                              <a:lnTo>
                                <a:pt x="99" y="10"/>
                              </a:lnTo>
                              <a:lnTo>
                                <a:pt x="107" y="16"/>
                              </a:lnTo>
                              <a:lnTo>
                                <a:pt x="115" y="24"/>
                              </a:lnTo>
                              <a:lnTo>
                                <a:pt x="127" y="30"/>
                              </a:lnTo>
                              <a:lnTo>
                                <a:pt x="138" y="37"/>
                              </a:lnTo>
                              <a:lnTo>
                                <a:pt x="150" y="45"/>
                              </a:lnTo>
                              <a:lnTo>
                                <a:pt x="162" y="51"/>
                              </a:lnTo>
                              <a:lnTo>
                                <a:pt x="173" y="57"/>
                              </a:lnTo>
                              <a:lnTo>
                                <a:pt x="187" y="63"/>
                              </a:lnTo>
                              <a:lnTo>
                                <a:pt x="199" y="67"/>
                              </a:lnTo>
                              <a:lnTo>
                                <a:pt x="212" y="72"/>
                              </a:lnTo>
                              <a:lnTo>
                                <a:pt x="212" y="74"/>
                              </a:lnTo>
                              <a:lnTo>
                                <a:pt x="207" y="80"/>
                              </a:lnTo>
                              <a:lnTo>
                                <a:pt x="199" y="86"/>
                              </a:lnTo>
                              <a:lnTo>
                                <a:pt x="193" y="92"/>
                              </a:lnTo>
                              <a:lnTo>
                                <a:pt x="185" y="98"/>
                              </a:lnTo>
                              <a:lnTo>
                                <a:pt x="177" y="102"/>
                              </a:lnTo>
                              <a:lnTo>
                                <a:pt x="170" y="106"/>
                              </a:lnTo>
                              <a:lnTo>
                                <a:pt x="160" y="109"/>
                              </a:lnTo>
                              <a:lnTo>
                                <a:pt x="150" y="115"/>
                              </a:lnTo>
                              <a:lnTo>
                                <a:pt x="148" y="123"/>
                              </a:lnTo>
                              <a:lnTo>
                                <a:pt x="152" y="135"/>
                              </a:lnTo>
                              <a:lnTo>
                                <a:pt x="135" y="131"/>
                              </a:lnTo>
                              <a:lnTo>
                                <a:pt x="117" y="125"/>
                              </a:lnTo>
                              <a:lnTo>
                                <a:pt x="96" y="113"/>
                              </a:lnTo>
                              <a:lnTo>
                                <a:pt x="76" y="102"/>
                              </a:lnTo>
                              <a:lnTo>
                                <a:pt x="53" y="84"/>
                              </a:lnTo>
                              <a:lnTo>
                                <a:pt x="33" y="71"/>
                              </a:lnTo>
                              <a:lnTo>
                                <a:pt x="16" y="55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8" name="Freeform 26" descr="Part of leaf"/>
                      <wps:cNvSpPr>
                        <a:spLocks/>
                      </wps:cNvSpPr>
                      <wps:spPr bwMode="auto">
                        <a:xfrm>
                          <a:off x="1591" y="4203"/>
                          <a:ext cx="220" cy="127"/>
                        </a:xfrm>
                        <a:custGeom>
                          <a:avLst/>
                          <a:gdLst>
                            <a:gd name="T0" fmla="*/ 0 w 220"/>
                            <a:gd name="T1" fmla="*/ 123 h 127"/>
                            <a:gd name="T2" fmla="*/ 10 w 220"/>
                            <a:gd name="T3" fmla="*/ 101 h 127"/>
                            <a:gd name="T4" fmla="*/ 24 w 220"/>
                            <a:gd name="T5" fmla="*/ 82 h 127"/>
                            <a:gd name="T6" fmla="*/ 35 w 220"/>
                            <a:gd name="T7" fmla="*/ 64 h 127"/>
                            <a:gd name="T8" fmla="*/ 51 w 220"/>
                            <a:gd name="T9" fmla="*/ 51 h 127"/>
                            <a:gd name="T10" fmla="*/ 64 w 220"/>
                            <a:gd name="T11" fmla="*/ 35 h 127"/>
                            <a:gd name="T12" fmla="*/ 82 w 220"/>
                            <a:gd name="T13" fmla="*/ 23 h 127"/>
                            <a:gd name="T14" fmla="*/ 99 w 220"/>
                            <a:gd name="T15" fmla="*/ 12 h 127"/>
                            <a:gd name="T16" fmla="*/ 119 w 220"/>
                            <a:gd name="T17" fmla="*/ 0 h 127"/>
                            <a:gd name="T18" fmla="*/ 119 w 220"/>
                            <a:gd name="T19" fmla="*/ 2 h 127"/>
                            <a:gd name="T20" fmla="*/ 119 w 220"/>
                            <a:gd name="T21" fmla="*/ 4 h 127"/>
                            <a:gd name="T22" fmla="*/ 117 w 220"/>
                            <a:gd name="T23" fmla="*/ 8 h 127"/>
                            <a:gd name="T24" fmla="*/ 119 w 220"/>
                            <a:gd name="T25" fmla="*/ 14 h 127"/>
                            <a:gd name="T26" fmla="*/ 129 w 220"/>
                            <a:gd name="T27" fmla="*/ 14 h 127"/>
                            <a:gd name="T28" fmla="*/ 140 w 220"/>
                            <a:gd name="T29" fmla="*/ 14 h 127"/>
                            <a:gd name="T30" fmla="*/ 156 w 220"/>
                            <a:gd name="T31" fmla="*/ 14 h 127"/>
                            <a:gd name="T32" fmla="*/ 172 w 220"/>
                            <a:gd name="T33" fmla="*/ 16 h 127"/>
                            <a:gd name="T34" fmla="*/ 187 w 220"/>
                            <a:gd name="T35" fmla="*/ 16 h 127"/>
                            <a:gd name="T36" fmla="*/ 203 w 220"/>
                            <a:gd name="T37" fmla="*/ 20 h 127"/>
                            <a:gd name="T38" fmla="*/ 212 w 220"/>
                            <a:gd name="T39" fmla="*/ 23 h 127"/>
                            <a:gd name="T40" fmla="*/ 220 w 220"/>
                            <a:gd name="T41" fmla="*/ 31 h 127"/>
                            <a:gd name="T42" fmla="*/ 216 w 220"/>
                            <a:gd name="T43" fmla="*/ 33 h 127"/>
                            <a:gd name="T44" fmla="*/ 212 w 220"/>
                            <a:gd name="T45" fmla="*/ 33 h 127"/>
                            <a:gd name="T46" fmla="*/ 209 w 220"/>
                            <a:gd name="T47" fmla="*/ 33 h 127"/>
                            <a:gd name="T48" fmla="*/ 207 w 220"/>
                            <a:gd name="T49" fmla="*/ 35 h 127"/>
                            <a:gd name="T50" fmla="*/ 201 w 220"/>
                            <a:gd name="T51" fmla="*/ 37 h 127"/>
                            <a:gd name="T52" fmla="*/ 197 w 220"/>
                            <a:gd name="T53" fmla="*/ 41 h 127"/>
                            <a:gd name="T54" fmla="*/ 172 w 220"/>
                            <a:gd name="T55" fmla="*/ 53 h 127"/>
                            <a:gd name="T56" fmla="*/ 148 w 220"/>
                            <a:gd name="T57" fmla="*/ 64 h 127"/>
                            <a:gd name="T58" fmla="*/ 125 w 220"/>
                            <a:gd name="T59" fmla="*/ 76 h 127"/>
                            <a:gd name="T60" fmla="*/ 101 w 220"/>
                            <a:gd name="T61" fmla="*/ 86 h 127"/>
                            <a:gd name="T62" fmla="*/ 76 w 220"/>
                            <a:gd name="T63" fmla="*/ 95 h 127"/>
                            <a:gd name="T64" fmla="*/ 51 w 220"/>
                            <a:gd name="T65" fmla="*/ 107 h 127"/>
                            <a:gd name="T66" fmla="*/ 27 w 220"/>
                            <a:gd name="T67" fmla="*/ 117 h 127"/>
                            <a:gd name="T68" fmla="*/ 2 w 220"/>
                            <a:gd name="T69" fmla="*/ 127 h 127"/>
                            <a:gd name="T70" fmla="*/ 0 w 220"/>
                            <a:gd name="T71" fmla="*/ 123 h 127"/>
                            <a:gd name="T72" fmla="*/ 0 w 220"/>
                            <a:gd name="T73" fmla="*/ 12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20" h="127">
                              <a:moveTo>
                                <a:pt x="0" y="123"/>
                              </a:moveTo>
                              <a:lnTo>
                                <a:pt x="10" y="101"/>
                              </a:lnTo>
                              <a:lnTo>
                                <a:pt x="24" y="82"/>
                              </a:lnTo>
                              <a:lnTo>
                                <a:pt x="35" y="64"/>
                              </a:lnTo>
                              <a:lnTo>
                                <a:pt x="51" y="51"/>
                              </a:lnTo>
                              <a:lnTo>
                                <a:pt x="64" y="35"/>
                              </a:lnTo>
                              <a:lnTo>
                                <a:pt x="82" y="23"/>
                              </a:lnTo>
                              <a:lnTo>
                                <a:pt x="99" y="12"/>
                              </a:lnTo>
                              <a:lnTo>
                                <a:pt x="119" y="0"/>
                              </a:lnTo>
                              <a:lnTo>
                                <a:pt x="119" y="2"/>
                              </a:lnTo>
                              <a:lnTo>
                                <a:pt x="119" y="4"/>
                              </a:lnTo>
                              <a:lnTo>
                                <a:pt x="117" y="8"/>
                              </a:lnTo>
                              <a:lnTo>
                                <a:pt x="119" y="14"/>
                              </a:lnTo>
                              <a:lnTo>
                                <a:pt x="129" y="14"/>
                              </a:lnTo>
                              <a:lnTo>
                                <a:pt x="140" y="14"/>
                              </a:lnTo>
                              <a:lnTo>
                                <a:pt x="156" y="14"/>
                              </a:lnTo>
                              <a:lnTo>
                                <a:pt x="172" y="16"/>
                              </a:lnTo>
                              <a:lnTo>
                                <a:pt x="187" y="16"/>
                              </a:lnTo>
                              <a:lnTo>
                                <a:pt x="203" y="20"/>
                              </a:lnTo>
                              <a:lnTo>
                                <a:pt x="212" y="23"/>
                              </a:lnTo>
                              <a:lnTo>
                                <a:pt x="220" y="31"/>
                              </a:lnTo>
                              <a:lnTo>
                                <a:pt x="216" y="33"/>
                              </a:lnTo>
                              <a:lnTo>
                                <a:pt x="212" y="33"/>
                              </a:lnTo>
                              <a:lnTo>
                                <a:pt x="209" y="33"/>
                              </a:lnTo>
                              <a:lnTo>
                                <a:pt x="207" y="35"/>
                              </a:lnTo>
                              <a:lnTo>
                                <a:pt x="201" y="37"/>
                              </a:lnTo>
                              <a:lnTo>
                                <a:pt x="197" y="41"/>
                              </a:lnTo>
                              <a:lnTo>
                                <a:pt x="172" y="53"/>
                              </a:lnTo>
                              <a:lnTo>
                                <a:pt x="148" y="64"/>
                              </a:lnTo>
                              <a:lnTo>
                                <a:pt x="125" y="76"/>
                              </a:lnTo>
                              <a:lnTo>
                                <a:pt x="101" y="86"/>
                              </a:lnTo>
                              <a:lnTo>
                                <a:pt x="76" y="95"/>
                              </a:lnTo>
                              <a:lnTo>
                                <a:pt x="51" y="107"/>
                              </a:lnTo>
                              <a:lnTo>
                                <a:pt x="27" y="117"/>
                              </a:lnTo>
                              <a:lnTo>
                                <a:pt x="2" y="127"/>
                              </a:lnTo>
                              <a:lnTo>
                                <a:pt x="0" y="123"/>
                              </a:lnTo>
                              <a:lnTo>
                                <a:pt x="0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14" w:rsidRDefault="00A45B14" w:rsidP="00A45B14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9" name="Freeform 27" descr="Part of leaf"/>
                      <wps:cNvSpPr>
                        <a:spLocks/>
                      </wps:cNvSpPr>
                      <wps:spPr bwMode="auto">
                        <a:xfrm>
                          <a:off x="1616" y="4314"/>
                          <a:ext cx="150" cy="84"/>
                        </a:xfrm>
                        <a:custGeom>
                          <a:avLst/>
                          <a:gdLst>
                            <a:gd name="T0" fmla="*/ 0 w 150"/>
                            <a:gd name="T1" fmla="*/ 19 h 84"/>
                            <a:gd name="T2" fmla="*/ 6 w 150"/>
                            <a:gd name="T3" fmla="*/ 16 h 84"/>
                            <a:gd name="T4" fmla="*/ 12 w 150"/>
                            <a:gd name="T5" fmla="*/ 14 h 84"/>
                            <a:gd name="T6" fmla="*/ 18 w 150"/>
                            <a:gd name="T7" fmla="*/ 10 h 84"/>
                            <a:gd name="T8" fmla="*/ 22 w 150"/>
                            <a:gd name="T9" fmla="*/ 10 h 84"/>
                            <a:gd name="T10" fmla="*/ 28 w 150"/>
                            <a:gd name="T11" fmla="*/ 8 h 84"/>
                            <a:gd name="T12" fmla="*/ 32 w 150"/>
                            <a:gd name="T13" fmla="*/ 6 h 84"/>
                            <a:gd name="T14" fmla="*/ 37 w 150"/>
                            <a:gd name="T15" fmla="*/ 2 h 84"/>
                            <a:gd name="T16" fmla="*/ 47 w 150"/>
                            <a:gd name="T17" fmla="*/ 0 h 84"/>
                            <a:gd name="T18" fmla="*/ 59 w 150"/>
                            <a:gd name="T19" fmla="*/ 6 h 84"/>
                            <a:gd name="T20" fmla="*/ 71 w 150"/>
                            <a:gd name="T21" fmla="*/ 12 h 84"/>
                            <a:gd name="T22" fmla="*/ 80 w 150"/>
                            <a:gd name="T23" fmla="*/ 14 h 84"/>
                            <a:gd name="T24" fmla="*/ 92 w 150"/>
                            <a:gd name="T25" fmla="*/ 18 h 84"/>
                            <a:gd name="T26" fmla="*/ 104 w 150"/>
                            <a:gd name="T27" fmla="*/ 18 h 84"/>
                            <a:gd name="T28" fmla="*/ 115 w 150"/>
                            <a:gd name="T29" fmla="*/ 19 h 84"/>
                            <a:gd name="T30" fmla="*/ 127 w 150"/>
                            <a:gd name="T31" fmla="*/ 19 h 84"/>
                            <a:gd name="T32" fmla="*/ 141 w 150"/>
                            <a:gd name="T33" fmla="*/ 19 h 84"/>
                            <a:gd name="T34" fmla="*/ 143 w 150"/>
                            <a:gd name="T35" fmla="*/ 18 h 84"/>
                            <a:gd name="T36" fmla="*/ 147 w 150"/>
                            <a:gd name="T37" fmla="*/ 18 h 84"/>
                            <a:gd name="T38" fmla="*/ 148 w 150"/>
                            <a:gd name="T39" fmla="*/ 18 h 84"/>
                            <a:gd name="T40" fmla="*/ 150 w 150"/>
                            <a:gd name="T41" fmla="*/ 19 h 84"/>
                            <a:gd name="T42" fmla="*/ 145 w 150"/>
                            <a:gd name="T43" fmla="*/ 25 h 84"/>
                            <a:gd name="T44" fmla="*/ 139 w 150"/>
                            <a:gd name="T45" fmla="*/ 33 h 84"/>
                            <a:gd name="T46" fmla="*/ 133 w 150"/>
                            <a:gd name="T47" fmla="*/ 39 h 84"/>
                            <a:gd name="T48" fmla="*/ 129 w 150"/>
                            <a:gd name="T49" fmla="*/ 47 h 84"/>
                            <a:gd name="T50" fmla="*/ 119 w 150"/>
                            <a:gd name="T51" fmla="*/ 55 h 84"/>
                            <a:gd name="T52" fmla="*/ 113 w 150"/>
                            <a:gd name="T53" fmla="*/ 60 h 84"/>
                            <a:gd name="T54" fmla="*/ 110 w 150"/>
                            <a:gd name="T55" fmla="*/ 62 h 84"/>
                            <a:gd name="T56" fmla="*/ 108 w 150"/>
                            <a:gd name="T57" fmla="*/ 66 h 84"/>
                            <a:gd name="T58" fmla="*/ 106 w 150"/>
                            <a:gd name="T59" fmla="*/ 66 h 84"/>
                            <a:gd name="T60" fmla="*/ 106 w 150"/>
                            <a:gd name="T61" fmla="*/ 70 h 84"/>
                            <a:gd name="T62" fmla="*/ 108 w 150"/>
                            <a:gd name="T63" fmla="*/ 76 h 84"/>
                            <a:gd name="T64" fmla="*/ 110 w 150"/>
                            <a:gd name="T65" fmla="*/ 84 h 84"/>
                            <a:gd name="T66" fmla="*/ 94 w 150"/>
                            <a:gd name="T67" fmla="*/ 80 h 84"/>
                            <a:gd name="T68" fmla="*/ 78 w 150"/>
                            <a:gd name="T69" fmla="*/ 76 h 84"/>
                            <a:gd name="T70" fmla="*/ 63 w 150"/>
                            <a:gd name="T71" fmla="*/ 70 h 84"/>
                            <a:gd name="T72" fmla="*/ 51 w 150"/>
                            <a:gd name="T73" fmla="*/ 62 h 84"/>
                            <a:gd name="T74" fmla="*/ 37 w 150"/>
                            <a:gd name="T75" fmla="*/ 53 h 84"/>
                            <a:gd name="T76" fmla="*/ 24 w 150"/>
                            <a:gd name="T77" fmla="*/ 43 h 84"/>
                            <a:gd name="T78" fmla="*/ 12 w 150"/>
                            <a:gd name="T79" fmla="*/ 31 h 84"/>
                            <a:gd name="T80" fmla="*/ 0 w 150"/>
                            <a:gd name="T81" fmla="*/ 19 h 84"/>
                            <a:gd name="T82" fmla="*/ 0 w 150"/>
                            <a:gd name="T83" fmla="*/ 19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50" h="84">
                              <a:moveTo>
                                <a:pt x="0" y="19"/>
                              </a:moveTo>
                              <a:lnTo>
                                <a:pt x="6" y="16"/>
                              </a:lnTo>
                              <a:lnTo>
                                <a:pt x="12" y="14"/>
                              </a:lnTo>
                              <a:lnTo>
                                <a:pt x="18" y="10"/>
                              </a:lnTo>
                              <a:lnTo>
                                <a:pt x="22" y="10"/>
                              </a:lnTo>
                              <a:lnTo>
                                <a:pt x="28" y="8"/>
                              </a:lnTo>
                              <a:lnTo>
                                <a:pt x="32" y="6"/>
                              </a:lnTo>
                              <a:lnTo>
                                <a:pt x="37" y="2"/>
                              </a:lnTo>
                              <a:lnTo>
                                <a:pt x="47" y="0"/>
                              </a:lnTo>
                              <a:lnTo>
                                <a:pt x="59" y="6"/>
                              </a:lnTo>
                              <a:lnTo>
                                <a:pt x="71" y="12"/>
                              </a:lnTo>
                              <a:lnTo>
                                <a:pt x="80" y="14"/>
                              </a:lnTo>
                              <a:lnTo>
                                <a:pt x="92" y="18"/>
                              </a:lnTo>
                              <a:lnTo>
                                <a:pt x="104" y="18"/>
                              </a:lnTo>
                              <a:lnTo>
                                <a:pt x="115" y="19"/>
                              </a:lnTo>
                              <a:lnTo>
                                <a:pt x="127" y="19"/>
                              </a:lnTo>
                              <a:lnTo>
                                <a:pt x="141" y="19"/>
                              </a:lnTo>
                              <a:lnTo>
                                <a:pt x="143" y="18"/>
                              </a:lnTo>
                              <a:lnTo>
                                <a:pt x="147" y="18"/>
                              </a:lnTo>
                              <a:lnTo>
                                <a:pt x="148" y="18"/>
                              </a:lnTo>
                              <a:lnTo>
                                <a:pt x="150" y="19"/>
                              </a:lnTo>
                              <a:lnTo>
                                <a:pt x="145" y="25"/>
                              </a:lnTo>
                              <a:lnTo>
                                <a:pt x="139" y="33"/>
                              </a:lnTo>
                              <a:lnTo>
                                <a:pt x="133" y="39"/>
                              </a:lnTo>
                              <a:lnTo>
                                <a:pt x="129" y="47"/>
                              </a:lnTo>
                              <a:lnTo>
                                <a:pt x="119" y="55"/>
                              </a:lnTo>
                              <a:lnTo>
                                <a:pt x="113" y="60"/>
                              </a:lnTo>
                              <a:lnTo>
                                <a:pt x="110" y="62"/>
                              </a:lnTo>
                              <a:lnTo>
                                <a:pt x="108" y="66"/>
                              </a:lnTo>
                              <a:lnTo>
                                <a:pt x="106" y="66"/>
                              </a:lnTo>
                              <a:lnTo>
                                <a:pt x="106" y="70"/>
                              </a:lnTo>
                              <a:lnTo>
                                <a:pt x="108" y="76"/>
                              </a:lnTo>
                              <a:lnTo>
                                <a:pt x="110" y="84"/>
                              </a:lnTo>
                              <a:lnTo>
                                <a:pt x="94" y="80"/>
                              </a:lnTo>
                              <a:lnTo>
                                <a:pt x="78" y="76"/>
                              </a:lnTo>
                              <a:lnTo>
                                <a:pt x="63" y="70"/>
                              </a:lnTo>
                              <a:lnTo>
                                <a:pt x="51" y="62"/>
                              </a:lnTo>
                              <a:lnTo>
                                <a:pt x="37" y="53"/>
                              </a:lnTo>
                              <a:lnTo>
                                <a:pt x="24" y="43"/>
                              </a:lnTo>
                              <a:lnTo>
                                <a:pt x="12" y="31"/>
                              </a:lnTo>
                              <a:lnTo>
                                <a:pt x="0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0" name="Freeform 28" descr="Part of leaf"/>
                      <wps:cNvSpPr>
                        <a:spLocks/>
                      </wps:cNvSpPr>
                      <wps:spPr bwMode="auto">
                        <a:xfrm>
                          <a:off x="1667" y="4240"/>
                          <a:ext cx="146" cy="92"/>
                        </a:xfrm>
                        <a:custGeom>
                          <a:avLst/>
                          <a:gdLst>
                            <a:gd name="T0" fmla="*/ 0 w 146"/>
                            <a:gd name="T1" fmla="*/ 72 h 92"/>
                            <a:gd name="T2" fmla="*/ 20 w 146"/>
                            <a:gd name="T3" fmla="*/ 64 h 92"/>
                            <a:gd name="T4" fmla="*/ 39 w 146"/>
                            <a:gd name="T5" fmla="*/ 57 h 92"/>
                            <a:gd name="T6" fmla="*/ 57 w 146"/>
                            <a:gd name="T7" fmla="*/ 47 h 92"/>
                            <a:gd name="T8" fmla="*/ 76 w 146"/>
                            <a:gd name="T9" fmla="*/ 39 h 92"/>
                            <a:gd name="T10" fmla="*/ 92 w 146"/>
                            <a:gd name="T11" fmla="*/ 29 h 92"/>
                            <a:gd name="T12" fmla="*/ 111 w 146"/>
                            <a:gd name="T13" fmla="*/ 20 h 92"/>
                            <a:gd name="T14" fmla="*/ 127 w 146"/>
                            <a:gd name="T15" fmla="*/ 10 h 92"/>
                            <a:gd name="T16" fmla="*/ 146 w 146"/>
                            <a:gd name="T17" fmla="*/ 0 h 92"/>
                            <a:gd name="T18" fmla="*/ 138 w 146"/>
                            <a:gd name="T19" fmla="*/ 10 h 92"/>
                            <a:gd name="T20" fmla="*/ 133 w 146"/>
                            <a:gd name="T21" fmla="*/ 20 h 92"/>
                            <a:gd name="T22" fmla="*/ 127 w 146"/>
                            <a:gd name="T23" fmla="*/ 29 h 92"/>
                            <a:gd name="T24" fmla="*/ 119 w 146"/>
                            <a:gd name="T25" fmla="*/ 41 h 92"/>
                            <a:gd name="T26" fmla="*/ 111 w 146"/>
                            <a:gd name="T27" fmla="*/ 51 h 92"/>
                            <a:gd name="T28" fmla="*/ 103 w 146"/>
                            <a:gd name="T29" fmla="*/ 60 h 92"/>
                            <a:gd name="T30" fmla="*/ 96 w 146"/>
                            <a:gd name="T31" fmla="*/ 72 h 92"/>
                            <a:gd name="T32" fmla="*/ 88 w 146"/>
                            <a:gd name="T33" fmla="*/ 82 h 92"/>
                            <a:gd name="T34" fmla="*/ 90 w 146"/>
                            <a:gd name="T35" fmla="*/ 86 h 92"/>
                            <a:gd name="T36" fmla="*/ 90 w 146"/>
                            <a:gd name="T37" fmla="*/ 92 h 92"/>
                            <a:gd name="T38" fmla="*/ 78 w 146"/>
                            <a:gd name="T39" fmla="*/ 92 h 92"/>
                            <a:gd name="T40" fmla="*/ 66 w 146"/>
                            <a:gd name="T41" fmla="*/ 92 h 92"/>
                            <a:gd name="T42" fmla="*/ 55 w 146"/>
                            <a:gd name="T43" fmla="*/ 92 h 92"/>
                            <a:gd name="T44" fmla="*/ 45 w 146"/>
                            <a:gd name="T45" fmla="*/ 92 h 92"/>
                            <a:gd name="T46" fmla="*/ 33 w 146"/>
                            <a:gd name="T47" fmla="*/ 88 h 92"/>
                            <a:gd name="T48" fmla="*/ 22 w 146"/>
                            <a:gd name="T49" fmla="*/ 84 h 92"/>
                            <a:gd name="T50" fmla="*/ 12 w 146"/>
                            <a:gd name="T51" fmla="*/ 78 h 92"/>
                            <a:gd name="T52" fmla="*/ 0 w 146"/>
                            <a:gd name="T53" fmla="*/ 72 h 92"/>
                            <a:gd name="T54" fmla="*/ 0 w 146"/>
                            <a:gd name="T55" fmla="*/ 7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46" h="92">
                              <a:moveTo>
                                <a:pt x="0" y="72"/>
                              </a:moveTo>
                              <a:lnTo>
                                <a:pt x="20" y="64"/>
                              </a:lnTo>
                              <a:lnTo>
                                <a:pt x="39" y="57"/>
                              </a:lnTo>
                              <a:lnTo>
                                <a:pt x="57" y="47"/>
                              </a:lnTo>
                              <a:lnTo>
                                <a:pt x="76" y="39"/>
                              </a:lnTo>
                              <a:lnTo>
                                <a:pt x="92" y="29"/>
                              </a:lnTo>
                              <a:lnTo>
                                <a:pt x="111" y="20"/>
                              </a:lnTo>
                              <a:lnTo>
                                <a:pt x="127" y="10"/>
                              </a:lnTo>
                              <a:lnTo>
                                <a:pt x="146" y="0"/>
                              </a:lnTo>
                              <a:lnTo>
                                <a:pt x="138" y="10"/>
                              </a:lnTo>
                              <a:lnTo>
                                <a:pt x="133" y="20"/>
                              </a:lnTo>
                              <a:lnTo>
                                <a:pt x="127" y="29"/>
                              </a:lnTo>
                              <a:lnTo>
                                <a:pt x="119" y="41"/>
                              </a:lnTo>
                              <a:lnTo>
                                <a:pt x="111" y="51"/>
                              </a:lnTo>
                              <a:lnTo>
                                <a:pt x="103" y="60"/>
                              </a:lnTo>
                              <a:lnTo>
                                <a:pt x="96" y="72"/>
                              </a:lnTo>
                              <a:lnTo>
                                <a:pt x="88" y="82"/>
                              </a:lnTo>
                              <a:lnTo>
                                <a:pt x="90" y="86"/>
                              </a:lnTo>
                              <a:lnTo>
                                <a:pt x="90" y="92"/>
                              </a:lnTo>
                              <a:lnTo>
                                <a:pt x="78" y="92"/>
                              </a:lnTo>
                              <a:lnTo>
                                <a:pt x="66" y="92"/>
                              </a:lnTo>
                              <a:lnTo>
                                <a:pt x="55" y="92"/>
                              </a:lnTo>
                              <a:lnTo>
                                <a:pt x="45" y="92"/>
                              </a:lnTo>
                              <a:lnTo>
                                <a:pt x="33" y="88"/>
                              </a:lnTo>
                              <a:lnTo>
                                <a:pt x="22" y="84"/>
                              </a:lnTo>
                              <a:lnTo>
                                <a:pt x="12" y="78"/>
                              </a:lnTo>
                              <a:lnTo>
                                <a:pt x="0" y="72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7581BD" id="Group 434" o:spid="_x0000_s1026" style="position:absolute;left:0;text-align:left;margin-left:44.2pt;margin-top:30.75pt;width:524.15pt;height:730.8pt;z-index:-251657216;mso-position-horizontal-relative:page;mso-position-vertical-relative:page;mso-width-relative:margin;mso-height-relative:margin" coordsize="4195,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">
              <v:rect id="AutoShape 433" o:spid="_x0000_s1027" alt="Leaves with border background" style="position:absolute;width:4195;height:5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81rxQAAANwAAAAPAAAAZHJzL2Rvd25yZXYueG1sRI9Ba8JA&#10;FITvBf/D8gpeim4UKT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CZk81rxQAAANwAAAAP&#10;AAAAAAAAAAAAAAAAAAcCAABkcnMvZG93bnJldi54bWxQSwUGAAAAAAMAAwC3AAAA+QIAAAAA&#10;" filled="f" stroked="f">
                <o:lock v:ext="edit" aspectratio="t" text="t"/>
              </v:rect>
              <v:group id="Group 430" o:spid="_x0000_s1028" style="position:absolute;left:6;top:543;width:4185;height:5299" coordorigin="6,543" coordsize="4185,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<v:shape id="Freeform 229" o:spid="_x0000_s1029" alt="Part of leaf" style="position:absolute;left:3260;top:5498;width:195;height:344;visibility:visible;mso-wrap-style:square;v-text-anchor:top" coordsize="19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" path="m,344l22,299,45,255,68,210,92,169r25,-45l142,81,166,39,191,r4,29l191,70r-10,44l166,163r-18,45l131,251r-14,31l109,303r-6,-2l103,294r,-10l105,278r-2,-2l101,272r-11,8l78,290r-12,9l57,311r-14,8l29,329r-13,7l,344r,xe" fillcolor="olive" stroked="f">
                  <v:path arrowok="t" o:connecttype="custom" o:connectlocs="0,344;22,299;45,255;68,210;92,169;117,124;142,81;166,39;191,0;195,29;191,70;181,114;166,163;148,208;131,251;117,282;109,303;103,301;103,294;103,284;105,278;103,276;101,272;90,280;78,290;66,299;57,311;43,319;29,329;16,336;0,344;0,344" o:connectangles="0,0,0,0,0,0,0,0,0,0,0,0,0,0,0,0,0,0,0,0,0,0,0,0,0,0,0,0,0,0,0,0"/>
                </v:shape>
                <v:shape id="Freeform 230" o:spid="_x0000_s1030" alt="Part of leaf" style="position:absolute;left:3256;top:5585;width:137;height:234;visibility:visible;mso-wrap-style:square;v-text-anchor:top" coordsize="13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" path="m,232l,218,,203,2,189,6,179r4,-13l14,152r4,-14l22,127r-8,l2,127r8,-16l26,92,45,70,66,51,86,29,107,12,123,2,137,,121,27,105,57,90,86,72,115,55,142,37,172,22,201,4,230r-2,4l2,232r-2,l,232xe" fillcolor="olive" stroked="f">
                  <v:path arrowok="t" o:connecttype="custom" o:connectlocs="0,232;0,218;0,203;2,189;6,179;10,166;14,152;18,138;22,127;14,127;2,127;10,111;26,92;45,70;66,51;86,29;107,12;123,2;137,0;121,27;105,57;90,86;72,115;55,142;37,172;22,201;4,230;2,234;2,232;0,232;0,232" o:connectangles="0,0,0,0,0,0,0,0,0,0,0,0,0,0,0,0,0,0,0,0,0,0,0,0,0,0,0,0,0,0,0"/>
                </v:shape>
                <v:shape id="Freeform 231" o:spid="_x0000_s1031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" path="m,314l8,294r7,-17l21,259r8,-13l35,228r6,-15l47,195r5,-16l56,158r6,-19l66,119r6,-19l74,80,76,59,78,39r,-19l82,8,86,r50,l136,41r-6,47l123,133r-8,44l105,213,93,246r-2,-6l91,238r,-6l89,230r-1,2l78,246,66,261,52,281,37,296,21,310,8,316,,314xe" fillcolor="olive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reeform 232" o:spid="_x0000_s1032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" path="m,314l8,294r7,-17l21,259r8,-13l35,228r6,-15l47,195r5,-16l56,158r6,-19l66,119r6,-19l74,80,76,59,78,39r,-19l82,8,86,r50,l136,41r-6,47l123,133r-8,44l105,213,93,246r-2,-6l91,238r,-6l89,230r-1,2l78,246,66,261,52,281,37,296,21,310,8,316,,314e" filled="f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reeform 233" o:spid="_x0000_s1033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" path="m10,232l8,209r,-18l8,174r2,-16l12,139r4,-16l20,105,28,86r,-4l24,74r-12,l,76,12,67,36,55,67,41,102,28,139,14,172,4,187,r26,l197,22,185,43r-7,16l170,70r-8,10l158,88r-4,8l148,104r-19,9l111,125,92,139,76,156,59,174,43,193,28,213,12,232r-2,xe" fillcolor="olive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reeform 234" o:spid="_x0000_s1034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" path="m10,232l8,209r,-18l8,174r2,-16l12,139r4,-16l20,105,28,86r,-4l24,74r-12,l,76,12,67,36,55,67,41,102,28,139,14,172,4,187,r26,l197,22,185,43r-7,16l170,70r-8,10l158,88r-4,8l148,104r-19,9l111,125,92,139,76,156,59,174,43,193,28,213,12,232r-2,e" filled="f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reeform 235" o:spid="_x0000_s1035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" path="m10,181r9,-52l25,78,31,31,31,,183,r-8,20l165,47r-7,29l148,105r-4,32l140,168r-4,33l121,189r-6,-17l109,152r,-19l105,111,101,98,91,90,74,94,58,107r-9,18l39,142r-6,18l27,176r-6,19l12,213,,232,10,181xe" fillcolor="olive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reeform 236" o:spid="_x0000_s1036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" path="m10,181r9,-52l25,78,31,31,31,,183,r-8,20l165,47r-7,29l148,105r-4,32l140,168r-4,33l121,189r-6,-17l109,152r,-19l105,111,101,98,91,90,74,94,58,107r-9,18l39,142r-6,18l27,176r-6,19l12,213,,232,10,181e" filled="f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reeform 237" o:spid="_x0000_s1037" alt="Part of leaf" style="position:absolute;left:3710;top:5439;width:138;height:331;visibility:visible;mso-wrap-style:square;v-text-anchor:top" coordsize="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" path="m45,167v,-4,,-4,,-4c45,157,45,157,45,157v-2,-8,-2,-8,-2,-8c37,129,37,129,37,129,29,103,29,103,29,103,21,74,21,74,21,74,12,46,12,46,12,46,2,19,2,19,2,19,,14,,14,,14,7,11,12,6,17,v7,8,7,8,7,8c40,29,40,29,40,29,54,50,54,50,54,50,66,71,66,71,66,71v5,18,5,18,5,18c71,103,71,103,71,103v-4,,-4,,-4,c63,102,63,102,63,102v-3,8,-3,8,-3,8c58,118,58,118,58,118v-1,8,-1,8,-1,8c56,135,56,135,56,135v-2,8,-2,8,-2,8c52,151,52,151,52,151v-3,9,-3,9,-3,9c45,170,45,170,45,170v,-3,,-3,,-3e" fillcolor="olive" stroked="f">
                  <v:path arrowok="t" o:connecttype="custom" o:connectlocs="87,325;87,317;87,306;84,290;72,251;56,201;41,144;23,90;4,37;0,27;33,0;47,16;78,56;105,97;128,138;138,173;138,201;130,201;122,199;117,214;113,230;111,245;109,263;105,278;101,294;95,312;87,331;87,325" o:connectangles="0,0,0,0,0,0,0,0,0,0,0,0,0,0,0,0,0,0,0,0,0,0,0,0,0,0,0,0"/>
                </v:shape>
                <v:shape id="Freeform 238" o:spid="_x0000_s1038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" path="m,72r,l4,49,15,31,33,16,54,6,60,,173,r-2,l142,8,113,20,83,31,56,43,29,59,4,74,,72xe" fillcolor="olive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reeform 239" o:spid="_x0000_s1039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" path="m,72r,l4,49,15,31,33,16,54,6,60,,173,r-2,l142,8,113,20,83,31,56,43,29,59,4,74,,72e" filled="f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reeform 240" o:spid="_x0000_s1040" alt="Part of leaf" style="position:absolute;left:3708;top:5560;width:76;height:187;visibility:visible;mso-wrap-style:square;v-text-anchor:top" coordsize="7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" path="m72,185r-6,-8l60,169r-5,-6l51,158r-6,-6l37,148r-6,-4l23,142r-9,6l2,156,,134,2,115,4,95,8,76,12,54,16,37,21,17,29,r4,6l43,27r8,25l58,86r8,31l72,146r4,23l76,185r-2,2l72,185r,xe" fillcolor="olive" stroked="f">
                  <v:path arrowok="t" o:connecttype="custom" o:connectlocs="72,185;66,177;60,169;55,163;51,158;45,152;37,148;31,144;23,142;14,148;2,156;0,134;2,115;4,95;8,76;12,54;16,37;21,17;29,0;33,6;43,27;51,52;58,86;66,117;72,146;76,169;76,185;74,187;72,185;72,185" o:connectangles="0,0,0,0,0,0,0,0,0,0,0,0,0,0,0,0,0,0,0,0,0,0,0,0,0,0,0,0,0,0"/>
                </v:shape>
                <v:shape id="Freeform 241" o:spid="_x0000_s1041" alt="Part of leaf" style="position:absolute;left:3630;top:5468;width:103;height:248;visibility:visible;mso-wrap-style:square;v-text-anchor:top" coordsize="5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" path="m31,124v-4,-4,-4,-4,-4,-4c24,115,24,115,24,115v-2,-4,-2,-4,-2,-4c20,105,20,105,20,105v-2,-4,-2,-4,-2,-4c15,98,15,98,15,98,12,97,12,97,12,97,9,98,9,98,9,98v-4,4,-4,4,-4,4c1,105,1,105,1,105,,106,,106,,106,,94,,94,,94,2,79,2,79,2,79,5,62,5,62,5,62,9,45,9,45,9,45,14,26,14,26,14,26,20,11,20,11,20,11,24,2,24,2,24,2v3,,3,,3,c31,2,34,1,38,v,1,,1,,1c40,7,40,7,40,7v3,8,3,8,3,8c45,21,45,21,45,21v3,7,3,7,3,7c51,35,51,35,51,35v2,7,2,7,2,7c49,51,49,51,49,51,46,61,46,61,46,61,43,71,43,71,43,71,40,83,40,83,40,83,38,93,38,93,38,93v-1,12,-1,12,-1,12c36,116,36,116,36,116v,11,,11,,11c31,124,31,124,31,124e" fillcolor="olive" stroked="f">
                  <v:path arrowok="t" o:connecttype="custom" o:connectlocs="60,242;52,234;47,225;43,217;39,205;35,197;29,191;23,189;17,191;10,199;2,205;0,207;0,184;4,154;10,121;17,88;27,51;39,21;47,4;52,4;74,0;74,2;78,14;84,29;87,41;93,55;99,68;103,82;95,100;89,119;84,139;78,162;74,182;72,205;70,227;70,248;60,242" o:connectangles="0,0,0,0,0,0,0,0,0,0,0,0,0,0,0,0,0,0,0,0,0,0,0,0,0,0,0,0,0,0,0,0,0,0,0,0,0"/>
                </v:shape>
                <v:shape id="Freeform 242" o:spid="_x0000_s1042" alt="Part of leaf" style="position:absolute;left:3749;top:5322;width:140;height:300;visibility:visible;mso-wrap-style:square;v-text-anchor:top" coordsize="7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" path="m47,131c39,112,39,112,39,112,29,93,29,93,29,93,18,77,18,77,18,77,6,61,6,61,6,61,,55,,55,,55,8,44,12,28,12,12,12,,12,,12,v6,4,6,4,6,4c33,14,33,14,33,14v7,6,7,6,7,6c52,31,52,31,52,31,63,44,63,44,63,44v9,17,9,17,9,17c70,62,70,62,70,62v-3,2,-3,2,-3,2c63,64,63,64,63,64v-3,,-3,,-3,c60,68,60,68,60,68v,10,,10,,10c61,91,61,91,61,91v1,17,1,17,1,17c61,123,61,123,61,123v-1,14,-1,14,-1,14c57,147,57,147,57,147v-3,7,-3,7,-3,7c47,131,47,131,47,131e" fillcolor="olive" stroked="f">
                  <v:path arrowok="t" o:connecttype="custom" o:connectlocs="91,255;76,218;56,181;35,150;12,119;0,107;23,23;23,0;35,8;64,27;78,39;101,60;123,86;140,119;136,121;130,125;123,125;117,125;117,132;117,152;119,177;121,210;119,240;117,267;111,286;105,300;91,255" o:connectangles="0,0,0,0,0,0,0,0,0,0,0,0,0,0,0,0,0,0,0,0,0,0,0,0,0,0,0"/>
                </v:shape>
                <v:shape id="Freeform 243" o:spid="_x0000_s1043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" path="m106,350l84,331,55,303,24,276,,261,,,4,21r8,37l22,89r11,35l49,157r16,35l61,216r4,25l74,262r14,22l98,303r11,22l117,344r,22l106,350xe" fillcolor="olive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reeform 244" o:spid="_x0000_s1044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" path="m106,350l84,331,55,303,24,276,,261,,,4,21r8,37l22,89r11,35l49,157r16,35l61,216r4,25l74,262r14,22l98,303r11,22l117,344r,22l106,350e" filled="f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reeform 245" o:spid="_x0000_s1045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" path="m154,298r-12,-6l131,280r-10,-9l109,259,98,255r-14,2l66,271,53,255,41,228,29,189,18,146,10,101,2,58,,23,,,10,4,20,14r9,5l39,29r10,6l61,45r11,7l84,62r4,31l94,126r8,30l113,187r12,27l139,243r13,29l170,300r-16,-2xe" fillcolor="olive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reeform 246" o:spid="_x0000_s1046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" path="m154,298r-12,-6l131,280r-10,-9l109,259,98,255r-14,2l66,271,53,255,41,228,29,189,18,146,10,101,2,58,,23,,,10,4,20,14r9,5l39,29r10,6l61,45r11,7l84,62r4,31l94,126r8,30l113,187r12,27l139,243r13,29l170,300r-16,-2e" filled="f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reeform 247" o:spid="_x0000_s1047" alt="Part of leaf" style="position:absolute;left:3864;top:5040;width:216;height:244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" path="m91,240l80,220,64,191,47,156,31,119,17,80,6,45,,16,2,,21,8r20,8l58,25,80,37,97,47r20,12l134,70r18,14l156,103r7,18l169,138r8,16l183,171r10,18l202,207r14,19l204,228r-13,-2l177,218r-15,-8l146,199r-14,-8l121,183r-8,l107,197r-2,15l101,226r-2,18l95,242r-4,-2l91,240xe" fillcolor="olive" stroked="f">
                  <v:path arrowok="t" o:connecttype="custom" o:connectlocs="91,240;80,220;64,191;47,156;31,119;17,80;6,45;0,16;2,0;21,8;41,16;58,25;80,37;97,47;117,59;134,70;152,84;156,103;163,121;169,138;177,154;183,171;193,189;202,207;216,226;204,228;191,226;177,218;162,210;146,199;132,191;121,183;113,183;107,197;105,212;101,226;99,244;95,242;91,240;91,240" o:connectangles="0,0,0,0,0,0,0,0,0,0,0,0,0,0,0,0,0,0,0,0,0,0,0,0,0,0,0,0,0,0,0,0,0,0,0,0,0,0,0,0"/>
                </v:shape>
                <v:shape id="Freeform 248" o:spid="_x0000_s1048" alt="Part of leaf" style="position:absolute;left:4024;top:5122;width:136;height:148;visibility:visible;mso-wrap-style:square;v-text-anchor:top" coordsize="13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" path="m62,146l52,132,42,117,33,95,21,76,9,54,2,33,,15,,,19,12,39,25,58,41,74,60,91,78r16,21l122,121r14,21l132,142r-6,-4l118,132r-7,-4l103,121r-8,-4l89,111r-4,l81,119r-5,7l70,136r-6,12l62,148r,-2l62,146xe" fillcolor="olive" stroked="f">
                  <v:path arrowok="t" o:connecttype="custom" o:connectlocs="62,146;52,132;42,117;33,95;21,76;9,54;2,33;0,15;0,0;19,12;39,25;58,41;74,60;91,78;107,99;122,121;136,142;132,142;126,138;118,132;111,128;103,121;95,117;89,111;85,111;81,119;76,126;70,136;64,148;62,148;62,146;62,146" o:connectangles="0,0,0,0,0,0,0,0,0,0,0,0,0,0,0,0,0,0,0,0,0,0,0,0,0,0,0,0,0,0,0,0"/>
                </v:shape>
                <v:shape id="Freeform 249" o:spid="_x0000_s1049" alt="Part of leaf" style="position:absolute;left:3983;top:5087;width:208;height:193;visibility:visible;mso-wrap-style:square;v-text-anchor:top" coordsize="20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" path="m192,193l171,158,152,130,130,105,109,84,83,60,58,43,31,25,,10,11,,31,,58,2r29,8l118,19r30,12l169,39r14,8l192,56r8,16l204,89r4,22l208,130r-2,22l202,171r-4,18l194,191r-2,2l192,193xe" fillcolor="olive" stroked="f">
                  <v:path arrowok="t" o:connecttype="custom" o:connectlocs="192,193;171,158;152,130;130,105;109,84;83,60;58,43;31,25;0,10;11,0;31,0;58,2;87,10;118,19;148,31;169,39;183,47;192,56;200,72;204,89;208,111;208,130;206,152;202,171;198,189;194,191;192,193;192,193" o:connectangles="0,0,0,0,0,0,0,0,0,0,0,0,0,0,0,0,0,0,0,0,0,0,0,0,0,0,0,0"/>
                </v:shape>
                <v:shape id="Freeform 250" o:spid="_x0000_s1050" alt="Part of leaf" style="position:absolute;left:3815;top:4951;width:357;height:179;visibility:visible;mso-wrap-style:square;v-text-anchor:top" coordsize="35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" path="m156,134l137,122r-20,-9l94,103,74,93,53,79,31,70,14,56,,42,,40,,39,47,23,90,11,133,2,177,r41,l263,7r41,12l349,37r,3l349,44r-12,8l325,58r,8l329,79r6,22l343,122r8,20l355,159r2,14l353,179,335,167r-15,-8l302,153r-16,-3l271,142r-20,-4l234,136r-18,-2l205,132r-10,l185,132r-8,2l164,132r-8,2l156,134xe" fillcolor="olive" stroked="f">
                  <v:path arrowok="t" o:connecttype="custom" o:connectlocs="156,134;137,122;117,113;94,103;74,93;53,79;31,70;14,56;0,42;0,40;0,39;47,23;90,11;133,2;177,0;218,0;263,7;304,19;349,37;349,40;349,44;337,52;325,58;325,66;329,79;335,101;343,122;351,142;355,159;357,173;353,179;335,167;320,159;302,153;286,150;271,142;251,138;234,136;216,134;205,132;195,132;185,132;177,134;164,132;156,134;156,134" o:connectangles="0,0,0,0,0,0,0,0,0,0,0,0,0,0,0,0,0,0,0,0,0,0,0,0,0,0,0,0,0,0,0,0,0,0,0,0,0,0,0,0,0,0,0,0,0,0"/>
                </v:shape>
                <v:shape id="Freeform 251" o:spid="_x0000_s1051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xe" fillcolor="olive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reeform 252" o:spid="_x0000_s1052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e" filled="f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reeform 253" o:spid="_x0000_s1053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" path="m,103l4,93,12,74,20,58,30,43,41,31,55,17,70,12,96,8,121,4,148,r30,2l203,4r27,6l255,19r24,14l275,31r-12,2l255,35r-13,2l226,41r-17,6l180,54r-28,8l127,72,102,82,76,91,51,103,26,117,,132,,103xe" fillcolor="olive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reeform 254" o:spid="_x0000_s1054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" path="m,103l4,93,12,74,20,58,30,43,41,31,55,17,70,12,96,8,121,4,148,r30,2l203,4r27,6l255,19r24,14l275,31r-12,2l255,35r-13,2l226,41r-17,6l180,54r-28,8l127,72,102,82,76,91,51,103,26,117,,132,,103e" filled="f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reeform 255" o:spid="_x0000_s1055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" path="m,l6,5,8,19,4,31,,35,,xe" fillcolor="olive" stroked="f">
                  <v:path arrowok="t" o:connecttype="custom" o:connectlocs="0,0;6,5;8,19;4,31;0,35;0,0" o:connectangles="0,0,0,0,0,0"/>
                </v:shape>
                <v:shape id="Freeform 256" o:spid="_x0000_s1056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" path="m,l6,5,8,19,4,31,,35,,e" filled="f" stroked="f">
                  <v:path arrowok="t" o:connecttype="custom" o:connectlocs="0,0;6,5;8,19;4,31;0,35;0,0" o:connectangles="0,0,0,0,0,0"/>
                </v:shape>
                <v:shape id="Freeform 257" o:spid="_x0000_s1057" alt="Part of leaf" style="position:absolute;left:3794;top:4265;width:226;height:565;visibility:visible;mso-wrap-style:square;v-text-anchor:top" coordsize="22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" path="m,565l2,536r8,-35l21,460,37,417,52,370,68,329,82,294r9,-27l105,230r16,-33l136,162r16,-31l167,96,183,65,198,33,214,r8,4l226,6,193,65r-32,66l130,197r-27,70l78,337,54,407,31,475,10,545,4,555,,563r,l,565r,xe" fillcolor="olive" stroked="f">
                  <v:path arrowok="t" o:connecttype="custom" o:connectlocs="0,565;2,536;10,501;21,460;37,417;52,370;68,329;82,294;91,267;105,230;121,197;136,162;152,131;167,96;183,65;198,33;214,0;222,4;226,6;193,65;161,131;130,197;103,267;78,337;54,407;31,475;10,545;4,555;0,563;0,563;0,565;0,565" o:connectangles="0,0,0,0,0,0,0,0,0,0,0,0,0,0,0,0,0,0,0,0,0,0,0,0,0,0,0,0,0,0,0,0"/>
                </v:shape>
                <v:shape id="Freeform 258" o:spid="_x0000_s1058" alt="Part of leaf" style="position:absolute;left:55;top:2138;width:251;height:204;visibility:visible;mso-wrap-style:square;v-text-anchor:top" coordsize="25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" path="m,183l29,157,60,134,91,109,122,87,153,64,187,40,218,19,251,r-8,23l227,54,204,85r-25,33l150,148r-24,25l105,192,93,204r-2,-4l93,194r4,-8l99,183r,-4l99,177r-14,l76,179r-12,2l52,183r-13,2l25,186,11,185,,183r,xe" fillcolor="#ff9100" stroked="f">
                  <v:path arrowok="t" o:connecttype="custom" o:connectlocs="0,183;29,157;60,134;91,109;122,87;153,64;187,40;218,19;251,0;243,23;227,54;204,85;179,118;150,148;126,173;105,192;93,204;91,200;93,194;97,186;99,183;99,179;99,177;85,177;76,179;64,181;52,183;39,185;25,186;11,185;0,183;0,183" o:connectangles="0,0,0,0,0,0,0,0,0,0,0,0,0,0,0,0,0,0,0,0,0,0,0,0,0,0,0,0,0,0,0,0"/>
                </v:shape>
                <v:shape id="Freeform 259" o:spid="_x0000_s1059" alt="Part of leaf" style="position:absolute;left:57;top:2175;width:175;height:124;visibility:visible;mso-wrap-style:square;v-text-anchor:top" coordsize="1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" path="m,124l3,112r6,-9l15,91r8,-8l29,74r8,-6l44,58r8,-6l42,46,37,42r9,-7l64,25,85,17,109,9,128,2,148,r17,l175,3,153,19,134,35,112,50,93,66,70,79,48,95,27,109,5,124r,l3,124r,l,124r,xe" fillcolor="#ff9100" stroked="f">
                  <v:path arrowok="t" o:connecttype="custom" o:connectlocs="0,124;3,112;9,103;15,91;23,83;29,74;37,68;44,58;52,52;42,46;37,42;46,35;64,25;85,17;109,9;128,2;148,0;165,0;175,3;153,19;134,35;112,50;93,66;70,79;48,95;27,109;5,124;5,124;3,124;3,124;0,124;0,124" o:connectangles="0,0,0,0,0,0,0,0,0,0,0,0,0,0,0,0,0,0,0,0,0,0,0,0,0,0,0,0,0,0,0,0"/>
                </v:shape>
                <v:shape id="Freeform 260" o:spid="_x0000_s1060" alt="Part of leaf" style="position:absolute;left:166;top:2093;width:218;height:253;visibility:visible;mso-wrap-style:square;v-text-anchor:top" coordsize="21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" path="m,245l9,233r12,-9l31,212r9,-8l48,194r10,-9l68,173,79,161r8,-13l97,134r8,-15l114,105r8,-16l132,74r6,-16l144,45r7,-10l159,29r8,-6l179,19r6,-6l196,10r8,-6l214,r4,2l210,25,198,56,183,89r-18,35l146,157r-20,32l109,216,91,235r,-9l91,222r-4,2l77,228r-15,7l46,243r-17,6l15,253,3,251,,245r,xe" fillcolor="#ff9100" stroked="f">
                  <v:path arrowok="t" o:connecttype="custom" o:connectlocs="0,245;9,233;21,224;31,212;40,204;48,194;58,185;68,173;79,161;87,148;97,134;105,119;114,105;122,89;132,74;138,58;144,45;151,35;159,29;167,23;179,19;185,13;196,10;204,4;214,0;218,2;210,25;198,56;183,89;165,124;146,157;126,189;109,216;91,235;91,226;91,222;87,224;77,228;62,235;46,243;29,249;15,253;3,251;0,245;0,245" o:connectangles="0,0,0,0,0,0,0,0,0,0,0,0,0,0,0,0,0,0,0,0,0,0,0,0,0,0,0,0,0,0,0,0,0,0,0,0,0,0,0,0,0,0,0,0,0"/>
                </v:shape>
                <v:shape id="Freeform 261" o:spid="_x0000_s1061" alt="Part of leaf" style="position:absolute;left:97;top:2075;width:222;height:131;visibility:visible;mso-wrap-style:square;v-text-anchor:top" coordsize="222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" path="m,131l4,113,8,96,12,82,20,70,26,59,35,47,43,35,55,24r,-4l57,14,47,8,39,2,49,,71,2,98,4r31,10l160,20r27,9l209,35r13,10l203,59r-16,9l176,74r-10,8l160,86r-6,4l148,92r-3,4l125,92r-17,2l88,96r-17,6l51,107,34,117r-18,8l,131r,xe" fillcolor="#ff9100" stroked="f">
                  <v:path arrowok="t" o:connecttype="custom" o:connectlocs="0,131;4,113;8,96;12,82;20,70;26,59;35,47;43,35;55,24;55,20;57,14;47,8;39,2;49,0;71,2;98,4;129,14;160,20;187,29;209,35;222,45;203,59;187,68;176,74;166,82;160,86;154,90;148,92;145,96;125,92;108,94;88,96;71,102;51,107;34,117;16,125;0,131;0,131" o:connectangles="0,0,0,0,0,0,0,0,0,0,0,0,0,0,0,0,0,0,0,0,0,0,0,0,0,0,0,0,0,0,0,0,0,0,0,0,0,0"/>
                </v:shape>
                <v:shape id="Freeform 262" o:spid="_x0000_s1062" alt="Part of leaf" style="position:absolute;left:271;top:2009;width:247;height:356;visibility:visible;mso-wrap-style:square;v-text-anchor:top" coordsize="24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" path="m117,80r5,-6l130,68r6,-6l144,57r8,-4l161,49r8,-4l179,41r6,-6l193,29r9,-7l212,16,222,8r8,-4l239,r8,l247,8r,19l245,53r-2,33l239,117r-2,33l235,177r,20l216,212r-18,18l181,245r-16,22l150,284r-14,24l122,331r-9,25l103,341r-2,-18l105,306r8,-18l117,271r,-14l111,245,97,240r-17,3l66,251,56,263,46,275r-9,9l27,296,13,308,,315,23,278,45,241,66,201,83,166,97,131r10,-26l113,86r4,-6l117,80xe" fillcolor="#ff9100" stroked="f">
                  <v:path arrowok="t" o:connecttype="custom" o:connectlocs="117,80;122,74;130,68;136,62;144,57;152,53;161,49;169,45;179,41;185,35;193,29;202,22;212,16;222,8;230,4;239,0;247,0;247,8;247,27;245,53;243,86;239,117;237,150;235,177;235,197;216,212;198,230;181,245;165,267;150,284;136,308;122,331;113,356;103,341;101,323;105,306;113,288;117,271;117,257;111,245;97,240;80,243;66,251;56,263;46,275;37,284;27,296;13,308;0,315;23,278;45,241;66,201;83,166;97,131;107,105;113,86;117,80;117,80" o:connectangles="0,0,0,0,0,0,0,0,0,0,0,0,0,0,0,0,0,0,0,0,0,0,0,0,0,0,0,0,0,0,0,0,0,0,0,0,0,0,0,0,0,0,0,0,0,0,0,0,0,0,0,0,0,0,0,0,0,0"/>
                </v:shape>
                <v:shape id="Freeform 263" o:spid="_x0000_s1063" alt="Part of leaf" style="position:absolute;left:485;top:2155;width:88;height:378;visibility:visible;mso-wrap-style:square;v-text-anchor:top" coordsize="8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" path="m31,r8,22l51,57,64,99r12,51l84,197r4,44l84,277r-8,21l70,292r-6,-4l56,296r-7,14l41,321r-6,12l29,345r-8,11l12,366,,378r,-2l4,368,6,356r4,-13l12,304r4,-49l19,203r4,-53l25,95,29,53r,-35l31,r,xe" fillcolor="#ff9100" stroked="f">
                  <v:path arrowok="t" o:connecttype="custom" o:connectlocs="31,0;39,22;51,57;64,99;76,150;84,197;88,241;84,277;76,298;70,292;64,288;56,296;49,310;41,321;35,333;29,345;21,356;12,366;0,378;0,376;4,368;6,356;10,343;12,304;16,255;19,203;23,150;25,95;29,53;29,18;31,0;31,0" o:connectangles="0,0,0,0,0,0,0,0,0,0,0,0,0,0,0,0,0,0,0,0,0,0,0,0,0,0,0,0,0,0,0,0"/>
                </v:shape>
                <v:shape id="Freeform 264" o:spid="_x0000_s1064" alt="Part of leaf" style="position:absolute;left:127;top:1997;width:313;height:119;visibility:visible;mso-wrap-style:square;v-text-anchor:top" coordsize="31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" path="m,70l11,55,27,47,44,41r18,l79,39,99,35r17,-9l130,12r,-4l136,2,152,r23,l200,r27,4l253,10r25,10l298,34r15,17l298,59,284,69r-14,7l257,86r-14,8l227,102r-15,9l198,119,175,107r-23,-5l126,92,103,88,78,82,52,80,27,74,5,74,4,72,,70r,xe" fillcolor="#ff9100" stroked="f">
                  <v:path arrowok="t" o:connecttype="custom" o:connectlocs="0,70;11,55;27,47;44,41;62,41;79,39;99,35;116,26;130,12;130,8;136,2;152,0;175,0;200,0;227,4;253,10;278,20;298,34;313,51;298,59;284,69;270,76;257,86;243,94;227,102;212,111;198,119;175,107;152,102;126,92;103,88;78,82;52,80;27,74;5,74;4,72;0,70;0,70" o:connectangles="0,0,0,0,0,0,0,0,0,0,0,0,0,0,0,0,0,0,0,0,0,0,0,0,0,0,0,0,0,0,0,0,0,0,0,0,0,0"/>
                </v:shape>
                <v:shape id="Freeform 265" o:spid="_x0000_s1065" alt="Part of leaf" style="position:absolute;left:432;top:2332;width:69;height:177;visibility:visible;mso-wrap-style:square;v-text-anchor:top" coordsize="6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" path="m47,172r-4,-8l43,156,39,146r-2,-8l33,131r-1,-8l28,117r-4,-6l12,111,,111,4,94,12,78,20,64,28,51,37,39,47,26,57,12,69,r,8l69,28,67,55,65,86r-4,31l57,144r-6,20l47,177r,-5l47,172xe" fillcolor="#ff9100" stroked="f">
                  <v:path arrowok="t" o:connecttype="custom" o:connectlocs="47,172;43,164;43,156;39,146;37,138;33,131;32,123;28,117;24,111;12,111;0,111;4,94;12,78;20,64;28,51;37,39;47,26;57,12;69,0;69,8;69,28;67,55;65,86;61,117;57,144;51,164;47,177;47,172;47,172" o:connectangles="0,0,0,0,0,0,0,0,0,0,0,0,0,0,0,0,0,0,0,0,0,0,0,0,0,0,0,0,0"/>
                </v:shape>
                <v:shape id="Freeform 266" o:spid="_x0000_s1066" alt="Part of leaf" style="position:absolute;left:388;top:2213;width:118;height:226;visibility:visible;mso-wrap-style:square;v-text-anchor:top" coordsize="11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" path="m,160l5,141,15,119,29,96,48,73,66,47,83,28,101,10,114,r4,2l118,4r-2,10l114,28r,13l114,53r,14l114,80r,14l114,108r-9,11l93,131,81,145r-9,17l60,176r-8,17l44,209r-7,17l31,215r-4,-8l27,195r,-10l27,176r,-8l23,158r,-6l17,152r-8,4l2,158,,160r,xe" fillcolor="#ff9100" stroked="f">
                  <v:path arrowok="t" o:connecttype="custom" o:connectlocs="0,160;5,141;15,119;29,96;48,73;66,47;83,28;101,10;114,0;118,2;118,4;116,14;114,28;114,41;114,53;114,67;114,80;114,94;114,108;105,119;93,131;81,145;72,162;60,176;52,193;44,209;37,226;31,215;27,207;27,195;27,185;27,176;27,168;23,158;23,152;17,152;9,156;2,158;0,160;0,160" o:connectangles="0,0,0,0,0,0,0,0,0,0,0,0,0,0,0,0,0,0,0,0,0,0,0,0,0,0,0,0,0,0,0,0,0,0,0,0,0,0,0,0"/>
                </v:shape>
                <v:shape id="Freeform 267" o:spid="_x0000_s1067" alt="Part of leaf" style="position:absolute;left:121;top:1873;width:467;height:171;visibility:visible;mso-wrap-style:square;v-text-anchor:top" coordsize="46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" path="m,33r21,4l48,39,80,37r31,-4l142,27r31,-8l200,10,226,r29,10l284,21r27,6l343,35r27,4l399,45r29,2l461,48r2,2l467,54,454,68,438,84,418,99r-19,18l378,130r-18,14l341,158r-16,13l304,152,282,138r-23,-8l237,126r-23,-4l191,122r-26,l140,126r-8,-11l126,105r-5,-6l111,91,93,84,80,78,66,74,52,70,39,64,27,56,13,45,,33r,xe" fillcolor="#ff9100" stroked="f">
                  <v:path arrowok="t" o:connecttype="custom" o:connectlocs="0,33;21,37;48,39;80,37;111,33;142,27;173,19;200,10;226,0;255,10;284,21;311,27;343,35;370,39;399,45;428,47;461,48;463,50;467,54;454,68;438,84;418,99;399,117;378,130;360,144;341,158;325,171;304,152;282,138;259,130;237,126;214,122;191,122;165,122;140,126;132,115;126,105;121,99;111,91;93,84;80,78;66,74;52,70;39,64;27,56;13,45;0,33;0,33" o:connectangles="0,0,0,0,0,0,0,0,0,0,0,0,0,0,0,0,0,0,0,0,0,0,0,0,0,0,0,0,0,0,0,0,0,0,0,0,0,0,0,0,0,0,0,0,0,0,0,0"/>
                </v:shape>
                <v:shape id="Freeform 268" o:spid="_x0000_s1068" alt="Part of leaf" style="position:absolute;left:53;top:1799;width:288;height:107;visibility:visible;mso-wrap-style:square;v-text-anchor:top" coordsize="28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" path="m,l7,2,25,4,48,6,78,8,105,6r25,l152,4,165,2r14,10l192,19r16,10l226,37r13,10l257,54r15,8l288,74,264,84,237,95r-33,6l171,107r-33,l107,107,79,103,60,99,66,89,78,87r7,-3l83,74,68,70,56,64,42,56,33,49,21,37,13,25,5,12,,,,xe" fillcolor="#ff9100" stroked="f">
                  <v:path arrowok="t" o:connecttype="custom" o:connectlocs="0,0;7,2;25,4;48,6;78,8;105,6;130,6;152,4;165,2;179,12;192,19;208,29;226,37;239,47;257,54;272,62;288,74;264,84;237,95;204,101;171,107;138,107;107,107;79,103;60,99;66,89;78,87;85,84;83,74;68,70;56,64;42,56;33,49;21,37;13,25;5,12;0,0;0,0" o:connectangles="0,0,0,0,0,0,0,0,0,0,0,0,0,0,0,0,0,0,0,0,0,0,0,0,0,0,0,0,0,0,0,0,0,0,0,0,0,0"/>
                </v:shape>
                <v:shape id="Freeform 269" o:spid="_x0000_s1069" alt="Part of leaf" style="position:absolute;left:6;top:1698;width:204;height:103;visibility:visible;mso-wrap-style:square;v-text-anchor:top" coordsize="20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" path="m47,89l58,79,72,76,64,66,56,56,47,46,37,37,25,27,15,19,8,9,,2,14,,37,5,64,19,95,37r33,15l160,72r25,15l204,101r-19,l163,103r-23,l117,103r-22,l74,99,56,95,47,89r,xe" fillcolor="#ff9100" stroked="f">
                  <v:path arrowok="t" o:connecttype="custom" o:connectlocs="47,89;58,79;72,76;64,66;56,56;47,46;37,37;25,27;15,19;8,9;0,2;14,0;37,5;64,19;95,37;128,52;160,72;185,87;204,101;185,101;163,103;140,103;117,103;95,103;74,99;56,95;47,89;47,89" o:connectangles="0,0,0,0,0,0,0,0,0,0,0,0,0,0,0,0,0,0,0,0,0,0,0,0,0,0,0,0"/>
                </v:shape>
                <v:shape id="Freeform 270" o:spid="_x0000_s1070" alt="Part of leaf" style="position:absolute;left:514;top:2044;width:140;height:395;visibility:visible;mso-wrap-style:square;v-text-anchor:top" coordsize="14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" path="m59,395r2,-41l61,316,57,277,51,238,41,201,29,166,14,131,,97,,88,,74,2,59,2,43,4,25,6,12,10,2,14,,31,23,53,53,72,86r22,37l111,162r14,37l135,236r5,35l129,267r-10,-4l115,269r-4,15l103,306r-7,27l86,354,76,378,66,389r-7,6l59,395xe" fillcolor="#ff9100" stroked="f">
                  <v:path arrowok="t" o:connecttype="custom" o:connectlocs="59,395;61,354;61,316;57,277;51,238;41,201;29,166;14,131;0,97;0,88;0,74;2,59;2,43;4,25;6,12;10,2;14,0;31,23;53,53;72,86;94,123;111,162;125,199;135,236;140,271;129,267;119,263;115,269;111,284;103,306;96,333;86,354;76,378;66,389;59,395;59,395" o:connectangles="0,0,0,0,0,0,0,0,0,0,0,0,0,0,0,0,0,0,0,0,0,0,0,0,0,0,0,0,0,0,0,0,0,0,0,0"/>
                </v:shape>
                <v:shape id="Freeform 271" o:spid="_x0000_s1071" alt="Part of leaf" style="position:absolute;left:10;top:1645;width:286;height:195;visibility:visible;mso-wrap-style:square;v-text-anchor:top" coordsize="28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" path="m,45l11,41,27,39,45,33r19,l82,29,95,27r12,-2l113,23,111,12,107,4,124,r26,14l179,39r33,33l239,105r26,35l280,171r6,24l270,187,249,173,218,156,187,134,148,111,113,93,78,76,50,66,35,58,23,55,15,51r-7,l,47,,45r,xe" fillcolor="#ff9100" stroked="f">
                  <v:path arrowok="t" o:connecttype="custom" o:connectlocs="0,45;11,41;27,39;45,33;64,33;82,29;95,27;107,25;113,23;111,12;107,4;124,0;150,14;179,39;212,72;239,105;265,140;280,171;286,195;270,187;249,173;218,156;187,134;148,111;113,93;78,76;50,66;35,58;23,55;15,51;8,51;0,47;0,45;0,45" o:connectangles="0,0,0,0,0,0,0,0,0,0,0,0,0,0,0,0,0,0,0,0,0,0,0,0,0,0,0,0,0,0,0,0,0,0"/>
                </v:shape>
                <v:shape id="Freeform 272" o:spid="_x0000_s1072" alt="Part of leaf" style="position:absolute;left:136;top:1628;width:359;height:280;visibility:visible;mso-wrap-style:square;v-text-anchor:top" coordsize="35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" path="m,13l30,3,57,,82,1r25,8l131,19r23,16l178,54r27,23l226,91r22,19l267,130r20,25l304,179r18,25l335,229r18,27l355,266r2,8l357,276r2,2l345,280r-23,-2l292,270,257,260,224,247,195,233,174,221r-12,-5l152,181,137,149,117,120,96,95,72,70,47,48,22,29,,13r,xe" fillcolor="#ff9100" stroked="f">
                  <v:path arrowok="t" o:connecttype="custom" o:connectlocs="0,13;30,3;57,0;82,1;107,9;131,19;154,35;178,54;205,77;226,91;248,110;267,130;287,155;304,179;322,204;335,229;353,256;355,266;357,274;357,276;359,278;345,280;322,278;292,270;257,260;224,247;195,233;174,221;162,216;152,181;137,149;117,120;96,95;72,70;47,48;22,29;0,13;0,13" o:connectangles="0,0,0,0,0,0,0,0,0,0,0,0,0,0,0,0,0,0,0,0,0,0,0,0,0,0,0,0,0,0,0,0,0,0,0,0,0,0"/>
                </v:shape>
                <v:shape id="Freeform 273" o:spid="_x0000_s1073" alt="Part of leaf" style="position:absolute;left:528;top:1840;width:181;height:457;visibility:visible;mso-wrap-style:square;v-text-anchor:top" coordsize="18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" path="m,192l2,181,6,167,8,155r3,-5l31,128,52,111,74,91,93,74,115,54,134,37,154,17,175,r,4l179,9r,8l181,27,167,58r-9,29l150,118r-4,34l142,183r-2,33l140,249r4,39l132,305r-4,24l128,352r4,23l134,399r2,21l136,440r-6,17l124,438r-9,-28l101,375,86,337,66,294,45,255,21,220,,192r,xe" fillcolor="#ff9100" stroked="f">
                  <v:path arrowok="t" o:connecttype="custom" o:connectlocs="0,192;2,181;6,167;8,155;11,150;31,128;52,111;74,91;93,74;115,54;134,37;154,17;175,0;175,4;179,9;179,17;181,27;167,58;158,87;150,118;146,152;142,183;140,216;140,249;144,288;132,305;128,329;128,352;132,375;134,399;136,420;136,440;130,457;124,438;115,410;101,375;86,337;66,294;45,255;21,220;0,192;0,192" o:connectangles="0,0,0,0,0,0,0,0,0,0,0,0,0,0,0,0,0,0,0,0,0,0,0,0,0,0,0,0,0,0,0,0,0,0,0,0,0,0,0,0,0,0"/>
                </v:shape>
                <v:shape id="Freeform 274" o:spid="_x0000_s1074" alt="Part of leaf" style="position:absolute;left:372;top:1700;width:366;height:212;visibility:visible;mso-wrap-style:square;v-text-anchor:top" coordsize="36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" path="m130,210r-3,-16l115,171,95,142,74,111,51,79,29,52,12,31,,17,10,13r6,-2l19,5,25,,53,11,80,21r29,6l138,33r29,l197,33r29,-4l255,25r12,6l279,38r9,6l302,50r12,6l327,64r12,6l353,77r7,2l366,87r-21,20l327,128r-21,21l288,167r-21,16l245,196r-23,10l195,212r-18,l164,212r-12,l146,212r-8,l134,212r-4,-2l130,210xe" fillcolor="#ff9100" stroked="f">
                  <v:path arrowok="t" o:connecttype="custom" o:connectlocs="130,210;127,194;115,171;95,142;74,111;51,79;29,52;12,31;0,17;10,13;16,11;19,5;25,0;53,11;80,21;109,27;138,33;167,33;197,33;226,29;255,25;267,31;279,38;288,44;302,50;314,56;327,64;339,70;353,77;360,79;366,87;345,107;327,128;306,149;288,167;267,183;245,196;222,206;195,212;177,212;164,212;152,212;146,212;138,212;134,212;130,210;130,210" o:connectangles="0,0,0,0,0,0,0,0,0,0,0,0,0,0,0,0,0,0,0,0,0,0,0,0,0,0,0,0,0,0,0,0,0,0,0,0,0,0,0,0,0,0,0,0,0,0,0"/>
                </v:shape>
                <v:shape id="Freeform 275" o:spid="_x0000_s1075" alt="Part of leaf" style="position:absolute;left:672;top:1871;width:82;height:335;visibility:visible;mso-wrap-style:square;v-text-anchor:top" coordsize="8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" path="m39,r4,12l49,23r4,12l58,47r6,11l70,72r6,12l82,95r-8,28l70,152r-4,31l66,212r,31l68,272r2,32l76,335,62,325,56,313,51,298,47,284,41,270r-6,-9l21,255,6,257,2,237,,208,4,173,8,132,14,89,23,52,31,19,39,r,xe" fillcolor="#ff9e00" stroked="f">
                  <v:path arrowok="t" o:connecttype="custom" o:connectlocs="39,0;43,12;49,23;53,35;58,47;64,58;70,72;76,84;82,95;74,123;70,152;66,183;66,212;66,243;68,272;70,304;76,335;62,325;56,313;51,298;47,284;41,270;35,261;21,255;6,257;2,237;0,208;4,173;8,132;14,89;23,52;31,19;39,0;39,0" o:connectangles="0,0,0,0,0,0,0,0,0,0,0,0,0,0,0,0,0,0,0,0,0,0,0,0,0,0,0,0,0,0,0,0,0,0"/>
                </v:shape>
                <v:shape id="Freeform 276" o:spid="_x0000_s1076" alt="Part of leaf" style="position:absolute;left:746;top:1972;width:105;height:290;visibility:visible;mso-wrap-style:square;v-text-anchor:top" coordsize="10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" path="m8,241l4,220,2,189,,152,,113,,72,2,39,6,12,14,,25,16,37,33,49,51r9,15l70,84r12,17l91,121r10,19l99,160r-2,17l97,197r,19l97,234r2,15l101,269r4,21l93,288,88,278,76,267,70,251,58,234,53,220,45,208r-4,-3l33,212r-8,12l19,236r-5,13l10,247,8,241r,xe" fillcolor="#ff5e00" stroked="f">
                  <v:path arrowok="t" o:connecttype="custom" o:connectlocs="8,241;4,220;2,189;0,152;0,113;0,72;2,39;6,12;14,0;25,16;37,33;49,51;58,66;70,84;82,101;91,121;101,140;99,160;97,177;97,197;97,216;97,234;99,249;101,269;105,290;93,288;88,278;76,267;70,251;58,234;53,220;45,208;41,205;33,212;25,224;19,236;14,249;10,247;8,241;8,241" o:connectangles="0,0,0,0,0,0,0,0,0,0,0,0,0,0,0,0,0,0,0,0,0,0,0,0,0,0,0,0,0,0,0,0,0,0,0,0,0,0,0,0"/>
                </v:shape>
                <v:shape id="Freeform 277" o:spid="_x0000_s1077" alt="Part of leaf" style="position:absolute;left:261;top:1472;width:224;height:120;visibility:visible;mso-wrap-style:square;v-text-anchor:top" coordsize="2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" path="m19,93r8,-6l37,85r8,-1l53,80,45,68,37,60,31,50,23,45,16,35,10,25,2,15,,4,,,2,,18,11,35,21r20,8l74,35r19,2l115,41r19,l156,41r8,7l173,56r8,10l191,74r8,10l206,93r10,10l224,115r,4l203,119r-28,1l146,120r-29,-1l88,115,60,111,37,101,19,93r,xe" fillcolor="#ff9100" stroked="f">
                  <v:path arrowok="t" o:connecttype="custom" o:connectlocs="19,93;27,87;37,85;45,84;53,80;45,68;37,60;31,50;23,45;16,35;10,25;2,15;0,4;0,0;2,0;18,11;35,21;55,29;74,35;93,37;115,41;134,41;156,41;164,48;173,56;181,66;191,74;199,84;206,93;216,103;224,115;224,119;203,119;175,120;146,120;117,119;88,115;60,111;37,101;19,93;19,93" o:connectangles="0,0,0,0,0,0,0,0,0,0,0,0,0,0,0,0,0,0,0,0,0,0,0,0,0,0,0,0,0,0,0,0,0,0,0,0,0,0,0,0,0"/>
                </v:shape>
                <v:shape id="Freeform 278" o:spid="_x0000_s1078" alt="Part of leaf" style="position:absolute;left:296;top:1579;width:325;height:150;visibility:visible;mso-wrap-style:square;v-text-anchor:top" coordsize="32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" path="m,l6,,18,4r9,2l35,12r16,l66,15r16,l97,17r14,l127,17r17,l162,17r9,-4l179,12r4,l189,12r4,l197,12r13,15l228,43r14,15l259,76r14,15l290,109r18,17l325,144r-21,4l277,150r-35,l206,146r-35,-6l140,132r-25,-9l101,115,97,91,90,72,76,56,62,45,45,31,29,21,14,12,,,,xe" fillcolor="#ff9100" stroked="f">
                  <v:path arrowok="t" o:connecttype="custom" o:connectlocs="0,0;6,0;18,4;27,6;35,12;51,12;66,15;82,15;97,17;111,17;127,17;144,17;162,17;171,13;179,12;183,12;189,12;193,12;197,12;210,27;228,43;242,58;259,76;273,91;290,109;308,126;325,144;304,148;277,150;242,150;206,146;171,140;140,132;115,123;101,115;97,91;90,72;76,56;62,45;45,31;29,21;14,12;0,0;0,0" o:connectangles="0,0,0,0,0,0,0,0,0,0,0,0,0,0,0,0,0,0,0,0,0,0,0,0,0,0,0,0,0,0,0,0,0,0,0,0,0,0,0,0,0,0,0,0"/>
                </v:shape>
                <v:shape id="Freeform 279" o:spid="_x0000_s1079" alt="Part of leaf" style="position:absolute;left:843;top:2120;width:70;height:185;visibility:visible;mso-wrap-style:square;v-text-anchor:top" coordsize="7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" path="m14,150l10,134,8,115,4,93,4,72,,51,,29,2,14,8,,18,18,30,39r9,21l49,86r6,21l61,134r6,24l70,185r-2,-4l65,175r-4,-8l57,158,53,148r-4,-8l45,134r-2,-2l35,136r-5,6l22,146r-6,6l14,150r,xe" fillcolor="#ff9e00" stroked="f">
                  <v:path arrowok="t" o:connecttype="custom" o:connectlocs="14,150;10,134;8,115;4,93;4,72;0,51;0,29;2,14;8,0;18,18;30,39;39,60;49,86;55,107;61,134;67,158;70,185;68,181;65,175;61,167;57,158;53,148;49,140;45,134;43,132;35,136;30,142;22,146;16,152;14,150;14,150" o:connectangles="0,0,0,0,0,0,0,0,0,0,0,0,0,0,0,0,0,0,0,0,0,0,0,0,0,0,0,0,0,0,0"/>
                </v:shape>
                <v:shape id="Freeform 280" o:spid="_x0000_s1080" alt="Part of leaf" style="position:absolute;left:834;top:2073;width:126;height:251;visibility:visible;mso-wrap-style:square;v-text-anchor:top" coordsize="12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" path="m89,248l81,211,76,177,66,146,56,115,44,86,31,59,15,30,,2,7,,23,10,40,26,64,49,83,70r18,24l114,113r12,14l126,139r,15l124,172r-2,17l114,207r-5,17l99,238r-8,13l89,250r,-2l89,248xe" fillcolor="#ff9e00" stroked="f">
                  <v:path arrowok="t" o:connecttype="custom" o:connectlocs="89,248;81,211;76,177;66,146;56,115;44,86;31,59;15,30;0,2;7,0;23,10;40,26;64,49;83,70;101,94;114,113;126,127;126,139;126,154;124,172;122,189;114,207;109,224;99,238;91,251;89,250;89,248;89,248" o:connectangles="0,0,0,0,0,0,0,0,0,0,0,0,0,0,0,0,0,0,0,0,0,0,0,0,0,0,0,0"/>
                </v:shape>
                <v:shape id="Freeform 281" o:spid="_x0000_s1081" alt="Part of leaf" style="position:absolute;left:208;top:1365;width:203;height:146;visibility:visible;mso-wrap-style:square;v-text-anchor:top" coordsize="20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" path="m55,101r4,-2l67,97r4,-2l76,93,67,80,57,70,47,56,37,44,28,31,18,19,8,8,,,16,,45,13,76,37r35,27l143,89r29,26l193,134r10,12l180,144r-18,l143,142r-18,-4l106,130,90,124,71,113,55,101r,xe" fillcolor="#ff9100" stroked="f">
                  <v:path arrowok="t" o:connecttype="custom" o:connectlocs="55,101;59,99;67,97;71,95;76,93;67,80;57,70;47,56;37,44;28,31;18,19;8,8;0,0;16,0;45,13;76,37;111,64;143,89;172,115;193,134;203,146;180,144;162,144;143,142;125,138;106,130;90,124;71,113;55,101;55,101" o:connectangles="0,0,0,0,0,0,0,0,0,0,0,0,0,0,0,0,0,0,0,0,0,0,0,0,0,0,0,0,0,0"/>
                </v:shape>
                <v:shape id="Freeform 282" o:spid="_x0000_s1082" alt="Part of leaf" style="position:absolute;left:218;top:1343;width:166;height:133;visibility:visible;mso-wrap-style:square;v-text-anchor:top" coordsize="16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" path="m,18l12,10,25,8,35,2r14,l61,,74,,86,2r15,2l111,12r12,14l133,41r9,18l150,76r8,22l162,113r4,20l158,131r-6,-6l140,113r-9,-8l119,94,109,86r-8,-6l98,76,84,65,70,57,59,47,47,41,35,31,24,26,10,22,,18r,xe" fillcolor="#ff9100" stroked="f">
                  <v:path arrowok="t" o:connecttype="custom" o:connectlocs="0,18;12,10;25,8;35,2;49,2;61,0;74,0;86,2;101,4;111,12;123,26;133,41;142,59;150,76;158,98;162,113;166,133;158,131;152,125;140,113;131,105;119,94;109,86;101,80;98,76;84,65;70,57;59,47;47,41;35,31;24,26;10,22;0,18;0,18" o:connectangles="0,0,0,0,0,0,0,0,0,0,0,0,0,0,0,0,0,0,0,0,0,0,0,0,0,0,0,0,0,0,0,0,0,0"/>
                </v:shape>
                <v:shape id="Freeform 283" o:spid="_x0000_s1083" alt="Part of leaf" style="position:absolute;left:732;top:1906;width:269;height:294;visibility:visible;mso-wrap-style:square;v-text-anchor:top" coordsize="269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" path="m94,156l82,136,70,119,55,99,43,82,30,60,18,43,6,21,,4,2,2,4,,43,10,82,21r35,18l150,58r31,22l213,105r27,31l269,171r-2,4l267,179r-12,-2l246,177r-4,6l242,198r-2,18l238,239r,22l236,278r-4,12l230,294,218,276r-9,-15l199,245,189,234,176,222,164,210,152,197,141,187r-10,-8l123,173r-8,-4l109,165,98,158r-4,-2l94,156xe" fillcolor="#ff5e00" stroked="f">
                  <v:path arrowok="t" o:connecttype="custom" o:connectlocs="94,156;82,136;70,119;55,99;43,82;30,60;18,43;6,21;0,4;2,2;4,0;43,10;82,21;117,39;150,58;181,80;213,105;240,136;269,171;267,175;267,179;255,177;246,177;242,183;242,198;240,216;238,239;238,261;236,278;232,290;230,294;218,276;209,261;199,245;189,234;176,222;164,210;152,197;141,187;131,179;123,173;115,169;109,165;98,158;94,156;94,156" o:connectangles="0,0,0,0,0,0,0,0,0,0,0,0,0,0,0,0,0,0,0,0,0,0,0,0,0,0,0,0,0,0,0,0,0,0,0,0,0,0,0,0,0,0,0,0,0,0"/>
                </v:shape>
                <v:shape id="Freeform 284" o:spid="_x0000_s1084" alt="Part of leaf" style="position:absolute;left:329;top:1316;width:255;height:364;visibility:visible;mso-wrap-style:square;v-text-anchor:top" coordsize="25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" path="m59,164l55,142,51,125,43,107,37,92,27,74,20,60,8,47,,35,2,31r8,l20,33r9,2l39,39r10,2l57,43r5,2l62,41r,-6l62,27r,-7l62,6,66,r39,29l142,66r33,39l205,150r23,47l246,249r9,55l255,364r-9,-8l230,343,209,321,187,298,164,273,144,251,129,234r-8,-10l99,204,86,191,74,179r-8,-6l59,166r,-2l59,164xe" fillcolor="#ff9100" stroked="f">
                  <v:path arrowok="t" o:connecttype="custom" o:connectlocs="59,164;55,142;51,125;43,107;37,92;27,74;20,60;8,47;0,35;2,31;10,31;20,33;29,35;39,39;49,41;57,43;62,45;62,41;62,35;62,27;62,20;62,6;66,0;105,29;142,66;175,105;205,150;228,197;246,249;255,304;255,364;246,356;230,343;209,321;187,298;164,273;144,251;129,234;121,224;99,204;86,191;74,179;66,173;59,166;59,164;59,164" o:connectangles="0,0,0,0,0,0,0,0,0,0,0,0,0,0,0,0,0,0,0,0,0,0,0,0,0,0,0,0,0,0,0,0,0,0,0,0,0,0,0,0,0,0,0,0,0,0"/>
                </v:shape>
                <v:shape id="Freeform 285" o:spid="_x0000_s1085" alt="Part of leaf" style="position:absolute;left:721;top:1838;width:284;height:233;visibility:visible;mso-wrap-style:square;v-text-anchor:top" coordsize="28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" path="m9,64l5,54,4,46,,41,,35,,27,,19,,11,,6,13,,39,,70,2r35,9l140,19r31,10l196,35r18,8l222,46r9,6l239,58r10,6l259,80r7,17l274,119r6,25l282,167r2,24l284,212r,21l270,220,257,206,245,194,233,183,220,169,208,156,192,146,181,136,157,120,136,109,116,99,97,91,76,83,54,78,31,70,9,64r,xe" fillcolor="#ff9100" stroked="f">
                  <v:path arrowok="t" o:connecttype="custom" o:connectlocs="9,64;5,54;4,46;0,41;0,35;0,27;0,19;0,11;0,6;13,0;39,0;70,2;105,11;140,19;171,29;196,35;214,43;222,46;231,52;239,58;249,64;259,80;266,97;274,119;280,144;282,167;284,191;284,212;284,233;270,220;257,206;245,194;233,183;220,169;208,156;192,146;181,136;157,120;136,109;116,99;97,91;76,83;54,78;31,70;9,64;9,64" o:connectangles="0,0,0,0,0,0,0,0,0,0,0,0,0,0,0,0,0,0,0,0,0,0,0,0,0,0,0,0,0,0,0,0,0,0,0,0,0,0,0,0,0,0,0,0,0,0"/>
                </v:shape>
                <v:shape id="Freeform 286" o:spid="_x0000_s1086" alt="Part of leaf" style="position:absolute;left:395;top:1304;width:304;height:446;visibility:visible;mso-wrap-style:square;v-text-anchor:top" coordsize="304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" path="m193,380r-2,-62l185,263,168,211,146,164,117,119,82,80,43,43,,8,37,,74,2r37,8l146,26r32,17l205,65r19,21l238,105r10,-1l252,98r4,-8l263,80r2,12l269,107r4,14l277,137r2,15l283,168r4,13l291,197r3,23l298,252r2,33l304,320r-2,33l300,388r-2,31l291,446r-16,-8l263,431r-15,-8l238,415r-14,-8l213,398,203,388r-10,-8l193,380xe" fillcolor="#ff9100" stroked="f">
                  <v:path arrowok="t" o:connecttype="custom" o:connectlocs="193,380;191,318;185,263;168,211;146,164;117,119;82,80;43,43;0,8;37,0;74,2;111,10;146,26;178,43;205,65;224,86;238,105;248,104;252,98;256,90;263,80;265,92;269,107;273,121;277,137;279,152;283,168;287,181;291,197;294,220;298,252;300,285;304,320;302,353;300,388;298,419;291,446;275,438;263,431;248,423;238,415;224,407;213,398;203,388;193,380;193,380" o:connectangles="0,0,0,0,0,0,0,0,0,0,0,0,0,0,0,0,0,0,0,0,0,0,0,0,0,0,0,0,0,0,0,0,0,0,0,0,0,0,0,0,0,0,0,0,0,0"/>
                </v:shape>
                <v:shape id="Freeform 287" o:spid="_x0000_s1087" alt="Part of leaf" style="position:absolute;left:721;top:1766;width:245;height:124;visibility:visible;mso-wrap-style:square;v-text-anchor:top" coordsize="2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" path="m,62l7,50,15,37,25,25,39,17,48,8,64,2,76,,91,2r22,7l134,23r19,12l175,50r17,14l212,82r15,19l245,124r-4,-2l231,118r-7,-3l214,113r-12,-6l187,101,161,93,138,87,116,82,95,78,72,74,48,70,25,68,4,68,,64,,62r,xe" fillcolor="#ff9100" stroked="f">
                  <v:path arrowok="t" o:connecttype="custom" o:connectlocs="0,62;7,50;15,37;25,25;39,17;48,8;64,2;76,0;91,2;113,9;134,23;153,35;175,50;192,64;212,82;227,101;245,124;241,122;231,118;224,115;214,113;202,107;187,101;161,93;138,87;116,82;95,78;72,74;48,70;25,68;4,68;0,64;0,62;0,62" o:connectangles="0,0,0,0,0,0,0,0,0,0,0,0,0,0,0,0,0,0,0,0,0,0,0,0,0,0,0,0,0,0,0,0,0,0"/>
                </v:shape>
                <v:shape id="Freeform 288" o:spid="_x0000_s1088" alt="Part of leaf" style="position:absolute;left:660;top:1386;width:103;height:380;visibility:visible;mso-wrap-style:square;v-text-anchor:top" coordsize="1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" path="m28,364r7,-39l39,280r,-46l35,187,29,136,20,92,10,49,,14,,4,2,,4,,6,6,16,20,26,35r9,16l43,68r8,18l59,103r6,20l70,144r,26l74,199r,25l78,249r2,26l86,300r6,27l103,356r-3,10l92,376r-10,2l70,380,57,376,47,374,35,368r-7,-4l28,364xe" fillcolor="#ff9100" stroked="f">
                  <v:path arrowok="t" o:connecttype="custom" o:connectlocs="28,364;35,325;39,280;39,234;35,187;29,136;20,92;10,49;0,14;0,4;2,0;4,0;6,6;16,20;26,35;35,51;43,68;51,86;59,103;65,123;70,144;70,170;74,199;74,224;78,249;80,275;86,300;92,327;103,356;100,366;92,376;82,378;70,380;57,376;47,374;35,368;28,364;28,364" o:connectangles="0,0,0,0,0,0,0,0,0,0,0,0,0,0,0,0,0,0,0,0,0,0,0,0,0,0,0,0,0,0,0,0,0,0,0,0,0,0"/>
                </v:shape>
                <v:shape id="Freeform 289" o:spid="_x0000_s1089" alt="Part of leaf" style="position:absolute;left:769;top:1411;width:345;height:351;visibility:visible;mso-wrap-style:square;v-text-anchor:top" coordsize="34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" path="m,351l10,331,28,306,49,279,74,252,98,222r25,-25l142,174r18,-16l179,135r24,-20l226,96,248,78,269,57,292,39,314,20,335,r4,6l345,12,298,45,253,82r-42,39l170,164r-43,43l86,252,49,296,12,341r-8,4l,351r,l,351r,xe" fillcolor="olive" stroked="f">
                  <v:path arrowok="t" o:connecttype="custom" o:connectlocs="0,351;10,331;28,306;49,279;74,252;98,222;123,197;142,174;160,158;179,135;203,115;226,96;248,78;269,57;292,39;314,20;335,0;339,6;345,12;298,45;253,82;211,121;170,164;127,207;86,252;49,296;12,341;4,345;0,351;0,351;0,351;0,351" o:connectangles="0,0,0,0,0,0,0,0,0,0,0,0,0,0,0,0,0,0,0,0,0,0,0,0,0,0,0,0,0,0,0,0"/>
                </v:shape>
                <v:shape id="Freeform 290" o:spid="_x0000_s1090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xe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reeform 291" o:spid="_x0000_s1091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e" filled="f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reeform 292" o:spid="_x0000_s1092" alt="Part of leaf" style="position:absolute;left:995;top:2751;width:88;height:381;visibility:visible;mso-wrap-style:square;v-text-anchor:top" coordsize="8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" path="m,381l4,333r6,-47l14,235r8,-46l27,140,35,91,43,45,53,,66,25,78,64r6,45l88,157r,49l88,251r-4,33l84,305r-4,l78,300r-4,-8l72,286r-2,-4l66,280r-7,12l53,303r-8,14l39,331r-8,13l22,358,12,368,,381r,xe" fillcolor="#ffbd2c" stroked="f">
                  <v:path arrowok="t" o:connecttype="custom" o:connectlocs="0,381;4,333;10,286;14,235;22,189;27,140;35,91;43,45;53,0;66,25;78,64;84,109;88,157;88,206;88,251;84,284;84,305;80,305;78,300;74,292;72,286;70,282;66,280;59,292;53,303;45,317;39,331;31,344;22,358;12,368;0,381;0,381" o:connectangles="0,0,0,0,0,0,0,0,0,0,0,0,0,0,0,0,0,0,0,0,0,0,0,0,0,0,0,0,0,0,0,0"/>
                </v:shape>
                <v:shape id="Freeform 293" o:spid="_x0000_s1093" alt="Part of leaf" style="position:absolute;left:947;top:2852;width:79;height:259;visibility:visible;mso-wrap-style:square;v-text-anchor:top" coordsize="7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" path="m37,259l31,245,27,234,23,220r,-12l21,195,19,181r,-14l19,156,9,158,,162,1,146,9,123,19,95,31,70,42,43,54,21,66,6,79,,74,29,70,62,66,93r-6,34l54,158r-6,33l44,224r-6,33l38,259r-1,l37,259r,xe" fillcolor="#ffbd2c" stroked="f">
                  <v:path arrowok="t" o:connecttype="custom" o:connectlocs="37,259;31,245;27,234;23,220;23,208;21,195;19,181;19,167;19,156;9,158;0,162;1,146;9,123;19,95;31,70;42,43;54,21;66,6;79,0;74,29;70,62;66,93;60,127;54,158;48,191;44,224;38,257;38,259;37,259;37,259;37,259" o:connectangles="0,0,0,0,0,0,0,0,0,0,0,0,0,0,0,0,0,0,0,0,0,0,0,0,0,0,0,0,0,0,0"/>
                </v:shape>
                <v:shape id="Freeform 294" o:spid="_x0000_s1094" alt="Part of leaf" style="position:absolute;left:1052;top:2644;width:93;height:395;visibility:visible;mso-wrap-style:square;v-text-anchor:top" coordsize="9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" path="m35,395r,-22l35,354r,-17l35,321r,-18l35,288r,-18l35,253,31,231,27,214,25,192,23,175,17,154,13,136,6,117,,99,,87,2,74,4,60,6,48,7,35,11,21,15,9,19,r2,l33,25,46,60,60,99r14,45l81,187r8,42l93,264r,34l91,296r-2,-4l87,288r-2,l83,290r-3,13l76,323r-6,23l60,366r-8,17l41,393r-6,2l35,395xe" fillcolor="#ffbd2c" stroked="f">
                  <v:path arrowok="t" o:connecttype="custom" o:connectlocs="35,395;35,373;35,354;35,337;35,321;35,303;35,288;35,270;35,253;31,231;27,214;25,192;23,175;17,154;13,136;6,117;0,99;0,87;2,74;4,60;6,48;7,35;11,21;15,9;19,0;21,0;33,25;46,60;60,99;74,144;81,187;89,229;93,264;93,298;91,296;89,292;87,288;85,288;83,290;80,303;76,323;70,346;60,366;52,383;41,393;35,395;35,395" o:connectangles="0,0,0,0,0,0,0,0,0,0,0,0,0,0,0,0,0,0,0,0,0,0,0,0,0,0,0,0,0,0,0,0,0,0,0,0,0,0,0,0,0,0,0,0,0,0,0"/>
                </v:shape>
                <v:shape id="Freeform 295" o:spid="_x0000_s1095" alt="Part of leaf" style="position:absolute;left:880;top:2720;width:168;height:288;visibility:visible;mso-wrap-style:square;v-text-anchor:top" coordsize="16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" path="m65,288l55,266,49,251,41,233,37,220,33,202,31,187,28,167r,-17l28,144r-6,-4l10,144,,150,6,136,24,116,49,93,76,68,104,42,131,23,152,5,168,r-8,29l158,52r-4,18l152,83r-2,12l148,105r-2,6l146,122r-15,14l119,153r-12,20l98,194,88,216r-8,25l72,262r-5,26l65,288r,xe" fillcolor="#ffbd2c" stroked="f">
                  <v:path arrowok="t" o:connecttype="custom" o:connectlocs="65,288;55,266;49,251;41,233;37,220;33,202;31,187;28,167;28,150;28,144;22,140;10,144;0,150;6,136;24,116;49,93;76,68;104,42;131,23;152,5;168,0;160,29;158,52;154,70;152,83;150,95;148,105;146,111;146,122;131,136;119,153;107,173;98,194;88,216;80,241;72,262;67,288;65,288;65,288" o:connectangles="0,0,0,0,0,0,0,0,0,0,0,0,0,0,0,0,0,0,0,0,0,0,0,0,0,0,0,0,0,0,0,0,0,0,0,0,0,0,0"/>
                </v:shape>
                <v:shape id="Freeform 296" o:spid="_x0000_s1096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" path="m74,430l64,380,53,331,39,286,23,245,14,214,4,195,,187,,175,2,164,6,154,8,142r2,-11l14,121r2,-10l20,101r,-13l20,76,22,61,23,49,25,33,29,20,33,8,41,r6,4l60,20,76,43,97,70r8,10l105,323r-4,4l92,347r-4,17l88,384r,19l88,419r,19l88,458r-6,23l74,430xe" fillcolor="#ffbd2c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reeform 297" o:spid="_x0000_s1097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" path="m74,430l64,380,53,331,39,286,23,245,14,214,4,195,,187,,175,2,164,6,154,8,142r2,-11l14,121r2,-10l20,101r,-13l20,76,22,61,23,49,25,33,29,20,33,8,41,r6,4l60,20,76,43,97,70r8,10l105,323r-4,4l92,347r-4,17l88,384r,19l88,419r,19l88,458r-6,23l74,430e" filled="f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reeform 298" o:spid="_x0000_s1098" alt="Part of leaf" style="position:absolute;left:865;top:2552;width:218;height:318;visibility:visible;mso-wrap-style:square;v-text-anchor:top" coordsize="21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" path="m4,318l,294,6,273r9,-20l31,236,43,216r9,-19l60,173,58,152r-2,-6l56,137,66,117,83,96,101,70,124,47,148,24,171,8,193,r25,2l214,20r-4,21l206,59r-4,21l196,101r-3,20l189,140r-4,22l159,173r-23,18l113,207,89,230,66,249,46,271,27,294,9,318r-3,l4,318r,xe" fillcolor="#ffbd2c" stroked="f">
                  <v:path arrowok="t" o:connecttype="custom" o:connectlocs="4,318;0,294;6,273;15,253;31,236;43,216;52,197;60,173;58,152;56,146;56,137;66,117;83,96;101,70;124,47;148,24;171,8;193,0;218,2;214,20;210,41;206,59;202,80;196,101;193,121;189,140;185,162;159,173;136,191;113,207;89,230;66,249;46,271;27,294;9,318;6,318;4,318;4,318" o:connectangles="0,0,0,0,0,0,0,0,0,0,0,0,0,0,0,0,0,0,0,0,0,0,0,0,0,0,0,0,0,0,0,0,0,0,0,0,0,0"/>
                </v:shape>
                <v:shape id="Freeform 299" o:spid="_x0000_s1099" alt="Part of leaf" style="position:absolute;left:748;top:2317;width:358;height:438;visibility:visible;mso-wrap-style:square;v-text-anchor:top" coordsize="35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" path="m,438l17,416,39,393,60,362,82,329,99,292r20,-35l132,222r12,-30l173,171r27,-23l228,126r25,-21l278,81,302,56,325,29,348,r4,l356,4r2,23l358,52r-2,29l354,113r-6,31l345,175r-4,27l339,225r-31,6l284,243r-23,14l241,276r-19,20l204,319r-17,23l169,372r-11,-2l146,370r-12,-2l125,372r-18,9l93,393,80,403,68,414r-16,6l37,428r-18,4l,438r,xe" fillcolor="#ffbd2c" stroked="f">
                  <v:path arrowok="t" o:connecttype="custom" o:connectlocs="0,438;17,416;39,393;60,362;82,329;99,292;119,257;132,222;144,192;173,171;200,148;228,126;253,105;278,81;302,56;325,29;348,0;352,0;356,4;358,27;358,52;356,81;354,113;348,144;345,175;341,202;339,225;308,231;284,243;261,257;241,276;222,296;204,319;187,342;169,372;158,370;146,370;134,368;125,372;107,381;93,393;80,403;68,414;52,420;37,428;19,432;0,438;0,438" o:connectangles="0,0,0,0,0,0,0,0,0,0,0,0,0,0,0,0,0,0,0,0,0,0,0,0,0,0,0,0,0,0,0,0,0,0,0,0,0,0,0,0,0,0,0,0,0,0,0,0"/>
                </v:shape>
                <v:shape id="Freeform 300" o:spid="_x0000_s1100" alt="Part of leaf" style="position:absolute;left:621;top:2515;width:265;height:244;visibility:visible;mso-wrap-style:square;v-text-anchor:top" coordsize="26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" path="m,226l8,216,26,201,43,177,65,152,84,125r20,-25l115,80,125,70r16,-9l158,51,174,41r19,-8l211,24r19,-8l248,8,265,r-8,29l244,64r-20,36l203,137r-24,33l156,201r-21,25l115,244r,-10l117,228r4,-10l123,214r2,-9l117,201r-13,9l90,218r-16,4l61,228r-16,l30,228r-14,l,226r,xe" fillcolor="#ffbd2c" stroked="f">
                  <v:path arrowok="t" o:connecttype="custom" o:connectlocs="0,226;8,216;26,201;43,177;65,152;84,125;104,100;115,80;125,70;141,61;158,51;174,41;193,33;211,24;230,16;248,8;265,0;257,29;244,64;224,100;203,137;179,170;156,201;135,226;115,244;115,234;117,228;121,218;123,214;125,205;117,201;104,210;90,218;74,222;61,228;45,228;30,228;16,228;0,226;0,226" o:connectangles="0,0,0,0,0,0,0,0,0,0,0,0,0,0,0,0,0,0,0,0,0,0,0,0,0,0,0,0,0,0,0,0,0,0,0,0,0,0,0,0"/>
                </v:shape>
                <v:shape id="Freeform 301" o:spid="_x0000_s1101" alt="Part of leaf" style="position:absolute;left:518;top:2585;width:220;height:148;visibility:visible;mso-wrap-style:square;v-text-anchor:top" coordsize="2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" path="m97,148r,-13l99,125r4,-10l107,107r-13,l80,107r-14,2l51,113r-14,4l23,121r-11,4l,129,10,111,31,94,60,74,96,55,131,35,168,20,197,8,220,,207,20,193,41,175,63,160,86r-18,21l125,125r-16,14l97,148r,xe" fillcolor="#ffbd2c" stroked="f">
                  <v:path arrowok="t" o:connecttype="custom" o:connectlocs="97,148;97,135;99,125;103,115;107,107;94,107;80,107;66,109;51,113;37,117;23,121;12,125;0,129;10,111;31,94;60,74;96,55;131,35;168,20;197,8;220,0;207,20;193,41;175,63;160,86;142,107;125,125;109,139;97,148;97,148" o:connectangles="0,0,0,0,0,0,0,0,0,0,0,0,0,0,0,0,0,0,0,0,0,0,0,0,0,0,0,0,0,0"/>
                </v:shape>
                <v:shape id="Freeform 302" o:spid="_x0000_s1102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" path="m35,56l26,43,14,29,6,15,2,4,,,31,r4,l35,56r,xe" fillcolor="#ffbd2c" stroked="f">
                  <v:path arrowok="t" o:connecttype="custom" o:connectlocs="35,56;26,43;14,29;6,15;2,4;0,0;31,0;35,0;35,56;35,56" o:connectangles="0,0,0,0,0,0,0,0,0,0"/>
                </v:shape>
                <v:shape id="Freeform 303" o:spid="_x0000_s1103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" path="m35,56l26,43,14,29,6,15,2,4,,,31,r4,l35,56r,e" filled="f" stroked="f">
                  <v:path arrowok="t" o:connecttype="custom" o:connectlocs="35,56;26,43;14,29;6,15;2,4;0,0;31,0;35,0;35,56;35,56" o:connectangles="0,0,0,0,0,0,0,0,0,0"/>
                </v:shape>
                <v:shape id="Freeform 304" o:spid="_x0000_s1104" alt="Part of leaf" style="position:absolute;left:516;top:2513;width:314;height:191;visibility:visible;mso-wrap-style:square;v-text-anchor:top" coordsize="31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" path="m,191l4,174,16,154r9,-19l37,113,47,94,57,78,64,65r2,-6l57,53,49,47,61,29,88,16,127,6,173,2,218,r43,2l292,10r22,14l298,29,273,41,238,55,199,74,156,92r-41,21l78,131,51,152r-16,8l25,170r-9,4l10,179r-8,6l,191r,xe" fillcolor="#ffbd2c" stroked="f">
                  <v:path arrowok="t" o:connecttype="custom" o:connectlocs="0,191;4,174;16,154;25,135;37,113;47,94;57,78;64,65;66,59;57,53;49,47;61,29;88,16;127,6;173,2;218,0;261,2;292,10;314,24;298,29;273,41;238,55;199,74;156,92;115,113;78,131;51,152;35,160;25,170;16,174;10,179;2,185;0,191;0,191" o:connectangles="0,0,0,0,0,0,0,0,0,0,0,0,0,0,0,0,0,0,0,0,0,0,0,0,0,0,0,0,0,0,0,0,0,0"/>
                </v:shape>
                <v:shape id="Freeform 305" o:spid="_x0000_s1105" alt="Part of leaf" style="position:absolute;left:569;top:2367;width:453;height:172;visibility:visible;mso-wrap-style:square;v-text-anchor:top" coordsize="45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" path="m,172l15,135,35,105,54,82,78,65,103,49,132,39r31,-8l200,24,226,12,255,4,286,r29,2l344,2r32,4l405,10r31,6l444,20r6,2l452,24r1,2l444,39,426,59,397,82r-31,27l333,131r-29,19l278,164r-11,6l233,152,200,142r-35,-5l132,139r-35,3l64,150,29,160,,172r,xe" fillcolor="#ffbd2c" stroked="f">
                  <v:path arrowok="t" o:connecttype="custom" o:connectlocs="0,172;15,135;35,105;54,82;78,65;103,49;132,39;163,31;200,24;226,12;255,4;286,0;315,2;344,2;376,6;405,10;436,16;444,20;450,22;452,24;453,26;444,39;426,59;397,82;366,109;333,131;304,150;278,164;267,170;233,152;200,142;165,137;132,139;97,142;64,150;29,160;0,172;0,172" o:connectangles="0,0,0,0,0,0,0,0,0,0,0,0,0,0,0,0,0,0,0,0,0,0,0,0,0,0,0,0,0,0,0,0,0,0,0,0,0,0"/>
                </v:shape>
                <v:shape id="Freeform 306" o:spid="_x0000_s1106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" path="m14,300l8,289,2,277,,265,,232,,199,2,166,4,133,6,98,8,67,10,34,12,,23,4r14,8l49,45,62,80r,l62,312r-6,l21,314,14,300xe" fillcolor="#ffbd2c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reeform 307" o:spid="_x0000_s1107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" path="m14,300l8,289,2,277,,265,,232,,199,2,166,4,133,6,98,8,67,10,34,12,,23,4r14,8l49,45,62,80r,l62,312r-6,l21,314,14,300e" filled="f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reeform 308" o:spid="_x0000_s1108" alt="Part of leaf" style="position:absolute;left:799;top:2067;width:319;height:322;visibility:visible;mso-wrap-style:square;v-text-anchor:top" coordsize="31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" path="m229,322l216,310r-24,-4l157,300r-35,l83,298r-35,l17,300,,304,1,294r2,-5l5,285r,-4l5,273r,-8l33,246,60,224,87,201r25,-23l132,148r21,-27l173,90,190,61r14,-8l218,47r13,-8l245,34r14,-6l274,20r14,-8l301,4r6,-2l317,r2,34l319,69r,33l319,135r-4,31l307,199r-11,31l280,261r-12,16l259,289r-8,9l245,308r-10,10l229,322r,xe" fillcolor="#ffbd2c" stroked="f">
                  <v:path arrowok="t" o:connecttype="custom" o:connectlocs="229,322;216,310;192,306;157,300;122,300;83,298;48,298;17,300;0,304;1,294;3,289;5,285;5,281;5,273;5,265;33,246;60,224;87,201;112,178;132,148;153,121;173,90;190,61;204,53;218,47;231,39;245,34;259,28;274,20;288,12;301,4;307,2;317,0;319,34;319,69;319,102;319,135;315,166;307,199;296,230;280,261;268,277;259,289;251,298;245,308;235,318;229,322;229,322" o:connectangles="0,0,0,0,0,0,0,0,0,0,0,0,0,0,0,0,0,0,0,0,0,0,0,0,0,0,0,0,0,0,0,0,0,0,0,0,0,0,0,0,0,0,0,0,0,0,0,0"/>
                </v:shape>
                <v:shape id="Freeform 309" o:spid="_x0000_s1109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" path="m8,21l,,11,2r8,2l19,49,8,21xe" fillcolor="#ffbd2c" stroked="f">
                  <v:path arrowok="t" o:connecttype="custom" o:connectlocs="8,21;0,0;11,2;19,4;19,49;8,21" o:connectangles="0,0,0,0,0,0"/>
                </v:shape>
                <v:shape id="Freeform 310" o:spid="_x0000_s1110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" path="m8,21l,,11,2r8,2l19,49,8,21e" filled="f" stroked="f">
                  <v:path arrowok="t" o:connecttype="custom" o:connectlocs="8,21;0,0;11,2;19,4;19,49;8,21" o:connectangles="0,0,0,0,0,0"/>
                </v:shape>
                <v:shape id="Freeform 311" o:spid="_x0000_s1111" alt="Part of leaf" style="position:absolute;left:543;top:2159;width:248;height:183;visibility:visible;mso-wrap-style:square;v-text-anchor:top" coordsize="24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" path="m82,183r2,-12l90,162r4,-12l98,140,82,138r-10,l61,138r-12,2l37,140r-11,l12,138,,134r,l,130r20,-7l41,113,59,99,78,86,94,68,111,51,127,31,143,12r11,-2l168,8,182,6,195,4,205,2r15,l232,r16,l248,2,234,25,217,51,195,80r-21,27l148,132r-23,24l102,171,82,183r,xe" fillcolor="#ffbd2c" stroked="f">
                  <v:path arrowok="t" o:connecttype="custom" o:connectlocs="82,183;84,171;90,162;94,150;98,140;82,138;72,138;61,138;49,140;37,140;26,140;12,138;0,134;0,134;0,130;20,123;41,113;59,99;78,86;94,68;111,51;127,31;143,12;154,10;168,8;182,6;195,4;205,2;220,2;232,0;248,0;248,2;234,25;217,51;195,80;174,107;148,132;125,156;102,171;82,183;82,183" o:connectangles="0,0,0,0,0,0,0,0,0,0,0,0,0,0,0,0,0,0,0,0,0,0,0,0,0,0,0,0,0,0,0,0,0,0,0,0,0,0,0,0,0"/>
                </v:shape>
                <v:shape id="Freeform 312" o:spid="_x0000_s1112" alt="Part of leaf" style="position:absolute;left:647;top:2132;width:337;height:206;visibility:visible;mso-wrap-style:square;v-text-anchor:top" coordsize="33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" path="m,206r4,-6l13,192r10,-7l31,179,44,167,58,154,70,140,83,126,95,111,105,95,116,80,128,64r6,-14l138,45r2,-8l144,33r2,-4l150,27r23,-4l194,21r24,-4l241,15r23,-4l288,6,311,2,337,,325,21,305,50,282,81r-29,34l224,146r-28,25l173,189r-18,7l136,181r-20,-8l95,173r-17,4l56,183r-21,8l17,198,,206r,xe" fillcolor="#ffbd2c" stroked="f">
                  <v:path arrowok="t" o:connecttype="custom" o:connectlocs="0,206;4,200;13,192;23,185;31,179;44,167;58,154;70,140;83,126;95,111;105,95;116,80;128,64;134,50;138,45;140,37;144,33;146,29;150,27;173,23;194,21;218,17;241,15;264,11;288,6;311,2;337,0;325,21;305,50;282,81;253,115;224,146;196,171;173,189;155,196;136,181;116,173;95,173;78,177;56,183;35,191;17,198;0,206;0,206" o:connectangles="0,0,0,0,0,0,0,0,0,0,0,0,0,0,0,0,0,0,0,0,0,0,0,0,0,0,0,0,0,0,0,0,0,0,0,0,0,0,0,0,0,0,0,0"/>
                </v:shape>
                <v:shape id="Freeform 313" o:spid="_x0000_s1113" alt="Part of leaf" style="position:absolute;left:428;top:2171;width:254;height:116;visibility:visible;mso-wrap-style:square;v-text-anchor:top" coordsize="25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" path="m111,116r2,-7l117,101r2,-8l121,89r-15,l90,89r-16,l61,89r-16,l30,89r-16,l,91,14,74,43,56,82,41,127,29,170,15,209,7,238,2,254,,236,23,223,41,205,58,191,74r-19,9l154,95r-21,12l111,116r,xe" fillcolor="#ffbd2c" stroked="f">
                  <v:path arrowok="t" o:connecttype="custom" o:connectlocs="111,116;113,109;117,101;119,93;121,89;106,89;90,89;74,89;61,89;45,89;30,89;14,89;0,91;14,74;43,56;82,41;127,29;170,15;209,7;238,2;254,0;236,23;223,41;205,58;191,74;172,83;154,95;133,107;111,116;111,116" o:connectangles="0,0,0,0,0,0,0,0,0,0,0,0,0,0,0,0,0,0,0,0,0,0,0,0,0,0,0,0,0,0"/>
                </v:shape>
                <v:shape id="Freeform 314" o:spid="_x0000_s1114" alt="Part of leaf" style="position:absolute;left:434;top:2134;width:203;height:115;visibility:visible;mso-wrap-style:square;v-text-anchor:top" coordsize="20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" path="m,115l6,95,12,81,16,68,24,54,31,43,41,29,51,15,65,4,76,,94,r19,2l133,7r19,4l172,21r15,8l203,37r-8,4l185,44r-13,4l156,54r-15,2l127,60r-12,l111,62,96,66,80,72,65,76,51,83,35,89,24,97r-12,8l,115r,xe" fillcolor="#ffbd2c" stroked="f">
                  <v:path arrowok="t" o:connecttype="custom" o:connectlocs="0,115;6,95;12,81;16,68;24,54;31,43;41,29;51,15;65,4;76,0;94,0;113,2;133,7;152,11;172,21;187,29;203,37;195,41;185,44;172,48;156,54;141,56;127,60;115,60;111,62;96,66;80,72;65,76;51,83;35,89;24,97;12,105;0,115;0,115" o:connectangles="0,0,0,0,0,0,0,0,0,0,0,0,0,0,0,0,0,0,0,0,0,0,0,0,0,0,0,0,0,0,0,0,0,0"/>
                </v:shape>
                <v:shape id="Freeform 315" o:spid="_x0000_s1115" alt="Part of leaf" style="position:absolute;left:506;top:2015;width:423;height:162;visibility:visible;mso-wrap-style:square;v-text-anchor:top" coordsize="42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" path="m135,162l117,146,102,134,84,128,69,123,51,119r-18,l16,117,,117r2,-6l8,107r6,-8l24,91r8,-7l41,76r8,-6l55,68r,-4l55,62,45,54,37,45,28,35,26,29,74,12,127,4,180,r52,6l285,17r48,24l380,74r43,45l411,123r-23,5l359,132r-35,4l289,138r-30,2l236,142r-12,2l195,148r-21,4l158,156r-10,2l141,158r-4,2l135,160r,2l135,162xe" fillcolor="#ffbd2c" stroked="f">
                  <v:path arrowok="t" o:connecttype="custom" o:connectlocs="135,162;117,146;102,134;84,128;69,123;51,119;33,119;16,117;0,117;2,111;8,107;14,99;24,91;32,84;41,76;49,70;55,68;55,64;55,62;45,54;37,45;28,35;26,29;74,12;127,4;180,0;232,6;285,17;333,41;380,74;423,119;411,123;388,128;359,132;324,136;289,138;259,140;236,142;224,144;195,148;174,152;158,156;148,158;141,158;137,160;135,160;135,162;135,162" o:connectangles="0,0,0,0,0,0,0,0,0,0,0,0,0,0,0,0,0,0,0,0,0,0,0,0,0,0,0,0,0,0,0,0,0,0,0,0,0,0,0,0,0,0,0,0,0,0,0,0"/>
                </v:shape>
                <v:shape id="Freeform 316" o:spid="_x0000_s1116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" path="m31,82l26,78,22,74,10,65,,57,6,37,24,12,35,r,84l31,82xe" fillcolor="#ffbd2c" stroked="f">
                  <v:path arrowok="t" o:connecttype="custom" o:connectlocs="31,82;26,78;22,74;10,65;0,57;6,37;24,12;35,0;35,84;31,82" o:connectangles="0,0,0,0,0,0,0,0,0,0"/>
                </v:shape>
                <v:shape id="Freeform 317" o:spid="_x0000_s1117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" path="m31,82l26,78,22,74,10,65,,57,6,37,24,12,35,r,84l31,82e" filled="f" stroked="f">
                  <v:path arrowok="t" o:connecttype="custom" o:connectlocs="31,82;26,78;22,74;10,65;0,57;6,37;24,12;35,0;35,84;31,82" o:connectangles="0,0,0,0,0,0,0,0,0,0"/>
                </v:shape>
                <v:shape id="Freeform 318" o:spid="_x0000_s1118" alt="Part of leaf" style="position:absolute;left:528;top:1844;width:522;height:290;visibility:visible;mso-wrap-style:square;v-text-anchor:top" coordsize="52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" path="m407,290l362,241,317,206,271,183,220,171r-53,-6l113,169,56,179,,196,21,153,50,118,84,89,121,68,156,50,191,40r29,-3l245,40r4,-11l249,19,247,9,245,r12,4l269,11r11,6l294,27r14,8l319,42r12,8l345,58r19,16l389,91r28,22l444,138r23,25l491,190r17,28l522,249r-16,6l491,260r-14,6l463,272r-13,6l436,282r-16,4l407,290r,xe" fillcolor="#ffbd2c" stroked="f">
                  <v:path arrowok="t" o:connecttype="custom" o:connectlocs="407,290;362,241;317,206;271,183;220,171;167,165;113,169;56,179;0,196;21,153;50,118;84,89;121,68;156,50;191,40;220,37;245,40;249,29;249,19;247,9;245,0;257,4;269,11;280,17;294,27;308,35;319,42;331,50;345,58;364,74;389,91;417,113;444,138;467,163;491,190;508,218;522,249;506,255;491,260;477,266;463,272;450,278;436,282;420,286;407,290;407,290" o:connectangles="0,0,0,0,0,0,0,0,0,0,0,0,0,0,0,0,0,0,0,0,0,0,0,0,0,0,0,0,0,0,0,0,0,0,0,0,0,0,0,0,0,0,0,0,0,0"/>
                </v:shape>
                <v:shape id="Freeform 319" o:spid="_x0000_s1119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" path="m7,148r-2,l,129,,111,,92,2,74,4,57,11,41,19,26,31,14,50,r,99l46,103,27,127,9,148r-2,xe" fillcolor="#ffbd2c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reeform 320" o:spid="_x0000_s1120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" path="m7,148r-2,l,129,,111,,92,2,74,4,57,11,41,19,26,31,14,50,r,99l46,103,27,127,9,148r-2,e" filled="f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reeform 321" o:spid="_x0000_s1121" alt="Part of leaf" style="position:absolute;left:777;top:1836;width:331;height:253;visibility:visible;mso-wrap-style:square;v-text-anchor:top" coordsize="33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" path="m279,253l257,214,228,175,193,142,158,109,117,76,78,50,41,27,8,10,,,8,,25,,43,4,60,8r18,5l96,17r17,8l133,33r19,12l171,62r22,20l212,97r20,18l251,130r24,16l296,158r27,11l331,181r,14l327,208r-8,12l310,230r-12,11l288,247r-9,6l279,253xe" fillcolor="#ffbd2c" stroked="f">
                  <v:path arrowok="t" o:connecttype="custom" o:connectlocs="279,253;257,214;228,175;193,142;158,109;117,76;78,50;41,27;8,10;0,0;8,0;25,0;43,4;60,8;78,13;96,17;113,25;133,33;152,45;171,62;193,82;212,97;232,115;251,130;275,146;296,158;323,169;331,181;331,195;327,208;319,220;310,230;298,241;288,247;279,253;279,253" o:connectangles="0,0,0,0,0,0,0,0,0,0,0,0,0,0,0,0,0,0,0,0,0,0,0,0,0,0,0,0,0,0,0,0,0,0,0,0"/>
                </v:shape>
                <v:shape id="Freeform 322" o:spid="_x0000_s1122" alt="Part of leaf" style="position:absolute;left:1100;top:1429;width:32;height:592;visibility:visible;mso-wrap-style:square;v-text-anchor:top" coordsize="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" path="m22,592l14,565,10,529,6,489,4,444,2,395r,-43l,315,,286,,249,2,212,4,175,8,140r2,-35l12,70,14,35,18,r8,l32,,22,66r-6,72l12,210r,72l12,354r4,74l20,498r6,72l22,582r,6l22,590r,2l22,592xe" fillcolor="olive" stroked="f">
                  <v:path arrowok="t" o:connecttype="custom" o:connectlocs="22,592;14,565;10,529;6,489;4,444;2,395;2,352;0,315;0,286;0,249;2,212;4,175;8,140;10,105;12,70;14,35;18,0;26,0;32,0;22,66;16,138;12,210;12,282;12,354;16,428;20,498;26,570;22,582;22,588;22,590;22,592;22,592" o:connectangles="0,0,0,0,0,0,0,0,0,0,0,0,0,0,0,0,0,0,0,0,0,0,0,0,0,0,0,0,0,0,0,0"/>
                </v:shape>
                <v:shape id="Freeform 323" o:spid="_x0000_s1123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xe" fillcolor="#9e5e00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reeform 324" o:spid="_x0000_s1124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e" filled="f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reeform 325" o:spid="_x0000_s1125" alt="Curved bordered rectangle" style="position:absolute;left:1186;top:543;width:2582;height:4922;visibility:visible;mso-wrap-style:square;v-text-anchor:top" coordsize="1326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" path="m1279,2528v,-1,,-1,,-1c1287,2514,1287,2514,1287,2514v-4,-12,-4,-12,-4,-12c1278,2488,1278,2488,1278,2488v-5,-18,-5,-18,-5,-18c1269,2453,1269,2453,1269,2453v-6,-17,-6,-17,-6,-17c1260,2422,1260,2422,1260,2422v-4,-10,-4,-10,-4,-10c1254,2408,1254,2408,1254,2408v-5,2,-5,2,-5,2c1244,2416,1244,2416,1244,2416v-4,6,-4,6,-4,6c1237,2428,1237,2428,1237,2428v-4,6,-4,6,-4,6c1230,2441,1230,2441,1230,2441v-4,6,-4,6,-4,6c1224,2454,1224,2454,1224,2454v-4,4,-4,4,-4,4c1217,2462,1217,2462,1217,2462v-3,5,-3,5,-3,5c1211,2472,1211,2472,1211,2472v-4,4,-4,4,-4,4c1204,2481,1204,2481,1204,2481v-3,5,-3,5,-3,5c1198,2492,1198,2492,1198,2492v1,4,1,4,1,4c1199,2508,1199,2508,1199,2508v,17,,17,,17c1199,2528,1199,2528,1199,2528v-2,,-2,,-2,c1197,2512,1197,2512,1197,2512v-1,-14,-1,-14,-1,-14c1195,2497,1195,2497,1195,2497v-4,5,-4,5,-4,5c1187,2507,1187,2507,1187,2507v-4,5,-4,5,-4,5c1179,2518,1179,2518,1179,2518v-4,6,-4,6,-4,6c1173,2528,1173,2528,1173,2528v-7,,-7,,-7,c1171,2527,1171,2527,1171,2527v6,-9,6,-9,6,-9c1183,2509,1183,2509,1183,2509v6,-9,6,-9,6,-9c1195,2491,1195,2491,1195,2491v6,-10,6,-10,6,-10c1207,2473,1207,2473,1207,2473v5,-9,5,-9,5,-9c1218,2455,1218,2455,1218,2455v-12,-5,-12,-5,-12,-5c1194,2450,1194,2450,1194,2450v-15,3,-15,3,-15,3c1164,2459,1164,2459,1164,2459v-16,8,-16,8,-16,8c1134,2475,1134,2475,1134,2475v-12,8,-12,8,-12,8c1113,2491,1113,2491,1113,2491v-2,4,-2,4,-2,4c1111,2498,1111,2498,1111,2498v-3,12,-3,12,-3,12c1100,2520,1100,2520,1100,2520v-8,7,-8,7,-8,7c1091,2528,1091,2528,1091,2528v-1048,,-1048,,-1048,c31,2528,21,2521,13,2510,5,2499,,2484,,2467,,1152,,1152,,1152v3,-2,3,-2,3,-2c10,1153,10,1153,10,1153v6,5,6,5,6,5c21,1167,21,1167,21,1167v4,9,4,9,4,9c31,1185,31,1185,31,1185v7,7,7,7,7,7c48,1195,48,1195,48,1195v,-5,,-5,,-5c50,1186,50,1186,50,1186v2,-6,2,-6,2,-6c53,1177,53,1177,53,1177v3,1,3,1,3,1c61,1181,61,1181,61,1181v6,3,6,3,6,3c74,1189,74,1189,74,1189v7,4,7,4,7,4c87,1196,87,1196,87,1196v5,1,5,1,5,1c97,1196,97,1196,97,1196v,-12,,-12,,-12c100,1180,100,1180,100,1180v8,1,8,1,8,1c117,1187,117,1187,117,1187v9,8,9,8,9,8c135,1203,135,1203,135,1203v7,6,7,6,7,6c145,1212,145,1212,145,1212v-1,-12,-1,-12,-1,-12c144,1190,144,1190,144,1190v,-9,,-9,,-9c143,1173,143,1173,143,1173v-1,-8,-1,-8,-1,-8c140,1157,140,1157,140,1157v-2,-10,-2,-10,-2,-10c136,1138,136,1138,136,1138v4,1,4,1,4,1c145,1141,145,1141,145,1141v,-10,,-10,,-10c145,1121,145,1121,145,1121v-1,-10,-1,-10,-1,-10c143,1102,143,1102,143,1102v-3,-9,-3,-9,-3,-9c138,1084,138,1084,138,1084v-3,-9,-3,-9,-3,-9c133,1067,133,1067,133,1067v-2,-4,-2,-4,-2,-4c129,1059,129,1059,129,1059v-2,-3,-2,-3,-2,-3c125,1052,125,1052,125,1052v-3,-8,-3,-8,-3,-8c120,1040,120,1040,120,1040v4,-5,4,-5,4,-5c127,1031,127,1031,127,1031v1,-3,1,-3,1,-3c129,1027,129,1027,129,1027v-2,-8,-2,-8,-2,-8c122,1010,122,1010,122,1010v-7,-8,-7,-8,-7,-8c107,994,107,994,107,994,97,985,97,985,97,985v-9,-8,-9,-8,-9,-8c81,970,81,970,81,970v-6,-5,-6,-5,-6,-5c72,959,72,959,72,959v-2,-4,-2,-4,-2,-4c70,950,70,950,70,950v,-4,,-4,,-4c72,942,72,942,72,942v3,-3,3,-3,3,-3c79,938,79,938,79,938v6,1,6,1,6,1c91,940,91,940,91,940v7,2,7,2,7,2c104,945,104,945,104,945v6,2,6,2,6,2c115,948,115,948,115,948v6,,6,,6,c128,948,128,948,128,948v8,1,8,1,8,1c135,941,135,941,135,941v-2,-8,-2,-8,-2,-8c131,926,131,926,131,926v2,-7,2,-7,2,-7c139,919,139,919,139,919v8,,8,,8,c155,919,155,919,155,919v9,2,9,2,9,2c172,921,172,921,172,921v8,,8,,8,c187,919,187,919,187,919v7,-2,7,-2,7,-2c194,913,194,913,194,913v,-5,,-5,,-5c193,902,193,902,193,902v,-5,,-5,,-5c196,897,196,897,196,897v6,2,6,2,6,2c209,902,209,902,209,902v8,2,8,2,8,2c224,905,224,905,224,905v6,2,6,2,6,2c235,908,235,908,235,908v3,,3,,3,c235,886,235,886,235,886v-8,-21,-8,-21,-8,-21c216,845,216,845,216,845,203,828,203,828,203,828,190,811,190,811,190,811,179,797,179,797,179,797v-8,-12,-8,-12,-8,-12c169,778,169,778,169,778v6,-6,6,-6,6,-6c181,768,181,768,181,768,159,744,159,744,159,744,138,727,138,727,138,727,117,714,117,714,117,714,96,707,96,707,96,707,74,704,74,704,74,704v-22,2,-22,2,-22,2c27,713,27,713,27,713,1,725,1,725,1,725v-1,,-1,,-1,c,494,,494,,494v7,6,7,6,7,6c12,508,12,508,12,508v8,10,8,10,8,10c27,528,27,528,27,528v8,10,8,10,8,10c41,546,41,546,41,546v7,8,7,8,7,8c53,557,53,557,53,557v4,2,4,2,4,2c81,586,81,586,81,586v25,28,25,28,25,28c130,642,130,642,130,642v25,27,25,27,25,27c178,696,178,696,178,696v25,27,25,27,25,27c228,750,228,750,228,750v26,28,26,28,26,28c262,789,262,789,262,789v6,9,6,9,6,9c272,804,272,804,272,804v4,5,4,5,4,5c276,812,276,812,276,812v5,5,5,5,5,5c281,817,281,817,281,817v-1,,-1,,-1,c291,832,291,832,291,832v12,16,12,16,12,16c314,865,314,865,314,865v12,17,12,17,12,17c337,899,337,899,337,899v13,17,13,17,13,17c362,932,362,932,362,932v14,17,14,17,14,17c386,960,386,960,386,960v14,16,14,16,14,16c416,993,416,993,416,993v18,19,18,19,18,19c451,1030,451,1030,451,1030v16,16,16,16,16,16c471,1049,471,1049,471,1049v-2,4,-2,4,-2,4c462,1075,462,1075,462,1075v-2,7,-2,7,-2,7c451,1086,451,1086,451,1086v-16,4,-16,4,-16,4c421,1093,421,1093,421,1093v-16,3,-16,3,-16,3c391,1098,391,1098,391,1098v-16,2,-16,2,-16,2c359,1104,359,1104,359,1104v-12,3,-12,3,-12,3c336,1113,336,1113,336,1113v-10,4,-10,4,-10,4c316,1124,316,1124,316,1124v-10,6,-10,6,-10,6c297,1138,297,1138,297,1138v-9,8,-9,8,-9,8c280,1155,280,1155,280,1155v-4,3,-4,3,-4,3c277,1160,277,1160,277,1160v2,,2,,2,c283,1159,283,1159,283,1159v21,-9,21,-9,21,-9c329,1142,329,1142,329,1142v26,-9,26,-9,26,-9c384,1127,384,1127,384,1127v28,-5,28,-5,28,-5c440,1121,440,1121,440,1121v26,1,26,1,26,1c481,1126,481,1126,481,1126v,3,,3,,3c473,1126,473,1126,473,1126v-18,-3,-18,-3,-18,-3c435,1122,435,1122,435,1122v-20,2,-20,2,-20,2c395,1127,395,1127,395,1127v-20,3,-20,3,-20,3c358,1135,358,1135,358,1135v-15,4,-15,4,-15,4c335,1141,335,1141,335,1141v-9,3,-9,3,-9,3c317,1147,317,1147,317,1147v-8,4,-8,4,-8,4c300,1153,300,1153,300,1153v-8,4,-8,4,-8,4c284,1159,284,1159,284,1159v-7,4,-7,4,-7,4c282,1166,282,1166,282,1166v4,4,4,4,4,4c288,1170,288,1170,288,1170v2,3,2,3,2,3c290,1175,290,1175,290,1175v1,6,1,6,1,6c279,1190,279,1190,279,1190v-11,17,-11,17,-11,17c257,1228,257,1228,257,1228v-10,26,-10,26,-10,26c239,1281,239,1281,239,1281v-5,28,-5,28,-5,28c234,1338,234,1338,234,1338v5,29,5,29,5,29c259,1332,259,1332,259,1332v21,-31,21,-31,21,-31c303,1273,303,1273,303,1273v25,-23,25,-23,25,-23c355,1230,355,1230,355,1230v29,-13,29,-13,29,-13c416,1210,416,1210,416,1210v37,-1,37,-1,37,-1c458,1199,458,1199,458,1199v5,-9,5,-9,5,-9c467,1181,467,1181,467,1181v5,-8,5,-8,5,-8c476,1162,476,1162,476,1162v4,-7,4,-7,4,-7c480,1165,480,1165,480,1165v-2,4,-2,4,-2,4c475,1178,475,1178,475,1178v4,21,4,21,4,21c482,1221,482,1221,482,1221v1,23,1,23,1,23c483,1267,483,1267,483,1267v-2,22,-2,22,-2,22c478,1312,478,1312,478,1312v-5,21,-5,21,-5,21c467,1355,467,1355,467,1355v3,4,3,4,3,4c473,1363,473,1363,473,1363v1,1,1,1,1,1c476,1366,476,1366,476,1366v2,3,2,3,2,3c480,1375,480,1375,480,1375v6,-11,6,-11,6,-11c498,1349,498,1349,498,1349v16,-17,16,-17,16,-17c531,1314,531,1314,531,1314v1,-2,1,-2,1,-2c533,1313,533,1313,533,1313v-5,5,-5,5,-5,5c514,1333,514,1333,514,1333v-13,15,-13,15,-13,15c489,1364,489,1364,489,1364v-9,17,-9,17,-9,17c472,1400,472,1400,472,1400v-13,20,-13,20,-13,20c448,1439,448,1439,448,1439v-8,18,-8,18,-8,18c434,1476,434,1476,434,1476v-4,18,-4,18,-4,18c430,1514,430,1514,430,1514v3,21,3,21,3,21c440,1560,440,1560,440,1560v9,-20,9,-20,9,-20c459,1520,459,1520,459,1520v12,-20,12,-20,12,-20c485,1481,485,1481,485,1481v14,-17,14,-17,14,-17c516,1449,516,1449,516,1449v18,-12,18,-12,18,-12c535,1437,535,1437,535,1437v-14,11,-14,11,-14,11c501,1467,501,1467,501,1467v-20,24,-20,24,-20,24c463,1515,463,1515,463,1515v-14,24,-14,24,-14,24c442,1558,442,1558,442,1558v2,14,2,14,2,14c446,1571,446,1571,446,1571v3,-1,3,-1,3,-1c452,1568,452,1568,452,1568v4,-1,4,-1,4,-1c458,1571,458,1571,458,1571v1,9,1,9,1,9c461,1592,461,1592,461,1592v2,14,2,14,2,14c464,1620,464,1620,464,1620v2,14,2,14,2,14c469,1647,469,1647,469,1647v3,11,3,11,3,11c472,1657,472,1657,472,1657v,-2,,-2,,-2c473,1652,473,1652,473,1652v1,-4,1,-4,1,-4c475,1642,475,1642,475,1642v2,-6,2,-6,2,-6c479,1626,479,1626,479,1626v4,-11,4,-11,4,-11c488,1592,488,1592,488,1592v10,-26,10,-26,10,-26c508,1538,508,1538,508,1538v12,-28,12,-28,12,-28c531,1483,531,1483,531,1483v10,-23,10,-23,10,-23c548,1441,548,1441,548,1441v4,-9,4,-9,4,-9c547,1433,547,1433,547,1433v7,-3,7,-3,7,-3c554,1432,554,1432,554,1432v-4,13,-4,13,-4,13c545,1457,545,1457,545,1457v-5,12,-5,12,-5,12c536,1481,536,1481,536,1481v-4,13,-4,13,-4,13c533,1502,533,1502,533,1502v1,15,1,15,1,15c535,1536,535,1536,535,1536v,22,,22,,22c535,1580,535,1580,535,1580v,19,,19,,19c534,1614,534,1614,534,1614v-2,8,-2,8,-2,8c540,1615,540,1615,540,1615v8,-7,8,-7,8,-7c555,1600,555,1600,555,1600v6,-7,6,-7,6,-7c566,1583,566,1583,566,1583v4,-9,4,-9,4,-9c573,1564,573,1564,573,1564v2,-11,2,-11,2,-11c580,1551,580,1551,580,1551v3,6,3,6,3,6c584,1560,584,1560,584,1560v2,5,2,5,2,5c587,1568,587,1568,587,1568v3,4,3,4,3,4c592,1555,592,1555,592,1555v1,-21,1,-21,1,-21c593,1509,593,1509,593,1509v-2,-25,-2,-25,-2,-25c587,1457,587,1457,587,1457v-5,-24,-5,-24,-5,-24c576,1412,576,1412,576,1412v-6,-16,-6,-16,-6,-16c564,1407,564,1407,564,1407v-5,13,-5,13,-5,13c554,1430,554,1430,554,1430v3,-10,3,-10,3,-10c563,1402,563,1402,563,1402v7,-24,7,-24,7,-24c576,1352,576,1352,576,1352v4,-22,4,-22,4,-22c582,1332,582,1332,582,1332v-2,10,-2,10,-2,10c575,1365,575,1365,575,1365v-5,24,-5,24,-5,24c575,1407,575,1407,575,1407v7,22,7,22,7,22c587,1453,587,1453,587,1453v5,25,5,25,5,25c594,1502,594,1502,594,1502v3,24,3,24,3,24c597,1547,597,1547,597,1547v-1,18,-1,18,-1,18c603,1553,603,1553,603,1553v5,-10,5,-10,5,-10c612,1531,612,1531,612,1531v3,-9,3,-9,3,-9c617,1511,617,1511,617,1511v2,-11,2,-11,2,-11c622,1488,622,1488,622,1488v3,-12,3,-12,3,-12c629,1469,629,1469,629,1469v6,-5,6,-5,6,-5c640,1459,640,1459,640,1459v6,-6,6,-6,6,-6c644,1432,644,1432,644,1432v-2,-19,-2,-19,-2,-19c642,1409,642,1409,642,1409v2,1,2,1,2,1c644,1420,644,1420,644,1420v1,18,1,18,1,18c647,1453,647,1453,647,1453v2,3,2,3,2,3c651,1457,651,1457,651,1457v9,9,9,9,9,9c666,1478,666,1478,666,1478v3,13,3,13,3,13c671,1507,671,1507,671,1507v,14,,14,,14c674,1535,674,1535,674,1535v5,12,5,12,5,12c689,1557,689,1557,689,1557v1,-3,1,-3,1,-3c692,1553,692,1553,692,1553v,-19,,-19,,-19c693,1514,693,1514,693,1514v,-20,,-20,,-20c696,1475,696,1475,696,1475v2,-20,2,-20,2,-20c703,1436,703,1436,703,1436v4,-19,4,-19,4,-19c714,1400,714,1400,714,1400v-6,-11,-6,-11,-6,-11c703,1377,703,1377,703,1377v-6,-11,-6,-11,-6,-11c692,1355,692,1355,692,1355v-6,-11,-6,-11,-6,-11c680,1334,680,1334,680,1334v1,-4,1,-4,1,-4c684,1336,684,1336,684,1336v3,6,3,6,3,6c691,1347,691,1347,691,1347v4,6,4,6,4,6c699,1354,699,1354,699,1354v11,4,11,4,11,4c726,1365,726,1365,726,1365v20,10,20,10,20,10c768,1387,768,1387,768,1387v24,15,24,15,24,15c814,1418,814,1418,814,1418v22,19,22,19,22,19c830,1425,830,1425,830,1425v-6,-9,-6,-9,-6,-9c817,1408,817,1408,817,1408v-7,-7,-7,-7,-7,-7c803,1394,803,1394,803,1394v-6,-8,-6,-8,-6,-8c791,1376,791,1376,791,1376v-3,-12,-3,-12,-3,-12c792,1352,792,1352,792,1352v7,-5,7,-5,7,-5c807,1347,807,1347,807,1347v10,3,10,3,10,3c826,1353,826,1353,826,1353v11,3,11,3,11,3c848,1355,848,1355,848,1355v4,-2,4,-2,4,-2c855,1356,855,1356,855,1356v9,12,9,12,9,12c873,1379,873,1379,873,1379v10,11,10,11,10,11c893,1398,893,1398,893,1398v11,7,11,7,11,7c904,1401,904,1401,904,1401v,-8,,-8,,-8c904,1381,904,1381,904,1381v,-14,,-14,,-14c904,1352,904,1352,904,1352v,-13,,-13,,-13c904,1328,904,1328,904,1328v,-7,,-7,,-7c908,1324,908,1324,908,1324v5,5,5,5,5,5c918,1334,918,1334,918,1334v4,5,4,5,4,5c924,1338,924,1338,924,1338v1,,1,,1,c927,1326,927,1326,927,1326v2,-8,2,-8,2,-8c931,1308,931,1308,931,1308v2,-8,2,-8,2,-8c933,1291,933,1291,933,1291v1,-9,1,-9,1,-9c934,1272,934,1272,934,1272v,,,,,c936,1272,936,1272,936,1272v-1,-2,-1,-2,-1,-2c935,1262,935,1262,935,1262v,-1,,-1,,-1c935,1261,935,1261,935,1261v4,,4,,4,c942,1261,942,1261,942,1261v3,2,3,2,3,2c950,1264,950,1264,950,1264v2,2,2,2,2,2c945,1256,945,1256,945,1256v-6,-7,-6,-7,-6,-7c932,1244,932,1244,932,1244v,-1,,-1,,-1c932,1239,932,1239,932,1239v,-4,,-4,,-4c936,1238,936,1238,936,1238v3,3,3,3,3,3c942,1242,942,1242,942,1242v2,2,2,2,2,2c946,1245,946,1245,946,1245v3,3,3,3,3,3c953,1241,953,1241,953,1241v,-13,,-13,,-13c951,1211,951,1211,951,1211v-4,-19,-4,-19,-4,-19c941,1173,941,1173,941,1173v-6,-18,-6,-18,-6,-18c933,1150,933,1150,933,1150v10,8,10,8,10,8c953,1164,953,1164,953,1164v10,6,10,6,10,6c958,1158,958,1158,958,1158v-4,-11,-4,-11,-4,-11c949,1136,949,1136,949,1136v-5,-11,-5,-11,-5,-11c938,1114,938,1114,938,1114v-4,-9,-4,-9,-4,-9c934,1104,934,1104,934,1104v1,,1,,1,c938,1110,938,1110,938,1110v9,17,9,17,9,17c956,1143,956,1143,956,1143v10,16,10,16,10,16c967,1149,967,1149,967,1149v,-10,,-10,,-10c967,1129,967,1129,967,1129v,-9,,-9,,-9c967,1116,967,1116,967,1116v2,2,2,2,2,2c976,1128,976,1128,976,1128v7,10,7,10,7,10c991,1146,991,1146,991,1146v10,7,10,7,10,7c1012,1156,1012,1156,1012,1156v15,2,15,2,15,2c1027,1150,1027,1150,1027,1150v,-7,,-7,,-7c1025,1135,1025,1135,1025,1135v,-6,,-6,,-6c1036,1130,1036,1130,1036,1130v11,,11,,11,c1057,1130,1057,1130,1057,1130v11,,11,,11,c1077,1129,1077,1129,1077,1129v11,-2,11,-2,11,-2c1099,1125,1099,1125,1099,1125v14,-1,14,-1,14,-1c1113,1118,1113,1118,1113,1118v-2,-5,-2,-5,-2,-5c1110,1107,1110,1107,1110,1107v-2,-5,-2,-5,-2,-5c1119,1102,1119,1102,1119,1102v10,,10,,10,c1138,1101,1138,1101,1138,1101v9,,9,,9,c1155,1099,1155,1099,1155,1099v9,-1,9,-1,9,-1c1174,1096,1174,1096,1174,1096v11,-1,11,-1,11,-1c1185,1094,1185,1094,1185,1094v,-1,,-1,,-1c1177,1086,1177,1086,1177,1086v-6,-7,-6,-7,-6,-7c1165,1070,1165,1070,1165,1070v-5,-8,-5,-8,-5,-8c1155,1053,1155,1053,1155,1053v-6,-8,-6,-8,-6,-8c1143,1036,1143,1036,1143,1036v-7,-7,-7,-7,-7,-7c1136,1028,1136,1028,1136,1028v,-1,,-1,,-1c1140,1027,1140,1027,1140,1027v3,,3,,3,c1146,1025,1146,1025,1146,1025v3,-1,3,-1,3,-1c1147,1016,1147,1016,1147,1016v-5,-8,-5,-8,-5,-8c1135,999,1135,999,1135,999v-8,-9,-8,-9,-8,-9c1117,981,1117,981,1117,981v-9,-8,-9,-8,-9,-8c1099,967,1099,967,1099,967v-6,-4,-6,-4,-6,-4c1093,961,1093,961,1093,961v,-2,,-2,,-2c1095,959,1095,959,1095,959v4,-5,4,-5,4,-5c1095,951,1095,951,1095,951v-4,-3,-4,-3,-4,-3c1088,945,1088,945,1088,945v-4,-2,-4,-2,-4,-2c1081,940,1081,940,1081,940v-4,-3,-4,-3,-4,-3c1076,937,1076,937,1076,937v-1,-3,-1,-3,-1,-3c1073,929,1073,929,1073,929v-3,-6,-3,-6,-3,-6c1066,918,1066,918,1066,918v-3,-5,-3,-5,-3,-5c1059,908,1059,908,1059,908v-4,-4,-4,-4,-4,-4c1053,901,1053,901,1053,901v-8,-19,-8,-19,-8,-19c1043,878,1043,878,1043,878v2,-1,2,-1,2,-1c1051,889,1051,889,1051,889v11,20,11,20,11,20c1074,925,1074,925,1074,925v11,11,11,11,11,11c1086,930,1086,930,1086,930v,-4,,-4,,-4c1088,922,1088,922,1088,922v4,-2,4,-2,4,-2c1100,922,1100,922,1100,922v8,2,8,2,8,2c1117,925,1117,925,1117,925v8,2,8,2,8,2c1133,927,1133,927,1133,927v7,,7,,7,c1148,925,1148,925,1148,925v8,-1,8,-1,8,-1c1157,923,1157,923,1157,923v1,-1,1,-1,1,-1c1149,911,1149,911,1149,911v-7,-11,-7,-11,-7,-11c1134,889,1134,889,1134,889v-6,-10,-6,-10,-6,-10c1121,867,1121,867,1121,867v-6,-11,-6,-11,-6,-11c1110,843,1110,843,1110,843v-6,-12,-6,-12,-6,-12c1102,826,1102,826,1102,826v-1,-5,-1,-5,-1,-5c1099,817,1099,817,1099,817v,-4,,-4,,-4c1097,808,1097,808,1097,808v,-3,,-3,,-3c1096,802,1096,802,1096,802v,-1,,-1,,-1c1075,795,1075,795,1075,795v1,-2,1,-2,1,-2c1088,797,1088,797,1088,797v24,7,24,7,24,7c1137,812,1137,812,1137,812v23,6,23,6,23,6c1184,825,1184,825,1184,825v24,4,24,4,24,4c1232,831,1232,831,1232,831v-8,-3,-8,-3,-8,-3c1216,826,1216,826,1216,826v-8,-2,-8,-2,-8,-2c1200,822,1200,822,1200,822v-9,-2,-9,-2,-9,-2c1182,819,1182,819,1182,819v-8,-2,-8,-2,-8,-2c1166,816,1166,816,1166,816v-37,-11,-37,-11,-37,-11c1093,794,1093,794,1093,794v-17,-5,-17,-5,-17,-5c1076,785,1076,785,1076,785v-13,-3,-13,-3,-13,-3c1061,780,1061,780,1061,780v10,2,10,2,10,2c1077,783,1077,783,1077,783v18,-9,18,-9,18,-9c1114,766,1114,766,1114,766v19,-6,19,-6,19,-6c1152,756,1152,756,1152,756v19,-3,19,-3,19,-3c1190,752,1190,752,1190,752v19,,19,,19,c1229,755,1229,755,1229,755v-4,-12,-4,-12,-4,-12c1216,731,1216,731,1216,731v-12,-11,-12,-11,-12,-11c1190,709,1190,709,1190,709v-16,-9,-16,-9,-16,-9c1159,691,1159,691,1159,691v-14,-6,-14,-6,-14,-6c1135,680,1135,680,1135,680v-3,-3,-3,-3,-3,-3c1130,673,1130,673,1130,673v1,-4,1,-4,1,-4c1133,666,1133,666,1133,666v2,-4,2,-4,2,-4c1136,659,1136,659,1136,659v-18,4,-18,4,-18,4c1099,671,1099,671,1099,671v-22,12,-22,12,-22,12c1057,696,1057,696,1057,696v-21,14,-21,14,-21,14c1028,716,1028,716,1028,716v-5,1,-5,1,-5,1c1023,715,1023,715,1023,715v7,-5,7,-5,7,-5c1049,697,1049,697,1049,697v19,-13,19,-13,19,-13c1088,674,1088,674,1088,674v20,-9,20,-9,20,-9c1128,659,1128,659,1128,659v,-2,,-2,,-2c1128,655,1128,655,1128,655v-17,-6,-17,-6,-17,-6c1093,650,1093,650,1093,650v-20,4,-20,4,-20,4c1053,660,1053,660,1053,660v-21,5,-21,5,-21,5c1014,667,1014,667,1014,667v-15,-3,-15,-3,-15,-3c987,655,987,655,987,655v,-18,,-18,,-18c994,622,994,622,994,622v11,-16,11,-16,11,-16c1019,593,1019,593,1019,593v15,-15,15,-15,15,-15c1048,565,1048,565,1048,565v11,-14,11,-14,11,-14c1066,538,1066,538,1066,538v-6,3,-6,3,-6,3c1043,549,1043,549,1043,549v-26,11,-26,11,-26,11c987,573,987,573,987,573v-33,10,-33,10,-33,10c924,593,924,593,924,593v-27,5,-27,5,-27,5c878,598,878,598,878,598v-9,13,-9,13,-9,13c862,623,862,623,862,623v-8,12,-8,12,-8,12c848,649,848,649,848,649v-7,12,-7,12,-7,12c835,674,835,674,835,674v-5,14,-5,14,-5,14c825,705,825,705,825,705v-1,4,-1,4,-1,4c824,713,824,713,824,713v,2,,2,,2c825,718,825,718,825,718v1,1,1,1,1,1c828,721,828,721,828,721v2,2,2,2,2,2c834,725,834,725,834,725v18,3,18,3,18,3c867,732,867,732,867,732v-5,4,-5,4,-5,4c833,731,833,731,833,731v-18,-3,-18,-3,-18,-3c817,723,817,723,817,723v3,-8,3,-8,3,-8c822,707,822,707,822,707v2,-8,2,-8,2,-8c826,689,826,689,826,689v2,-8,2,-8,2,-8c829,679,829,679,829,679v6,-10,6,-10,6,-10c839,657,839,657,839,657v5,-11,5,-11,5,-11c848,637,848,637,848,637v3,-8,3,-8,3,-8c847,602,847,602,847,602v-2,-27,-2,-27,-2,-27c844,549,844,549,844,549v,-26,,-26,,-26c845,497,845,497,845,497v2,-25,2,-25,2,-25c849,445,849,445,849,445v4,-25,4,-25,4,-25c846,434,846,434,846,434v-4,16,-4,16,-4,16c839,467,839,467,839,467v-2,19,-2,19,-2,19c834,503,834,503,834,503v-4,16,-4,16,-4,16c822,533,822,533,822,533v-11,12,-11,12,-11,12c804,544,804,544,804,544v-3,-1,-3,-1,-3,-1c804,535,804,535,804,535v2,-6,2,-6,2,-6c808,527,808,527,808,527v-19,,-19,,-19,c787,518,787,518,787,518v-2,-17,-2,-17,-2,-17c784,484,784,484,784,484v-1,-15,-1,-15,-1,-15c779,452,779,452,779,452v-5,-14,-5,-14,-5,-14c766,424,766,424,766,424,754,413,754,413,754,413v,4,,4,,4c755,424,755,424,755,424v1,4,1,4,1,4c756,432,756,432,756,432v1,3,1,3,1,3c758,440,758,440,758,440v1,27,1,27,1,27c758,492,758,492,758,492v-2,18,-2,18,-2,18c756,503,756,503,756,503v,-13,,-13,,-13c756,473,756,473,756,473v1,-18,1,-18,1,-18c756,437,756,437,756,437v-2,-16,-2,-16,-2,-16c750,410,750,410,750,410v-4,-4,-4,-4,-4,-4c745,409,745,409,745,409v,4,,4,,4c737,409,737,409,737,409v-7,-7,-7,-7,-7,-7c723,392,723,392,723,392v-6,-12,-6,-12,-6,-12c711,367,711,367,711,367v-4,-11,-4,-11,-4,-11c702,348,702,348,702,348v-2,-3,-2,-3,-2,-3c700,346,700,346,700,346v,1,,1,,1c699,359,699,359,699,359v,12,,12,,12c699,383,699,383,699,383v,12,,12,,12c698,406,698,406,698,406v,12,,12,,12c696,430,696,430,696,430v-1,14,-1,14,-1,14c696,447,696,447,696,447v1,5,1,5,1,5c698,454,698,454,698,454v2,4,2,4,2,4c701,463,701,463,701,463v3,7,3,7,3,7c707,486,707,486,707,486v4,16,4,16,4,16c714,518,714,518,714,518v3,15,3,15,3,15c718,549,718,549,718,549v1,10,1,10,1,10c718,560,718,560,718,560v-4,2,-4,2,-4,2c712,548,712,548,712,548v-1,-13,-1,-13,-1,-13c709,521,709,521,709,521v-2,-12,-2,-12,-2,-12c703,495,703,495,703,495v-2,-12,-2,-12,-2,-12c698,469,698,469,698,469v-3,-11,-3,-11,-3,-11c688,442,688,442,688,442v-8,-21,-8,-21,-8,-21c668,396,668,396,668,396,657,371,657,371,657,371,644,345,644,345,644,345,632,322,632,322,632,322,620,304,620,304,620,304v-9,-12,-9,-12,-9,-12c609,301,609,301,609,301v-1,11,-1,11,-1,11c606,321,606,321,606,321v,11,,11,,11c605,341,605,341,605,341v,11,,11,,11c605,363,605,363,605,363v,11,,11,,11c599,371,599,371,599,371v-5,-2,-5,-2,-5,-2c595,376,595,376,595,376v2,8,2,8,2,8c599,390,599,390,599,390v2,8,2,8,2,8c610,420,610,420,610,420v10,23,10,23,10,23c633,466,633,466,633,466v15,23,15,23,15,23c663,511,663,511,663,511v17,20,17,20,17,20c696,548,696,548,696,548v18,15,18,15,18,15c707,567,707,567,707,567,694,553,694,553,694,553,674,531,674,531,674,531,655,506,655,506,655,506,638,481,638,481,638,481,622,453,622,453,622,453,608,425,608,425,608,425,597,395,597,395,597,395v-9,-28,-9,-28,-9,-28c587,366,587,366,587,366v-2,-1,-2,-1,-2,-1c578,381,578,381,578,381v-5,16,-5,16,-5,16c571,412,571,412,571,412v,15,,15,,15c572,443,572,443,572,443v3,15,3,15,3,15c581,475,581,475,581,475v7,20,7,20,7,20c588,495,588,495,588,495v-2,2,-2,2,-2,2c581,495,581,495,581,495v-5,-1,-5,-1,-5,-1c570,491,570,491,570,491v-7,-2,-7,-2,-7,-2c563,492,563,492,563,492v12,25,12,25,12,25c589,542,589,542,589,542v16,22,16,22,16,22c623,586,623,586,623,586v9,9,9,9,9,9c628,598,628,598,628,598v-6,-6,-6,-6,-6,-6c604,567,604,567,604,567,587,543,587,543,587,543,573,520,573,520,573,520,562,498,562,498,562,498v-1,,-1,,-1,c560,497,560,497,560,497v-1,6,-1,6,-1,6c557,509,557,509,557,509v-2,24,-2,24,-2,24c558,559,558,559,558,559v6,27,6,27,6,27c573,613,573,613,573,613v10,26,10,26,10,26c588,648,588,648,588,648v-6,8,-6,8,-6,8c571,684,571,684,571,684v-5,18,-5,18,-5,18c531,700,531,700,531,700v-33,1,-33,1,-33,1c466,706,466,706,466,706v-32,5,-32,5,-32,5c404,720,404,720,404,720v-31,10,-31,10,-31,10c343,745,343,745,343,745v-29,18,-29,18,-29,18c288,785,288,785,288,785v-3,4,-3,4,-3,4c283,787,283,787,283,787v-5,-5,-5,-5,-5,-5c272,778,272,778,272,778v-6,-4,-6,-4,-6,-4c261,769,261,769,261,769v-4,-4,-4,-4,-4,-4c222,728,222,728,222,728,189,691,189,691,189,691,157,654,157,654,157,654,126,619,126,619,126,619,95,583,95,583,95,583,65,549,65,549,65,549,34,515,34,515,34,515,4,483,4,483,4,483,3,479,3,479,3,479,,476,,476,,476v,-8,,-8,,-8c3,469,3,469,3,469v4,-1,4,-1,4,-1c12,464,12,464,12,464v4,-3,4,-3,4,-3c22,458,22,458,22,458v6,-5,6,-5,6,-5c36,449,36,449,36,449v7,-5,7,-5,7,-5c50,440,50,440,50,440v5,-4,5,-4,5,-4c60,435,60,435,60,435v,-1,,-1,,-1c60,432,60,432,60,432v-7,3,-7,3,-7,3c44,437,44,437,44,437v-10,2,-10,2,-10,2c24,442,24,442,24,442v-10,2,-10,2,-10,2c7,446,7,446,7,446v-6,3,-6,3,-6,3c,450,,450,,450,,63,,63,,63,,46,5,31,13,20,21,8,31,2,43,2,43,,43,,43,v,2,,2,,2c1282,2,1282,2,1282,2v,-2,,-2,,-2c1282,2,1282,2,1282,2v12,,22,6,30,18c1320,31,1324,46,1324,63v2,,2,,2,c1324,63,1324,63,1324,63v,2122,,2122,,2122c1320,2180,1320,2180,1320,2180v-9,-11,-9,-11,-9,-11c1303,2158,1303,2158,1303,2158v-6,-11,-6,-11,-6,-11c1290,2134,1290,2134,1290,2134v-6,-12,-6,-12,-6,-12c1277,2109,1277,2109,1277,2109v-6,-12,-6,-12,-6,-12c1263,2088,1263,2088,1263,2088v-8,-8,-8,-8,-8,-8c1249,2073,1249,2073,1249,2073v-8,-6,-8,-6,-8,-6c1233,2061,1233,2061,1233,2061v-8,-5,-8,-5,-8,-5c1217,2051,1217,2051,1217,2051v-9,-4,-9,-4,-9,-4c1205,2046,1205,2046,1205,2046v1,6,1,6,1,6c1220,2067,1220,2067,1220,2067v14,19,14,19,14,19c1248,2106,1248,2106,1248,2106v13,23,13,23,13,23c1273,2152,1273,2152,1273,2152v10,24,10,24,10,24c1290,2199,1290,2199,1290,2199v3,24,3,24,3,24c1298,2222,1298,2222,1298,2222v7,-1,7,-1,7,-1c1312,2218,1312,2218,1312,2218v8,-3,8,-3,8,-3c1324,2210,1324,2210,1324,2210v,14,,14,,14c1321,2223,1321,2223,1321,2223v-3,,-3,,-3,c1310,2224,1310,2224,1310,2224v-8,1,-8,1,-8,1c1293,2226,1293,2226,1293,2226v-8,1,-8,1,-8,1c1277,2227,1277,2227,1277,2227v-8,1,-8,1,-8,1c1262,2228,1262,2228,1262,2228v-9,1,-9,1,-9,1c1239,2240,1239,2240,1239,2240v-15,12,-15,12,-15,12c1208,2262,1208,2262,1208,2262v-15,9,-15,9,-15,9c1176,2278,1176,2278,1176,2278v-18,6,-18,6,-18,6c1141,2290,1141,2290,1141,2290v-17,4,-17,4,-17,4c1123,2298,1123,2298,1123,2298v-2,4,-2,4,-2,4c1120,2304,1120,2304,1120,2304v-1,1,-1,1,-1,1c1116,2308,1116,2308,1116,2308v-2,4,-2,4,-2,4c1123,2314,1123,2314,1123,2314v15,5,15,5,15,5c1155,2325,1155,2325,1155,2325v19,9,19,9,19,9c1192,2340,1192,2340,1192,2340v15,10,15,10,15,10c1218,2356,1218,2356,1218,2356v5,8,5,8,5,8c1226,2363,1226,2363,1226,2363v7,-3,7,-3,7,-3c1237,2357,1237,2357,1237,2357v7,-3,7,-3,7,-3c1250,2349,1250,2349,1250,2349v9,-4,9,-4,9,-4c1273,2332,1273,2332,1273,2332v11,-13,11,-13,11,-13c1294,2305,1294,2305,1294,2305v8,-15,8,-15,8,-15c1309,2274,1309,2274,1309,2274v6,-16,6,-16,6,-16c1321,2241,1321,2241,1321,2241v3,-11,3,-11,3,-11c1324,2269,1324,2269,1324,2269v-1,-2,-1,-2,-1,-2c1318,2264,1318,2264,1318,2264v-7,15,-7,15,-7,15c1303,2295,1303,2295,1303,2295v-7,15,-7,15,-7,15c1289,2326,1289,2326,1289,2326v-8,16,-8,16,-8,16c1275,2358,1275,2358,1275,2358v-7,16,-7,16,-7,16c1262,2390,1262,2390,1262,2390v-1,7,-1,7,-1,7c1261,2404,1261,2404,1261,2404v1,7,1,7,1,7c1263,2418,1263,2418,1263,2418v18,6,18,6,18,6c1300,2434,1300,2434,1300,2434v20,12,20,12,20,12c1324,2450,1324,2450,1324,2450v,2,,2,,2c1316,2446,1316,2446,1316,2446v-18,-9,-18,-9,-18,-9c1281,2427,1281,2427,1281,2427v-15,-6,-15,-6,-15,-6c1265,2424,1265,2424,1265,2424v,7,,7,,7c1267,2438,1267,2438,1267,2438v2,10,2,10,2,10c1272,2456,1272,2456,1272,2456v2,9,2,9,2,9c1276,2471,1276,2471,1276,2471v2,6,2,6,2,6c1293,2488,1293,2488,1293,2488v15,14,15,14,15,14c1314,2507,1314,2507,1314,2507v-1,1,-2,2,-2,3c1311,2511,1311,2512,1310,2512v-6,-7,-6,-7,-6,-7c1290,2491,1290,2491,1290,2491v-10,-8,-10,-8,-10,-8c1283,2493,1283,2493,1283,2493v8,18,8,18,8,18c1295,2525,1295,2525,1295,2525v-1,,-2,1,-4,1c1290,2524,1290,2524,1290,2524v-1,-6,-1,-6,-1,-6c1288,2517,1288,2517,1288,2517v-1,,-1,,-1,c1281,2527,1281,2527,1281,2527v-1,1,-1,1,-1,1c1279,2528,1279,2528,1279,2528t-187,-90c1077,2452,1077,2452,1077,2452v-17,13,-17,13,-17,13c1044,2475,1044,2475,1044,2475v-15,8,-15,8,-15,8c1016,2490,1016,2490,1016,2490v11,1,11,1,11,1c1036,2492,1036,2492,1036,2492v9,,9,,9,c1053,2491,1053,2491,1053,2491v9,-2,9,-2,9,-2c1070,2486,1070,2486,1070,2486v9,-3,9,-3,9,-3c1089,2481,1089,2481,1089,2481v6,,6,,6,c1101,2484,1101,2484,1101,2484v5,3,5,3,5,3c1111,2490,1111,2490,1111,2490v14,-11,14,-11,14,-11c1139,2471,1139,2471,1139,2471v13,-8,13,-8,13,-8c1165,2457,1165,2457,1165,2457v13,-6,13,-6,13,-6c1192,2449,1192,2449,1192,2449v14,-1,14,-1,14,-1c1221,2451,1221,2451,1221,2451v6,-12,6,-12,6,-12c1235,2427,1235,2427,1235,2427v8,-15,8,-15,8,-15c1251,2398,1251,2398,1251,2398v7,-15,7,-15,7,-15c1264,2369,1264,2369,1264,2369v5,-12,5,-12,5,-12c1272,2346,1272,2346,1272,2346v,-3,,-3,,-3c1270,2342,1270,2342,1270,2342v-17,10,-17,10,-17,10c1236,2361,1236,2361,1236,2361v-16,7,-16,7,-16,7c1203,2376,1203,2376,1203,2376v-17,5,-17,5,-17,5c1169,2387,1169,2387,1169,2387v-17,5,-17,5,-17,5c1134,2397,1134,2397,1134,2397v-12,13,-12,13,-12,13c1108,2424,1108,2424,1108,2424v,1,,1,,1c1119,2412,1119,2412,1119,2412v10,-12,10,-12,10,-12c1119,2400,1119,2400,1119,2400v-10,,-10,,-10,c1098,2400,1098,2400,1098,2400v-10,1,-10,1,-10,1c1077,2402,1077,2402,1077,2402v-10,2,-10,2,-10,2c1057,2405,1057,2405,1057,2405v-10,2,-10,2,-10,2c1041,2410,1041,2410,1041,2410v-10,7,-10,7,-10,7c1017,2426,1017,2426,1017,2426v-15,10,-15,10,-15,10c987,2443,987,2443,987,2443v-13,8,-13,8,-13,8c962,2457,962,2457,962,2457v-5,2,-5,2,-5,2c964,2463,964,2463,964,2463v7,3,7,3,7,3c978,2468,978,2468,978,2468v8,3,8,3,8,3c993,2472,993,2472,993,2472v8,1,8,1,8,1c1010,2471,1010,2471,1010,2471v9,-1,9,-1,9,-1c1021,2472,1021,2472,1021,2472v-2,5,-2,5,-2,5c1017,2478,1017,2478,1017,2478v-3,4,-3,4,-3,4c1011,2485,1011,2485,1011,2485v-1,4,-1,4,-1,4c1022,2485,1022,2485,1022,2485v16,-8,16,-8,16,-8c1055,2466,1055,2466,1055,2466v18,-12,18,-12,18,-12c1090,2440,1090,2440,1090,2440v5,-5,5,-5,5,-5c1092,2438,1092,2438,1092,2438t-78,-33c993,2406,993,2406,993,2406v-21,2,-21,2,-21,2c951,2411,951,2411,951,2411v-18,4,-18,4,-18,4c920,2420,920,2420,920,2420v-8,6,-8,6,-8,6c918,2426,918,2426,918,2426v7,1,7,1,7,1c932,2428,932,2428,932,2428v7,1,7,1,7,1c947,2429,947,2429,947,2429v7,2,7,2,7,2c961,2433,961,2433,961,2433v7,3,7,3,7,3c964,2439,964,2439,964,2439v-4,5,-4,5,-4,5c957,2448,957,2448,957,2448v-2,6,-2,6,-2,6c963,2452,963,2452,963,2452v10,-3,10,-3,10,-3c985,2443,985,2443,985,2443v12,-7,12,-7,12,-7c1010,2428,1010,2428,1010,2428v13,-8,13,-8,13,-8c1033,2412,1033,2412,1033,2412v11,-7,11,-7,11,-7c1031,2404,1031,2404,1031,2404v-17,1,-17,1,-17,1m972,2353v-9,7,-9,7,-9,7c966,2364,966,2364,966,2364v4,5,4,5,4,5c967,2372,967,2372,967,2372v-5,5,-5,5,-5,5c954,2383,954,2383,954,2383v-9,8,-9,8,-9,8c935,2398,935,2398,935,2398v-9,8,-9,8,-9,8c918,2413,918,2413,918,2413v-6,8,-6,8,-6,8c914,2419,914,2419,914,2419v5,-1,5,-1,5,-1c923,2416,923,2416,923,2416v5,,5,,5,c936,2413,936,2413,936,2413v9,-1,9,-1,9,-1c962,2407,962,2407,962,2407v21,-2,21,-2,21,-2c1008,2402,1008,2402,1008,2402v24,,24,,24,c1054,2400,1054,2400,1054,2400v20,,20,,20,c1088,2399,1088,2399,1088,2399v9,,9,,9,c1090,2388,1090,2388,1090,2388v-15,-9,-15,-9,-15,-9c1055,2369,1055,2369,1055,2369v-22,-8,-22,-8,-22,-8c1009,2355,1009,2355,1009,2355v-21,-3,-21,-3,-21,-3c972,2353,972,2353,972,2353t33,-1c1023,2354,1023,2354,1023,2354v17,5,17,5,17,5c1057,2365,1057,2365,1057,2365v16,10,16,10,16,10c1088,2385,1088,2385,1088,2385v12,15,12,15,12,15c1107,2399,1107,2399,1107,2399v15,-1,15,-1,15,-1c1140,2393,1140,2393,1140,2393v21,-4,21,-4,21,-4c1181,2383,1181,2383,1181,2383v18,-7,18,-7,18,-7c1212,2370,1212,2370,1212,2370v7,-5,7,-5,7,-5c1219,2364,1219,2364,1219,2364v-1,-1,-1,-1,-1,-1c1216,2360,1216,2360,1216,2360v-4,-3,-4,-3,-4,-3c1198,2349,1198,2349,1198,2349v-13,-8,-13,-8,-13,-8c1171,2333,1171,2333,1171,2333v-15,-6,-15,-6,-15,-6c1142,2321,1142,2321,1142,2321v-16,-4,-16,-4,-16,-4c1111,2315,1111,2315,1111,2315v-16,1,-16,1,-16,1c1076,2313,1076,2313,1076,2313v-17,-2,-17,-2,-17,-2c1043,2310,1043,2310,1043,2310v-15,3,-15,3,-15,3c1013,2317,1013,2317,1013,2317v-13,8,-13,8,-13,8c984,2335,984,2335,984,2335v-14,16,-14,16,-14,16c986,2350,986,2350,986,2350v19,2,19,2,19,2m1089,2267v10,2,10,2,10,2c1109,2273,1109,2273,1109,2273v8,8,8,8,8,8c1124,2292,1124,2292,1124,2292v9,-1,9,-1,9,-1c1148,2287,1148,2287,1148,2287v19,-7,19,-7,19,-7c1187,2271,1187,2271,1187,2271v20,-11,20,-11,20,-11c1225,2249,1225,2249,1225,2249v15,-11,15,-11,15,-11c1250,2230,1250,2230,1250,2230v-13,-4,-13,-4,-13,-4c1225,2224,1225,2224,1225,2224v-13,-2,-13,-2,-13,-2c1200,2219,1200,2219,1200,2219v-12,-3,-12,-3,-12,-3c1176,2213,1176,2213,1176,2213v-11,-3,-11,-3,-11,-3c1153,2208,1153,2208,1153,2208v-2,,-2,,-2,c1149,2209,1149,2209,1149,2209v-3,2,-3,2,-3,2c1144,2214,1144,2214,1144,2214v-4,3,-4,3,-4,3c1136,2222,1136,2222,1136,2222v-9,6,-9,6,-9,6c1118,2233,1118,2233,1118,2233v-8,5,-8,5,-8,5c1102,2244,1102,2244,1102,2244v-9,4,-9,4,-9,4c1084,2252,1084,2252,1084,2252v-9,4,-9,4,-9,4c1066,2260,1066,2260,1066,2260v-5,,-5,,-5,c1055,2263,1055,2263,1055,2263v-7,1,-7,1,-7,1c1045,2267,1045,2267,1045,2267v10,-1,10,-1,10,-1c1066,2266,1066,2266,1066,2266v12,,12,,12,c1089,2267,1089,2267,1089,2267t-4,-68c1074,2206,1074,2206,1074,2206v-12,5,-12,5,-12,5c1051,2217,1051,2217,1051,2217v-12,2,-12,2,-12,2c1028,2222,1028,2222,1028,2222v-12,1,-12,1,-12,1c1004,2224,1004,2224,1004,2224v,1,,1,,1c1003,2226,1003,2226,1003,2226v6,4,6,4,6,4c1015,2233,1015,2233,1015,2233v5,2,5,2,5,2c1027,2237,1027,2237,1027,2237v5,2,5,2,5,2c1038,2241,1038,2241,1038,2241v5,2,5,2,5,2c1050,2247,1050,2247,1050,2247v-3,4,-3,4,-3,4c1042,2255,1042,2255,1042,2255v-4,4,-4,4,-4,4c1034,2265,1034,2265,1034,2265v12,-2,12,-2,12,-2c1060,2259,1060,2259,1060,2259v16,-6,16,-6,16,-6c1093,2245,1093,2245,1093,2245v16,-10,16,-10,16,-10c1125,2226,1125,2226,1125,2226v13,-9,13,-9,13,-9c1149,2208,1149,2208,1149,2208v1,-1,1,-1,1,-1c1143,2204,1143,2204,1143,2204v-7,-2,-7,-2,-7,-2c1129,2200,1129,2200,1129,2200v-6,-1,-6,-1,-6,-1c1116,2197,1116,2197,1116,2197v-6,-1,-6,-1,-6,-1c1103,2194,1103,2194,1103,2194v-7,-1,-7,-1,-7,-1c1085,2199,1085,2199,1085,2199t43,-141c1105,2062,1105,2062,1105,2062v-21,8,-21,8,-21,8c1063,2082,1063,2082,1063,2082v-19,17,-19,17,-19,17c1075,2101,1075,2101,1075,2101v30,6,30,6,30,6c1132,2115,1132,2115,1132,2115v25,13,25,13,25,13c1179,2144,1179,2144,1179,2144v18,20,18,20,18,20c1213,2190,1213,2190,1213,2190v13,32,13,32,13,32c1233,2223,1233,2223,1233,2223v8,,8,,8,c1248,2224,1248,2224,1248,2224v9,,9,,9,c1264,2224,1264,2224,1264,2224v8,,8,,8,c1281,2223,1281,2223,1281,2223v8,,8,,8,c1288,2206,1288,2206,1288,2206v-3,-17,-3,-17,-3,-17c1279,2172,1279,2172,1279,2172v-6,-18,-6,-18,-6,-18c1264,2137,1264,2137,1264,2137v-9,-15,-9,-15,-9,-15c1246,2108,1246,2108,1246,2108v-7,-11,-7,-11,-7,-11c1234,2090,1234,2090,1234,2090v-4,-6,-4,-6,-4,-6c1225,2078,1225,2078,1225,2078v-4,-6,-4,-6,-4,-6c1216,2065,1216,2065,1216,2065v-5,-6,-5,-6,-5,-6c1206,2053,1206,2053,1206,2053v-5,-4,-5,-4,-5,-4c1201,2054,1201,2054,1201,2054v-1,6,-1,6,-1,6c1198,2064,1198,2064,1198,2064v-5,5,-5,5,-5,5c1183,2063,1183,2063,1183,2063v-16,-4,-16,-4,-16,-4c1148,2057,1148,2057,1148,2057v-20,1,-20,1,-20,1m981,2180v-18,3,-18,3,-18,3c953,2188,953,2188,953,2188v8,3,8,3,8,3c968,2193,968,2193,968,2193v8,3,8,3,8,3c983,2198,983,2198,983,2198v7,3,7,3,7,3c998,2204,998,2204,998,2204v7,3,7,3,7,3c1013,2210,1013,2210,1013,2210v-2,2,-2,2,-2,2c1009,2216,1009,2216,1009,2216v-3,3,-3,3,-3,3c1003,2222,1003,2222,1003,2222v12,-1,12,-1,12,-1c1028,2220,1028,2220,1028,2220v10,-2,10,-2,10,-2c1050,2215,1050,2215,1050,2215v10,-4,10,-4,10,-4c1071,2206,1071,2206,1071,2206v11,-6,11,-6,11,-6c1094,2192,1094,2192,1094,2192v-7,-2,-7,-2,-7,-2c1071,2187,1071,2187,1071,2187v-21,-4,-21,-4,-21,-4c1027,2182,1027,2182,1027,2182v-24,-3,-24,-3,-24,-3c981,2180,981,2180,981,2180t94,6c1077,2186,1077,2186,1077,2186v4,2,4,2,4,2c1087,2188,1087,2188,1087,2188v7,2,7,2,7,2c1106,2192,1106,2192,1106,2192v15,3,15,3,15,3c1126,2197,1126,2197,1126,2197v12,3,12,3,12,3c1154,2205,1154,2205,1154,2205v17,6,17,6,17,6c1188,2215,1188,2215,1188,2215v16,4,16,4,16,4c1216,2221,1216,2221,1216,2221v7,,7,,7,c1210,2190,1210,2190,1210,2190v-16,-25,-16,-25,-16,-25c1174,2145,1174,2145,1174,2145v-23,-16,-23,-16,-23,-16c1127,2116,1127,2116,1127,2116v-27,-8,-27,-8,-27,-8c1073,2103,1073,2103,1073,2103v-28,-2,-28,-2,-28,-2c1045,2104,1045,2104,1045,2104v3,7,3,7,3,7c1051,2118,1051,2118,1051,2118v2,5,2,5,2,5c1053,2124,1053,2124,1053,2124v-1,2,-1,2,-1,2c1049,2126,1049,2126,1049,2126v-5,1,-5,1,-5,1c1038,2129,1038,2129,1038,2129v-6,3,-6,3,-6,3c1027,2133,1027,2133,1027,2133v-5,3,-5,3,-5,3c1018,2137,1018,2137,1018,2137v-1,2,-1,2,-1,2c1024,2142,1024,2142,1024,2142v8,4,8,4,8,4c1041,2150,1041,2150,1041,2150v7,6,7,6,7,6c1056,2161,1056,2161,1056,2161v7,7,7,7,7,7c1068,2176,1068,2176,1068,2176v3,7,3,7,3,7c1067,2177,1067,2177,1067,2177v-6,-8,-6,-8,-6,-8c1053,2161,1053,2161,1053,2161v-9,-5,-9,-5,-9,-5c1035,2149,1035,2149,1035,2149v-8,-4,-8,-4,-8,-4c1018,2141,1018,2141,1018,2141v-7,-1,-7,-1,-7,-1c1003,2144,1003,2144,1003,2144v-8,5,-8,5,-8,5c988,2153,988,2153,988,2153v-6,5,-6,5,-6,5c976,2163,976,2163,976,2163v-5,6,-5,6,-5,6c965,2174,965,2174,965,2174v-6,9,-6,9,-6,9c966,2180,966,2180,966,2180v7,-2,7,-2,7,-2c981,2177,981,2177,981,2177v8,,8,,8,c997,2176,997,2176,997,2176v9,1,9,1,9,1c1015,2177,1015,2177,1015,2177v8,1,8,1,8,1c1025,2178,1025,2178,1025,2178v6,2,6,2,6,2c1039,2181,1039,2181,1039,2181v8,2,8,2,8,2c1055,2183,1055,2183,1055,2183v8,1,8,1,8,1c1069,2184,1069,2184,1069,2184v3,,3,,3,c1073,2186,1073,2186,1073,2186v1,,1,,1,c1075,2186,1075,2186,1075,2186m522,1511v-8,22,-8,22,-8,22c503,1557,503,1557,503,1557v-9,26,-9,26,-9,26c485,1607,485,1607,485,1607v-5,23,-5,23,-5,23c476,1648,476,1648,476,1648v2,11,2,11,2,11c482,1652,482,1652,482,1652v5,-7,5,-7,5,-7c492,1637,492,1637,492,1637v5,-8,5,-8,5,-8c501,1621,501,1621,501,1621v6,-7,6,-7,6,-7c512,1607,512,1607,512,1607v6,-6,6,-6,6,-6c519,1605,519,1605,519,1605v3,6,3,6,3,6c524,1617,524,1617,524,1617v4,5,4,5,4,5c530,1611,530,1611,530,1611v2,-14,2,-14,2,-14c533,1580,533,1580,533,1580v1,-17,1,-17,1,-17c532,1545,532,1545,532,1545v-1,-17,-1,-17,-1,-17c530,1511,530,1511,530,1511v-1,-14,-1,-14,-1,-14c522,1511,522,1511,522,1511t216,-72c751,1463,751,1463,751,1463v14,23,14,23,14,23c780,1511,780,1511,780,1511v14,23,14,23,14,23c809,1557,809,1557,809,1557v15,23,15,23,15,23c841,1604,841,1604,841,1604v,-11,,-11,,-11c841,1583,841,1583,841,1583v-1,-9,-1,-9,-1,-9c839,1565,839,1565,839,1565v-3,-10,-3,-10,-3,-10c835,1546,835,1546,835,1546v-2,-9,-2,-9,-2,-9c833,1529,833,1529,833,1529v1,-1,1,-1,1,-1c836,1528,836,1528,836,1528v3,1,3,1,3,1c843,1531,843,1531,843,1531v4,1,4,1,4,1c850,1531,850,1531,850,1531v-8,-10,-8,-10,-8,-10c830,1506,830,1506,830,1506v-16,-20,-16,-20,-16,-20c796,1466,796,1466,796,1466v-20,-20,-20,-20,-20,-20c758,1430,758,1430,758,1430v-19,-12,-19,-12,-19,-12c724,1415,724,1415,724,1415v14,24,14,24,14,24m828,1601v-2,-2,-2,-2,-2,-2c817,1582,817,1582,817,1582v-9,-16,-9,-16,-9,-16c798,1549,798,1549,798,1549v-9,-15,-9,-15,-9,-15c779,1517,779,1517,779,1517v-9,-16,-9,-16,-9,-16c760,1485,760,1485,760,1485v-10,-14,-10,-14,-10,-14c748,1478,748,1478,748,1478v1,12,1,12,1,12c751,1505,751,1505,751,1505v5,18,5,18,5,18c761,1539,761,1539,761,1539v5,15,5,15,5,15c771,1568,771,1568,771,1568v6,9,6,9,6,9c779,1572,779,1572,779,1572v2,-5,2,-5,2,-5c786,1571,786,1571,786,1571v5,5,5,5,5,5c795,1580,795,1580,795,1580v6,6,6,6,6,6c806,1591,806,1591,806,1591v6,4,6,4,6,4c818,1598,818,1598,818,1598v7,3,7,3,7,3c826,1601,826,1601,826,1601v2,,2,,2,c828,1601,828,1601,828,1601t-56,-25c767,1562,767,1562,767,1562v-5,-14,-5,-14,-5,-14c757,1534,757,1534,757,1534v-4,-13,-4,-13,-4,-13c749,1507,749,1507,749,1507v-2,-14,-2,-14,-2,-14c746,1479,746,1479,746,1479v1,-13,1,-13,1,-13c745,1460,745,1460,745,1460v-2,-3,-2,-3,-2,-3c740,1452,740,1452,740,1452v-2,-5,-2,-5,-2,-5c734,1440,734,1440,734,1440v-5,-9,-5,-9,-5,-9c723,1419,723,1419,723,1419v-8,-14,-8,-14,-8,-14c711,1414,711,1414,711,1414v-4,17,-4,17,-4,17c702,1453,702,1453,702,1453v-3,24,-3,24,-3,24c695,1501,695,1501,695,1501v-1,22,-1,22,-1,22c693,1538,693,1538,693,1538v2,9,2,9,2,9c696,1544,696,1544,696,1544v1,-4,1,-4,1,-4c698,1537,698,1537,698,1537v3,-4,3,-4,3,-4c704,1533,704,1533,704,1533v3,2,3,2,3,2c714,1542,714,1542,714,1542v7,6,7,6,7,6c727,1554,727,1554,727,1554v8,6,8,6,8,6c743,1564,743,1564,743,1564v8,4,8,4,8,4c760,1572,760,1572,760,1572v11,4,11,4,11,4c772,1576,772,1576,772,1576v,,,,,m696,1360v3,6,3,6,3,6c703,1372,703,1372,703,1372v2,7,2,7,2,7c709,1386,709,1386,709,1386v3,6,3,6,3,6c716,1398,716,1398,716,1398v4,6,4,6,4,6c726,1410,726,1410,726,1410v8,4,8,4,8,4c743,1419,743,1419,743,1419v9,6,9,6,9,6c761,1432,761,1432,761,1432v8,6,8,6,8,6c778,1446,778,1446,778,1446v8,7,8,7,8,7c795,1460,795,1460,795,1460v7,7,7,7,7,7c808,1474,808,1474,808,1474v6,6,6,6,6,6c821,1488,821,1488,821,1488v5,6,5,6,5,6c832,1502,832,1502,832,1502v6,8,6,8,6,8c845,1519,845,1519,845,1519v4,-5,4,-5,4,-5c850,1506,850,1506,850,1506v-3,-13,-3,-13,-3,-13c844,1481,844,1481,844,1481v-5,-13,-5,-13,-5,-13c834,1457,834,1457,834,1457v-3,-7,-3,-7,-3,-7c830,1449,830,1449,830,1449v2,-1,2,-1,2,-1c833,1449,833,1449,833,1449v2,,2,,2,c837,1448,837,1448,837,1448v-11,-14,-11,-14,-11,-14c810,1420,810,1420,810,1420v-18,-14,-18,-14,-18,-14c771,1393,771,1393,771,1393v-21,-13,-21,-13,-21,-13c730,1370,730,1370,730,1370v-18,-8,-18,-8,-18,-8c698,1358,698,1358,698,1358v-2,,-2,,-2,c696,1360,696,1360,696,1360t-346,-3c339,1373,339,1373,339,1373v-15,22,-15,22,-15,22c310,1423,310,1423,310,1423v-15,27,-15,27,-15,27c283,1475,283,1475,283,1475v-7,21,-7,21,-7,21c277,1510,277,1510,277,1510v5,-7,5,-7,5,-7c288,1495,288,1495,288,1495v6,-7,6,-7,6,-7c301,1480,301,1480,301,1480v6,-8,6,-8,6,-8c314,1465,314,1465,314,1465v7,-7,7,-7,7,-7c328,1452,328,1452,328,1452v2,1,2,1,2,1c332,1457,332,1457,332,1457v1,5,1,5,1,5c334,1467,334,1467,334,1467v6,-15,6,-15,6,-15c346,1438,346,1438,346,1438v4,-14,4,-14,4,-14c354,1411,354,1411,354,1411v1,-15,1,-15,1,-15c357,1381,357,1381,357,1381v,-15,,-15,,-15c356,1349,356,1349,356,1349v-6,8,-6,8,-6,8m326,1375v-11,3,-11,3,-11,3c304,1383,304,1383,304,1383v-10,8,-10,8,-10,8c283,1398,283,1398,283,1398v-9,9,-9,9,-9,9c266,1415,266,1415,266,1415v-5,9,-5,9,-5,9c261,1435,261,1435,261,1435v,11,,11,,11c261,1455,261,1455,261,1455v2,10,2,10,2,10c264,1474,264,1474,264,1474v2,9,2,9,2,9c269,1491,269,1491,269,1491v5,12,5,12,5,12c275,1493,275,1493,275,1493v3,-10,3,-10,3,-10c281,1474,281,1474,281,1474v4,-9,4,-9,4,-9c289,1455,289,1455,289,1455v5,-9,5,-9,5,-9c299,1436,299,1436,299,1436v5,-10,5,-10,5,-10c306,1423,306,1423,306,1423v4,-6,4,-6,4,-6c315,1408,315,1408,315,1408v6,-8,6,-8,6,-8c325,1390,325,1390,325,1390v5,-7,5,-7,5,-7c333,1376,333,1376,333,1376v2,-3,2,-3,2,-3c326,1375,326,1375,326,1375t66,-79c387,1304,387,1304,387,1304v-5,7,-5,7,-5,7c377,1318,377,1318,377,1318v-6,7,-6,7,-6,7c366,1332,366,1332,366,1332v-5,7,-5,7,-5,7c357,1346,357,1346,357,1346v,16,,16,,16c358,1377,358,1377,358,1377v-1,16,-1,16,-1,16c355,1409,355,1409,355,1409v-3,14,-3,14,-3,14c348,1439,348,1439,348,1439v-5,14,-5,14,-5,14c337,1467,337,1467,337,1467v1,1,1,1,1,1c339,1469,339,1469,339,1469v6,-5,6,-5,6,-5c351,1459,351,1459,351,1459v6,-6,6,-6,6,-6c362,1448,362,1448,362,1448v4,-7,4,-7,4,-7c371,1435,371,1435,371,1435v6,-6,6,-6,6,-6c384,1424,384,1424,384,1424v1,5,1,5,1,5c387,1436,387,1436,387,1436v,7,,7,,7c390,1449,390,1449,390,1449v5,-15,5,-15,5,-15c400,1416,400,1416,400,1416v2,-22,2,-22,2,-22c404,1372,404,1372,404,1372v,-24,,-24,,-24c404,1326,404,1326,404,1326v-2,-20,-2,-20,-2,-20c399,1289,399,1289,399,1289v-1,,-1,,-1,c398,1289,398,1289,398,1289v-6,7,-6,7,-6,7m464,1195v-9,14,-9,14,-9,14c446,1222,446,1222,446,1222v-9,13,-9,13,-9,13c427,1248,427,1248,427,1248v-9,13,-9,13,-9,13c409,1274,409,1274,409,1274v-9,13,-9,13,-9,13c400,1288,400,1288,400,1288v1,4,1,4,1,4c401,1294,401,1294,401,1294v1,4,1,4,1,4c404,1304,404,1304,404,1304v1,8,1,8,1,8c406,1325,406,1325,406,1325v1,13,1,13,1,13c407,1349,407,1349,407,1349v1,11,1,11,1,11c407,1372,407,1372,407,1372v,11,,11,,11c405,1395,405,1395,405,1395v-1,14,-1,14,-1,14c402,1411,402,1411,402,1411v,3,,3,,3c400,1419,400,1419,400,1419v-1,4,-1,4,-1,4c398,1427,398,1427,398,1427v,4,,4,,4c398,1434,398,1434,398,1434v1,3,1,3,1,3c405,1425,405,1425,405,1425v6,-13,6,-13,6,-13c416,1398,416,1398,416,1398v8,-12,8,-12,8,-12c431,1374,431,1374,431,1374v9,-10,9,-10,9,-10c451,1358,451,1358,451,1358v13,-3,13,-3,13,-3c469,1343,469,1343,469,1343v4,-19,4,-19,4,-19c476,1300,476,1300,476,1300v2,-27,2,-27,2,-27c479,1245,479,1245,479,1245v,-26,,-26,,-26c477,1197,477,1197,477,1197v-3,-15,-3,-15,-3,-15c464,1195,464,1195,464,1195m265,1367v3,,3,,3,c268,1369,268,1369,268,1369v1,,1,,1,c268,1372,268,1372,268,1372v-1,6,-1,6,-1,6c266,1386,266,1386,266,1386v-1,9,-1,9,-1,9c263,1402,263,1402,263,1402v,7,,7,,7c263,1414,263,1414,263,1414v2,3,2,3,2,3c271,1409,271,1409,271,1409v8,-8,8,-8,8,-8c287,1393,287,1393,287,1393v10,-7,10,-7,10,-7c306,1380,306,1380,306,1380v10,-5,10,-5,10,-5c326,1372,326,1372,326,1372v11,-1,11,-1,11,-1c338,1369,338,1369,338,1369v1,-2,1,-2,1,-2c341,1365,341,1365,341,1365v3,-4,3,-4,3,-4c348,1355,348,1355,348,1355v5,-9,5,-9,5,-9c362,1335,362,1335,362,1335v11,-16,11,-16,11,-16c377,1312,377,1312,377,1312v10,-12,10,-12,10,-12c399,1283,399,1283,399,1283v14,-18,14,-18,14,-18c426,1246,426,1246,426,1246v12,-16,12,-16,12,-16c447,1218,447,1218,447,1218v3,-7,3,-7,3,-7c415,1212,415,1212,415,1212v-33,9,-33,9,-33,9c353,1235,353,1235,353,1235v-27,20,-27,20,-27,20c301,1278,301,1278,301,1278v-22,28,-22,28,-22,28c259,1337,259,1337,259,1337v-18,32,-18,32,-18,32c243,1369,243,1369,243,1369v3,,3,,3,c250,1369,250,1369,250,1369v4,,4,,4,c258,1368,258,1368,258,1368v4,-1,4,-1,4,-1c265,1367,265,1367,265,1367m1106,820v4,16,4,16,4,16c1115,851,1115,851,1115,851v7,14,7,14,7,14c1129,877,1129,877,1129,877v8,14,8,14,8,14c1147,902,1147,902,1147,902v11,13,11,13,11,13c1160,907,1160,907,1160,907v1,-5,1,-5,1,-5c1162,899,1162,899,1162,899v2,,2,,2,c1166,899,1166,899,1166,899v5,,5,,5,c1177,899,1177,899,1177,899v10,-2,10,-2,10,-2c1190,895,1190,895,1190,895v4,-1,4,-1,4,-1c1198,893,1198,893,1198,893v4,,4,,4,c1205,891,1205,891,1205,891v4,,4,,4,c1212,889,1212,889,1212,889v3,-1,3,-1,3,-1c1214,887,1214,887,1214,887v-2,-1,-2,-1,-2,-1c1210,885,1210,885,1210,885v-1,,-1,,-1,c1198,877,1198,877,1198,877v-9,-6,-9,-6,-9,-6c1180,863,1180,863,1180,863v-7,-7,-7,-7,-7,-7c1165,848,1165,848,1165,848v-7,-9,-7,-9,-7,-9c1151,828,1151,828,1151,828v-5,-11,-5,-11,-5,-11c1138,815,1138,815,1138,815v-6,-2,-6,-2,-6,-2c1128,811,1128,811,1128,811v-4,-1,-4,-1,-4,-1c1119,808,1119,808,1119,808v-4,-1,-4,-1,-4,-1c1110,805,1110,805,1110,805v-6,,-6,,-6,c1106,820,1106,820,1106,820t49,8c1161,839,1161,839,1161,839v6,9,6,9,6,9c1175,856,1175,856,1175,856v7,8,7,8,7,8c1191,871,1191,871,1191,871v9,5,9,5,9,5c1211,883,1211,883,1211,883v,-6,,-6,,-6c1211,874,1211,874,1211,874v9,-3,9,-3,9,-3c1231,868,1231,868,1231,868v10,-4,10,-4,10,-4c1252,861,1252,861,1252,861v9,-5,9,-5,9,-5c1272,853,1272,853,1272,853v9,-4,9,-4,9,-4c1290,845,1290,845,1290,845v-18,-3,-18,-3,-18,-3c1254,839,1254,839,1254,839v-17,-3,-17,-3,-17,-3c1220,834,1220,834,1220,834v-18,-3,-18,-3,-18,-3c1185,827,1185,827,1185,827v-18,-5,-18,-5,-18,-5c1150,817,1150,817,1150,817v5,11,5,11,5,11m1288,840v-2,-9,-2,-9,-2,-9c1280,821,1280,821,1280,821v-8,-10,-8,-10,-8,-10c1261,801,1261,801,1261,801v-11,-10,-11,-10,-11,-10c1239,782,1239,782,1239,782v-10,-8,-10,-8,-10,-8c1223,769,1223,769,1223,769v,-4,,-4,,-4c1225,763,1225,763,1225,763v2,-1,2,-1,2,-1c1229,760,1229,760,1229,760v-19,-3,-19,-3,-19,-3c1192,757,1192,757,1192,757v-18,,-18,,-18,c1156,759,1156,759,1156,759v-18,3,-18,3,-18,3c1121,768,1121,768,1121,768v-17,7,-17,7,-17,7c1086,785,1086,785,1086,785v2,2,2,2,2,2c1086,788,1086,788,1086,788v23,6,23,6,23,6c1131,801,1131,801,1131,801v24,6,24,6,24,6c1178,813,1178,813,1178,813v22,5,22,5,22,5c1223,824,1223,824,1223,824v23,4,23,4,23,4c1269,834,1269,834,1269,834v5,,5,,5,c1277,836,1277,836,1277,836v3,,3,,3,c1283,838,1283,838,1283,838v2,1,2,1,2,1c1288,840,1288,840,1288,840v,,,,,m55,566v1,3,1,3,1,3c59,577,59,577,59,577v,4,,4,,4c59,589,59,589,59,589v1,8,1,8,1,8c61,608,61,608,61,608v1,9,1,9,1,9c63,626,63,626,63,626v,8,,8,,8c64,641,64,641,64,641v2,,2,,2,c68,641,68,641,68,641v,-8,,-8,,-8c68,624,68,624,68,624v,-10,,-10,,-10c69,603,69,603,69,603,68,593,68,593,68,593v,-8,,-8,,-8c68,579,68,579,68,579v-2,-4,-2,-4,-2,-4c62,570,62,570,62,570v-4,-4,-4,-4,-4,-4c56,565,56,565,56,565v-1,1,-1,1,-1,1m859,416v-1,6,-1,6,-1,6c857,427,857,427,857,427v-1,6,-1,6,-1,6c854,439,854,439,854,439v-1,6,-1,6,-1,6c852,451,852,451,852,451v-1,7,-1,7,-1,7c849,473,849,473,849,473v-1,20,-1,20,-1,20c846,515,846,515,846,515v,24,,24,,24c846,562,846,562,846,562v3,22,3,22,3,22c853,603,853,603,853,603v6,17,6,17,6,17c866,610,866,610,866,610v7,-10,7,-10,7,-10c880,591,880,591,880,591v7,-10,7,-10,7,-10c893,571,893,571,893,571v7,-9,7,-9,7,-9c907,553,907,553,907,553v8,-8,8,-8,8,-8c915,520,915,520,915,520v2,-20,2,-20,2,-20c920,479,920,479,920,479v5,-18,5,-18,5,-18c931,443,931,443,931,443v8,-18,8,-18,8,-18c948,407,948,407,948,407v12,-17,12,-17,12,-17c961,386,961,386,961,386v2,-3,2,-3,2,-3c950,382,950,382,950,382v-12,2,-12,2,-12,2c927,386,927,386,927,386v-11,5,-11,5,-11,5c906,396,906,396,906,396v-10,7,-10,7,-10,7c885,409,885,409,885,409v-10,8,-10,8,-10,8c871,416,871,416,871,416v-3,,-3,,-3,c864,414,864,414,864,414v-4,-3,-4,-3,-4,-3c859,416,859,416,859,416t218,-18c1070,404,1070,404,1070,404v-10,7,-10,7,-10,7c1050,421,1050,421,1050,421v-11,8,-11,8,-11,8c1029,440,1029,440,1029,440v-8,8,-8,8,-8,8c1016,455,1016,455,1016,455v-12,10,-12,10,-12,10c987,481,987,481,987,481v-21,19,-21,19,-21,19c944,523,944,523,944,523v-22,21,-22,21,-22,21c904,564,904,564,904,564v-13,16,-13,16,-13,16c886,593,886,593,886,593v20,-1,20,-1,20,-1c929,589,929,589,929,589v24,-6,24,-6,24,-6c977,575,977,575,977,575v22,-10,22,-10,22,-10c1023,555,1023,555,1023,555v20,-11,20,-11,20,-11c1062,534,1062,534,1062,534v,-3,,-3,,-3c1058,529,1058,529,1058,529v-4,-1,-4,-1,-4,-1c1050,526,1050,526,1050,526v-2,-1,-2,-1,-2,-1c1051,515,1051,515,1051,515v5,-8,5,-8,5,-8c1062,499,1062,499,1062,499v7,-7,7,-7,7,-7c1075,483,1075,483,1075,483v6,-9,6,-9,6,-9c1084,463,1084,463,1084,463v1,-13,1,-13,1,-13c1075,448,1075,448,1075,448v-4,-4,-4,-4,-4,-4c1069,437,1069,437,1069,437v1,-8,1,-8,1,-8c1072,421,1072,421,1072,421v4,-9,4,-9,4,-9c1080,404,1080,404,1080,404v4,-7,4,-7,4,-7c1077,398,1077,398,1077,398t-122,3c949,412,949,412,949,412v-5,9,-5,9,-5,9c940,432,940,432,940,432v-6,11,-6,11,-6,11c930,454,930,454,930,454v-4,12,-4,12,-4,12c922,479,922,479,922,479v,4,,4,,4c921,489,921,489,921,489v-1,9,-1,9,-1,9c920,508,920,508,920,508v-1,9,-1,9,-1,9c919,525,919,525,919,525v1,7,1,7,1,7c922,536,922,536,922,536v21,-20,21,-20,21,-20c963,497,963,497,963,497v21,-20,21,-20,21,-20c1005,458,1005,458,1005,458v20,-20,20,-20,20,-20c1046,419,1046,419,1046,419v21,-18,21,-18,21,-18c1088,383,1088,383,1088,383v,-2,,-2,,-2c1088,381,1088,381,1088,381v-17,-2,-17,-2,-17,-2c1055,379,1055,379,1055,379v-14,,-14,,-14,c1027,381,1027,381,1027,381v-14,3,-14,3,-14,3c999,388,999,388,999,388v-15,6,-15,6,-15,6c969,402,969,402,969,402v-4,-2,-4,-2,-4,-2c963,398,963,398,963,398v,-2,,-2,,-2c964,393,964,393,964,393v-1,-1,-1,-1,-1,-1c962,392,962,392,962,392v-7,9,-7,9,-7,9m626,307v8,14,8,14,8,14c642,336,642,336,642,336v9,16,9,16,9,16c659,367,659,367,659,367v8,16,8,16,8,16c674,398,674,398,674,398v7,17,7,17,7,17c684,421,684,421,684,421v1,5,1,5,1,5c687,429,687,429,687,429v2,3,2,3,2,3c691,435,691,435,691,435v2,3,2,3,2,3c694,427,694,427,694,427v2,-12,2,-12,2,-12c697,400,697,400,697,400v1,-15,1,-15,1,-15c698,369,698,369,698,369v,-12,,-12,,-12c697,347,697,347,697,347v-2,-6,-2,-6,-2,-6c693,344,693,344,693,344v-2,5,-2,5,-2,5c687,352,687,352,687,352v-3,4,-3,4,-3,4c677,348,677,348,677,348v-6,-10,-6,-10,-6,-10c665,327,665,327,665,327v-7,-12,-7,-12,-7,-12c650,305,650,305,650,305v-8,-8,-8,-8,-8,-8c631,292,631,292,631,292v-12,,-12,,-12,c626,307,626,307,626,307m841,1340v-12,-8,-12,-8,-12,-8c830,1332,830,1332,830,1332v8,5,8,5,8,5c842,1341,842,1341,842,1341v-1,-1,-1,-1,-1,-1m748,1258v-16,,-16,,-16,c717,1257,717,1257,717,1257v,-1,,-1,,-1c717,1253,717,1253,717,1253v4,,4,,4,c740,1239,740,1239,740,1239v11,-6,11,-6,11,-6c752,1240,752,1240,752,1240v-10,4,-10,4,-10,4c729,1253,729,1253,729,1253v12,-1,12,-1,12,-1c754,1252,754,1252,754,1252v2,6,2,6,2,6c756,1259,756,1259,756,1259v-8,-1,-8,-1,-8,-1m711,1194v4,-3,4,-3,4,-3c740,1175,740,1175,740,1175v7,-4,7,-4,7,-4c747,1172,747,1172,747,1172v-12,8,-12,8,-12,8c714,1195,714,1195,714,1195v-3,3,-3,3,-3,3c711,1194,711,1194,711,1194m462,1030v-28,-28,-28,-28,-28,-28c407,972,407,972,407,972,380,942,380,942,380,942,354,910,354,910,354,910,330,878,330,878,330,878,308,845,308,845,308,845,295,824,295,824,295,824v3,1,3,1,3,1c307,828,307,828,307,828v8,2,8,2,8,2c320,831,320,831,320,831v25,10,25,10,25,10c372,850,372,850,372,850v27,7,27,7,27,7c427,864,427,864,427,864v28,4,28,4,28,4c483,873,483,873,483,873v27,3,27,3,27,3c522,877,522,877,522,877v-1,2,-1,2,-1,2c514,892,514,892,514,892v-5,13,-5,13,-5,13c507,914,507,914,507,914v2,8,2,8,2,8c526,899,526,899,526,899v19,-19,19,-19,19,-19c547,880,547,880,547,880v2,,2,,2,c543,886,543,886,543,886v-18,19,-18,19,-18,19c509,928,509,928,509,928v3,-1,3,-1,3,-1c516,925,516,925,516,925v7,-1,7,-1,7,-1c530,923,530,923,530,923v6,-2,6,-2,6,-2c543,921,543,921,543,921v5,,5,,5,c551,924,551,924,551,924v-1,,-1,,-1,c549,925,549,925,549,925v,,,,,c548,927,548,927,548,927v-7,5,-7,5,-7,5c535,941,535,941,535,941v-6,9,-6,9,-6,9c525,960,525,960,525,960v-3,6,-3,6,-3,6c517,975,517,975,517,975v-3,3,-3,3,-3,3c500,994,500,994,500,994v-12,18,-12,18,-12,18c478,1033,478,1033,478,1033v-4,9,-4,9,-4,9c462,1030,462,1030,462,1030m520,859v-28,-3,-28,-3,-28,-3c465,852,465,852,465,852v-27,-4,-27,-4,-27,-4c411,841,411,841,411,841v-27,-6,-27,-6,-27,-6c357,828,357,828,357,828v-21,-5,-21,-5,-21,-5c328,820,328,820,328,820v-5,-3,-5,-3,-5,-3c317,814,317,814,317,814v-6,-3,-6,-3,-6,-3c305,808,305,808,305,808v-5,-2,-5,-2,-5,-2c303,801,303,801,303,801v6,-9,6,-9,6,-9c315,785,315,785,315,785v7,-7,7,-7,7,-7c330,773,330,773,330,773v7,-6,7,-6,7,-6c344,762,344,762,344,762v7,-5,7,-5,7,-5c359,753,359,753,359,753v26,-13,26,-13,26,-13c411,731,411,731,411,731v26,-9,26,-9,26,-9c464,716,464,716,464,716v27,-6,27,-6,27,-6c518,707,518,707,518,707v27,-1,27,-1,27,-1c565,707,565,707,565,707v-2,7,-2,7,-2,7c561,746,561,746,561,746v2,36,2,36,2,36c557,787,557,787,557,787v-12,13,-12,13,-12,13c536,815,536,815,536,815v-5,16,-5,16,-5,16c534,831,534,831,534,831v4,,4,,4,c541,832,541,832,541,832v2,3,2,3,2,3c540,842,540,842,540,842v-5,11,-5,11,-5,11c530,861,530,861,530,861v-10,-2,-10,-2,-10,-2m837,739v-20,-4,-20,-4,-20,-4c812,734,812,734,812,734v1,-1,1,-1,1,-1c848,738,848,738,848,738v10,2,10,2,10,2c856,742,856,742,856,742v-19,-3,-19,-3,-19,-3e" stroked="f">
                  <v:path arrowok="t" o:connecttype="custom" o:connectlocs="2296,4903;93,2317;251,2062;302,1789;23,989;913,2050;652,2222;933,2334;1005,2821;1079,2784;1079,2784;1285,2854;1591,2741;1819,2496;1826,2169;2233,2144;2095,1824;2144,1598;2393,1470;1922,1240;1601,1377;1468,804;1357,880;1159,732;1147,1055;432,1417;2496,4;2566,4328;2520,4488;2547,4871;2268,4784;1951,4743;1871,4737;2091,4673;2031,4498;2128,4377;2191,4334;2444,4132;2085,4295;2033,4141;1996,4241;1016,2942;1499,2922;1408,2763;1497,2800;551,2872;534,2926;705,2819;793,2693;516,2759;516,2662;2196,1579;2434,1540;119,1184;1739,1112;1795,1059;1811,884;1268,685;1425,2449;831,1682;923,2029;1034,1618" o:connectangles="0,0,0,0,0,0,0,0,0,0,0,0,0,0,0,0,0,0,0,0,0,0,0,0,0,0,0,0,0,0,0,0,0,0,0,0,0,0,0,0,0,0,0,0,0,0,0,0,0,0,0,0,0,0,0,0,0,0,0,0,0,0"/>
                  <o:lock v:ext="edit" verticies="t"/>
                </v:shape>
                <v:shape id="Freeform 326" o:spid="_x0000_s1126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xe" fillcolor="#e6e6cc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reeform 327" o:spid="_x0000_s1127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e" filled="f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reeform 328" o:spid="_x0000_s1128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xe" fillcolor="#e6e6cc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reeform 329" o:spid="_x0000_s1129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e" filled="f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reeform 330" o:spid="_x0000_s1130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" path="m,61l4,53,12,41,20,29r8,-9l36,10,43,r2,2l47,29r,32l,61xe" fillcolor="#e6e6cc" stroked="f">
                  <v:path arrowok="t" o:connecttype="custom" o:connectlocs="0,61;4,53;12,41;20,29;28,20;36,10;43,0;45,2;47,29;47,61;0,61" o:connectangles="0,0,0,0,0,0,0,0,0,0,0"/>
                </v:shape>
                <v:shape id="Freeform 331" o:spid="_x0000_s1131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" path="m,61l4,53,12,41,20,29r8,-9l36,10,43,r2,2l47,29r,32l,61e" filled="f" stroked="f">
                  <v:path arrowok="t" o:connecttype="custom" o:connectlocs="0,61;4,53;12,41;20,29;28,20;36,10;43,0;45,2;47,29;47,61;0,61" o:connectangles="0,0,0,0,0,0,0,0,0,0,0"/>
                </v:shape>
                <v:shape id="Freeform 332" o:spid="_x0000_s1132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" path="m2,234r,-6l2,195r,-24l,163,6,152r6,-10l18,132r7,-7l31,115r6,-10l43,97r8,-8l55,76,62,64,68,51,76,39,82,27,90,16,99,4,109,r4,8l121,27r6,27l138,88r8,33l156,156r10,27l173,206r-15,26l158,234,2,234xe" fillcolor="#e6e6cc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reeform 333" o:spid="_x0000_s1133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" path="m2,234r,-6l2,195r,-24l,163,6,152r6,-10l18,132r7,-7l31,115r6,-10l43,97r8,-8l55,76,62,64,68,51,76,39,82,27,90,16,99,4,109,r4,8l121,27r6,27l138,88r8,33l156,156r10,27l173,206r-15,26l158,234,2,234e" filled="f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reeform 334" o:spid="_x0000_s1134" alt="Part of leaf" style="position:absolute;left:3679;top:5377;width:58;height:8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" path="m11,28c3,10,3,10,3,10,,,,,,,10,8,10,8,10,8,24,22,24,22,24,22v6,7,6,7,6,7c26,35,21,39,15,42,11,28,11,28,11,28e" fillcolor="#e6e6cc" stroked="f">
                  <v:path arrowok="t" o:connecttype="custom" o:connectlocs="21,55;6,20;0,0;19,16;46,43;58,57;29,82;21,55" o:connectangles="0,0,0,0,0,0,0,0"/>
                </v:shape>
                <v:shape id="Freeform 335" o:spid="_x0000_s1135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" path="m,152r2,-2l17,136,33,117,39,93r,-6l43,80,60,64,84,48,111,33,142,17,171,6,200,r24,l247,9,235,27r-9,17l214,60,202,80,191,97r-12,18l167,132r-11,18l146,152,,152xe" fillcolor="#e6e6cc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reeform 336" o:spid="_x0000_s1136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" path="m,152r2,-2l17,136,33,117,39,93r,-6l43,80,60,64,84,48,111,33,142,17,171,6,200,r24,l247,9,235,27r-9,17l214,60,202,80,191,97r-12,18l167,132r-11,18l146,152,,152e" filled="f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reeform 337" o:spid="_x0000_s1137" alt="Part of leaf" style="position:absolute;left:3679;top:5443;width:21;height:22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" path="m,11c1,10,1,10,1,10,7,,7,,7,,8,,8,,8,,9,1,9,1,9,1v1,6,1,6,1,6c11,9,11,9,11,9,8,10,5,11,2,11,,11,,11,,11e" fillcolor="#e6e6cc" stroked="f">
                  <v:path arrowok="t" o:connecttype="custom" o:connectlocs="0,22;2,20;13,0;15,0;17,2;19,14;21,18;4,22;0,22" o:connectangles="0,0,0,0,0,0,0,0,0"/>
                </v:shape>
                <v:shape id="Freeform 338" o:spid="_x0000_s1138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xe" fillcolor="#e6e6cc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reeform 339" o:spid="_x0000_s1139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e" filled="f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reeform 340" o:spid="_x0000_s1140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" path="m105,166r6,-6l117,152r4,-2l124,141r-3,-4l103,139r-17,3l70,141,56,139,41,133,27,129,13,123,,115r10,-4l33,100,58,84,87,70,117,51,144,33,163,20r12,-6l195,10,214,8,234,4,255,2,274,r22,l315,r20,l315,24,290,51,259,78r-33,27l191,129r-33,21l126,166r-23,8l105,166xe" fillcolor="#e6e6cc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reeform 341" o:spid="_x0000_s1141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" path="m105,166r6,-6l117,152r4,-2l124,141r-3,-4l103,139r-17,3l70,141,56,139,41,133,27,129,13,123,,115r10,-4l33,100,58,84,87,70,117,51,144,33,163,20r12,-6l195,10,214,8,234,4,255,2,274,r22,l315,r20,l315,24,290,51,259,78r-33,27l191,129r-33,21l126,166r-23,8l105,166e" filled="f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reeform 342" o:spid="_x0000_s1142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" path="m88,86r6,-8l101,68r8,-6l96,57,82,53,68,49r-15,l39,47,26,45,12,43,,43,16,31,41,22,76,14,117,8,158,4,199,2,232,r25,2l236,16,216,31,191,47,166,62,142,76,119,88r-19,6l84,97,88,86xe" fillcolor="#e6e6cc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reeform 343" o:spid="_x0000_s1143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" path="m88,86r6,-8l101,68r8,-6l96,57,82,53,68,49r-15,l39,47,26,45,12,43,,43,16,31,41,22,76,14,117,8,158,4,199,2,232,r25,2l236,16,216,31,191,47,166,62,142,76,119,88r-19,6l84,97,88,86e" filled="f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reeform 344" o:spid="_x0000_s1144" alt="Part of leaf" style="position:absolute;left:3650;top:5256;width:115;height:168;visibility:visible;mso-wrap-style:square;v-text-anchor:top" coordsize="5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" path="m43,81c28,67,28,67,28,67,13,56,13,56,13,56,11,50,11,50,11,50,9,44,9,44,9,44,7,35,7,35,7,35,4,27,4,27,4,27,2,17,2,17,2,17,,10,,10,,10,,3,,3,,3,1,,1,,1,,16,6,16,6,16,6,33,16,33,16,33,16v18,9,18,9,18,9c59,31,59,31,59,31v,15,,15,,15c59,61,55,76,49,86,43,81,43,81,43,81e" fillcolor="#e6e6cc" stroked="f">
                  <v:path arrowok="t" o:connecttype="custom" o:connectlocs="84,158;55,131;25,109;21,98;18,86;14,68;8,53;4,33;0,20;0,6;2,0;31,12;64,31;99,49;115,61;115,90;96,168;84,158" o:connectangles="0,0,0,0,0,0,0,0,0,0,0,0,0,0,0,0,0,0"/>
                </v:shape>
                <v:shape id="Freeform 345" o:spid="_x0000_s1145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xe" fillcolor="#e6e6cc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reeform 346" o:spid="_x0000_s1146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e" filled="f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reeform 347" o:spid="_x0000_s1147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xe" fillcolor="#e6e6cc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reeform 348" o:spid="_x0000_s1148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e" filled="f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reeform 349" o:spid="_x0000_s1149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" path="m115,354l76,331,39,311,4,299,2,286,,272,,259,2,245,13,214,27,183,39,151,54,120,68,89,82,60,97,29,111,r10,5l123,9r,353l115,354xe" fillcolor="#e6e6cc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reeform 350" o:spid="_x0000_s1150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" path="m115,354l76,331,39,311,4,299,2,286,,272,,259,2,245,13,214,27,183,39,151,54,120,68,89,82,60,97,29,111,r10,5l123,9r,353l115,354e" filled="f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reeform 351" o:spid="_x0000_s1151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xe" fillcolor="#e6e6cc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reeform 352" o:spid="_x0000_s1152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e" filled="f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reeform 353" o:spid="_x0000_s1153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" path="m69,129r7,-8l86,113r6,-7l78,98,69,94,57,90,47,86,34,82,24,78,12,72,,65,2,63r,-2l26,59,49,57,71,51,94,47,115,35r24,-9l160,12,182,r13,2l209,6r11,2l234,12r12,2l259,18r14,4l287,28r-2,2l263,47,238,65,207,82r-31,20l143,117r-32,12l84,137r-23,4l69,129xe" fillcolor="#e6e6cc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reeform 354" o:spid="_x0000_s1154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" path="m69,129r7,-8l86,113r6,-7l78,98,69,94,57,90,47,86,34,82,24,78,12,72,,65,2,63r,-2l26,59,49,57,71,51,94,47,115,35r24,-9l160,12,182,r13,2l209,6r11,2l234,12r12,2l259,18r14,4l287,28r-2,2l263,47,238,65,207,82r-31,20l143,117r-32,12l84,137r-23,4l69,129e" filled="f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reeform 355" o:spid="_x0000_s1155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" path="m103,78r6,-6l113,64r4,-4l101,55,88,49,72,43,58,37,45,33,29,27,16,23,,18,20,8,55,2,97,r47,6l189,8r41,8l261,22r14,3l251,41,230,53r-22,9l189,70r-23,6l146,80r-25,2l97,84r6,-6xe" fillcolor="#e6e6cc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reeform 356" o:spid="_x0000_s1156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" path="m103,78r6,-6l113,64r4,-4l101,55,88,49,72,43,58,37,45,33,29,27,16,23,,18,20,8,55,2,97,r47,6l189,8r41,8l261,22r14,3l251,41,230,53r-22,9l189,70r-23,6l146,80r-25,2l97,84r6,-6e" filled="f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reeform 357" o:spid="_x0000_s1157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" path="m187,84r-16,l156,80,140,78,128,74r-4,l109,72r-18,l74,70,58,72r-15,l27,74,13,78,,84,11,66,23,57,33,45,45,35,56,26,70,18,85,8,101,r14,2l132,10r16,8l165,31r18,10l198,57r12,15l218,84r2,2l214,86r-12,l187,84xe" fillcolor="#e6e6cc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reeform 358" o:spid="_x0000_s1158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" path="m187,84r-16,l156,80,140,78,128,74r-4,l109,72r-18,l74,70,58,72r-15,l27,74,13,78,,84,11,66,23,57,33,45,45,35,56,26,70,18,85,8,101,r14,2l132,10r16,8l165,31r18,10l198,57r12,15l218,84r2,2l214,86r-12,l187,84e" filled="f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reeform 359" o:spid="_x0000_s1159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xe" fillcolor="#e6e6cc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reeform 360" o:spid="_x0000_s1160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e" filled="f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reeform 361" o:spid="_x0000_s1161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" path="m165,298l152,253,132,207,109,162,84,117,56,78,29,41,2,12,,,6,2r17,8l39,20r15,9l70,41,85,53,97,66r16,16l128,100r12,23l154,148r11,24l179,197r12,21l206,240r18,21l232,271r,48l224,329r-16,6l195,341r-14,2l171,345r-6,-47xe" fillcolor="#e6e6cc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reeform 362" o:spid="_x0000_s1162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" path="m165,298l152,253,132,207,109,162,84,117,56,78,29,41,2,12,,,6,2r17,8l39,20r15,9l70,41,85,53,97,66r16,16l128,100r12,23l154,148r11,24l179,197r12,21l206,240r18,21l232,271r,48l224,329r-16,6l195,341r-14,2l171,345r-6,-47e" filled="f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reeform 363" o:spid="_x0000_s1163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xm39,662r25,27l94,724r35,43l164,810r35,44l232,895r23,33l265,940r4,10l273,957r,4l273,942r,-18l271,909r-2,-16l265,878r-4,-16l259,845r,-16l267,829r6,-2l265,802,242,773,207,743,168,716,125,691,84,667,49,652,27,646r12,16xm107,911r8,4l123,921r6,7l136,934r10,6l154,944r12,4l158,928r-6,-21l146,885r-4,-19l140,845r-2,-22l136,802r2,-18l129,773,119,763,109,753r-8,-10l90,732,82,722,72,712,66,701r-2,l62,701r-4,23l58,751r,33l62,819r4,33l72,885r6,28l86,934r4,-2l94,924r3,-9l101,911r6,xm197,922r8,2l212,926r8,2l226,932r8,4l242,940r7,4l251,946r,-2l247,930,236,911,220,885,203,860,181,833,166,811,150,796r-6,-4l144,811r2,18l148,848r4,20l156,887r4,20l166,924r9,20l181,934r8,-12l197,922x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xm255,305r10,16l279,336r17,16l314,368r17,13l345,393r13,10l360,403r,l362,391r2,-12l366,370r2,-6l372,362r6,2l388,364r9,4l407,370r8,3l421,373r4,l403,358,384,344,360,329,339,319,318,307r-24,-6l273,296r-24,-4l255,305xm284,253r-31,2l228,263r-18,5l205,282r33,4l269,292r29,7l329,311r27,12l386,338r27,20l446,379r,l448,375r-2,-17l442,338r-6,-19l429,301,419,282,409,268,395,257r-9,-4l368,249r-21,l316,249r-32,4xm105,566l64,556,25,551,,547r,-6l27,545r45,8l117,566r21,8l105,566xe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reeform 364" o:spid="_x0000_s1164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m39,662r25,27l94,724r35,43l164,810r35,44l232,895r23,33l265,940r4,10l273,957r,4l273,942r,-18l271,909r-2,-16l265,878r-4,-16l259,845r,-16l267,829r6,-2l265,802,242,773,207,743,168,716,125,691,84,667,49,652,27,646r12,16m107,911r8,4l123,921r6,7l136,934r10,6l154,944r12,4l158,928r-6,-21l146,885r-4,-19l140,845r-2,-22l136,802r2,-18l129,773,119,763,109,753r-8,-10l90,732,82,722,72,712,66,701r-2,l62,701r-4,23l58,751r,33l62,819r4,33l72,885r6,28l86,934r4,-2l94,924r3,-9l101,911r6,m197,922r8,2l212,926r8,2l226,932r8,4l242,940r7,4l251,946r,-2l247,930,236,911,220,885,203,860,181,833,166,811,150,796r-6,-4l144,811r2,18l148,848r4,20l156,887r4,20l166,924r9,20l181,934r8,-12l197,922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t4,-154l265,321r14,15l296,352r18,16l331,381r14,12l358,403r2,l360,403r2,-12l364,379r2,-9l368,364r4,-2l378,364r10,l397,368r10,2l415,373r6,l425,373,403,358,384,344,360,329,339,319,318,307r-24,-6l273,296r-24,-4l255,305t29,-52l253,255r-25,8l210,268r-5,14l238,286r31,6l298,299r31,12l356,323r30,15l413,358r33,21l446,379r2,-4l446,358r-4,-20l436,319r-7,-18l419,282,409,268,395,257r-9,-4l368,249r-21,l316,249r-32,4m105,566l64,556,25,551,,547r,-6l27,545r45,8l117,566r21,8l105,566e" filled="f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reeform 365" o:spid="_x0000_s1165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" path="m66,305l53,294,41,276,33,259,23,241,16,229,2,225,,227,,,6,5,27,33,45,56,58,72r-3,29l55,132r,29l58,190r2,30l66,251r8,29l84,311,66,305xe" fillcolor="#fff2d5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reeform 366" o:spid="_x0000_s1166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" path="m66,305l53,294,41,276,33,259,23,241,16,229,2,225,,227,,,6,5,27,33,45,56,58,72r-3,29l55,132r,29l58,190r2,30l66,251r8,29l84,311,66,305e" filled="f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reeform 367" o:spid="_x0000_s1167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" path="m246,311r-4,-7l238,294,228,282,205,249,172,208,137,164,102,121,67,78,37,43,12,16,,,22,6,57,21,98,45r43,25l180,97r35,30l238,156r8,25l240,183r-8,l232,199r2,17l238,232r4,15l244,263r2,15l246,296r,19l246,311xe" fillcolor="#fff2d5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reeform 368" o:spid="_x0000_s1168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" path="m246,311r-4,-7l238,294,228,282,205,249,172,208,137,164,102,121,67,78,37,43,12,16,,,22,6,57,21,98,45r43,25l180,97r35,30l238,156r8,25l240,183r-8,l232,199r2,17l238,232r4,15l244,263r2,15l246,296r,19l246,311e" filled="f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reeform 369" o:spid="_x0000_s1169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" path="m105,152r-7,-4l90,144r-8,-4l76,136r-8,-2l61,132r-8,-2l45,130r-8,12l31,152,22,132,16,115,12,95,8,76,4,56,2,37,,19,,,6,4,22,19,37,41,59,68,76,93r16,26l103,138r4,14l107,154r-2,-2xe" fillcolor="#fff2d5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reeform 370" o:spid="_x0000_s1170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" path="m105,152r-7,-4l90,144r-8,-4l76,136r-8,-2l61,132r-8,-2l45,130r-8,12l31,152,22,132,16,115,12,95,8,76,4,56,2,37,,19,,,6,4,22,19,37,41,59,68,76,93r16,26l103,138r4,14l107,154r-2,-2e" filled="f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reeform 371" o:spid="_x0000_s1171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" path="m96,243r-8,-4l78,233r-7,-6l65,220r-8,-6l49,210r-6,l39,214r-3,9l32,231r-4,2l20,212,14,184,8,151,4,118,,83,,50,,23,4,,6,,8,r6,11l24,21r8,10l43,42r8,10l61,62,71,72r9,11l78,101r2,21l82,144r2,21l88,184r6,22l100,227r8,20l96,243xe" fillcolor="#fff2d5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reeform 372" o:spid="_x0000_s1172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" path="m96,243r-8,-4l78,233r-7,-6l65,220r-8,-6l49,210r-6,l39,214r-3,9l32,231r-4,2l20,212,14,184,8,151,4,118,,83,,50,,23,4,,6,,8,r6,11l24,21r8,10l43,42r8,10l61,62,71,72r9,11l78,101r2,21l82,144r2,21l88,184r6,22l100,227r8,20l96,243e" filled="f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reeform 373" o:spid="_x0000_s1173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" path="m245,226l216,196,187,171,158,148,123,128,90,113,53,99,18,89,10,81,2,72,,68,,,25,4,64,9r41,10l138,27r18,6l183,43r31,17l242,81r-4,6l234,91r-6,2l222,95r2,8l232,120r10,24l255,173r10,27l273,226r2,21l273,259,245,226xe" fillcolor="#fff2d5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reeform 374" o:spid="_x0000_s1174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" path="m245,226l216,196,187,171,158,148,123,128,90,113,53,99,18,89,10,81,2,72,,68,,,25,4,64,9r41,10l138,27r18,6l183,43r31,17l242,81r-4,6l234,91r-6,2l222,95r2,8l232,120r10,24l255,173r10,27l273,226r2,21l273,259,245,226e" filled="f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reeform 375" o:spid="_x0000_s1175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" path="m218,280l193,268,156,255,117,241,72,228,27,220,,216,,,10,15,29,45,49,72,72,99r25,23l125,150r6,21l142,193r18,17l177,226r18,13l214,255r14,15l234,290,218,280xe" fillcolor="#fff2d5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reeform 376" o:spid="_x0000_s1176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" path="m218,280l193,268,156,255,117,241,72,228,27,220,,216,,,10,15,29,45,49,72,72,99r25,23l125,150r6,21l142,193r18,17l177,226r18,13l214,255r14,15l234,290,218,280e" filled="f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reeform 377" o:spid="_x0000_s1177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xe" fillcolor="#fff2d5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reeform 378" o:spid="_x0000_s1178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e" filled="f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reeform 379" o:spid="_x0000_s1179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" path="m171,187r-5,l148,174,125,152,97,127,68,98,41,68,19,41,4,16,,,19,,41,2r19,l82,6r21,2l125,14r19,4l166,24r11,15l189,53r12,13l214,80r12,12l241,105r14,14l275,131r-10,6l251,138r-15,-1l220,135r-19,-4l185,129r-12,-4l166,129r,13l167,158r4,14l173,187r-2,xe" fillcolor="#fff2d5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reeform 380" o:spid="_x0000_s1180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" path="m171,187r-5,l148,174,125,152,97,127,68,98,41,68,19,41,4,16,,,19,,41,2r19,l82,6r21,2l125,14r19,4l166,24r11,15l189,53r12,13l214,80r12,12l241,105r14,14l275,131r-10,6l251,138r-15,-1l220,135r-19,-4l185,129r-12,-4l166,129r,13l167,158r4,14l173,187r-2,e" filled="f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reeform 381" o:spid="_x0000_s1181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" path="m111,111r-2,l96,101,82,89,65,76,47,60,30,44,16,29,6,13,,,24,4,45,9r24,6l90,27r21,10l135,52r19,14l176,81r-4,l166,81r-8,-3l148,76r-9,-4l129,72r-6,-2l119,72r-2,6l115,87r-2,12l111,111r,xe" fillcolor="#fff2d5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reeform 382" o:spid="_x0000_s1182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" path="m111,111r-2,l96,101,82,89,65,76,47,60,30,44,16,29,6,13,,,24,4,45,9r24,6l90,27r21,10l135,52r19,14l176,81r-4,l166,81r-8,-3l148,76r-9,-4l129,72r-6,-2l119,72r-2,6l115,87r-2,12l111,111r,e" filled="f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reeform 383" o:spid="_x0000_s1183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" path="m208,109l181,89,151,74,124,62,93,50,64,43,33,37,,33,5,19,23,14,48,6,79,4,111,r31,l163,r18,4l190,8r14,11l214,33r10,19l231,70r6,19l241,109r2,17l241,130r,l208,109xe" fillcolor="#fff2d5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reeform 384" o:spid="_x0000_s1184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" path="m208,109l181,89,151,74,124,62,93,50,64,43,33,37,,33,5,19,23,14,48,6,79,4,111,r31,l163,r18,4l190,8r14,11l214,33r10,19l231,70r6,19l241,109r2,17l241,130r,l208,109e" filled="f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reeform 385" o:spid="_x0000_s1185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xe" fillcolor="#fff2d5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reeform 386" o:spid="_x0000_s1186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e" filled="f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reeform 387" o:spid="_x0000_s1187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" path="m,232l,137r8,-8l41,102,72,72,103,49,127,30,144,20r8,-6l162,8r9,-4l181,r18,l218,8r20,10l259,30r20,15l298,61r16,17l329,96r-4,2l325,100r-19,l288,102r-17,2l253,107r-17,2l218,111r-17,6l183,121r-27,10l132,142r-23,14l90,170,68,183,49,201,27,216,6,234,,232xe" fillcolor="#fff2d5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reeform 388" o:spid="_x0000_s1188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" path="m,232l,137r8,-8l41,102,72,72,103,49,127,30,144,20r8,-6l162,8r9,-4l181,r18,l218,8r20,10l259,30r20,15l298,61r16,17l329,96r-4,2l325,100r-19,l288,102r-17,2l253,107r-17,2l218,111r-17,6l183,121r-27,10l132,142r-23,14l90,170,68,183,49,201,27,216,6,234,,232e" filled="f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reeform 389" o:spid="_x0000_s1189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" path="m,43l16,34,41,24,66,14,92,6,119,2,144,r27,6l166,6r-8,6l150,16r-10,8l125,32,111,43,86,61,66,78,45,96,27,113,6,131,,137,,43xe" fillcolor="#fff2d5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reeform 390" o:spid="_x0000_s1190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" path="m,43l16,34,41,24,66,14,92,6,119,2,144,r27,6l166,6r-8,6l150,16r-10,8l125,32,111,43,86,61,66,78,45,96,27,113,6,131,,137,,43e" filled="f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reeform 391" o:spid="_x0000_s1191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xe" fillcolor="#ecdfcc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reeform 392" o:spid="_x0000_s1192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e" filled="f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reeform 393" o:spid="_x0000_s1193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" path="m22,148r-4,l16,134r,-15l14,101,12,84,10,62,8,47,8,31r,-8l2,8,,2,2,,6,2r8,8l22,20r3,7l25,39r,16l27,74,25,95r,20l25,132r,16l22,148xe" fillcolor="#e6e6cc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reeform 394" o:spid="_x0000_s1194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" path="m22,148r-4,l16,134r,-15l14,101,12,84,10,62,8,47,8,31r,-8l2,8,,2,2,,6,2r8,8l22,20r3,7l25,39r,16l27,74,25,95r,20l25,132r,16l22,148e" filled="f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reeform 395" o:spid="_x0000_s1195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" path="m,70l,35,2,33,14,27,27,24,47,20,66,14,86,10,103,6,117,r,4l117,6,107,8,97,16,84,24,70,33,55,41,43,51,31,57r-8,5l14,70,6,72,,70xe" fillcolor="#e6e6cc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reeform 396" o:spid="_x0000_s1196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" path="m,70l,35,2,33,14,27,27,24,47,20,66,14,86,10,103,6,117,r,4l117,6,107,8,97,16,84,24,70,33,55,41,43,51,31,57r-8,5l14,70,6,72,,70e" filled="f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reeform 397" o:spid="_x0000_s1197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" path="m195,321l166,276,136,231,109,187,80,138,53,93,27,47,,,29,6,66,29r35,31l140,99r35,39l206,177r24,29l245,226r-5,2l232,226r-8,-4l218,220r-4,l212,222r,15l216,255r2,17l224,292r2,17l228,327r,19l228,368,195,321xe" fillcolor="#fff2d5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reeform 398" o:spid="_x0000_s1198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" path="m195,321l166,276,136,231,109,187,80,138,53,93,27,47,,,29,6,66,29r35,31l140,99r35,39l206,177r24,29l245,226r-5,2l232,226r-8,-4l218,220r-4,l212,222r,15l216,255r2,17l224,292r2,17l228,327r,19l228,368,195,321e" filled="f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reeform 399" o:spid="_x0000_s1199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xe" fillcolor="#fff2d5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reeform 400" o:spid="_x0000_s1200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e" filled="f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reeform 401" o:spid="_x0000_s1201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xe" fillcolor="#fff2d5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reeform 402" o:spid="_x0000_s1202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e" filled="f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reeform 403" o:spid="_x0000_s1203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" path="m152,333r-22,-8l113,318,97,310,81,302,66,290,54,279,41,267,27,253r-6,-3l15,250r-6,7l7,263r-1,8l4,277,,259,2,230,4,187r7,-46l17,94,27,51,35,18,43,,58,28,70,51,80,68r7,14l91,92r6,10l101,107r4,12l103,144r2,28l109,199r8,27l124,251r10,28l144,306r10,27l152,333xe" fillcolor="#fff2d5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reeform 404" o:spid="_x0000_s1204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" path="m152,333r-22,-8l113,318,97,310,81,302,66,290,54,279,41,267,27,253r-6,-3l15,250r-6,7l7,263r-1,8l4,277,,259,2,230,4,187r7,-46l17,94,27,51,35,18,43,,58,28,70,51,80,68r7,14l91,92r6,10l101,107r4,12l103,144r2,28l109,199r8,27l124,251r10,28l144,306r10,27l152,333e" filled="f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reeform 405" o:spid="_x0000_s1205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xe" fillcolor="#fff2d5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reeform 406" o:spid="_x0000_s1206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e" filled="f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reeform 407" o:spid="_x0000_s1207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" path="m430,47l420,45r-5,-4l409,41r-8,l401,41,397,29r,-11l395,10r,-2l409,18r11,13l434,51r-4,-4xm25,8l45,r,8l48,24r-25,l,25,25,8xe" fillcolor="#fff2d5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reeform 408" o:spid="_x0000_s1208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" path="m430,47l420,45r-5,-4l409,41r-8,l401,41,397,29r,-11l395,10r,-2l409,18r11,13l434,51r-4,-4m25,8l45,r,8l48,24r-25,l,25,25,8e" filled="f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reeform 409" o:spid="_x0000_s1209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xe" fillcolor="#fff2d5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reeform 410" o:spid="_x0000_s1210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e" filled="f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reeform 411" o:spid="_x0000_s1211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" path="m2,l4,3,,3,2,xe" fillcolor="#ffeccc" stroked="f">
                  <v:path arrowok="t" o:connecttype="custom" o:connectlocs="2,0;4,3;0,3;2,0" o:connectangles="0,0,0,0"/>
                </v:shape>
                <v:shape id="Freeform 412" o:spid="_x0000_s1212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" path="m2,l4,3,,3,2,e" filled="f" stroked="f">
                  <v:path arrowok="t" o:connecttype="custom" o:connectlocs="2,0;4,3;0,3;2,0" o:connectangles="0,0,0,0"/>
                </v:shape>
                <v:shape id="Freeform 413" o:spid="_x0000_s1213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" path="m53,419r,-41l47,331,43,284,33,236,24,189,10,146,,111,10,64,20,20,24,r3,6l55,45,82,84r29,35l135,144r5,6l140,158r4,37l148,236r-12,11l127,257r-12,10l107,281r-6,23l96,327r-4,22l88,370r-6,18l74,411,64,430,51,454r2,-35xe" fillcolor="#fff2d5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reeform 414" o:spid="_x0000_s1214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" path="m53,419r,-41l47,331,43,284,33,236,24,189,10,146,,111,10,64,20,20,24,r3,6l55,45,82,84r29,35l135,144r5,6l140,158r4,37l148,236r-12,11l127,257r-12,10l107,281r-6,23l96,327r-4,22l88,370r-6,18l74,411,64,430,51,454r2,-35e" filled="f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reeform 415" o:spid="_x0000_s1215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xe" fillcolor="#fff2d5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reeform 416" o:spid="_x0000_s1216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e" filled="f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reeform 417" o:spid="_x0000_s1217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" path="m,294l8,259,18,215,35,168,53,117,74,71,90,28,103,r2,28l107,61r2,33l113,129r-2,33l109,195r-4,27l101,244,94,234,90,222,84,211r-2,-8l70,215,60,228,49,242r-8,15l31,273,21,289r-9,13l4,316,,294xe" fillcolor="#fff2d5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reeform 418" o:spid="_x0000_s1218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" path="m,294l8,259,18,215,35,168,53,117,74,71,90,28,103,r2,28l107,61r2,33l113,129r-2,33l109,195r-4,27l101,244,94,234,90,222,84,211r-2,-8l70,215,60,228,49,242r-8,15l31,273,21,289r-9,13l4,316,,294e" filled="f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reeform 419" o:spid="_x0000_s1219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" path="m11,157l9,138,8,111,4,83,2,58,,50,6,45,46,15,70,r,2l70,29r2,27l74,83r2,30l78,119,56,130,19,157r-8,xe" fillcolor="#fff2d5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reeform 420" o:spid="_x0000_s1220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" path="m11,157l9,138,8,111,4,83,2,58,,50,6,45,46,15,70,r,2l70,29r2,27l74,83r2,30l78,119,56,130,19,157r-8,e" filled="f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reeform 421" o:spid="_x0000_s1221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" path="m52,418l47,393,43,366,41,339,37,311,33,288,31,271r-4,-8l19,265r-6,4l8,271r-4,1l,245,13,208,41,162,76,115,115,68,154,31,181,10,204,2,214,r-8,17l193,54,173,99r-21,53l128,206r-19,55l89,311r-9,45l72,378r-4,19l64,409r-2,11l60,428r-2,6l58,438r,2l52,418xe" fillcolor="#fff2d5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reeform 422" o:spid="_x0000_s1222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" path="m52,418l47,393,43,366,41,339,37,311,33,288,31,271r-4,-8l19,265r-6,4l8,271r-4,1l,245,13,208,41,162,76,115,115,68,154,31,181,10,204,2,214,r-8,17l193,54,173,99r-21,53l128,206r-19,55l89,311r-9,45l72,378r-4,19l64,409r-2,11l60,428r-2,6l58,438r,2l52,418e" filled="f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reeform 423" o:spid="_x0000_s1223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" path="m6,465l,425,,386,8,351,20,314,36,279,57,242,82,203,98,166r17,-33l139,101,164,72,191,43,201,33r8,10l219,49r5,l230,43r4,-8l242,25r8,-11l263,r2,16l279,43r14,23l285,109r-12,51l260,207r-12,35l242,261r-39,14l168,298r-33,29l108,360,80,397,57,436,37,475,20,514,6,465xe" fillcolor="#fff2d5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reeform 424" o:spid="_x0000_s1224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" path="m6,465l,425,,386,8,351,20,314,36,279,57,242,82,203,98,166r17,-33l139,101,164,72,191,43,201,33r8,10l219,49r5,l230,43r4,-8l242,25r8,-11l263,r2,16l279,43r14,23l285,109r-12,51l260,207r-12,35l242,261r-39,14l168,298r-33,29l108,360,80,397,57,436,37,475,20,514,6,465e" filled="f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reeform 425" o:spid="_x0000_s1225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" path="m,76l,49,4,27,13,14,23,2,35,,45,,56,8r8,13l70,41,56,49,8,80,,86,,76xe" fillcolor="#fff2d5" stroked="f">
                  <v:path arrowok="t" o:connecttype="custom" o:connectlocs="0,76;0,49;4,27;13,14;23,2;35,0;45,0;56,8;64,21;70,41;56,49;8,80;0,86;0,76" o:connectangles="0,0,0,0,0,0,0,0,0,0,0,0,0,0"/>
                </v:shape>
                <v:shape id="Freeform 426" o:spid="_x0000_s1226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" path="m,76l,49,4,27,13,14,23,2,35,,45,,56,8r8,13l70,41,56,49,8,80,,86,,76e" filled="f" stroked="f">
                  <v:path arrowok="t" o:connecttype="custom" o:connectlocs="0,76;0,49;4,27;13,14;23,2;35,0;45,0;56,8;64,21;70,41;56,49;8,80;0,86;0,76" o:connectangles="0,0,0,0,0,0,0,0,0,0,0,0,0,0"/>
                </v:shape>
                <v:shape id="Freeform 427" o:spid="_x0000_s1227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" path="m21,397r-4,-6l13,388r-2,-2l5,378,,370,11,327,21,286r6,-44l31,199r,-45l29,109,23,66,15,25,21,8,25,r,22l31,66r9,43l54,150r20,43l97,236r29,50l126,286r-2,4l91,325,60,358,37,388,25,409,21,397xe" fillcolor="#fff2d5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  <v:shape id="Freeform 428" o:spid="_x0000_s1228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" path="m21,397r-4,-6l13,388r-2,-2l5,378,,370,11,327,21,286r6,-44l31,199r,-45l29,109,23,66,15,25,21,8,25,r,22l31,66r9,43l54,150r20,43l97,236r29,50l126,286r-2,4l91,325,60,358,37,388,25,409,21,397e" filled="f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</v:group>
              <v:group id="Group 2616" o:spid="_x0000_s1229" style="position:absolute;left:841;top:4;width:2931;height:5468" coordorigin="841,4" coordsize="2931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24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">
                <v:shape id="Freeform 29" o:spid="_x0000_s1230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" path="m2,348l,346,12,319,22,292r8,-32l35,233r4,-31l41,171,39,142r,-31l47,97,57,83,67,70,78,56,88,42,98,29r9,-16l119,r,l121,r6,33l131,72r,42l131,161r-4,43l123,247r-10,35l104,311,98,299r,-13l94,272,92,262,78,272,67,284,57,295r-8,14l39,319,28,330,16,340,4,350,2,348xe" fillcolor="#fff2d5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reeform 30" o:spid="_x0000_s1231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" path="m2,348l,346,12,319,22,292r8,-32l35,233r4,-31l41,171,39,142r,-31l47,97,57,83,67,70,78,56,88,42,98,29r9,-16l119,r,l121,r6,33l131,72r,42l131,161r-4,43l123,247r-10,35l104,311,98,299r,-13l94,272,92,262,78,272,67,284,57,295r-8,14l39,319,28,330,16,340,4,350,2,348e" filled="f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reeform 31" o:spid="_x0000_s1232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xe" fillcolor="#fff2d5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reeform 32" o:spid="_x0000_s1233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e" filled="f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reeform 33" o:spid="_x0000_s1234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" path="m,287l13,246,37,197,66,144,93,90,122,47,144,16,155,r2,33l157,63r-4,29l151,121r-7,25l136,174r-12,27l113,230r-2,-10l109,211r-4,-8l101,201,87,213,74,226,60,240,48,255,35,271,23,285,11,300,2,314,,287xe" fillcolor="#fff2d5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reeform 34" o:spid="_x0000_s1235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" path="m,287l13,246,37,197,66,144,93,90,122,47,144,16,155,r2,33l157,63r-4,29l151,121r-7,25l136,174r-12,27l113,230r-2,-10l109,211r-4,-8l101,201,87,213,74,226,60,240,48,255,35,271,23,285,11,300,2,314,,287e" filled="f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reeform 35" o:spid="_x0000_s1236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" path="m16,230l10,214,6,197,4,179,,160,,142,,121,,99,10,82,26,66,43,49,65,35,84,20,106,10,127,4,144,r-3,6l135,20,125,33r-8,20l106,68,96,86,88,97r-4,6l74,123r-9,19l55,160r-8,19l39,197r-6,17l28,234r-2,19l16,230xe" fillcolor="#fff2d5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reeform 36" o:spid="_x0000_s1237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" path="m16,230l10,214,6,197,4,179,,160,,142,,121,,99,10,82,26,66,43,49,65,35,84,20,106,10,127,4,144,r-3,6l135,20,125,33r-8,20l106,68,96,86,88,97r-4,6l74,123r-9,19l55,160r-8,19l39,197r-6,17l28,234r-2,19l16,230e" filled="f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reeform 37" o:spid="_x0000_s1238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xe" fillcolor="#fff2d5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reeform 38" o:spid="_x0000_s1239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e" filled="f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reeform 39" o:spid="_x0000_s1240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xe" fillcolor="#fff2d5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reeform 40" o:spid="_x0000_s1241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e" filled="f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reeform 41" o:spid="_x0000_s1242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" path="m10,82l16,70r,4l6,95,,99,10,82xm62,2r,2l60,6,62,2xm66,r,l64,r2,xe" fillcolor="#ffdfcc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reeform 42" o:spid="_x0000_s1243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" path="m10,82l16,70r,4l6,95,,99,10,82m62,2r,2l60,6,62,2m66,r,l64,r2,e" filled="f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reeform 43" o:spid="_x0000_s1244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" path="m2,151l,148r7,-6l23,124,40,109,58,93,77,81,97,68r19,-8l138,48r23,-6l192,35r32,-4l251,27r31,-6l309,15,340,7,358,r-8,27l344,66r4,l356,66r8,l373,66r8,l389,66r6,l399,70r,15l370,77,319,75r-55,2l210,87,153,99r-50,17l54,132,13,149r-8,2l2,151xe" fillcolor="#fff2d5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reeform 44" o:spid="_x0000_s1245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" path="m2,151l,148r7,-6l23,124,40,109,58,93,77,81,97,68r19,-8l138,48r23,-6l192,35r32,-4l251,27r31,-6l309,15,340,7,358,r-8,27l344,66r4,l356,66r8,l373,66r8,l389,66r6,l399,70r,15l370,77,319,75r-55,2l210,87,153,99r-50,17l54,132,13,149r-8,2l2,151e" filled="f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reeform 45" o:spid="_x0000_s1246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xe" fillcolor="#e6e6cc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reeform 46" o:spid="_x0000_s1247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e" filled="f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reeform 47" o:spid="_x0000_s1248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" path="m1808,251r-47,-8l1714,230r-45,-12l1621,202r-47,-13l1551,181r2,-4l1551,173r33,10l1654,204r72,22l1741,228r16,4l1775,234r17,3l1808,241r15,4l1839,249r15,6l1808,251xm37,204l24,198,12,195,2,193,,197,6,183,16,165,67,123,123,88,181,58,242,39,300,21r63,-9l425,2,489,r68,4l555,14,516,12r-52,2l411,19,359,31,306,43,255,60,205,78r-51,25l139,111r-14,10l111,130,98,142,82,152,69,165,57,179,45,197r-6,9l37,204xm1107,74l1038,64r2,-6l1042,54r35,6l1134,70r-6,8l1126,78r-19,-4xe" fillcolor="#e6e6cc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reeform 48" o:spid="_x0000_s1249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" path="m1808,251r-47,-8l1714,230r-45,-12l1621,202r-47,-13l1551,181r2,-4l1551,173r33,10l1654,204r72,22l1741,228r16,4l1775,234r17,3l1808,241r15,4l1839,249r15,6l1808,251m37,204l24,198,12,195,2,193,,197,6,183,16,165,67,123,123,88,181,58,242,39,300,21r63,-9l425,2,489,r68,4l555,14,516,12r-52,2l411,19,359,31,306,43,255,60,205,78r-51,25l139,111r-14,10l111,130,98,142,82,152,69,165,57,179,45,197r-6,9l37,204m1107,74l1038,64r2,-6l1042,54r35,6l1134,70r-6,8l1126,78r-19,-4e" filled="f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reeform 49" o:spid="_x0000_s1250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" path="m54,276l35,226,17,173,6,120,,70,4,23,8,11,10,r2,2l14,2,35,45,62,89r33,47l130,185r12,11l130,206,88,257,64,294,54,276xe" fillcolor="#ffe9cc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reeform 50" o:spid="_x0000_s1251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" path="m54,276l35,226,17,173,6,120,,70,4,23,8,11,10,r2,2l14,2,35,45,62,89r33,47l130,185r12,11l130,206,88,257,64,294,54,276e" filled="f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reeform 51" o:spid="_x0000_s1252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" path="m,257l4,239,14,214,28,188r2,-4l63,188r8,l74,190,37,227,4,272,,257xm45,153l55,138,65,116r6,-13l67,97,61,95r-8,l47,95,57,64,74,35,98,9,110,r,l123,77r,18l125,112r-2,14l123,138r-6,6l110,151r-12,4l82,157,45,153xe" fillcolor="#ffe9cc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reeform 52" o:spid="_x0000_s1253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" path="m,257l4,239,14,214,28,188r2,-4l63,188r8,l74,190,37,227,4,272,,257m45,153l55,138,65,116r6,-13l67,97,61,95r-8,l47,95,57,64,74,35,98,9,110,r,l123,77r,18l125,112r-2,14l123,138r-6,6l110,151r-12,4l82,157,45,153e" filled="f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reeform 53" o:spid="_x0000_s1254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" path="m183,442r-4,-10l173,424r-4,-10l134,448,116,430,81,387,50,344,23,296,,247r,-6l13,245r12,6l35,253r9,4l48,253r,l35,214,23,181,17,152,15,120r,-29l19,62,29,31,42,r4,2l48,4,66,58r21,59l114,171r32,55l179,274r37,49l255,366r25,27l262,407r-33,23l202,448r-16,5l183,442xe" fillcolor="#ffe9cc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reeform 54" o:spid="_x0000_s1255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" path="m183,442r-4,-10l173,424r-4,-10l134,448,116,430,81,387,50,344,23,296,,247r,-6l13,245r12,6l35,253r9,4l48,253r,l35,214,23,181,17,152,15,120r,-29l19,62,29,31,42,r4,2l48,4,66,58r21,59l114,171r32,55l179,274r37,49l255,366r25,27l262,407r-33,23l202,448r-16,5l183,442e" filled="f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reeform 55" o:spid="_x0000_s1256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" path="m32,160r7,-23l51,119,63,102,78,90r,-2l82,86,76,80r-9,l53,80,41,84,28,86,14,88,6,92,,94,32,49,67,12,78,r6,2l94,4r12,2l115,10r8,6l133,24r-8,19l117,65,106,82,94,102,80,117,67,135,51,150,39,166,22,181,32,160xe" fillcolor="#ffe9cc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reeform 56" o:spid="_x0000_s1257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" path="m32,160r7,-23l51,119,63,102,78,90r,-2l82,86,76,80r-9,l53,80,41,84,28,86,14,88,6,92,,94,32,49,67,12,78,r6,2l94,4r12,2l115,10r8,6l133,24r-8,19l117,65,106,82,94,102,80,117,67,135,51,150,39,166,22,181,32,160e" filled="f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reeform 57" o:spid="_x0000_s1258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" path="m199,498l167,465,134,426,105,383,76,338,51,294,31,249,14,206,10,190,6,179,2,163,,150r10,3l21,159r,-21l21,116r,-21l23,78r,-22l27,39,29,17,33,,51,23,74,58r23,45l123,153r21,49l167,251r16,41l197,323r5,21l208,371r4,24l220,422r4,23l228,473r2,25l234,525r,2l199,498xe" fillcolor="#ffe9cc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reeform 58" o:spid="_x0000_s1259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" path="m199,498l167,465,134,426,105,383,76,338,51,294,31,249,14,206,10,190,6,179,2,163,,150r10,3l21,159r,-21l21,116r,-21l23,78r,-22l27,39,29,17,33,,51,23,74,58r23,45l123,153r21,49l167,251r16,41l197,323r5,21l208,371r4,24l220,422r4,23l228,473r2,25l234,525r,2l199,498e" filled="f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reeform 59" o:spid="_x0000_s1260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" path="m611,820r-15,l580,818r-13,l551,816r-12,-4l526,804,512,794r-4,-27l516,749r16,-11l532,738r3,2l557,761r17,22l596,802r23,18l619,820r-8,xm125,504r-6,-10l117,487r,-4l132,506r-7,-2xm8,35l15,10,17,r,8l8,49,6,54,,58,8,35xe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reeform 60" o:spid="_x0000_s1261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" path="m611,820r-15,l580,818r-13,l551,816r-12,-4l526,804,512,794r-4,-27l516,749r16,-11l532,738r3,2l557,761r17,22l596,802r23,18l619,820r-8,m125,504r-6,-10l117,487r,-4l132,506r-7,-2m8,35l15,10,17,r,8l8,49,6,54,,58,8,35e" filled="f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reeform 61" o:spid="_x0000_s1262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" path="m140,278r-4,-6l132,266r-4,-5l126,251r-6,-12l107,206,93,177,77,146,62,116,44,85,29,56,13,29,,,23,,44,9,60,25,76,44,89,68r12,21l113,109r13,15l132,116r8,-5l144,101r4,-6l151,107r2,19l153,150r,31l151,210r-1,29l146,262r-2,22l140,278xe" fillcolor="#ffe9cc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reeform 62" o:spid="_x0000_s1263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" path="m140,278r-4,-6l132,266r-4,-5l126,251r-6,-12l107,206,93,177,77,146,62,116,44,85,29,56,13,29,,,23,,44,9,60,25,76,44,89,68r12,21l113,109r13,15l132,116r8,-5l144,101r4,-6l151,107r2,19l153,150r,31l151,210r-1,29l146,262r-2,22l140,278e" filled="f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reeform 63" o:spid="_x0000_s1264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xe" fillcolor="#ffe9cc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reeform 64" o:spid="_x0000_s1265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e" filled="f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reeform 65" o:spid="_x0000_s1266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xm2,240r9,-41l17,154r2,-49l17,53,15,43,13,37r,-8l11,22,9,8,9,,33,22,48,49,58,76r8,33l68,138r2,34l74,205r4,17l70,220,23,234,,245r2,-5xe" fillcolor="#ffe9cc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reeform 66" o:spid="_x0000_s1267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m2,240r9,-41l17,154r2,-49l17,53,15,43,13,37r,-8l11,22,9,8,9,,33,22,48,49,58,76r8,33l68,138r2,34l74,205r4,17l70,220,23,234,,245r2,-5e" filled="f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reeform 67" o:spid="_x0000_s1268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" path="m520,391r-6,-3l502,386r,l479,368,457,349,440,327,418,306r-3,-2l434,294r20,-10l461,280r4,8l481,325r4,6l492,339r8,10l506,358r8,10l520,380r4,9l526,395r-6,-4xm15,72r,l,49,,39,4,27,9,8,11,,21,2r39,8l97,16,83,33,66,51,52,66,39,70,27,74,15,72xe" fillcolor="#ffe9cc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reeform 68" o:spid="_x0000_s1269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" path="m520,391r-6,-3l502,386r,l479,368,457,349,440,327,418,306r-3,-2l434,294r20,-10l461,280r4,8l481,325r4,6l492,339r8,10l506,358r8,10l520,380r4,9l526,395r-6,-4m15,72r,l,49,,39,4,27,9,8,11,,21,2r39,8l97,16,83,33,66,51,52,66,39,70,27,74,15,72e" filled="f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reeform 69" o:spid="_x0000_s1270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xe" fillcolor="#ffe9cc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reeform 70" o:spid="_x0000_s1271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e" filled="f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reeform 71" o:spid="_x0000_s1272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xe" fillcolor="#ffe9cc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reeform 72" o:spid="_x0000_s1273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e" filled="f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reeform 73" o:spid="_x0000_s1274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xe" fillcolor="#ffe9cc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reeform 74" o:spid="_x0000_s1275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e" filled="f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reeform 75" o:spid="_x0000_s1276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" path="m2,298l,284,,269,2,251r,-19l4,214,6,202r,-7l13,169r8,-23l29,125,41,103,49,82,58,64,70,43,84,25r2,l87,27r-1,6l86,37r3,4l97,45,126,29,156,18r27,-8l210,4,237,r28,l296,r33,4l329,4r,4l288,43,247,78r-41,37l167,154r-41,37l86,230,47,267,6,306,2,298xe" fillcolor="#ffe9cc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reeform 76" o:spid="_x0000_s1277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" path="m2,298l,284,,269,2,251r,-19l4,214,6,202r,-7l13,169r8,-23l29,125,41,103,49,82,58,64,70,43,84,25r2,l87,27r-1,6l86,37r3,4l97,45,126,29,156,18r27,-8l210,4,237,r28,l296,r33,4l329,4r,4l288,43,247,78r-41,37l167,154r-41,37l86,230,47,267,6,306,2,298e" filled="f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reeform 77" o:spid="_x0000_s1278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" path="m51,115l32,104,12,88,6,70,,55,2,41,4,30,6,16,10,8,14,r8,18l34,39r9,22l53,82r8,22l71,127,51,115xe" fillcolor="#ffe9cc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reeform 78" o:spid="_x0000_s1279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" path="m51,115l32,104,12,88,6,70,,55,2,41,4,30,6,16,10,8,14,r8,18l34,39r9,22l53,82r8,22l71,127,51,115e" filled="f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reeform 79" o:spid="_x0000_s1280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" path="m41,81l23,50,6,17,,5,8,2,18,,33,2,51,17,62,29r,8l62,54r,20l62,93r-2,19l41,81xe" fillcolor="#ffe9cc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reeform 80" o:spid="_x0000_s1281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" path="m41,81l23,50,6,17,,5,8,2,18,,33,2,51,17,62,29r,8l62,54r,20l62,93r-2,19l41,81e" filled="f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reeform 81" o:spid="_x0000_s1282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xe" fillcolor="#ffe9cc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reeform 82" o:spid="_x0000_s1283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e" filled="f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reeform 83" o:spid="_x0000_s1284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xe" fillcolor="#ffe9cc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reeform 84" o:spid="_x0000_s1285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e" filled="f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reeform 85" o:spid="_x0000_s1286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" path="m388,160r-4,-2l378,154r-6,l366,150r-10,l312,138r-45,-8l222,119,179,109,134,97,88,86,45,72,,60,4,58,,54,35,35,68,21,101,10,136,4,171,r35,l242,r37,6l275,10r-4,2l267,15r,8l279,33r19,16l319,66r22,20l362,105r16,19l390,144r3,17l388,160xe" fillcolor="#ffe9cc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reeform 86" o:spid="_x0000_s1287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" path="m388,160r-4,-2l378,154r-6,l366,150r-10,l312,138r-45,-8l222,119,179,109,134,97,88,86,45,72,,60,4,58,,54,35,35,68,21,101,10,136,4,171,r35,l242,r37,6l275,10r-4,2l267,15r,8l279,33r19,16l319,66r22,20l362,105r16,19l390,144r3,17l388,160e" filled="f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reeform 87" o:spid="_x0000_s1288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xe" fillcolor="#ffe9cc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reeform 88" o:spid="_x0000_s1289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e" filled="f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reeform 89" o:spid="_x0000_s1290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" path="m97,115l80,105,62,91,48,76,33,60,21,43,9,21,,,33,9,68,19r33,8l136,33r33,4l202,43r35,5l272,54r-17,8l237,70r-21,6l198,85r-21,6l157,99r-21,6l118,111r,5l118,128,97,115xe" fillcolor="#ffe9cc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reeform 90" o:spid="_x0000_s1291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" path="m97,115l80,105,62,91,48,76,33,60,21,43,9,21,,,33,9,68,19r33,8l136,33r33,4l202,43r35,5l272,54r-17,8l237,70r-21,6l198,85r-21,6l157,99r-21,6l118,111r,5l118,128,97,115e" filled="f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reeform 91" o:spid="_x0000_s1292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xm689,1355r,43l689,1452r2,67l693,1581r8,58l710,1684r16,23l728,1686r2,-21l734,1643r4,-19l740,1602r4,-21l747,1558r4,-20l757,1540r6,4l769,1550r6,6l771,1521r-4,-30l757,1462r-8,-25l740,1410r-16,-24l709,1359r-18,-23l689,1355xm714,1696r-7,-20l703,1657r-6,-20l695,1620r-4,-23l689,1575r-2,-23l687,1530r,-9l687,1505r-2,-19l685,1464r-2,-25l683,1419r,-15l681,1398r-13,16l654,1437r-12,23l633,1487r-10,28l617,1542r-4,21l615,1585r10,17l636,1620r12,15l658,1649r12,12l683,1672r14,12l714,1696r,xm1197,1680r-2,-8l1191,1663r-3,-12l1184,1637r-8,-17l1170,1597r-16,-45l1143,1497r-10,-62l1121,1373r-9,-61l1106,1262r-8,-39l1094,1201r-17,24l1063,1269r-12,61l1043,1396r-5,62l1042,1517r7,41l1065,1581r4,-12l1080,1556r6,2l1098,1569r14,16l1131,1606r18,20l1166,1647r16,18l1197,1680r,xm1131,1373r6,46l1147,1470r9,54l1168,1577r14,45l1195,1655r14,19l1209,1655r,-18l1209,1618r,-20l1209,1577r,-19l1209,1538r4,-17l1221,1526r9,8l1240,1540r12,4l1244,1521r-10,-24l1219,1468r-18,-27l1182,1410r-20,-26l1143,1359r-14,-18l1131,1373x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x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x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xm1090,1145r4,25l1098,1197r6,28l1110,1250r6,25l1121,1303r8,27l1139,1341r17,24l1176,1396r23,35l1221,1464r21,33l1254,1521r6,17l1266,1515r5,-22l1273,1472r4,-22l1275,1429r-2,-21l1267,1386r-7,-21l1262,1357r4,-2l1269,1357r6,4l1281,1365r6,6l1295,1375r6,3l1287,1345r-20,-37l1242,1269r-29,-38l1180,1194r-33,-34l1116,1135r-30,-15l1090,1145x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x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x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xm1310,1106r22,12l1351,1137r18,21l1384,1182r20,17l1423,1211r26,4l1449,1209r,-4l1429,1174r-19,-31l1392,1108r-15,-33l1361,1038r-14,-37l1334,964r-8,-37l1304,915r-19,-10l1266,896r-20,-10l1225,876r-20,-11l1186,857r-18,-8l1160,878r4,35l1176,950r17,37l1213,1022r21,33l1256,1085r17,23l1281,1106r4,-2l1310,1106x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xm1338,952r9,35l1363,1028r19,47l1402,1118r19,39l1437,1184r12,13l1447,1188r-2,-8l1443,1170r2,-6l1451,1158r5,l1474,1158r19,2l1509,1158r17,l1544,1155r18,-4l1579,1145r21,-6l1604,1135r,-4l1583,1116r-21,-14l1538,1086r-19,-15l1497,1049r-19,-17l1462,1009r-11,-22l1443,981r-10,-4l1425,974r-10,-4l1400,962r-16,-8l1361,944r-27,-13l1338,952xm1464,1005r16,21l1499,1048r24,23l1548,1090r25,20l1595,1122r19,9l1612,1125r,-5l1612,1114r2,-10l1626,1104r11,4l1649,1110r14,2l1676,1112r16,l1704,1110r15,-6l1719,1100r4,l1719,1098r-35,-17l1653,1069r-33,-16l1589,1042r-33,-16l1523,1014r-32,-13l1460,989r4,16xm1747,1090r-10,-21l1725,1051r-12,-13l1702,1024r-14,-13l1676,1001r-11,-14l1657,975r,-3l1659,970r8,-2l1676,966r8,-4l1686,954r-23,-6l1628,939r-45,-10l1534,921r-52,-6l1431,915r-41,6l1363,937r45,21l1454,979r47,20l1552,1020r47,18l1647,1055r49,18l1747,1090r,x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x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x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xm570,370r-4,35l564,444r2,37l568,516r6,39l582,590r10,37l601,643r16,13l631,668r19,10l668,682r19,5l707,687r19,l726,683r4,-1l710,648,693,619,675,588,662,561,646,528,631,497,617,462,603,428r-7,-27l592,382r-6,-18l584,354r-4,-9l580,339r,-4l570,370x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xm1412,364r-34,27l1340,432r-36,51l1267,537r-29,53l1215,635r-12,33l1221,648r31,-27l1297,586r50,-39l1400,504r52,-40l1499,427r39,-28l1544,393r8,-3l1558,388r7,-2l1575,384r4,l1560,376r-20,-4l1523,372r-16,4l1489,378r-15,4l1458,384r-15,l1443,378r,-6l1443,364r,-4l1412,364x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x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xm1544,415r-23,12l1491,444r-31,21l1429,485r-25,21l1384,522r-6,10l1398,534r19,2l1439,536r21,1l1480,536r19,-2l1519,530r21,-4l1534,516r-4,-6l1523,502r-4,-7l1521,483r4,-8l1528,465r6,-9l1538,444r6,-10l1552,423r8,-8l1560,413r,-2l1544,415x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xm975,20r-23,4l932,31r-21,8l894,51,880,64r-8,18l866,101r-8,34l853,175r-4,47l845,265r2,37l851,329r11,14l874,294r14,-43l901,210r18,-39l936,133,958,98,983,61r29,-37l1012,22r,-2l995,18r-20,2xm985,74r-17,27l948,129r-16,29l917,187r-12,31l894,249r-6,33l901,275r18,-12l936,245r20,-17l973,205r18,-22l1006,166r14,-16l1020,146r,-2l1010,138r-11,-2l989,133r-8,-2l979,123r4,-12l987,99r6,-11l999,74r4,-12l1006,55r,-4l985,74xe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reeform 92" o:spid="_x0000_s1293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m689,1355r,43l689,1452r2,67l693,1581r8,58l710,1684r16,23l728,1686r2,-21l734,1643r4,-19l740,1602r4,-21l747,1558r4,-20l757,1540r6,4l769,1550r6,6l771,1521r-4,-30l757,1462r-8,-25l740,1410r-16,-24l709,1359r-18,-23l689,1355t25,341l707,1676r-4,-19l697,1637r-2,-17l691,1597r-2,-22l687,1552r,-22l687,1521r,-16l685,1486r,-22l683,1439r,-20l683,1404r-2,-6l668,1414r-14,23l642,1460r-9,27l623,1515r-6,27l613,1563r2,22l625,1602r11,18l648,1635r10,14l670,1661r13,11l697,1684r17,12l714,1696t483,-16l1195,1672r-4,-9l1188,1651r-4,-14l1176,1620r-6,-23l1154,1552r-11,-55l1133,1435r-12,-62l1112,1312r-6,-50l1098,1223r-4,-22l1077,1225r-14,44l1051,1330r-8,66l1038,1458r4,59l1049,1558r16,23l1069,1569r11,-13l1086,1558r12,11l1112,1585r19,21l1149,1626r17,21l1182,1665r15,15l1197,1680t-66,-307l1137,1419r10,51l1156,1524r12,53l1182,1622r13,33l1209,1674r,-19l1209,1637r,-19l1209,1598r,-21l1209,1558r,-20l1213,1521r8,5l1230,1534r10,6l1252,1544r-8,-23l1234,1497r-15,-29l1201,1441r-19,-31l1162,1384r-19,-25l1129,1341r2,32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t395,-50l1094,1170r4,27l1104,1225r6,25l1116,1275r5,28l1129,1330r10,11l1156,1365r20,31l1199,1431r22,33l1242,1497r12,24l1260,1538r6,-23l1271,1493r2,-21l1277,1450r-2,-21l1273,1408r-6,-22l1260,1365r2,-8l1266,1355r3,2l1275,1361r6,4l1287,1371r8,4l1301,1378r-14,-33l1267,1308r-25,-39l1213,1231r-33,-37l1147,1160r-31,-25l1086,1120r4,25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t381,335l1332,1118r19,19l1369,1158r15,24l1404,1199r19,12l1449,1215r,-6l1449,1205r-20,-31l1410,1143r-18,-35l1377,1075r-16,-37l1347,1001r-13,-37l1326,927r-22,-12l1285,905r-19,-9l1246,886r-21,-10l1205,865r-19,-8l1168,849r-8,29l1164,913r12,37l1193,987r20,35l1234,1055r22,30l1273,1108r8,-2l1285,1104r25,2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t665,237l1347,987r16,41l1382,1075r20,43l1421,1157r16,27l1449,1197r-2,-9l1445,1180r-2,-10l1445,1164r6,-6l1456,1158r18,l1493,1160r16,-2l1526,1158r18,-3l1562,1151r17,-6l1600,1139r4,-4l1604,1131r-21,-15l1562,1102r-24,-16l1519,1071r-22,-22l1478,1032r-16,-23l1451,987r-8,-6l1433,977r-8,-3l1415,970r-15,-8l1384,954r-23,-10l1334,931r4,21m1464,1005r16,21l1499,1048r24,23l1548,1090r25,20l1595,1122r19,9l1612,1125r,-5l1612,1114r2,-10l1626,1104r11,4l1649,1110r14,2l1676,1112r16,l1704,1110r15,-6l1719,1100r4,l1719,1098r-35,-17l1653,1069r-33,-16l1589,1042r-33,-16l1523,1014r-32,-13l1460,989r4,16m1747,1090r-10,-21l1725,1051r-12,-13l1702,1024r-14,-13l1676,1001r-11,-14l1657,975r,-3l1659,970r8,-2l1676,966r8,-4l1686,954r-23,-6l1628,939r-45,-10l1534,921r-52,-6l1431,915r-41,6l1363,937r45,21l1454,979r47,20l1552,1020r47,18l1647,1055r49,18l1747,1090r,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m570,370r-4,35l564,444r2,37l568,516r6,39l582,590r10,37l601,643r16,13l631,668r19,10l668,682r19,5l707,687r19,l726,683r4,-1l710,648,693,619,675,588,662,561,646,528,631,497,617,462,603,428r-7,-27l592,382r-6,-18l584,354r-4,-9l580,339r,-4l570,370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t721,214l1378,391r-38,41l1304,483r-37,54l1238,590r-23,45l1203,668r18,-20l1252,621r45,-35l1347,547r53,-43l1452,464r47,-37l1538,399r6,-6l1552,390r6,-2l1565,386r10,-2l1579,384r-19,-8l1540,372r-17,l1507,376r-18,2l1474,382r-16,2l1443,384r,-6l1443,372r,-8l1443,360r-31,4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t832,220l1521,427r-30,17l1460,465r-31,20l1404,506r-20,16l1378,532r20,2l1417,536r22,l1460,537r20,-1l1499,534r20,-4l1540,526r-6,-10l1530,510r-7,-8l1519,495r2,-12l1525,475r3,-10l1534,456r4,-12l1544,434r8,-11l1560,415r,-2l1560,411r-16,4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m975,20r-23,4l932,31r-21,8l894,51,880,64r-8,18l866,101r-8,34l853,175r-4,47l845,265r2,37l851,329r11,14l874,294r14,-43l901,210r18,-39l936,133,958,98,983,61r29,-37l1012,22r,-2l995,18r-20,2m985,74r-17,27l948,129r-16,29l917,187r-12,31l894,249r-6,33l901,275r18,-12l936,245r20,-17l973,205r18,-22l1006,166r14,-16l1020,146r,-2l1010,138r-11,-2l989,133r-8,-2l979,123r4,-12l987,99r6,-11l999,74r4,-12l1006,55r,-4l985,74e" filled="f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reeform 93" o:spid="_x0000_s1294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" path="m333,158l284,140,236,123,189,105,138,84,91,64,45,43,,22,27,6,68,r51,l171,6r49,8l265,24r35,9l323,39r-2,8l313,51r-9,2l296,55r-2,2l294,60r8,12l313,86r12,10l339,109r11,14l362,136r12,18l384,175,333,158xe" fillcolor="#f4dbd6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reeform 94" o:spid="_x0000_s1295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" path="m333,158l284,140,236,123,189,105,138,84,91,64,45,43,,22,27,6,68,r51,l171,6r49,8l265,24r35,9l323,39r-2,8l313,51r-9,2l296,55r-2,2l294,60r8,12l313,86r12,10l339,109r11,14l362,136r12,18l384,175,333,158e" filled="f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reeform 95" o:spid="_x0000_s1296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" path="m135,133l113,121,88,101,63,82,39,59,20,37,4,16,,,31,12,63,25,96,37r33,16l160,64r33,16l224,92r35,17l263,111r-4,l259,115r-15,6l232,123r-16,l203,123r-14,-2l177,119r-11,-4l154,115r-2,10l152,131r,5l154,142r-19,-9xe" fillcolor="#f4dbd6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reeform 96" o:spid="_x0000_s1297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" path="m135,133l113,121,88,101,63,82,39,59,20,37,4,16,,,31,12,63,25,96,37r33,16l160,64r33,16l224,92r35,17l263,111r-4,l259,115r-15,6l232,123r-16,l203,123r-14,-2l177,119r-11,-4l154,115r-2,10l152,131r,5l154,142r-19,-9e" filled="f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reeform 97" o:spid="_x0000_s1298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xe" fillcolor="#f4dbd6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reeform 98" o:spid="_x0000_s1299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e" filled="f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reeform 99" o:spid="_x0000_s1300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" path="m103,253l87,226,68,187,48,144,29,97,13,56,4,21,,,27,13,50,23r16,8l81,39r10,4l99,46r10,4l117,56r11,22l144,101r19,17l185,140r19,15l228,171r21,14l270,200r,4l266,208r-21,6l228,220r-18,4l192,227r-17,l159,229r-19,-2l122,227r-5,l111,233r-2,6l111,249r2,8l115,266,103,253xe" fillcolor="#f4dbd6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reeform 100" o:spid="_x0000_s1301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" path="m103,253l87,226,68,187,48,144,29,97,13,56,4,21,,,27,13,50,23r16,8l81,39r10,4l99,46r10,4l117,56r11,22l144,101r19,17l185,140r19,15l228,171r21,14l270,200r,4l266,208r-21,6l228,220r-18,4l192,227r-17,l159,229r-19,-2l122,227r-5,l111,233r-2,6l111,249r2,8l115,266,103,253e" filled="f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reeform 101" o:spid="_x0000_s1302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xe" fillcolor="#f4dbd6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reeform 102" o:spid="_x0000_s1303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e" filled="f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reeform 103" o:spid="_x0000_s1304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" path="m12,275l35,230,64,177r37,-54l137,72,175,31,209,4,240,r,4l240,12r,6l240,24r15,l271,22r15,-4l304,16r16,-4l337,12r20,4l376,24r-4,l362,26r-7,2l349,30r-8,3l335,39,296,67r-47,37l197,144r-53,43l94,226,49,261,18,288,,308,12,275xe" fillcolor="#f4dbd6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reeform 104" o:spid="_x0000_s1305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" path="m12,275l35,230,64,177r37,-54l137,72,175,31,209,4,240,r,4l240,12r,6l240,24r15,l271,22r15,-4l304,16r16,-4l337,12r20,4l376,24r-4,l362,26r-7,2l349,30r-8,3l335,39,296,67r-47,37l197,144r-53,43l94,226,49,261,18,288,,308,12,275e" filled="f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reeform 105" o:spid="_x0000_s1306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" path="m263,362l244,350,224,333,209,309,191,288,172,269,150,257r-25,-2l121,257r-8,2l96,236,74,206,53,173,33,138,16,101,4,64,,29,8,,26,8r19,8l65,27,86,37r20,10l125,56r19,10l166,78r8,37l187,152r14,37l217,226r15,33l250,294r19,31l289,356r,4l289,366r-26,-4xe" fillcolor="#f4dbd6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reeform 106" o:spid="_x0000_s1307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" path="m263,362l244,350,224,333,209,309,191,288,172,269,150,257r-25,-2l121,257r-8,2l96,236,74,206,53,173,33,138,16,101,4,64,,29,8,,26,8r19,8l65,27,86,37r20,10l125,56r19,10l166,78r8,37l187,152r14,37l217,226r15,33l250,294r19,31l289,356r,4l289,366r-26,-4e" filled="f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reeform 107" o:spid="_x0000_s1308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" path="m61,125r-22,l20,123,,121,6,111,26,95,51,74,82,54,113,33,143,16,166,4,182,r,2l182,4r-8,8l166,23r-6,10l156,45r-6,9l147,64r-4,8l141,84r4,7l152,99r4,6l162,115r-21,4l121,123r-19,2l82,126,61,125xe" fillcolor="#f4dbd6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reeform 108" o:spid="_x0000_s1309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" path="m61,125r-22,l20,123,,121,6,111,26,95,51,74,82,54,113,33,143,16,166,4,182,r,2l182,4r-8,8l166,23r-6,10l156,45r-6,9l147,64r-4,8l141,84r4,7l152,99r4,6l162,115r-21,4l121,123r-19,2l82,126,61,125e" filled="f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reeform 109" o:spid="_x0000_s1310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" path="m159,116r-37,l85,112,52,109,21,101,,93,,91,11,79,25,68,37,58,50,46,62,35,74,25,87,13,101,3r19,4l142,9r21,l186,11,210,9,233,7,257,1,278,r-6,13l264,25r-7,10l247,44r-10,8l229,60r-6,8l222,79r3,6l235,93r8,8l245,107r-23,5l192,116r-33,xe" fillcolor="#f4dbd6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reeform 110" o:spid="_x0000_s1311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" path="m159,116r-37,l85,112,52,109,21,101,,93,,91,11,79,25,68,37,58,50,46,62,35,74,25,87,13,101,3r19,4l142,9r21,l186,11,210,9,233,7,257,1,278,r-6,13l264,25r-7,10l247,44r-10,8l229,60r-6,8l222,79r3,6l235,93r8,8l245,107r-23,5l192,116r-33,e" filled="f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reeform 111" o:spid="_x0000_s1312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xe" fillcolor="#f4dbd6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reeform 112" o:spid="_x0000_s1313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e" filled="f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reeform 113" o:spid="_x0000_s1314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xe" fillcolor="#f4dbd6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reeform 114" o:spid="_x0000_s1315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e" filled="f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reeform 115" o:spid="_x0000_s1316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" path="m66,314l53,281,39,236,27,183,18,129,8,78,2,32,,,14,18,33,43,53,69r19,31l90,127r15,29l115,180r8,23l111,199r-10,-6l92,185r-8,-5l80,197r,20l80,236r,21l80,277r,19l80,314r,19l66,314xe" fillcolor="#f4dbd6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reeform 116" o:spid="_x0000_s1317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" path="m66,314l53,281,39,236,27,183,18,129,8,78,2,32,,,14,18,33,43,53,69r19,31l90,127r15,29l115,180r8,23l111,199r-10,-6l92,185r-8,-5l80,197r,20l80,236r,21l80,277r,19l80,314r,19l66,314e" filled="f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reeform 117" o:spid="_x0000_s1318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" path="m8,352l18,301,31,247,49,192,61,157,74,122,96,80,115,46,144,15r4,4l152,27r2,8l156,43r8,-2l183,35,211,25,242,13,271,4,300,r20,l331,7,291,37,254,72r-34,37l191,148r-27,42l142,235r-21,45l105,331r-9,5l82,346,67,358,51,372r-18,9l18,391,6,397r-6,l8,352xe" fillcolor="#f4dbd6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reeform 118" o:spid="_x0000_s1319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" path="m8,352l18,301,31,247,49,192,61,157,74,122,96,80,115,46,144,15r4,4l152,27r2,8l156,43r8,-2l183,35,211,25,242,13,271,4,300,r20,l331,7,291,37,254,72r-34,37l191,148r-27,42l142,235r-21,45l105,331r-9,5l82,346,67,358,51,372r-18,9l18,391,6,397r-6,l8,352e" filled="f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reeform 119" o:spid="_x0000_s1320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xe" fillcolor="#f4dbd6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reeform 120" o:spid="_x0000_s1321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e" filled="f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reeform 121" o:spid="_x0000_s1322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" path="m85,634l58,603,37,570,25,535,15,496,9,455,6,408r,-48l,317,,276,2,233,9,192r6,-42l27,107,37,66,52,27,54,17r2,-6l58,5,62,4,62,r4,l80,11,95,42r18,43l132,140r16,50l161,239r8,35l171,296r-23,38l132,379r-12,47l115,475r-4,48l111,572r4,49l120,667,85,634xe" fillcolor="#f4dbd6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reeform 122" o:spid="_x0000_s1323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" path="m85,634l58,603,37,570,25,535,15,496,9,455,6,408r,-48l,317,,276,2,233,9,192r6,-42l27,107,37,66,52,27,54,17r2,-6l58,5,62,4,62,r4,l80,11,95,42r18,43l132,140r16,50l161,239r8,35l171,296r-23,38l132,379r-12,47l115,475r-4,48l111,572r4,49l120,667,85,634e" filled="f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reeform 123" o:spid="_x0000_s1324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xe" fillcolor="#f4dbd6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reeform 124" o:spid="_x0000_s1325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e" filled="f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reeform 125" o:spid="_x0000_s1326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xe" fillcolor="#f4dbd6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reeform 126" o:spid="_x0000_s1327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e" filled="f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reeform 127" o:spid="_x0000_s1328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" path="m6,307r5,-15l17,274r8,-15l31,241r8,-17l45,206r7,-17l83,171r32,-17l144,130r29,-21l200,82,226,54,251,27,276,r2,17l274,37,263,54r-8,20l247,91r-2,20l249,128r18,24l253,171r-27,24l189,222r-41,29l101,276,60,300,23,315,,325,6,307xe" fillcolor="#f4dbd6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reeform 128" o:spid="_x0000_s1329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" path="m6,307r5,-15l17,274r8,-15l31,241r8,-17l45,206r7,-17l83,171r32,-17l144,130r29,-21l200,82,226,54,251,27,276,r2,17l274,37,263,54r-8,20l247,91r-2,20l249,128r18,24l253,171r-27,24l189,222r-41,29l101,276,60,300,23,315,,325,6,307e" filled="f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reeform 129" o:spid="_x0000_s1330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xe" fillcolor="#f4dbd6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reeform 130" o:spid="_x0000_s1331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e" filled="f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reeform 131" o:spid="_x0000_s1332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" path="m97,376r-3,l90,343,84,313,74,284,64,257,49,228,35,202,18,177,,154,,132,2,115,2,93,4,78,6,56,6,39,8,19,10,r,l14,,33,23,57,55,80,90r25,38l127,167r17,39l156,243r8,33l154,267,144,257r-11,-8l125,243r-6,18l117,276r-2,16l115,310r-4,15l111,341r-6,17l101,376r-4,xe" fillcolor="#f4dbd6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reeform 132" o:spid="_x0000_s1333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" path="m97,376r-3,l90,343,84,313,74,284,64,257,49,228,35,202,18,177,,154,,132,2,115,2,93,4,78,6,56,6,39,8,19,10,r,l14,,33,23,57,55,80,90r25,38l127,167r17,39l156,243r8,33l154,267,144,257r-11,-8l125,243r-6,18l117,276r-2,16l115,310r-4,15l111,341r-6,17l101,376r-4,e" filled="f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reeform 133" o:spid="_x0000_s1334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xe" fillcolor="#f4dbd6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reeform 134" o:spid="_x0000_s1335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e" filled="f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reeform 135" o:spid="_x0000_s1336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" path="m6,198l17,167,29,136,44,107,60,78,80,50,97,23,118,r,4l115,11r-4,12l105,37,99,48,95,60,91,72r2,8l101,82r10,3l122,87r10,6l132,95r,4l118,115r-15,17l85,154,68,177,48,194,31,212,13,224,,231,6,198xe" fillcolor="#f4dbd6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reeform 136" o:spid="_x0000_s1337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" path="m6,198l17,167,29,136,44,107,60,78,80,50,97,23,118,r,4l115,11r-4,12l105,37,99,48,95,60,91,72r2,8l101,82r10,3l122,87r10,6l132,95r,4l118,115r-15,17l85,154,68,177,48,194,31,212,13,224,,231,6,198e" filled="f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reeform 137" o:spid="_x0000_s1338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" path="m6,311l2,284,,247,4,204,8,157r5,-40l21,83,27,64,35,46,49,33,66,21,87,13,107,6,130,2,150,r17,2l167,4r,2l138,43,113,80,91,115,74,153,56,192,43,233,29,276,17,325,6,311xe" fillcolor="#f4dbd6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reeform 138" o:spid="_x0000_s1339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" path="m6,311l2,284,,247,4,204,8,157r5,-40l21,83,27,64,35,46,49,33,66,21,87,13,107,6,130,2,150,r17,2l167,4r,2l138,43,113,80,91,115,74,153,56,192,43,233,29,276,17,325,6,311e" filled="f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reeform 139" o:spid="_x0000_s1340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" path="m10,47l41,,37,8,25,25,16,43,4,58,,68,10,47xe" stroked="f">
                  <v:path arrowok="t" o:connecttype="custom" o:connectlocs="10,47;41,0;37,8;25,25;16,43;4,58;0,68;10,47" o:connectangles="0,0,0,0,0,0,0,0"/>
                </v:shape>
                <v:shape id="Freeform 140" o:spid="_x0000_s1341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" path="m10,47l41,,37,8,25,25,16,43,4,58,,68,10,47e" filled="f" stroked="f">
                  <v:path arrowok="t" o:connecttype="custom" o:connectlocs="10,47;41,0;37,8;25,25;16,43;4,58;0,68;10,47" o:connectangles="0,0,0,0,0,0,0,0"/>
                </v:shape>
                <v:shape id="Freeform 141" o:spid="_x0000_s1342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xe" fillcolor="#f4dbd6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reeform 142" o:spid="_x0000_s1343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e" filled="f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reeform 143" o:spid="_x0000_s1344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" path="m84,286l70,274,57,263,45,251,35,237,23,222,12,204,2,187,,165,4,144r6,-27l20,89,29,62,41,39,55,16,68,r2,6l70,21r,20l72,66r,22l74,107r,16l74,132r,22l76,177r2,22l82,222r2,17l90,259r4,19l101,298,84,286xe" fillcolor="#f4dbd6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reeform 144" o:spid="_x0000_s1345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" path="m84,286l70,274,57,263,45,251,35,237,23,222,12,204,2,187,,165,4,144r6,-27l20,89,29,62,41,39,55,16,68,r2,6l70,21r,20l72,66r,22l74,107r,16l74,132r,22l76,177r2,22l82,222r2,17l90,259r4,19l101,298,84,286e" filled="f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reeform 145" o:spid="_x0000_s1346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xe" fillcolor="#f4dbd6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reeform 146" o:spid="_x0000_s1347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e" filled="f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reeform 147" o:spid="_x0000_s1348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xe" fillcolor="#f4dbd6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reeform 148" o:spid="_x0000_s1349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e" filled="f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reeform 149" o:spid="_x0000_s1350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xe" fillcolor="#f4dbd6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reeform 150" o:spid="_x0000_s1351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e" filled="f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reeform 151" o:spid="_x0000_s1352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xe" fillcolor="#f4dbd6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reeform 152" o:spid="_x0000_s1353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e" filled="f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reeform 153" o:spid="_x0000_s1354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" path="m143,352r-20,l104,347,86,343,67,333,53,321,37,308,28,292,18,255,10,220,4,181,2,146,,109,2,70,6,35,16,r,4l16,10r4,9l22,29r6,18l32,66r7,27l53,127r14,35l82,193r16,33l111,253r18,31l146,313r20,34l162,348r,4l143,352xe" fillcolor="#f4dbd6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reeform 154" o:spid="_x0000_s1355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" path="m143,352r-20,l104,347,86,343,67,333,53,321,37,308,28,292,18,255,10,220,4,181,2,146,,109,2,70,6,35,16,r,4l16,10r4,9l22,29r6,18l32,66r7,27l53,127r14,35l82,193r16,33l111,253r18,31l146,313r20,34l162,348r,4l143,352e" filled="f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reeform 155" o:spid="_x0000_s1356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" path="m,428r2,-7l6,391r5,-23l17,341,27,319,37,294,48,271,62,247,76,226,99,197r24,-24l146,148r21,-23l189,97,210,72,228,43,245,10,259,r12,4l282,10r12,15l304,41r7,17l315,76r2,16l272,111r-44,33l185,185r-41,45l105,278,70,329,37,376,13,421r-7,7l2,430,,428xe" fillcolor="#f4dbd6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reeform 156" o:spid="_x0000_s1357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" path="m,428r2,-7l6,391r5,-23l17,341,27,319,37,294,48,271,62,247,76,226,99,197r24,-24l146,148r21,-23l189,97,210,72,228,43,245,10,259,r12,4l282,10r12,15l304,41r7,17l315,76r2,16l272,111r-44,33l185,185r-41,45l105,278,70,329,37,376,13,421r-7,7l2,430,,428e" filled="f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reeform 157" o:spid="_x0000_s1358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" path="m557,146r-45,-3l465,137r-49,-8l373,121r-40,-6l303,111r-39,-7l227,94,190,82,151,71,112,55,77,43,38,32,5,22,,14,,8,3,4,11,,77,28r72,21l223,71r78,17l377,104r76,11l527,127r74,12l613,141r6,2l619,143r2,3l592,148r-35,-2xe" fillcolor="#e6e6cc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shape id="Freeform 158" o:spid="_x0000_s1359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" path="m557,146r-45,-3l465,137r-49,-8l373,121r-40,-6l303,111r-39,-7l227,94,190,82,151,71,112,55,77,43,38,32,5,22,,14,,8,3,4,11,,77,28r72,21l223,71r78,17l377,104r76,11l527,127r74,12l613,141r6,2l619,143r2,3l592,148r-35,-2e" filled="f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line id="Line 766" o:spid="_x0000_s1360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" stroked="f"/>
                <v:line id="Line 767" o:spid="_x0000_s1361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" stroked="f"/>
                <v:shape id="Freeform 161" o:spid="_x0000_s1362" alt="Part of leaf" style="position:absolute;left:1178;top:539;width:2594;height:4933;visibility:visible;mso-wrap-style:square;v-text-anchor:top" coordsize="1332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" path="m1281,2534v2,-4,2,-4,2,-4c1284,2530,1284,2530,1284,2530v-1,4,-1,4,-1,4c1281,2534,1281,2534,1281,2534t-80,c1201,2534,1201,2534,1201,2534v,-4,,-4,,-4c1203,2530,1203,2530,1203,2530v,4,,4,,4c1201,2534,1201,2534,1201,2534t-29,c1173,2532,1173,2532,1173,2532v-9,,-9,,-9,c1159,2534,1159,2534,1159,2534v-12,,-12,,-12,c1161,2531,1161,2531,1161,2531v9,-1,9,-1,9,-1c1177,2530,1177,2530,1177,2530v-1,2,-1,2,-1,2c1175,2534,1175,2534,1175,2534v-3,,-3,,-3,m47,2534v,-2,,-2,,-2c47,2534,47,2534,47,2534,20,2534,,2504,,2469,,1155,,1155,,1155v4,-1,4,-1,4,-1c4,2469,4,2469,4,2469v,17,5,32,13,43c25,2523,35,2530,47,2530v1048,,1048,,1048,c1089,2534,1089,2534,1089,2534v-1042,,-1042,,-1042,m1295,2528v2,,3,-1,4,-1c1300,2531,1300,2531,1300,2531v-1,,-2,1,-3,1c1295,2528,1295,2528,1295,2528t19,-14c1315,2514,1315,2513,1316,2512v,-1,1,-2,2,-3c1320,2512,1320,2512,1320,2512v-1,2,-2,4,-3,5c1314,2514,1314,2514,1314,2514t14,-60c1328,2452,1328,2452,1328,2452v4,3,4,3,4,3c1332,2457,1332,2457,1332,2457v-4,-3,-4,-3,-4,-3m1332,2314v-1,-20,-1,-20,-1,-20c1332,2275,1332,2275,1332,2275v-4,-4,-4,-4,-4,-4c1328,2232,1328,2232,1328,2232v3,-6,3,-6,3,-6c1328,2226,1328,2226,1328,2226v,-14,,-14,,-14c1329,2212,1329,2212,1329,2212v3,-4,3,-4,3,-4c1332,2239,1332,2239,1332,2239v-1,4,-1,4,-1,4c1330,2253,1330,2253,1330,2253v,1,,1,,1c1332,2254,1332,2254,1332,2254v,,,,,c1332,2321,1332,2321,1332,2321v,-7,,-7,,-7m1328,2187v,-2122,,-2122,,-2122c1332,65,1332,65,1332,65v,2125,,2125,,2125c1328,2187,1328,2187,1328,2187m,492v4,4,4,4,4,4c4,727,4,727,4,727,,728,,728,,728,,492,,492,,492m3,477c,471,,471,,471,,65,,65,,65,,30,20,,47,v,4,,4,,4c35,4,25,10,17,22,9,33,4,48,4,65v,387,,387,,387c2,456,2,456,2,456v-1,1,-1,1,-1,1c1,461,1,461,1,461v,4,,4,,4c3,468,3,468,3,468v1,2,1,2,1,2c4,470,4,470,4,470v,8,,8,,8c3,477,3,477,3,477e" fillcolor="#993" stroked="f">
                  <v:path arrowok="t" o:connecttype="custom" o:connectlocs="2499,4925;2499,4933;2339,4933;2339,4925;2343,4933;2282,4933;2267,4929;2234,4933;2279,4925;2290,4929;2282,4933;92,4929;0,4806;8,2247;33,4890;2132,4925;92,4933;2530,4919;2526,4929;2559,4894;2567,4884;2565,4900;2586,4777;2594,4779;2586,4777;2592,4466;2586,4421;2592,4333;2586,4306;2594,4298;2592,4367;2590,4388;2594,4388;2594,4505;2586,127;2594,4263;0,958;8,1415;0,958;0,917;92,0;33,43;8,880;2,890;2,905;8,915;8,931" o:connectangles="0,0,0,0,0,0,0,0,0,0,0,0,0,0,0,0,0,0,0,0,0,0,0,0,0,0,0,0,0,0,0,0,0,0,0,0,0,0,0,0,0,0,0,0,0,0,0"/>
                  <o:lock v:ext="edit" verticies="t"/>
                </v:shape>
                <v:shape id="Freeform 162" o:spid="_x0000_s1363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" path="m,7l2,3,3,,50,r,7l50,7,,7xe" fillcolor="olive" stroked="f">
                  <v:path arrowok="t" o:connecttype="custom" o:connectlocs="0,7;2,3;3,0;50,0;50,7;50,7;0,7" o:connectangles="0,0,0,0,0,0,0"/>
                </v:shape>
                <v:shape id="Freeform 163" o:spid="_x0000_s1364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" path="m,7l2,3,3,,50,r,7l50,7,,7e" filled="f" stroked="f">
                  <v:path arrowok="t" o:connecttype="custom" o:connectlocs="0,7;2,3;3,0;50,0;50,7;50,7;0,7" o:connectangles="0,0,0,0,0,0,0"/>
                </v:shape>
                <v:shape id="Freeform 164" o:spid="_x0000_s1365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" path="m,4l10,,28,,26,4,,4xe" fillcolor="olive" stroked="f">
                  <v:path arrowok="t" o:connecttype="custom" o:connectlocs="0,4;10,0;28,0;26,4;0,4" o:connectangles="0,0,0,0,0"/>
                </v:shape>
                <v:shape id="Freeform 165" o:spid="_x0000_s1366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" path="m,4l10,,28,,26,4,,4e" filled="f" stroked="f">
                  <v:path arrowok="t" o:connecttype="custom" o:connectlocs="0,4;10,0;28,0;26,4;0,4" o:connectangles="0,0,0,0,0"/>
                </v:shape>
                <v:shape id="Freeform 166" o:spid="_x0000_s1367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" path="m,7l,,156,r-4,7l,7xe" fillcolor="olive" stroked="f">
                  <v:path arrowok="t" o:connecttype="custom" o:connectlocs="0,7;0,0;156,0;152,7;0,7" o:connectangles="0,0,0,0,0"/>
                </v:shape>
                <v:shape id="Freeform 167" o:spid="_x0000_s1368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" path="m,7l,,156,r-4,7l,7e" filled="f" stroked="f">
                  <v:path arrowok="t" o:connecttype="custom" o:connectlocs="0,7;0,0;156,0;152,7;0,7" o:connectangles="0,0,0,0,0"/>
                </v:shape>
                <v:shape id="Freeform 168" o:spid="_x0000_s1369" alt="Part of leaf" style="position:absolute;left:3708;top:5433;width:35;height:33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" path="m,13c6,10,11,6,15,v3,3,3,3,3,3c13,9,8,14,1,17,,13,,13,,13e" fillcolor="olive" stroked="f">
                  <v:path arrowok="t" o:connecttype="custom" o:connectlocs="0,25;29,0;35,6;2,33;0,25" o:connectangles="0,0,0,0,0"/>
                </v:shape>
                <v:shape id="Freeform 169" o:spid="_x0000_s1370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" path="m,7l12,,158,,140,1,113,7,,7xe" fillcolor="olive" stroked="f">
                  <v:path arrowok="t" o:connecttype="custom" o:connectlocs="0,7;12,0;158,0;140,1;113,7;0,7" o:connectangles="0,0,0,0,0,0"/>
                </v:shape>
                <v:shape id="Freeform 170" o:spid="_x0000_s1371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" path="m,7l12,,158,,140,1,113,7,,7e" filled="f" stroked="f">
                  <v:path arrowok="t" o:connecttype="custom" o:connectlocs="0,7;12,0;158,0;140,1;113,7;0,7" o:connectangles="0,0,0,0,0,0"/>
                </v:shape>
                <v:shape id="Freeform 171" o:spid="_x0000_s1372" alt="Part of leaf" style="position:absolute;left:3677;top:5461;width:27;height:11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" path="m,6c1,2,1,2,1,2v2,,2,,2,c6,2,9,1,12,v2,4,2,4,2,4c10,5,7,6,3,6,3,4,3,4,3,4v,2,,2,,2c,6,,6,,6e" fillcolor="olive" stroked="f">
                  <v:path arrowok="t" o:connecttype="custom" o:connectlocs="0,11;2,4;6,4;23,0;27,7;6,11;6,7;6,11;0,11" o:connectangles="0,0,0,0,0,0,0,0,0"/>
                </v:shape>
                <v:shape id="Freeform 172" o:spid="_x0000_s1373" alt="Part of leaf" style="position:absolute;left:3745;top:5317;width:27;height:113;visibility:visible;mso-wrap-style:square;v-text-anchor:top" coordsize="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" path="m,55c6,45,10,30,10,15,10,,10,,10,v4,3,4,3,4,3c14,15,14,15,14,15,14,31,10,47,2,58,,55,,55,,55e" fillcolor="olive" stroked="f">
                  <v:path arrowok="t" o:connecttype="custom" o:connectlocs="0,107;19,29;19,0;27,6;27,29;4,113;0,107" o:connectangles="0,0,0,0,0,0,0"/>
                </v:shape>
                <v:shape id="Freeform 173" o:spid="_x0000_s1374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" path="m,353l,,7,8,5,45,7,84r,14l7,359,,353xe" fillcolor="olive" stroked="f">
                  <v:path arrowok="t" o:connecttype="custom" o:connectlocs="0,353;0,0;7,8;5,45;7,84;7,98;7,359;0,353" o:connectangles="0,0,0,0,0,0,0,0"/>
                </v:shape>
                <v:shape id="Freeform 174" o:spid="_x0000_s1375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" path="m,353l,,7,8,5,45,7,84r,14l7,359,,353e" filled="f" stroked="f">
                  <v:path arrowok="t" o:connecttype="custom" o:connectlocs="0,353;0,0;7,8;5,45;7,84;7,98;7,359;0,353" o:connectangles="0,0,0,0,0,0,0,0"/>
                </v:shape>
                <v:shape id="Freeform 175" o:spid="_x0000_s1376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" path="m,l5,,,11,,xe" fillcolor="olive" stroked="f">
                  <v:path arrowok="t" o:connecttype="custom" o:connectlocs="0,0;5,0;0,11;0,0" o:connectangles="0,0,0,0"/>
                </v:shape>
                <v:shape id="Freeform 176" o:spid="_x0000_s1377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" path="m,l5,,,11,,e" filled="f" stroked="f">
                  <v:path arrowok="t" o:connecttype="custom" o:connectlocs="0,0;5,0;0,11;0,0" o:connectangles="0,0,0,0"/>
                </v:shape>
                <v:shape id="Freeform 177" o:spid="_x0000_s1378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" path="m,29l,27,2,8,4,r,29l4,29,,29xe" fillcolor="olive" stroked="f">
                  <v:path arrowok="t" o:connecttype="custom" o:connectlocs="0,29;0,27;2,8;4,0;4,29;4,29;0,29" o:connectangles="0,0,0,0,0,0,0"/>
                </v:shape>
                <v:shape id="Freeform 178" o:spid="_x0000_s1379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" path="m,29l,27,2,8,4,r,29l4,29,,29e" filled="f" stroked="f">
                  <v:path arrowok="t" o:connecttype="custom" o:connectlocs="0,29;0,27;2,8;4,0;4,29;4,29;0,29" o:connectangles="0,0,0,0,0,0,0"/>
                </v:shape>
                <v:shape id="Freeform 179" o:spid="_x0000_s1380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" path="m,l7,6r,35l1,48,,48,,xe" fillcolor="olive" stroked="f">
                  <v:path arrowok="t" o:connecttype="custom" o:connectlocs="0,0;7,6;7,41;1,48;0,48;0,0" o:connectangles="0,0,0,0,0,0"/>
                </v:shape>
                <v:shape id="Freeform 180" o:spid="_x0000_s1381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" path="m,l7,6r,35l1,48,,48,,e" filled="f" stroked="f">
                  <v:path arrowok="t" o:connecttype="custom" o:connectlocs="0,0;7,6;7,41;1,48;0,48;0,0" o:connectangles="0,0,0,0,0,0"/>
                </v:shape>
                <v:shape id="Freeform 181" o:spid="_x0000_s1382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" path="m,813r8,-4l8,831,,833,,813xm,570r,-8l8,574r,8l,570xm,506r,-6l8,500r,6l,506xm,268l,253r4,4l8,266r,18l,268xm4,210l,208r,-8l4,202r4,2l8,212,4,210xm,112r8,-9l8,109,,116r,-4xm,2l8,r,9l2,13,,13,,2xe" fillcolor="#993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reeform 182" o:spid="_x0000_s1383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" path="m,813r8,-4l8,831,,833,,813m,570r,-8l8,574r,8l,570m,506r,-6l8,500r,6l,506m,268l,253r4,4l8,266r,18l,268m4,210l,208r,-8l4,202r4,2l8,212,4,210m,112r8,-9l8,109,,116r,-4m,2l8,r,9l2,13,,13,,2e" filled="f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reeform 183" o:spid="_x0000_s1384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" path="m,l8,12r,227l,243,,xe" fillcolor="#998c09" stroked="f">
                  <v:path arrowok="t" o:connecttype="custom" o:connectlocs="0,0;8,12;8,239;0,243;0,0" o:connectangles="0,0,0,0,0"/>
                </v:shape>
                <v:shape id="Freeform 184" o:spid="_x0000_s1385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" path="m,l8,12r,227l,243,,e" filled="f" stroked="f">
                  <v:path arrowok="t" o:connecttype="custom" o:connectlocs="0,0;8,12;8,239;0,243;0,0" o:connectangles="0,0,0,0,0"/>
                </v:shape>
                <v:shape id="Freeform 185" o:spid="_x0000_s1386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" path="m,56l,,8,r,68l,56xe" fillcolor="#998c09" stroked="f">
                  <v:path arrowok="t" o:connecttype="custom" o:connectlocs="0,56;0,0;8,0;8,68;0,56" o:connectangles="0,0,0,0,0"/>
                </v:shape>
                <v:shape id="Freeform 186" o:spid="_x0000_s1387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" path="m,56l,,8,r,68l,56e" filled="f" stroked="f">
                  <v:path arrowok="t" o:connecttype="custom" o:connectlocs="0,56;0,0;8,0;8,68;0,56" o:connectangles="0,0,0,0,0"/>
                </v:shape>
                <v:shape id="Freeform 187" o:spid="_x0000_s1388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" path="m,232l,,8,16r,216l,232xe" fillcolor="#998c09" stroked="f">
                  <v:path arrowok="t" o:connecttype="custom" o:connectlocs="0,232;0,0;8,16;8,232;0,232" o:connectangles="0,0,0,0,0"/>
                </v:shape>
                <v:shape id="Freeform 188" o:spid="_x0000_s1389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" path="m,232l,,8,16r,216l,232e" filled="f" stroked="f">
                  <v:path arrowok="t" o:connecttype="custom" o:connectlocs="0,232;0,0;8,16;8,232;0,232" o:connectangles="0,0,0,0,0"/>
                </v:shape>
                <v:shape id="Freeform 189" o:spid="_x0000_s1390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" path="m4,49l,45,,,4,2,8,4r,54l4,49xe" fillcolor="#998c09" stroked="f">
                  <v:path arrowok="t" o:connecttype="custom" o:connectlocs="4,49;0,45;0,0;4,2;8,4;8,58;4,49" o:connectangles="0,0,0,0,0,0,0"/>
                </v:shape>
                <v:shape id="Freeform 190" o:spid="_x0000_s1391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" path="m4,49l,45,,,4,2,8,4r,54l4,49e" filled="f" stroked="f">
                  <v:path arrowok="t" o:connecttype="custom" o:connectlocs="4,49;0,45;0,0;4,2;8,4;8,58;4,49" o:connectangles="0,0,0,0,0,0,0"/>
                </v:shape>
                <v:shape id="Freeform 191" o:spid="_x0000_s1392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" path="m4,93l,91,,7,8,r,95l4,93xe" fillcolor="#998c09" stroked="f">
                  <v:path arrowok="t" o:connecttype="custom" o:connectlocs="4,93;0,91;0,7;8,0;8,95;4,93" o:connectangles="0,0,0,0,0,0"/>
                </v:shape>
                <v:shape id="Freeform 192" o:spid="_x0000_s1393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" path="m4,93l,91,,7,8,r,95l4,93e" filled="f" stroked="f">
                  <v:path arrowok="t" o:connecttype="custom" o:connectlocs="4,93;0,91;0,7;8,0;8,95;4,93" o:connectangles="0,0,0,0,0,0"/>
                </v:shape>
                <v:shape id="Freeform 193" o:spid="_x0000_s1394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" path="m,4r2,l8,r,94l,103,,4xe" fillcolor="#998c09" stroked="f">
                  <v:path arrowok="t" o:connecttype="custom" o:connectlocs="0,4;2,4;8,0;8,94;0,103;0,4" o:connectangles="0,0,0,0,0,0"/>
                </v:shape>
                <v:shape id="Freeform 194" o:spid="_x0000_s1395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" path="m,4r2,l8,r,94l,103,,4e" filled="f" stroked="f">
                  <v:path arrowok="t" o:connecttype="custom" o:connectlocs="0,4;2,4;8,0;8,94;0,103;0,4" o:connectangles="0,0,0,0,0,0"/>
                </v:shape>
                <v:shape id="Freeform 195" o:spid="_x0000_s1396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" path="m,41l,,6,12r2,2l8,49,,41xe" fillcolor="#867900" stroked="f">
                  <v:path arrowok="t" o:connecttype="custom" o:connectlocs="0,41;0,0;6,12;8,14;8,49;0,41" o:connectangles="0,0,0,0,0,0"/>
                </v:shape>
                <v:shape id="Freeform 196" o:spid="_x0000_s1397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" path="m,41l,,6,12r2,2l8,49,,41e" filled="f" stroked="f">
                  <v:path arrowok="t" o:connecttype="custom" o:connectlocs="0,41;0,0;6,12;8,14;8,49;0,41" o:connectangles="0,0,0,0,0,0"/>
                </v:shape>
                <v:shape id="Freeform 197" o:spid="_x0000_s1398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" path="m6,35l4,31,,26,,18,,10,2,8,6,r,35l6,35xe" fillcolor="olive" stroked="f">
                  <v:path arrowok="t" o:connecttype="custom" o:connectlocs="6,35;4,31;0,26;0,18;0,10;2,8;6,0;6,35;6,35" o:connectangles="0,0,0,0,0,0,0,0,0"/>
                </v:shape>
                <v:shape id="Freeform 198" o:spid="_x0000_s1399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" path="m6,35l4,31,,26,,18,,10,2,8,6,r,35l6,35e" filled="f" stroked="f">
                  <v:path arrowok="t" o:connecttype="custom" o:connectlocs="6,35;4,31;0,26;0,18;0,10;2,8;6,0;6,35;6,35" o:connectangles="0,0,0,0,0,0,0,0,0"/>
                </v:shape>
                <v:shape id="Freeform 199" o:spid="_x0000_s1400" alt="Part of leaf" style="position:absolute;left:1270;top:539;width:2502;height:4933;visibility:visible;mso-wrap-style:square;v-text-anchor:top" coordsize="1285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" path="m,2534v,,,,,m1281,65v,-17,-4,-32,-12,-43c1261,10,1251,4,1239,4v,-4,,-4,,-4c1265,,1285,30,1285,65v-4,,-4,,-4,m1239,2v,-2,,-2,,-2c1239,2,1239,2,1239,2m,4c,,,,,,1239,,1239,,1239,v,4,,4,,4c,4,,4,,4m,2c,,,,,,,2,,2,,2e" fillcolor="#993" stroked="f">
                  <v:path arrowok="t" o:connecttype="custom" o:connectlocs="0,4933;0,4933;2494,127;2471,43;2412,8;2412,0;2502,127;2494,127;2412,4;2412,0;2412,4;0,8;0,0;2412,0;2412,8;0,8;0,4;0,0;0,4" o:connectangles="0,0,0,0,0,0,0,0,0,0,0,0,0,0,0,0,0,0,0"/>
                  <o:lock v:ext="edit" verticies="t"/>
                </v:shape>
                <v:shape id="Freeform 200" o:spid="_x0000_s1401" alt="Part of leaf" style="position:absolute;left:1093;top:1373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" path="m,l7,r8,13l17,19r2,8l19,35r-2,3l7,29,3,21,,11,,,,xe" fillcolor="olive" stroked="f">
                  <v:path arrowok="t" o:connecttype="custom" o:connectlocs="0,0;7,0;15,13;17,19;19,27;19,35;17,38;7,29;3,21;0,11;0,0;0,0" o:connectangles="0,0,0,0,0,0,0,0,0,0,0,0"/>
                </v:shape>
                <v:shape id="Freeform 201" o:spid="_x0000_s1402" alt="Part of leaf" style="position:absolute;left:1089;top:467;width:1308;height:933;visibility:visible;mso-wrap-style:square;v-text-anchor:top" coordsize="1308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" path="m,890l19,832,43,779,72,728r35,-42l142,641r39,-39l220,565r43,-35l323,491r60,-41l446,411r62,-37l570,335r63,-33l693,267r64,-31l812,209r54,-28l923,158r56,-23l1036,109r56,-23l1149,65r58,-24l1217,33r14,-4l1242,22r14,-4l1269,10r14,-4l1295,2,1308,r-35,20l1238,37r-37,16l1164,68r-39,12l1086,96r-37,15l1014,129r-62,21l894,175r-61,28l777,230r-59,29l662,290r-55,35l553,360r-31,16l494,394r-29,17l436,431r-27,15l379,464r-29,17l323,499r-37,25l251,551r-35,31l183,617r-31,35l124,691,97,732,72,777r-6,14l60,802r-8,16l46,832r-5,13l37,863r-4,13l33,894r,12l31,917r-2,8l29,933,23,921,15,909,4,898,,890r,xe" fillcolor="olive" stroked="f">
                  <v:path arrowok="t" o:connecttype="custom" o:connectlocs="19,832;72,728;142,641;220,565;323,491;446,411;570,335;693,267;812,209;923,158;1036,109;1149,65;1217,33;1242,22;1269,10;1295,2;1273,20;1201,53;1125,80;1049,111;952,150;833,203;718,259;607,325;522,376;465,411;409,446;350,481;286,524;216,582;152,652;97,732;66,791;52,818;41,845;33,876;33,906;29,925;23,921;4,898;0,890" o:connectangles="0,0,0,0,0,0,0,0,0,0,0,0,0,0,0,0,0,0,0,0,0,0,0,0,0,0,0,0,0,0,0,0,0,0,0,0,0,0,0,0,0"/>
                </v:shape>
                <v:shape id="Freeform 202" o:spid="_x0000_s1403" alt="Part of leaf" style="position:absolute;left:1237;top:695;width:325;height:212;visibility:visible;mso-wrap-style:square;v-text-anchor:top" coordsize="32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" path="m4,18l,8,,,,,4,,33,18,72,35r39,16l156,62r42,10l239,78r41,l317,74r6,29l325,129r-2,17l319,162r-14,11l292,185r-24,12l241,212r-33,-9l173,185,138,166,107,140,74,113,44,82,19,49,4,18r,xe" fillcolor="#ffbd2c" stroked="f">
                  <v:path arrowok="t" o:connecttype="custom" o:connectlocs="4,18;0,8;0,0;0,0;4,0;33,18;72,35;111,51;156,62;198,72;239,78;280,78;317,74;323,103;325,129;323,146;319,162;305,173;292,185;268,197;241,212;208,203;173,185;138,166;107,140;74,113;44,82;19,49;4,18;4,18" o:connectangles="0,0,0,0,0,0,0,0,0,0,0,0,0,0,0,0,0,0,0,0,0,0,0,0,0,0,0,0,0,0"/>
                </v:shape>
                <v:shape id="Freeform 203" o:spid="_x0000_s1404" alt="Part of leaf" style="position:absolute;left:1445;top:901;width:170;height:417;visibility:visible;mso-wrap-style:square;v-text-anchor:top" coordsize="17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" path="m23,261r-7,4l6,273,,246,2,216,8,187,18,156r7,-33l33,92,39,63r,-30l53,24,64,16,74,6,84,2,92,r9,l113,6r14,14l136,30r14,11l154,47r8,8l166,63r4,9l146,111r-19,39l107,189,92,234,76,277,64,322r-9,46l49,417,39,407,35,392,31,370,29,345,27,318r,-24l25,275,23,261r,xe" fillcolor="#ffbd2c" stroked="f">
                  <v:path arrowok="t" o:connecttype="custom" o:connectlocs="23,261;16,265;6,273;0,246;2,216;8,187;18,156;25,123;33,92;39,63;39,33;53,24;64,16;74,6;84,2;92,0;101,0;113,6;127,20;136,30;150,41;154,47;162,55;166,63;170,72;146,111;127,150;107,189;92,234;76,277;64,322;55,368;49,417;39,407;35,392;31,370;29,345;27,318;27,294;25,275;23,261;23,261" o:connectangles="0,0,0,0,0,0,0,0,0,0,0,0,0,0,0,0,0,0,0,0,0,0,0,0,0,0,0,0,0,0,0,0,0,0,0,0,0,0,0,0,0,0"/>
                </v:shape>
                <v:shape id="Freeform 204" o:spid="_x0000_s1405" alt="Part of leaf" style="position:absolute;left:1170;top:491;width:380;height:266;visibility:visible;mso-wrap-style:square;v-text-anchor:top" coordsize="38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" path="m,l,,4,,37,29,76,56r39,25l158,103r43,17l246,134r43,10l335,151r4,14l345,179r6,11l359,206r4,12l369,233r3,14l380,262r-43,4l298,266r-40,-2l217,259,176,247,139,233,100,214,67,190r-2,l71,185r11,-4l92,179r10,-2l102,173r,-4l76,151,57,134,39,116,26,99,14,76,8,54,2,29,,,,xe" fillcolor="#ffbd2c" stroked="f">
                  <v:path arrowok="t" o:connecttype="custom" o:connectlocs="0,0;0,0;4,0;37,29;76,56;115,81;158,103;201,120;246,134;289,144;335,151;339,165;345,179;351,190;359,206;363,218;369,233;372,247;380,262;337,266;298,266;258,264;217,259;176,247;139,233;100,214;67,190;65,190;71,185;82,181;92,179;102,177;102,173;102,169;76,151;57,134;39,116;26,99;14,76;8,54;2,29;0,0;0,0" o:connectangles="0,0,0,0,0,0,0,0,0,0,0,0,0,0,0,0,0,0,0,0,0,0,0,0,0,0,0,0,0,0,0,0,0,0,0,0,0,0,0,0,0,0,0"/>
                </v:shape>
                <v:shape id="Freeform 205" o:spid="_x0000_s1406" alt="Part of leaf" style="position:absolute;left:1496;top:983;width:191;height:444;visibility:visible;mso-wrap-style:square;v-text-anchor:top" coordsize="19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" path="m,343l6,296r7,-45l23,208,39,166,54,125,72,86,93,47,119,14r1,-6l124,2r,l130,r6,12l142,29r10,22l159,74r8,23l177,119r8,21l191,160r-22,21l150,218r-22,45l109,314,91,362,78,401,68,430r-2,14l60,425,54,407,50,390,48,370,46,351r,-20l48,314r6,-16l52,296r-2,l45,294r-6,4l31,306r-8,8l15,321r-6,8l2,337,,343r,xe" fillcolor="#ffbd2c" stroked="f">
                  <v:path arrowok="t" o:connecttype="custom" o:connectlocs="0,343;6,296;13,251;23,208;39,166;54,125;72,86;93,47;119,14;120,8;124,2;124,2;130,0;136,12;142,29;152,51;159,74;167,97;177,119;185,140;191,160;169,181;150,218;128,263;109,314;91,362;78,401;68,430;66,444;60,425;54,407;50,390;48,370;46,351;46,331;48,314;54,298;52,296;50,296;45,294;39,298;31,306;23,314;15,321;9,329;2,337;0,343;0,343" o:connectangles="0,0,0,0,0,0,0,0,0,0,0,0,0,0,0,0,0,0,0,0,0,0,0,0,0,0,0,0,0,0,0,0,0,0,0,0,0,0,0,0,0,0,0,0,0,0,0,0"/>
                </v:shape>
                <v:shape id="Freeform 206" o:spid="_x0000_s1407" alt="Part of leaf" style="position:absolute;left:1145;top:370;width:349;height:255;visibility:visible;mso-wrap-style:square;v-text-anchor:top" coordsize="3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" path="m37,117r10,l55,115,47,99,39,84,31,70,25,56,18,41,12,27,6,12,,,22,4,53,17,86,35r39,23l160,80r35,21l222,121r20,13l255,148r14,14l283,173r13,16l310,204r12,16l335,237r14,18l314,253r-35,-4l240,239,203,226,166,208,131,191,98,171,70,152r-9,-8l55,134,45,125r-8,-8l37,117xe" fillcolor="#ffbd2c" stroked="f">
                  <v:path arrowok="t" o:connecttype="custom" o:connectlocs="37,117;47,117;55,115;47,99;39,84;31,70;25,56;18,41;12,27;6,12;0,0;22,4;53,17;86,35;125,58;160,80;195,101;222,121;242,134;255,148;269,162;283,173;296,189;310,204;322,220;335,237;349,255;314,253;279,249;240,239;203,226;166,208;131,191;98,171;70,152;61,144;55,134;45,125;37,117;37,117" o:connectangles="0,0,0,0,0,0,0,0,0,0,0,0,0,0,0,0,0,0,0,0,0,0,0,0,0,0,0,0,0,0,0,0,0,0,0,0,0,0,0,0"/>
                </v:shape>
                <v:shape id="Freeform 207" o:spid="_x0000_s1408" alt="Part of leaf" style="position:absolute;left:1574;top:1156;width:134;height:421;visibility:visible;mso-wrap-style:square;v-text-anchor:top" coordsize="134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" path="m113,r9,51l130,102r2,54l134,211r-4,52l124,318r-6,50l113,421r-2,l109,421r-2,-8l107,405r-2,-11l105,382r-2,-14l101,359r-2,-8l97,351r-6,6l85,364,78,351,74,339,70,324,68,308,64,292,60,279,58,263,54,253r-4,-1l42,255r-5,2l29,261r-8,6l13,271r-8,2l2,279,,253,5,220,19,180,37,135,58,90,78,51,95,18,113,r,xe" fillcolor="#ffbd2c" stroked="f">
                  <v:path arrowok="t" o:connecttype="custom" o:connectlocs="113,0;122,51;130,102;132,156;134,211;130,263;124,318;118,368;113,421;111,421;109,421;107,413;107,405;105,394;105,382;103,368;101,359;99,351;97,351;91,357;85,364;78,351;74,339;70,324;68,308;64,292;60,279;58,263;54,253;50,252;42,255;37,257;29,261;21,267;13,271;5,273;2,279;0,253;5,220;19,180;37,135;58,90;78,51;95,18;113,0;113,0" o:connectangles="0,0,0,0,0,0,0,0,0,0,0,0,0,0,0,0,0,0,0,0,0,0,0,0,0,0,0,0,0,0,0,0,0,0,0,0,0,0,0,0,0,0,0,0,0,0"/>
                </v:shape>
                <v:shape id="Freeform 208" o:spid="_x0000_s1409" alt="Part of leaf" style="position:absolute;left:1159;top:343;width:210;height:138;visibility:visible;mso-wrap-style:square;v-text-anchor:top" coordsize="21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" path="m,15l15,6,33,,50,2,70,7r15,8l103,21r16,8l134,37r4,-10l138,19r,-8l138,6r8,5l156,23r11,18l177,62r10,21l198,105r6,17l210,138r-6,-2l202,134r-6,-2l191,128r-6,-4l177,120,156,103,134,87,111,76,87,64,64,50,41,39,19,27,,15r,xe" fillcolor="#ffbd2c" stroked="f">
                  <v:path arrowok="t" o:connecttype="custom" o:connectlocs="0,15;15,6;33,0;50,2;70,7;85,15;103,21;119,29;134,37;138,27;138,19;138,11;138,6;146,11;156,23;167,41;177,62;187,83;198,105;204,122;210,138;204,136;202,134;196,132;191,128;185,124;177,120;156,103;134,87;111,76;87,64;64,50;41,39;19,27;0,15;0,15" o:connectangles="0,0,0,0,0,0,0,0,0,0,0,0,0,0,0,0,0,0,0,0,0,0,0,0,0,0,0,0,0,0,0,0,0,0,0,0"/>
                </v:shape>
                <v:shape id="Freeform 209" o:spid="_x0000_s1410" alt="Part of leaf" style="position:absolute;left:1689;top:1262;width:118;height:332;visibility:visible;mso-wrap-style:square;v-text-anchor:top" coordsize="11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" path="m,329l1,303,7,260r6,-52l19,151,21,95,25,46r,-35l23,,33,9,48,29,66,50,83,77r16,28l111,130r7,19l118,165r-9,-6l103,155r-6,-2l89,157r,4l89,175r-2,15l85,212r-6,15l75,239r-5,4l64,239r-6,6l58,258r-6,10l44,280r-6,10l35,299r-8,6l19,315r-8,8l3,332,,329r,xe" fillcolor="#ffbd2c" stroked="f">
                  <v:path arrowok="t" o:connecttype="custom" o:connectlocs="0,329;1,303;7,260;13,208;19,151;21,95;25,46;25,11;23,0;33,9;48,29;66,50;83,77;99,105;111,130;118,149;118,165;109,159;103,155;97,153;89,157;89,161;89,175;87,190;85,212;79,227;75,239;70,243;64,239;58,245;58,258;52,268;44,280;38,290;35,299;27,305;19,315;11,323;3,332;0,329;0,329" o:connectangles="0,0,0,0,0,0,0,0,0,0,0,0,0,0,0,0,0,0,0,0,0,0,0,0,0,0,0,0,0,0,0,0,0,0,0,0,0,0,0,0,0"/>
                </v:shape>
                <v:shape id="Freeform 210" o:spid="_x0000_s1411" alt="Part of leaf" style="position:absolute;left:1309;top:349;width:224;height:319;visibility:visible;mso-wrap-style:square;v-text-anchor:top" coordsize="22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" path="m,3l,1,,,6,,17,5,31,15,48,27,66,37r18,7l97,48r14,-4l111,38r-2,-3l119,37r13,11l146,66r15,23l173,112r12,24l193,153r5,12l200,175r6,17l210,218r6,29l220,272r4,25l224,311r-4,8l206,293,193,274,179,253,165,235,150,216,132,198,115,181,99,163,89,155r-5,-4l78,149r-2,-3l70,142r-4,-4l58,118,52,101,45,83,37,68,27,50,19,35,9,19,,3r,xe" fillcolor="#ffbd2c" stroked="f">
                  <v:path arrowok="t" o:connecttype="custom" o:connectlocs="0,3;0,1;0,0;6,0;17,5;31,15;48,27;66,37;84,44;97,48;111,44;111,38;109,35;119,37;132,48;146,66;161,89;173,112;185,136;193,153;198,165;200,175;206,192;210,218;216,247;220,272;224,297;224,311;220,319;206,293;193,274;179,253;165,235;150,216;132,198;115,181;99,163;89,155;84,151;78,149;76,146;70,142;66,138;58,118;52,101;45,83;37,68;27,50;19,35;9,19;0,3;0,3" o:connectangles="0,0,0,0,0,0,0,0,0,0,0,0,0,0,0,0,0,0,0,0,0,0,0,0,0,0,0,0,0,0,0,0,0,0,0,0,0,0,0,0,0,0,0,0,0,0,0,0,0,0,0,0"/>
                </v:shape>
                <v:shape id="Freeform 211" o:spid="_x0000_s1412" alt="Part of leaf" style="position:absolute;left:1564;top:804;width:565;height:436;visibility:visible;mso-wrap-style:square;v-text-anchor:top" coordsize="565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" path="m,88l8,74,21,60,37,49,56,37,76,25,95,16,115,8,130,2,175,r45,12l265,31r45,27l350,88r41,35l428,156r35,33l465,201r2,13l467,222r,8l469,238r2,7l477,267r8,23l493,312r11,25l514,356r14,20l541,393r18,18l563,415r2,4l541,419r-19,l504,415r-15,-6l473,399r-15,-8l442,382r-20,-8l419,380r,7l417,391r-2,6l391,382,376,362,360,337,348,312,335,282,321,259,304,238,282,220r-21,16l255,257r2,25l267,313r11,30l288,376r8,29l296,436r-4,-6l288,426r-8,-7l273,411,261,399,251,389,239,378r-9,-12l214,354r-14,-9l187,333r-14,-8l160,313r-16,-7l130,298r-13,-8l113,286r-4,-6l105,271r-2,-10l99,249,95,238,91,226r-3,-8l82,204,76,193,70,181r-6,-8l58,162,52,152,47,142r-6,-8l33,127,25,117r-8,-8l14,103,4,94,,88r,xe" fillcolor="#ffbd2c" stroked="f">
                  <v:path arrowok="t" o:connecttype="custom" o:connectlocs="8,74;37,49;76,25;115,8;175,0;265,31;350,88;428,156;465,201;467,222;469,238;477,267;493,312;514,356;541,393;563,415;541,419;504,415;473,399;442,382;419,380;417,391;391,382;360,337;335,282;304,238;261,236;257,282;278,343;296,405;292,430;280,419;261,399;239,378;214,354;187,333;160,313;130,298;113,286;105,271;99,249;91,226;82,204;70,181;58,162;47,142;33,127;17,109;4,94;0,88" o:connectangles="0,0,0,0,0,0,0,0,0,0,0,0,0,0,0,0,0,0,0,0,0,0,0,0,0,0,0,0,0,0,0,0,0,0,0,0,0,0,0,0,0,0,0,0,0,0,0,0,0,0"/>
                </v:shape>
                <v:shape id="Freeform 212" o:spid="_x0000_s1413" alt="Part of leaf" style="position:absolute;left:1683;top:1114;width:175;height:303;visibility:visible;mso-wrap-style:square;v-text-anchor:top" coordsize="17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" path="m25,122l21,105,19,91,15,76,13,60,9,44,6,31,2,15,,,13,,37,9,60,27,89,48r28,24l142,95r19,19l175,132r-12,l154,126r-12,-6l132,122r8,24l148,167r4,19l154,208r-2,17l150,249r-6,21l136,297r-4,l130,303,120,282r-9,-18l103,247,93,231,83,214,76,196,64,181,54,165,43,151r-6,-7l31,136r-2,-4l25,124r,-2l25,122xe" fillcolor="#ffbd2c" stroked="f">
                  <v:path arrowok="t" o:connecttype="custom" o:connectlocs="25,122;21,105;19,91;15,76;13,60;9,44;6,31;2,15;0,0;13,0;37,9;60,27;89,48;117,72;142,95;161,114;175,132;163,132;154,126;142,120;132,122;140,146;148,167;152,186;154,208;152,225;150,249;144,270;136,297;132,297;130,303;120,282;111,264;103,247;93,231;83,214;76,196;64,181;54,165;43,151;37,144;31,136;29,132;25,124;25,122;25,122" o:connectangles="0,0,0,0,0,0,0,0,0,0,0,0,0,0,0,0,0,0,0,0,0,0,0,0,0,0,0,0,0,0,0,0,0,0,0,0,0,0,0,0,0,0,0,0,0,0"/>
                </v:shape>
                <v:shape id="Freeform 213" o:spid="_x0000_s1414" alt="Part of leaf" style="position:absolute;left:1433;top:292;width:308;height:545;visibility:visible;mso-wrap-style:square;v-text-anchor:top" coordsize="308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" path="m143,543r-4,-17l135,508r-4,-17l129,477r-4,-18l119,444r-4,-16l111,415r-5,-45l102,331,96,294,90,261,78,228,67,195,49,158,26,123,18,113r-8,-8l2,97,,95r26,l47,105r18,16l80,138r14,22l109,181r14,20l143,220r7,2l160,222r8,-4l178,212r5,-27l183,160r-5,-28l170,105,158,78,148,53,141,27,139,r13,39l170,78r15,35l205,150r17,35l246,220r23,33l294,286r2,12l300,315r,18l304,354r,20l304,393r2,20l308,432r-8,14l285,463r-24,20l236,502r-29,16l182,533r-22,8l145,545r-2,-2l143,543r,xe" fillcolor="#ffbd2c" stroked="f">
                  <v:path arrowok="t" o:connecttype="custom" o:connectlocs="139,526;131,491;125,459;115,428;106,370;96,294;78,228;49,158;18,113;2,97;26,95;65,121;94,160;123,201;150,222;168,218;183,185;178,132;158,78;141,27;152,39;185,113;222,185;269,253;296,298;300,333;304,374;306,413;300,446;261,483;207,518;160,541;143,543;143,543" o:connectangles="0,0,0,0,0,0,0,0,0,0,0,0,0,0,0,0,0,0,0,0,0,0,0,0,0,0,0,0,0,0,0,0,0,0"/>
                </v:shape>
                <v:shape id="Freeform 214" o:spid="_x0000_s1415" alt="Part of leaf" style="position:absolute;left:1731;top:637;width:536;height:292;visibility:visible;mso-wrap-style:square;v-text-anchor:top" coordsize="53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" path="m,142l6,132r10,-6l24,120r9,-4l63,99,94,85,123,70,154,56,183,42,213,29,244,15,275,4,300,r28,4l353,13r25,16l402,46r23,20l448,83r26,16l479,101r10,4l497,109r10,4l515,116r7,4l530,126r6,6l513,132r-22,l470,128r-22,-2l425,120r-22,-2l382,118r-23,6l343,138r-8,12l337,163r8,14l355,188r13,10l382,208r16,10l409,222r12,3l429,229r10,8l444,245r8,10l460,264r8,16l442,276r-23,-2l396,272r-22,l351,270r-22,2l304,274r-27,6l265,282r-10,6l244,288r-12,4l209,268,181,247,152,225,123,206,92,187,63,171,32,157,2,150r,-6l,142r,xe" fillcolor="#ffbd2c" stroked="f">
                  <v:path arrowok="t" o:connecttype="custom" o:connectlocs="6,132;24,120;63,99;123,70;183,42;244,15;300,0;353,13;402,46;448,83;479,101;497,109;515,116;530,126;513,132;470,128;425,120;382,118;343,138;337,163;355,188;382,208;409,222;429,229;444,245;460,264;442,276;396,272;351,270;304,274;265,282;244,288;209,268;152,225;92,187;32,157;2,144;0,142" o:connectangles="0,0,0,0,0,0,0,0,0,0,0,0,0,0,0,0,0,0,0,0,0,0,0,0,0,0,0,0,0,0,0,0,0,0,0,0,0,0"/>
                </v:shape>
                <v:shape id="Freeform 215" o:spid="_x0000_s1416" alt="Part of leaf" style="position:absolute;left:1578;top:138;width:171;height:419;visibility:visible;mso-wrap-style:square;v-text-anchor:top" coordsize="171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" path="m21,207l17,197,13,187r-2,-8l7,172,5,162,3,154,1,144,,138r11,-1l21,131r8,-22l37,90,46,72,56,55,68,37,79,22,95,10,111,r1,l114,6r-2,35l114,76r2,29l124,138r6,28l142,199r11,29l171,263r-4,18l165,298r-2,22l163,339r-4,21l157,380r-2,19l153,419,132,403,112,382,93,353,75,323,56,290,42,259,29,230,21,207r,xe" fillcolor="#ffbd2c" stroked="f">
                  <v:path arrowok="t" o:connecttype="custom" o:connectlocs="21,207;17,197;13,187;11,179;7,172;5,162;3,154;1,144;0,138;11,137;21,131;29,109;37,90;46,72;56,55;68,37;79,22;95,10;111,0;112,0;114,6;112,41;114,76;116,105;124,138;130,166;142,199;153,228;171,263;167,281;165,298;163,320;163,339;159,360;157,380;155,399;153,419;132,403;112,382;93,353;75,323;56,290;42,259;29,230;21,207;21,207" o:connectangles="0,0,0,0,0,0,0,0,0,0,0,0,0,0,0,0,0,0,0,0,0,0,0,0,0,0,0,0,0,0,0,0,0,0,0,0,0,0,0,0,0,0,0,0,0,0"/>
                </v:shape>
                <v:shape id="Freeform 216" o:spid="_x0000_s1417" alt="Part of leaf" style="position:absolute;left:1737;top:234;width:386;height:490;visibility:visible;mso-wrap-style:square;v-text-anchor:top" coordsize="3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" path="m16,473l10,445,6,420,4,397,2,373,,346,,323,2,298,4,274,29,255,63,220,96,177r35,-47l162,81,187,42,205,11,211,r1,25l207,56,197,89r-8,35l179,155r-2,32l179,214r14,25l216,239r24,-12l263,206r23,-25l310,153r23,-25l359,109r27,-8l362,128r-19,33l323,196r-15,37l292,270r-11,41l269,350r-6,39l236,403r-27,11l181,426r-27,14l125,451,98,463,68,477,41,490r-8,l29,490r-3,-2l24,488r-4,-6l16,473r,xe" fillcolor="#ffbd2c" stroked="f">
                  <v:path arrowok="t" o:connecttype="custom" o:connectlocs="16,473;10,445;6,420;4,397;2,373;0,346;0,323;2,298;4,274;29,255;63,220;96,177;131,130;162,81;187,42;205,11;211,0;212,25;207,56;197,89;189,124;179,155;177,187;179,214;193,239;216,239;240,227;263,206;286,181;310,153;333,128;359,109;386,101;362,128;343,161;323,196;308,233;292,270;281,311;269,350;263,389;236,403;209,414;181,426;154,440;125,451;98,463;68,477;41,490;33,490;29,490;26,488;24,488;20,482;16,473;16,473" o:connectangles="0,0,0,0,0,0,0,0,0,0,0,0,0,0,0,0,0,0,0,0,0,0,0,0,0,0,0,0,0,0,0,0,0,0,0,0,0,0,0,0,0,0,0,0,0,0,0,0,0,0,0,0,0,0,0,0"/>
                </v:shape>
                <v:shape id="Freeform 217" o:spid="_x0000_s1418" alt="Part of leaf" style="position:absolute;left:1743;top:29;width:197;height:466;visibility:visible;mso-wrap-style:square;v-text-anchor:top" coordsize="19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" path="m76,150r2,-15l82,113,86,92,94,68,99,43r8,-17l113,8,121,r,12l123,28r2,13l127,59r4,9l138,76r10,2l162,74r9,18l177,109r,16l175,142r-4,16l168,175r-2,16l169,209r6,l181,207r6,-4l193,203r4,6l179,242r-19,33l136,312r-23,37l86,382,58,415,31,442,4,466,,442,8,407r8,-45l29,312,43,257,57,211,68,174r8,-24l76,150xe" fillcolor="#ffbd2c" stroked="f">
                  <v:path arrowok="t" o:connecttype="custom" o:connectlocs="76,150;78,135;82,113;86,92;94,68;99,43;107,26;113,8;121,0;121,12;123,28;125,41;127,59;131,68;138,76;148,78;162,74;171,92;177,109;177,125;175,142;171,158;168,175;166,191;169,209;175,209;181,207;187,203;193,203;197,209;179,242;160,275;136,312;113,349;86,382;58,415;31,442;4,466;0,442;8,407;16,362;29,312;43,257;57,211;68,174;76,150;76,150" o:connectangles="0,0,0,0,0,0,0,0,0,0,0,0,0,0,0,0,0,0,0,0,0,0,0,0,0,0,0,0,0,0,0,0,0,0,0,0,0,0,0,0,0,0,0,0,0,0,0"/>
                </v:shape>
                <v:shape id="Freeform 218" o:spid="_x0000_s1419" alt="Part of leaf" style="position:absolute;left:1694;top:4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" path="m16,300l12,278,8,257,4,237r,-17l,200,,183,,162,,144r4,l8,144r2,6l18,150,33,123,49,99,65,78,82,62,100,45,119,29,139,16,164,r,6l148,49,137,95r-14,45l111,189,98,234,84,282,72,327,61,376r-8,-4l47,364,39,350,33,339,26,325,22,311r-4,-7l16,300r,xe" fillcolor="#ffbd2c" stroked="f">
                  <v:path arrowok="t" o:connecttype="custom" o:connectlocs="16,300;12,278;8,257;4,237;4,220;0,200;0,183;0,162;0,144;4,144;8,144;10,150;18,150;33,123;49,99;65,78;82,62;100,45;119,29;139,16;164,0;164,6;148,49;137,95;123,140;111,189;98,234;84,282;72,327;61,376;53,372;47,364;39,350;33,339;26,325;22,311;18,304;16,300;16,300" o:connectangles="0,0,0,0,0,0,0,0,0,0,0,0,0,0,0,0,0,0,0,0,0,0,0,0,0,0,0,0,0,0,0,0,0,0,0,0,0,0,0"/>
                </v:shape>
                <v:shape id="Freeform 219" o:spid="_x0000_s1420" alt="Part of leaf" style="position:absolute;left:1979;top:909;width:270;height:158;visibility:visible;mso-wrap-style:square;v-text-anchor:top" coordsize="27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" path="m,31l25,20,52,10,78,4,105,2,130,r27,4l185,8r29,8l214,18r,2l208,22r-8,l200,25r,4l212,37r14,16l235,66r12,18l253,101r8,20l267,136r3,22l268,158,247,148r-19,-6l208,136r-17,-3l169,129r-17,-2l130,127r-19,4l103,125,89,115,72,99,52,86,33,68,17,55,4,41,,31r,xe" fillcolor="#ffbd2c" stroked="f">
                  <v:path arrowok="t" o:connecttype="custom" o:connectlocs="0,31;25,20;52,10;78,4;105,2;130,0;157,4;185,8;214,16;214,18;214,20;208,22;200,22;200,25;200,29;212,37;226,53;235,66;247,84;253,101;261,121;267,136;270,158;268,158;247,148;228,142;208,136;191,133;169,129;152,127;130,127;111,131;103,125;89,115;72,99;52,86;33,68;17,55;4,41;0,31;0,31" o:connectangles="0,0,0,0,0,0,0,0,0,0,0,0,0,0,0,0,0,0,0,0,0,0,0,0,0,0,0,0,0,0,0,0,0,0,0,0,0,0,0,0,0"/>
                </v:shape>
                <v:shape id="Freeform 220" o:spid="_x0000_s1421" alt="Part of leaf" style="position:absolute;left:2043;top:1010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" path="m14,94l10,80,6,70,4,59,4,47,,34,,22,,10,,,,,2,,17,14,31,26,47,39,62,53,78,65,95,78r16,14l129,104r13,9l158,121r15,10l189,141r15,7l222,158r14,12l249,181r-19,2l212,185r-19,-2l175,183r-17,-3l140,176r-17,-6l107,164r-8,6l97,181r,12l97,205r,4l95,209,80,197,68,185,56,172,45,158,35,143,27,127,21,109,14,94r,xe" fillcolor="#ffbd2c" stroked="f">
                  <v:path arrowok="t" o:connecttype="custom" o:connectlocs="14,94;10,80;6,70;4,59;4,47;0,34;0,22;0,10;0,0;0,0;2,0;17,14;31,26;47,39;62,53;78,65;95,78;111,92;129,104;142,113;158,121;173,131;189,141;204,148;222,158;236,170;249,181;230,183;212,185;193,183;175,183;158,180;140,176;123,170;107,164;99,170;97,181;97,193;97,205;97,209;95,209;80,197;68,185;56,172;45,158;35,143;27,127;21,109;14,94;14,94" o:connectangles="0,0,0,0,0,0,0,0,0,0,0,0,0,0,0,0,0,0,0,0,0,0,0,0,0,0,0,0,0,0,0,0,0,0,0,0,0,0,0,0,0,0,0,0,0,0,0,0,0,0"/>
                </v:shape>
                <v:shape id="Freeform 221" o:spid="_x0000_s1422" alt="Part of leaf" style="position:absolute;left:2099;top:1044;width:189;height:134;visibility:visible;mso-wrap-style:square;v-text-anchor:top" coordsize="18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" path="m,7l14,1,32,,49,,71,1,88,5r18,8l119,19r14,12l137,40r8,14l152,66r10,13l168,91r8,12l184,116r5,18l166,120,141,109,115,91,88,77,63,60,39,44,18,25,,7r,xe" fillcolor="#ffbd2c" stroked="f">
                  <v:path arrowok="t" o:connecttype="custom" o:connectlocs="0,7;14,1;32,0;49,0;71,1;88,5;106,13;119,19;133,31;137,40;145,54;152,66;162,79;168,91;176,103;184,116;189,134;166,120;141,109;115,91;88,77;63,60;39,44;18,25;0,7;0,7" o:connectangles="0,0,0,0,0,0,0,0,0,0,0,0,0,0,0,0,0,0,0,0,0,0,0,0,0,0"/>
                </v:shape>
                <v:shape id="Freeform 222" o:spid="_x0000_s1423" alt="Part of leaf" style="position:absolute;left:2014;top:327;width:321;height:286;visibility:visible;mso-wrap-style:square;v-text-anchor:top" coordsize="32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" path="m,286l4,251r7,-39l25,171,43,132,60,92,82,55,101,23,120,r,6l122,16r,6l124,29r4,2l134,31r18,-4l177,22r25,-4l232,16r25,l284,18r20,7l321,39,290,55,265,74,239,96r-23,23l195,142r-20,27l156,199r-16,31l130,234r-17,9l89,251,66,263r-25,8l21,280,6,284,,286r,xe" fillcolor="#ffbd2c" stroked="f">
                  <v:path arrowok="t" o:connecttype="custom" o:connectlocs="0,286;4,251;11,212;25,171;43,132;60,92;82,55;101,23;120,0;120,6;122,16;122,22;124,29;128,31;134,31;152,27;177,22;202,18;232,16;257,16;284,18;304,25;321,39;290,55;265,74;239,96;216,119;195,142;175,169;156,199;140,230;130,234;113,243;89,251;66,263;41,271;21,280;6,284;0,286;0,286" o:connectangles="0,0,0,0,0,0,0,0,0,0,0,0,0,0,0,0,0,0,0,0,0,0,0,0,0,0,0,0,0,0,0,0,0,0,0,0,0,0,0,0"/>
                </v:shape>
                <v:shape id="Freeform 223" o:spid="_x0000_s1424" alt="Part of leaf" style="position:absolute;left:2057;top:565;width:307;height:188;visibility:visible;mso-wrap-style:square;v-text-anchor:top" coordsize="30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" path="m,54l3,50,9,48,19,44,33,39,50,31,72,21,99,9,130,r4,2l144,9r9,10l165,31r18,9l200,50r18,10l235,72r16,5l270,87r18,6l307,99r,4l298,113r-10,7l278,128r-12,10l255,144r-12,6l229,153r-11,8l214,175r6,13l194,185r-25,-8l138,159,109,142,77,118,48,97,25,76,3,58,2,54,,54r,xe" fillcolor="#ffbd2c" stroked="f">
                  <v:path arrowok="t" o:connecttype="custom" o:connectlocs="0,54;3,50;9,48;19,44;33,39;50,31;72,21;99,9;130,0;134,2;144,9;153,19;165,31;183,40;200,50;218,60;235,72;251,77;270,87;288,93;307,99;307,103;298,113;288,120;278,128;266,138;255,144;243,150;229,153;218,161;214,175;220,188;194,185;169,177;138,159;109,142;77,118;48,97;25,76;3,58;2,54;0,54;0,54" o:connectangles="0,0,0,0,0,0,0,0,0,0,0,0,0,0,0,0,0,0,0,0,0,0,0,0,0,0,0,0,0,0,0,0,0,0,0,0,0,0,0,0,0,0,0"/>
                </v:shape>
                <v:shape id="Freeform 224" o:spid="_x0000_s1425" alt="Part of leaf" style="position:absolute;left:2166;top:374;width:313;height:179;visibility:visible;mso-wrap-style:square;v-text-anchor:top" coordsize="31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" path="m,175l13,144,31,117,48,91,70,70,91,49,117,31,140,13,169,r,2l169,6r-2,4l169,17r14,l200,17r22,l245,19r21,2l288,25r15,8l313,45r-4,2l303,47r-5,l296,50r-8,2l280,56,245,74,212,91r-35,16l144,122r-37,14l72,152,37,165,4,179,,175r,xe" fillcolor="#ffbd2c" stroked="f">
                  <v:path arrowok="t" o:connecttype="custom" o:connectlocs="0,175;13,144;31,117;48,91;70,70;91,49;117,31;140,13;169,0;169,2;169,6;167,10;169,17;183,17;200,17;222,17;245,19;266,21;288,25;303,33;313,45;309,47;303,47;298,47;296,50;288,52;280,56;245,74;212,91;177,107;144,122;107,136;72,152;37,165;4,179;0,175;0,175" o:connectangles="0,0,0,0,0,0,0,0,0,0,0,0,0,0,0,0,0,0,0,0,0,0,0,0,0,0,0,0,0,0,0,0,0,0,0,0,0"/>
                </v:shape>
                <v:shape id="Freeform 225" o:spid="_x0000_s1426" alt="Part of leaf" style="position:absolute;left:2201;top:532;width:214;height:120;visibility:visible;mso-wrap-style:square;v-text-anchor:top" coordsize="21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" path="m,27l9,21r8,-2l25,15r6,-2l39,9,46,7,54,3,66,,83,7r16,8l117,21r15,4l148,27r17,l183,27r19,l204,27r4,l212,27r2,l208,37r-8,9l191,56r-6,10l171,77,161,87r-5,2l154,93r-2,2l152,101r2,8l157,120r-23,-6l113,109,91,99,72,89,52,77,35,62,15,44,,27r,xe" fillcolor="#ffbd2c" stroked="f">
                  <v:path arrowok="t" o:connecttype="custom" o:connectlocs="0,27;9,21;17,19;25,15;31,13;39,9;46,7;54,3;66,0;83,7;99,15;117,21;132,25;148,27;165,27;183,27;202,27;204,27;208,27;212,27;214,27;208,37;200,46;191,56;185,66;171,77;161,87;156,89;154,93;152,95;152,101;154,109;157,120;134,114;113,109;91,99;72,89;52,77;35,62;15,44;0,27;0,27" o:connectangles="0,0,0,0,0,0,0,0,0,0,0,0,0,0,0,0,0,0,0,0,0,0,0,0,0,0,0,0,0,0,0,0,0,0,0,0,0,0,0,0,0,0"/>
                </v:shape>
                <v:shape id="Freeform 226" o:spid="_x0000_s1427" alt="Part of leaf" style="position:absolute;left:2275;top:426;width:206;height:133;visibility:visible;mso-wrap-style:square;v-text-anchor:top" coordsize="20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" path="m,104l27,92,54,80,80,67,107,55,130,41,157,28,181,14,206,r-8,12l189,28,179,43,169,59,157,72r-9,16l136,102r-10,13l126,121r2,10l111,131r-16,2l78,133,62,131,45,125,31,121,13,111,,104r,xe" fillcolor="#ffbd2c" stroked="f">
                  <v:path arrowok="t" o:connecttype="custom" o:connectlocs="0,104;27,92;54,80;80,67;107,55;130,41;157,28;181,14;206,0;198,12;189,28;179,43;169,59;157,72;148,88;136,102;126,115;126,121;128,131;111,131;95,133;78,133;62,131;45,125;31,121;13,111;0,104;0,104" o:connectangles="0,0,0,0,0,0,0,0,0,0,0,0,0,0,0,0,0,0,0,0,0,0,0,0,0,0,0,0"/>
                </v:shape>
                <v:shape id="Freeform 227" o:spid="_x0000_s1428" alt="Part of leaf" style="position:absolute;left:841;top:4269;width:914;height:650;visibility:visible;mso-wrap-style:square;v-text-anchor:top" coordsize="91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" path="m,621l14,578,32,541,51,508,74,477r26,-31l125,419r29,-26l183,370r43,-29l269,314r43,-28l355,259r43,-25l440,210r43,-25l528,164r37,-20l604,127r39,-18l684,94,723,76,762,61,801,45,842,28r7,-4l857,20r10,-4l877,12r8,-4l894,4,904,r10,l888,14,863,26r-25,9l812,47,785,57r-27,9l733,78,707,90r-43,15l624,123r-43,17l542,160r-41,21l462,203r-39,23l386,251r-21,12l345,275r-21,11l304,300r-19,12l265,323r-21,12l226,347r-27,17l176,384r-26,21l129,430r-22,26l86,481,69,510,51,541r-4,10l41,559r-4,10l33,578r-3,12l26,600r-2,10l24,623r,8l22,639r,6l22,650r-6,-9l10,633,4,625,,621r,xe" fillcolor="olive" stroked="f">
                  <v:path arrowok="t" o:connecttype="custom" o:connectlocs="14,578;51,508;100,446;154,393;226,341;312,286;398,234;483,185;565,144;643,109;723,76;801,45;849,24;867,16;885,8;904,0;888,14;838,35;785,57;733,78;664,105;581,140;501,181;423,226;365,263;324,286;285,312;244,335;199,364;150,405;107,456;69,510;47,551;37,569;30,590;24,610;24,631;22,645;16,641;4,625;0,621" o:connectangles="0,0,0,0,0,0,0,0,0,0,0,0,0,0,0,0,0,0,0,0,0,0,0,0,0,0,0,0,0,0,0,0,0,0,0,0,0,0,0,0,0"/>
                </v:shape>
                <v:shape id="Freeform 228" o:spid="_x0000_s1429" alt="Part of leaf" style="position:absolute;left:945;top:4427;width:225;height:148;visibility:visible;mso-wrap-style:square;v-text-anchor:top" coordsize="22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" path="m2,14l,6,,,,,2,,23,14,48,25,77,35r30,10l138,51r29,3l194,54r26,-2l225,74r,15l225,103r-3,10l214,121r-12,7l187,138r-20,10l144,142,120,130,97,117,74,99,50,80,31,58,13,35,2,14r,xe" fillcolor="#c64c30" stroked="f">
                  <v:path arrowok="t" o:connecttype="custom" o:connectlocs="2,14;0,6;0,0;0,0;2,0;23,14;48,25;77,35;107,45;138,51;167,54;194,54;220,52;225,74;225,89;225,103;222,113;214,121;202,128;187,138;167,148;144,142;120,130;97,117;74,99;50,80;31,58;13,35;2,14;2,14" o:connectangles="0,0,0,0,0,0,0,0,0,0,0,0,0,0,0,0,0,0,0,0,0,0,0,0,0,0,0,0,0,0"/>
                </v:shape>
              </v:group>
              <v:shape id="Freeform 5" o:spid="_x0000_s1430" alt="Part of leaf" style="position:absolute;left:1089;top:4571;width:118;height:292;visibility:visible;mso-wrap-style:square;v-text-anchor:top" coordsize="11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" path="m17,183r-6,2l4,191,,171,2,152,6,130r7,-21l19,88,23,64,27,43r,-20l37,16r9,-4l52,6,58,2,64,r8,2l80,6r9,8l97,19r8,10l109,33r4,6l115,45r3,6l103,78,89,105,76,132,64,164,54,193r-8,31l39,257r-4,35l29,284,25,273,21,259r,-18l21,222,19,206r,-13l17,183r,xe" fillcolor="#c64c30" stroked="f">
                <v:path arrowok="t" o:connecttype="custom" o:connectlocs="17,183;11,185;4,191;0,171;2,152;6,130;13,109;19,88;23,64;27,43;27,23;37,16;46,12;52,6;58,2;64,0;72,2;80,6;89,14;97,19;105,29;109,33;113,39;115,45;118,51;103,78;89,105;76,132;64,164;54,193;46,224;39,257;35,292;29,284;25,273;21,259;21,241;21,222;19,206;19,193;17,183;17,183" o:connectangles="0,0,0,0,0,0,0,0,0,0,0,0,0,0,0,0,0,0,0,0,0,0,0,0,0,0,0,0,0,0,0,0,0,0,0,0,0,0,0,0,0,0"/>
              </v:shape>
              <v:shape id="Freeform 6" o:spid="_x0000_s1431" alt="Part of leaf" style="position:absolute;left:898;top:4285;width:265;height:187;visibility:visible;mso-wrap-style:square;v-text-anchor:top" coordsize="26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" path="m,l,,2,,25,21,52,41,80,58r31,14l140,84r31,9l202,101r32,6l237,115r4,9l245,134r4,10l253,154r4,9l261,173r4,12l235,187r-27,l179,185r-27,-4l123,173,95,163,70,150,47,134r-2,l50,130r8,-4l64,124r8,l72,121r,-2l52,107,39,95,27,82,17,70,10,52,6,39,2,19,,,,xe" fillcolor="#c64c30" stroked="f">
                <v:path arrowok="t" o:connecttype="custom" o:connectlocs="0,0;0,0;2,0;25,21;52,41;80,58;111,72;140,84;171,93;202,101;234,107;237,115;241,124;245,134;249,144;253,154;257,163;261,173;265,185;235,187;208,187;179,185;152,181;123,173;95,163;70,150;47,134;45,134;50,130;58,126;64,124;72,124;72,121;72,119;52,107;39,95;27,82;17,70;10,52;6,39;2,19;0,0;0,0" o:connectangles="0,0,0,0,0,0,0,0,0,0,0,0,0,0,0,0,0,0,0,0,0,0,0,0,0,0,0,0,0,0,0,0,0,0,0,0,0,0,0,0,0,0,0"/>
              </v:shape>
              <v:shape id="Freeform 7" o:spid="_x0000_s1432" alt="Part of leaf" style="position:absolute;left:1126;top:4629;width:132;height:308;visibility:visible;mso-wrap-style:square;v-text-anchor:top" coordsize="13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" path="m,238l2,205,9,174r6,-30l27,115,37,86,50,59,64,33,81,10,83,4,85,2,85,r4,l93,8r6,12l105,35r6,16l117,67r5,15l128,98r4,13l117,127r-14,25l87,183,76,218,62,252,52,279r-6,21l44,308,41,296,37,285,35,271,33,257,31,244r,-14l33,218r4,-11l35,207r,-2l31,205r-4,2l21,213r-6,5l9,224r-3,6l2,234,,238r,xe" fillcolor="#c64c30" stroked="f">
                <v:path arrowok="t" o:connecttype="custom" o:connectlocs="0,238;2,205;9,174;15,144;27,115;37,86;50,59;64,33;81,10;83,4;85,2;85,0;89,0;93,8;99,20;105,35;111,51;117,67;122,82;128,98;132,111;117,127;103,152;87,183;76,218;62,252;52,279;46,300;44,308;41,296;37,285;35,271;33,257;31,244;31,230;33,218;37,207;35,207;35,205;31,205;27,207;21,213;15,218;9,224;6,230;2,234;0,238;0,238" o:connectangles="0,0,0,0,0,0,0,0,0,0,0,0,0,0,0,0,0,0,0,0,0,0,0,0,0,0,0,0,0,0,0,0,0,0,0,0,0,0,0,0,0,0,0,0,0,0,0,0"/>
              </v:shape>
              <v:shape id="Freeform 8" o:spid="_x0000_s1433" alt="Part of leaf" style="position:absolute;left:882;top:4201;width:242;height:179;visibility:visible;mso-wrap-style:square;v-text-anchor:top" coordsize="24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" path="m26,82r5,l37,80,31,68,26,59,20,49,16,39,10,29,8,20,2,8,,,14,2,35,14,59,25,84,41r25,16l135,70r17,14l168,94r9,9l185,113r10,8l205,132r9,10l222,154r10,12l242,179r-24,-2l193,173r-27,-7l140,158,113,146,90,132,66,119,47,107,41,99,35,94,29,88,26,82r,xe" fillcolor="#c64c30" stroked="f">
                <v:path arrowok="t" o:connecttype="custom" o:connectlocs="26,82;31,82;37,80;31,68;26,59;20,49;16,39;10,29;8,20;2,8;0,0;14,2;35,14;59,25;84,41;109,57;135,70;152,84;168,94;177,103;185,113;195,121;205,132;214,142;222,154;232,166;242,179;218,177;193,173;166,166;140,158;113,146;90,132;66,119;47,107;41,99;35,94;29,88;26,82;26,82" o:connectangles="0,0,0,0,0,0,0,0,0,0,0,0,0,0,0,0,0,0,0,0,0,0,0,0,0,0,0,0,0,0,0,0,0,0,0,0,0,0,0,0"/>
              </v:shape>
              <v:shape id="Freeform 9" o:spid="_x0000_s1434" alt="Part of leaf" style="position:absolute;left:1178;top:4748;width:94;height:294;visibility:visible;mso-wrap-style:square;v-text-anchor:top" coordsize="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" path="m80,r6,35l92,72r2,37l94,148r-2,37l88,222r-4,35l80,294r-2,l76,294r,-6l76,282r-2,-7l74,267,72,257r,-6l70,245r-2,l65,249r-4,6l57,245r-4,-7l51,226,49,216,45,205,43,195,41,185r-2,-8l35,177r-4,2l26,181r-4,2l16,187r-6,2l6,191r-4,4l,177,6,154,16,127,28,96,41,64,55,37,68,14,80,r,xe" fillcolor="#c64c30" stroked="f">
                <v:path arrowok="t" o:connecttype="custom" o:connectlocs="80,0;86,35;92,72;94,109;94,148;92,185;88,222;84,257;80,294;78,294;76,294;76,288;76,282;74,275;74,267;72,257;72,251;70,245;68,245;65,249;61,255;57,245;53,238;51,226;49,216;45,205;43,195;41,185;39,177;35,177;31,179;26,181;22,183;16,187;10,189;6,191;2,195;0,177;6,154;16,127;28,96;41,64;55,37;68,14;80,0;80,0" o:connectangles="0,0,0,0,0,0,0,0,0,0,0,0,0,0,0,0,0,0,0,0,0,0,0,0,0,0,0,0,0,0,0,0,0,0,0,0,0,0,0,0,0,0,0,0,0,0"/>
              </v:shape>
              <v:shape id="Freeform 10" o:spid="_x0000_s1435" alt="Part of leaf" style="position:absolute;left:890;top:4184;width:146;height:95;visibility:visible;mso-wrap-style:square;v-text-anchor:top" coordsize="14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" path="m,9l12,2,23,,35,,49,3,60,9r12,4l84,19r10,4l95,17r,-6l95,7r,-4l101,5r8,10l117,27r8,15l131,56r7,16l142,83r4,12l144,93r-4,l136,89r-2,-2l129,85r-4,-4l109,70,94,60,76,50,60,42,45,35,29,25,14,17,,9r,xe" fillcolor="#c64c30" stroked="f">
                <v:path arrowok="t" o:connecttype="custom" o:connectlocs="0,9;12,2;23,0;35,0;49,3;60,9;72,13;84,19;94,23;95,17;95,11;95,7;95,3;101,5;109,15;117,27;125,42;131,56;138,72;142,83;146,95;144,93;140,93;136,89;134,87;129,85;125,81;109,70;94,60;76,50;60,42;45,35;29,25;14,17;0,9;0,9" o:connectangles="0,0,0,0,0,0,0,0,0,0,0,0,0,0,0,0,0,0,0,0,0,0,0,0,0,0,0,0,0,0,0,0,0,0,0,0"/>
              </v:shape>
              <v:shape id="Freeform 11" o:spid="_x0000_s1436" alt="Part of leaf" style="position:absolute;left:1260;top:4822;width:82;height:232;visibility:visible;mso-wrap-style:square;v-text-anchor:top" coordsize="8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" path="m,230l2,212,4,183,8,146r4,-39l14,66,18,33r,-23l16,r5,8l33,20,45,37,57,55,68,74,78,92r4,13l82,115r-6,-4l70,109r-4,-2l62,111r,2l62,123r-2,11l58,148r-3,12l53,168r-4,1l45,168r-6,3l39,181r-4,8l31,197r-4,6l23,208r-5,6l12,220r-4,6l2,232,,230r,xe" fillcolor="#c64c30" stroked="f">
                <v:path arrowok="t" o:connecttype="custom" o:connectlocs="0,230;2,212;4,183;8,146;12,107;14,66;18,33;18,10;16,0;21,8;33,20;45,37;57,55;68,74;78,92;82,105;82,115;76,111;70,109;66,107;62,111;62,113;62,123;60,134;58,148;55,160;53,168;49,169;45,168;39,171;39,181;35,189;31,197;27,203;23,208;18,214;12,220;8,226;2,232;0,230;0,230" o:connectangles="0,0,0,0,0,0,0,0,0,0,0,0,0,0,0,0,0,0,0,0,0,0,0,0,0,0,0,0,0,0,0,0,0,0,0,0,0,0,0,0,0"/>
              </v:shape>
              <v:shape id="Freeform 12" o:spid="_x0000_s1437" alt="Part of leaf" style="position:absolute;left:995;top:4186;width:156;height:223;visibility:visible;mso-wrap-style:square;v-text-anchor:top" coordsize="1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" path="m,3l,1r,l4,r8,5l22,11r11,8l45,27r12,6l68,35,78,33,76,29r,-4l82,27r10,8l101,46r10,18l121,79r8,16l135,109r3,7l140,122r2,14l146,151r4,22l152,190r4,18l156,218r-2,5l144,206r-9,-14l125,177,115,165,103,149,92,138,80,126,68,114r-5,-5l57,107r-2,-2l53,103,47,99r,-2l41,83,35,72,31,60,26,48,20,37,14,25,6,13,,3r,xe" fillcolor="#c64c30" stroked="f">
                <v:path arrowok="t" o:connecttype="custom" o:connectlocs="0,3;0,1;0,1;4,0;12,5;22,11;33,19;45,27;57,33;68,35;78,33;76,29;76,25;82,27;92,35;101,46;111,64;121,79;129,95;135,109;138,116;140,122;142,136;146,151;150,173;152,190;156,208;156,218;154,223;144,206;135,192;125,177;115,165;103,149;92,138;80,126;68,114;63,109;57,107;55,105;53,103;47,99;47,97;41,83;35,72;31,60;26,48;20,37;14,25;6,13;0,3;0,3" o:connectangles="0,0,0,0,0,0,0,0,0,0,0,0,0,0,0,0,0,0,0,0,0,0,0,0,0,0,0,0,0,0,0,0,0,0,0,0,0,0,0,0,0,0,0,0,0,0,0,0,0,0,0,0"/>
              </v:shape>
              <v:shape id="Freeform 13" o:spid="_x0000_s1438" alt="Part of leaf" style="position:absolute;left:1172;top:4505;width:394;height:302;visibility:visible;mso-wrap-style:square;v-text-anchor:top" coordsize="39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" path="m,60l6,50r8,-9l26,33,39,23,53,15,67,10,80,4,92,r31,l154,8r29,11l217,39r27,21l273,84r25,23l324,130r2,8l326,148r,6l328,159r,4l330,169r3,16l337,200r8,16l353,233r6,14l369,261r9,11l390,286r2,2l394,290r-16,l363,290r-10,-2l341,284r-11,-8l320,270r-12,-5l295,259r-2,4l293,268r-2,4l289,276,273,265,261,251r-9,-18l244,216,234,196,224,179,211,163r-14,-9l183,163r-5,14l180,196r7,22l193,237r8,24l207,282r,20l205,300r-4,-4l195,290r-4,-4l183,276r-7,-6l168,263r-8,-8l150,245r-9,-6l131,231r-10,-5l111,218r-9,-6l90,206r-8,-6l78,198r-2,-4l74,187r-2,-6l69,173r-2,-8l65,157r-2,-7l57,142r-4,-8l49,126r-4,-7l41,111r-4,-6l32,99,30,93,24,85,18,80,14,76,10,72,2,64,,60r,xe" fillcolor="#c64c30" stroked="f">
                <v:path arrowok="t" o:connecttype="custom" o:connectlocs="6,50;26,33;53,15;80,4;123,0;183,19;244,60;298,107;326,138;326,154;328,163;333,185;345,216;359,247;378,272;392,288;378,290;353,288;330,276;308,265;293,263;291,272;273,265;252,233;234,196;211,163;183,163;180,196;193,237;207,282;205,300;195,290;183,276;168,263;150,245;131,231;111,218;90,206;78,198;74,187;69,173;65,157;57,142;49,126;41,111;32,99;24,85;14,76;2,64;0,60" o:connectangles="0,0,0,0,0,0,0,0,0,0,0,0,0,0,0,0,0,0,0,0,0,0,0,0,0,0,0,0,0,0,0,0,0,0,0,0,0,0,0,0,0,0,0,0,0,0,0,0,0,0"/>
              </v:shape>
              <v:shape id="Freeform 14" o:spid="_x0000_s1439" alt="Part of leaf" style="position:absolute;left:1254;top:4719;width:123;height:212;visibility:visible;mso-wrap-style:square;v-text-anchor:top" coordsize="1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" path="m18,86l16,74,14,64,12,53,10,43,8,31,6,21,2,12,,,10,,26,8,43,19,64,35,82,51r18,17l113,82r10,11l115,91r-6,-2l101,86r-7,l100,103r3,14l107,132r2,14l107,158r-2,15l101,189r-5,19l94,208r-2,4l86,199,78,185,72,173,66,162,61,150,53,138,47,126,39,115r-8,-8l27,101,24,95,22,91,18,88r,-2l18,86xe" fillcolor="#c64c30" stroked="f">
                <v:path arrowok="t" o:connecttype="custom" o:connectlocs="18,86;16,74;14,64;12,53;10,43;8,31;6,21;2,12;0,0;10,0;26,8;43,19;64,35;82,51;100,68;113,82;123,93;115,91;109,89;101,86;94,86;100,103;103,117;107,132;109,146;107,158;105,173;101,189;96,208;94,208;92,212;86,199;78,185;72,173;66,162;61,150;53,138;47,126;39,115;31,107;27,101;24,95;22,91;18,88;18,86;18,86" o:connectangles="0,0,0,0,0,0,0,0,0,0,0,0,0,0,0,0,0,0,0,0,0,0,0,0,0,0,0,0,0,0,0,0,0,0,0,0,0,0,0,0,0,0,0,0,0,0"/>
              </v:shape>
              <v:shape id="Freeform 15" o:spid="_x0000_s1440" alt="Part of leaf" style="position:absolute;left:1081;top:4147;width:214;height:379;visibility:visible;mso-wrap-style:square;v-text-anchor:top" coordsize="21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" path="m99,377l97,366,95,354,91,342,89,332,88,321,84,309,80,299r-2,-9l74,259,72,231,66,206,62,183,54,157,47,136,35,111,19,85,12,79,8,74,2,68,,66r17,2l33,74r12,9l56,97r10,14l76,126r10,14l99,153r6,2l113,155r4,-4l125,148r3,-18l128,111,125,91,119,74,111,54,103,37,97,19,97,r10,27l119,54r11,25l142,105r14,25l171,153r16,24l206,200r,8l208,220r2,11l212,247r,13l212,274r2,14l214,301r-6,10l199,323r-18,13l165,350r-21,12l126,371r-15,6l101,379r-2,l99,377r,xe" fillcolor="#c64c30" stroked="f">
                <v:path arrowok="t" o:connecttype="custom" o:connectlocs="97,366;91,342;88,321;80,299;74,259;66,206;54,157;35,111;12,79;2,68;17,68;45,83;66,111;86,140;105,155;117,151;128,130;125,91;111,54;97,19;107,27;130,79;156,130;187,177;206,208;210,231;212,260;214,288;208,311;181,336;144,362;111,377;99,379;99,377" o:connectangles="0,0,0,0,0,0,0,0,0,0,0,0,0,0,0,0,0,0,0,0,0,0,0,0,0,0,0,0,0,0,0,0,0,0"/>
              </v:shape>
              <v:shape id="Freeform 16" o:spid="_x0000_s1441" alt="Part of leaf" style="position:absolute;left:1289;top:4386;width:374;height:204;visibility:visible;mso-wrap-style:square;v-text-anchor:top" coordsize="37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" path="m,99l4,93r6,-3l16,86r8,-2l43,70,65,60,86,51,107,41,127,31,148,21r22,-9l191,4,211,r17,4l246,10r17,11l279,33r17,14l312,60r17,10l335,72r6,2l347,76r6,4l359,82r5,4l370,90r4,3l357,93r-16,l327,92,312,90,296,86,281,84r-16,l250,88r-12,9l234,105r2,10l240,125r8,7l257,140r10,6l277,154r8,2l292,158r6,4l306,167r4,4l316,179r6,8l326,197r-18,-2l292,193r-17,-2l261,191r-15,l228,191r-17,2l193,197r-8,2l178,201r-8,2l162,204,144,189,127,173,105,158,86,146,65,130,43,121,22,111,2,105,,101,,99r,xe" fillcolor="#c64c30" stroked="f">
                <v:path arrowok="t" o:connecttype="custom" o:connectlocs="4,93;16,86;43,70;86,51;127,31;170,12;211,0;246,10;279,33;312,60;335,72;347,76;359,82;370,90;357,93;327,92;296,86;265,84;238,97;236,115;248,132;267,146;285,156;298,162;310,171;322,187;308,195;275,191;246,191;211,193;185,199;170,203;144,189;105,158;65,130;22,111;0,101;0,99" o:connectangles="0,0,0,0,0,0,0,0,0,0,0,0,0,0,0,0,0,0,0,0,0,0,0,0,0,0,0,0,0,0,0,0,0,0,0,0,0,0"/>
              </v:shape>
              <v:shape id="Freeform 17" o:spid="_x0000_s1442" alt="Part of leaf" style="position:absolute;left:1182;top:4040;width:119;height:292;visibility:visible;mso-wrap-style:square;v-text-anchor:top" coordsize="11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" path="m14,144r-2,-8l10,130,8,124,6,118,4,112,2,107,,101,,95r8,l14,91,20,75,25,62,31,50,39,37,47,25,55,15,66,5,78,r2,l80,3r,26l80,52r2,22l86,95r4,21l98,138r9,21l119,183r-2,11l115,208r-2,13l113,237r-2,14l109,264r-2,14l107,292,92,280,80,264,64,245,53,225,39,202,29,181,22,159,14,144r,xe" fillcolor="#c64c30" stroked="f">
                <v:path arrowok="t" o:connecttype="custom" o:connectlocs="14,144;12,136;10,130;8,124;6,118;4,112;2,107;0,101;0,95;8,95;14,91;20,75;25,62;31,50;39,37;47,25;55,15;66,5;78,0;80,0;80,3;80,29;80,52;82,74;86,95;90,116;98,138;107,159;119,183;117,194;115,208;113,221;113,237;111,251;109,264;107,278;107,292;92,280;80,264;64,245;53,225;39,202;29,181;22,159;14,144;14,144" o:connectangles="0,0,0,0,0,0,0,0,0,0,0,0,0,0,0,0,0,0,0,0,0,0,0,0,0,0,0,0,0,0,0,0,0,0,0,0,0,0,0,0,0,0,0,0,0,0"/>
              </v:shape>
              <v:shape id="Freeform 18" o:spid="_x0000_s1443" alt="Part of leaf" style="position:absolute;left:1293;top:4106;width:269;height:342;visibility:visible;mso-wrap-style:square;v-text-anchor:top" coordsize="26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" path="m12,331l6,311,4,294,2,276r,-15l,243,,226,2,208r,-17l22,179,43,154,66,124,92,91,113,58,131,29,142,8,148,r,19l144,39r-6,23l131,87r-6,22l123,130r2,20l135,167r15,l168,159r15,-15l199,126r17,-19l232,89,249,76r20,-6l253,89r-13,24l226,136r-12,27l203,189r-8,29l187,245r-4,27l164,280r-18,10l127,298r-20,9l88,315r-20,8l47,333r-18,9l24,342r-2,l18,340r-2,l14,337r-2,-6l12,331xe" fillcolor="#c64c30" stroked="f">
                <v:path arrowok="t" o:connecttype="custom" o:connectlocs="12,331;6,311;4,294;2,276;2,261;0,243;0,226;2,208;2,191;22,179;43,154;66,124;92,91;113,58;131,29;142,8;148,0;148,19;144,39;138,62;131,87;125,109;123,130;125,150;135,167;150,167;168,159;183,144;199,126;216,107;232,89;249,76;269,70;253,89;240,113;226,136;214,163;203,189;195,218;187,245;183,272;164,280;146,290;127,298;107,307;88,315;68,323;47,333;29,342;24,342;22,342;18,340;16,340;14,337;12,331;12,331" o:connectangles="0,0,0,0,0,0,0,0,0,0,0,0,0,0,0,0,0,0,0,0,0,0,0,0,0,0,0,0,0,0,0,0,0,0,0,0,0,0,0,0,0,0,0,0,0,0,0,0,0,0,0,0,0,0,0,0"/>
              </v:shape>
              <v:shape id="Freeform 19" o:spid="_x0000_s1444" alt="Part of leaf" style="position:absolute;left:1297;top:3964;width:136;height:325;visibility:visible;mso-wrap-style:square;v-text-anchor:top" coordsize="13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" path="m53,105l55,93,57,79,60,64,66,46,70,31,76,17,80,5,84,r,7l86,19r,10l90,40r2,6l97,52r6,2l113,50r6,14l123,76r,11l123,99r-4,12l117,122r,12l119,146r4,-2l127,144r4,-2l134,140r2,6l125,167r-14,25l96,218,78,243,58,266,41,290,21,307,2,325,,307,6,284r6,-31l21,218,31,179,41,146r8,-26l53,105r,xe" fillcolor="#c64c30" stroked="f">
                <v:path arrowok="t" o:connecttype="custom" o:connectlocs="53,105;55,93;57,79;60,64;66,46;70,31;76,17;80,5;84,0;84,7;86,19;86,29;90,40;92,46;97,52;103,54;113,50;119,64;123,76;123,87;123,99;119,111;117,122;117,134;119,146;123,144;127,144;131,142;134,140;136,146;125,167;111,192;96,218;78,243;58,266;41,290;21,307;2,325;0,307;6,284;12,253;21,218;31,179;41,146;49,120;53,105;53,105" o:connectangles="0,0,0,0,0,0,0,0,0,0,0,0,0,0,0,0,0,0,0,0,0,0,0,0,0,0,0,0,0,0,0,0,0,0,0,0,0,0,0,0,0,0,0,0,0,0,0"/>
              </v:shape>
              <v:shape id="Freeform 20" o:spid="_x0000_s1445" alt="Part of leaf" style="position:absolute;left:1264;top:3946;width:113;height:261;visibility:visible;mso-wrap-style:square;v-text-anchor:top" coordsize="1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" path="m10,208l8,193,4,179,2,166r,-12l,140,,127,,113,,99r2,l4,99r2,6l12,105,23,86,33,70,43,55,56,45,68,31,82,22,95,12,113,r,4l103,33,93,66,84,97r-8,34l66,164r-8,33l51,228,41,261r-4,-2l33,253r-6,-8l23,238,17,226r-3,-8l12,212r-2,-4l10,208xe" fillcolor="#c64c30" stroked="f">
                <v:path arrowok="t" o:connecttype="custom" o:connectlocs="10,208;8,193;4,179;2,166;2,154;0,140;0,127;0,113;0,99;2,99;4,99;6,105;12,105;23,86;33,70;43,55;56,45;68,31;82,22;95,12;113,0;113,4;103,33;93,66;84,97;76,131;66,164;58,197;51,228;41,261;37,259;33,253;27,245;23,238;17,226;14,218;12,212;10,208;10,208" o:connectangles="0,0,0,0,0,0,0,0,0,0,0,0,0,0,0,0,0,0,0,0,0,0,0,0,0,0,0,0,0,0,0,0,0,0,0,0,0,0,0"/>
              </v:shape>
              <v:shape id="Freeform 21" o:spid="_x0000_s1446" alt="Part of leaf" style="position:absolute;left:1461;top:4577;width:191;height:109;visibility:visible;mso-wrap-style:square;v-text-anchor:top" coordsize="1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" path="m,23l19,13,37,8,56,4,74,2,91,r20,2l130,6r20,4l150,12r,1l146,13r-6,2l140,17r,4l150,27r7,10l165,47r8,11l177,70r6,14l187,95r4,14l187,109r-14,-6l159,99,146,95,132,93,118,89r-11,l91,89,78,91,72,87,64,80,50,70,39,60,23,47,13,37,4,29,,23r,xe" fillcolor="#c64c30" stroked="f">
                <v:path arrowok="t" o:connecttype="custom" o:connectlocs="0,23;19,13;37,8;56,4;74,2;91,0;111,2;130,6;150,10;150,12;150,13;146,13;140,15;140,17;140,21;150,27;157,37;165,47;173,58;177,70;183,84;187,95;191,109;187,109;173,103;159,99;146,95;132,93;118,89;107,89;91,89;78,91;72,87;64,80;50,70;39,60;23,47;13,37;4,29;0,23;0,23" o:connectangles="0,0,0,0,0,0,0,0,0,0,0,0,0,0,0,0,0,0,0,0,0,0,0,0,0,0,0,0,0,0,0,0,0,0,0,0,0,0,0,0,0"/>
              </v:shape>
              <v:shape id="Freeform 22" o:spid="_x0000_s1447" alt="Part of leaf" style="position:absolute;left:1505;top:4647;width:174;height:146;visibility:visible;mso-wrap-style:square;v-text-anchor:top" coordsize="17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" path="m12,66l8,56,6,49,4,41r,-8l2,23,,15,,8,,,2,r,l12,10r12,9l34,27,45,37,55,47r12,7l78,64r12,8l100,80r11,6l123,91r10,6l145,103r11,8l164,119r10,7l162,128r-14,l137,128r-14,l111,125,98,123,86,119,76,115r-5,4l71,126r-2,8l71,144r-2,2l69,146,57,138r-8,-8l39,121,34,111,26,99,20,89,16,78,12,66r,xe" fillcolor="#c64c30" stroked="f">
                <v:path arrowok="t" o:connecttype="custom" o:connectlocs="12,66;8,56;6,49;4,41;4,33;2,23;0,15;0,8;0,0;2,0;2,0;12,10;24,19;34,27;45,37;55,47;67,54;78,64;90,72;100,80;111,86;123,91;133,97;145,103;156,111;164,119;174,126;162,128;148,128;137,128;123,128;111,125;98,123;86,119;76,115;71,119;71,126;69,134;71,144;69,146;69,146;57,138;49,130;39,121;34,111;26,99;20,89;16,78;12,66;12,66" o:connectangles="0,0,0,0,0,0,0,0,0,0,0,0,0,0,0,0,0,0,0,0,0,0,0,0,0,0,0,0,0,0,0,0,0,0,0,0,0,0,0,0,0,0,0,0,0,0,0,0,0,0"/>
              </v:shape>
              <v:shape id="Freeform 23" o:spid="_x0000_s1448" alt="Part of leaf" style="position:absolute;left:1544;top:4670;width:135;height:94;visibility:visible;mso-wrap-style:square;v-text-anchor:top" coordsize="13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" path="m,6l10,2,24,,35,,49,2,63,4r11,6l84,14r10,8l98,29r4,10l108,47r5,10l119,65r6,7l129,82r6,12l117,86,100,76,82,65,63,55,45,43,30,31,14,18,,6r,xe" fillcolor="#c64c30" stroked="f">
                <v:path arrowok="t" o:connecttype="custom" o:connectlocs="0,6;10,2;24,0;35,0;49,2;63,4;74,10;84,14;94,22;98,29;102,39;108,47;113,57;119,65;125,72;129,82;135,94;117,86;100,76;82,65;63,55;45,43;30,31;14,18;0,6;0,6" o:connectangles="0,0,0,0,0,0,0,0,0,0,0,0,0,0,0,0,0,0,0,0,0,0,0,0,0,0"/>
              </v:shape>
              <v:shape id="Freeform 24" o:spid="_x0000_s1449" alt="Part of leaf" style="position:absolute;left:1486;top:4172;width:224;height:198;visibility:visible;mso-wrap-style:square;v-text-anchor:top" coordsize="22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" path="m,198l2,175,8,148,18,119,29,91,43,62,56,37,70,15,84,r,4l86,10r,5l88,19r2,2l93,21r12,-4l123,15r19,-3l162,12r17,-2l199,12r13,5l224,27,203,37,183,51,167,66,150,82,134,97r-11,20l109,138,97,160r-7,1l78,169r-16,6l47,183r-18,6l14,195,4,197,,198r,xe" fillcolor="#c64c30" stroked="f">
                <v:path arrowok="t" o:connecttype="custom" o:connectlocs="0,198;2,175;8,148;18,119;29,91;43,62;56,37;70,15;84,0;84,4;86,10;86,15;88,19;90,21;93,21;105,17;123,15;142,12;162,12;179,10;199,12;212,17;224,27;203,37;183,51;167,66;150,82;134,97;123,117;109,138;97,160;90,161;78,169;62,175;47,183;29,189;14,195;4,197;0,198;0,198" o:connectangles="0,0,0,0,0,0,0,0,0,0,0,0,0,0,0,0,0,0,0,0,0,0,0,0,0,0,0,0,0,0,0,0,0,0,0,0,0,0,0,0"/>
              </v:shape>
              <v:shape id="Freeform 25" o:spid="_x0000_s1450" alt="Part of leaf" style="position:absolute;left:1517;top:4335;width:212;height:135;visibility:visible;mso-wrap-style:square;v-text-anchor:top" coordsize="2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" path="m,39l,37,6,35r6,-3l22,30,33,24,49,18,68,10,90,r4,2l99,10r8,6l115,24r12,6l138,37r12,8l162,51r11,6l187,63r12,4l212,72r,2l207,80r-8,6l193,92r-8,6l177,102r-7,4l160,109r-10,6l148,123r4,12l135,131r-18,-6l96,113,76,102,53,84,33,71,16,55,,43,,39r,l,39xe" fillcolor="#c64c30" stroked="f">
                <v:path arrowok="t" o:connecttype="custom" o:connectlocs="0,39;0,37;6,35;12,32;22,30;33,24;49,18;68,10;90,0;94,2;99,10;107,16;115,24;127,30;138,37;150,45;162,51;173,57;187,63;199,67;212,72;212,74;207,80;199,86;193,92;185,98;177,102;170,106;160,109;150,115;148,123;152,135;135,131;117,125;96,113;76,102;53,84;33,71;16,55;0,43;0,39;0,39;0,39" o:connectangles="0,0,0,0,0,0,0,0,0,0,0,0,0,0,0,0,0,0,0,0,0,0,0,0,0,0,0,0,0,0,0,0,0,0,0,0,0,0,0,0,0,0,0"/>
              </v:shape>
              <v:shape id="Freeform 26" o:spid="_x0000_s1451" alt="Part of leaf" style="position:absolute;left:1591;top:4203;width:220;height:127;visibility:visible;mso-wrap-style:square;v-text-anchor:top" coordsize="220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" adj="-11796480,,5400" path="m,123l10,101,24,82,35,64,51,51,64,35,82,23,99,12,119,r,2l119,4r-2,4l119,14r10,l140,14r16,l172,16r15,l203,20r9,3l220,31r-4,2l212,33r-3,l207,35r-6,2l197,41,172,53,148,64,125,76,101,86,76,95,51,107,27,117,2,127,,123r,xe" fillcolor="#c64c30" stroked="f">
                <v:stroke joinstyle="round"/>
                <v:formulas/>
                <v:path arrowok="t" o:connecttype="custom" o:connectlocs="0,123;10,101;24,82;35,64;51,51;64,35;82,23;99,12;119,0;119,2;119,4;117,8;119,14;129,14;140,14;156,14;172,16;187,16;203,20;212,23;220,31;216,33;212,33;209,33;207,35;201,37;197,41;172,53;148,64;125,76;101,86;76,95;51,107;27,117;2,127;0,123;0,123" o:connectangles="0,0,0,0,0,0,0,0,0,0,0,0,0,0,0,0,0,0,0,0,0,0,0,0,0,0,0,0,0,0,0,0,0,0,0,0,0" textboxrect="0,0,220,127"/>
                <v:textbox>
                  <w:txbxContent>
                    <w:p w:rsidR="00A45B14" w:rsidRDefault="00A45B14" w:rsidP="00A45B14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v:shape id="Freeform 27" o:spid="_x0000_s1452" alt="Part of leaf" style="position:absolute;left:1616;top:4314;width:150;height:84;visibility:visible;mso-wrap-style:square;v-text-anchor:top" coordsize="15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" path="m,19l6,16r6,-2l18,10r4,l28,8,32,6,37,2,47,,59,6r12,6l80,14r12,4l104,18r11,1l127,19r14,l143,18r4,l148,18r2,1l145,25r-6,8l133,39r-4,8l119,55r-6,5l110,62r-2,4l106,66r,4l108,76r2,8l94,80,78,76,63,70,51,62,37,53,24,43,12,31,,19r,xe" fillcolor="#c64c30" stroked="f">
                <v:path arrowok="t" o:connecttype="custom" o:connectlocs="0,19;6,16;12,14;18,10;22,10;28,8;32,6;37,2;47,0;59,6;71,12;80,14;92,18;104,18;115,19;127,19;141,19;143,18;147,18;148,18;150,19;145,25;139,33;133,39;129,47;119,55;113,60;110,62;108,66;106,66;106,70;108,76;110,84;94,80;78,76;63,70;51,62;37,53;24,43;12,31;0,19;0,19" o:connectangles="0,0,0,0,0,0,0,0,0,0,0,0,0,0,0,0,0,0,0,0,0,0,0,0,0,0,0,0,0,0,0,0,0,0,0,0,0,0,0,0,0,0"/>
              </v:shape>
              <v:shape id="Freeform 28" o:spid="_x0000_s1453" alt="Part of leaf" style="position:absolute;left:1667;top:4240;width:146;height:92;visibility:visible;mso-wrap-style:square;v-text-anchor:top" coordsize="14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" path="m,72l20,64,39,57,57,47,76,39,92,29r19,-9l127,10,146,r-8,10l133,20r-6,9l119,41r-8,10l103,60,96,72,88,82r2,4l90,92r-12,l66,92r-11,l45,92,33,88,22,84,12,78,,72r,xe" fillcolor="#c64c30" stroked="f">
                <v:path arrowok="t" o:connecttype="custom" o:connectlocs="0,72;20,64;39,57;57,47;76,39;92,29;111,20;127,10;146,0;138,10;133,20;127,29;119,41;111,51;103,60;96,72;88,82;90,86;90,92;78,92;66,92;55,92;45,92;33,88;22,84;12,78;0,72;0,72" o:connectangles="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A9C6F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249F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AE5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851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3855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AB6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5EEC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1ADE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AC2F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C3D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31"/>
    <w:rsid w:val="00111EBF"/>
    <w:rsid w:val="001D3FC2"/>
    <w:rsid w:val="003A247F"/>
    <w:rsid w:val="004147F9"/>
    <w:rsid w:val="006A4E3A"/>
    <w:rsid w:val="006D54F3"/>
    <w:rsid w:val="007828CE"/>
    <w:rsid w:val="008026D0"/>
    <w:rsid w:val="00815A13"/>
    <w:rsid w:val="00877AA7"/>
    <w:rsid w:val="008A7631"/>
    <w:rsid w:val="00993B46"/>
    <w:rsid w:val="00A11F2A"/>
    <w:rsid w:val="00A45B14"/>
    <w:rsid w:val="00B54FEB"/>
    <w:rsid w:val="00C32BDF"/>
    <w:rsid w:val="00C73422"/>
    <w:rsid w:val="00CC4335"/>
    <w:rsid w:val="00D27E23"/>
    <w:rsid w:val="00D40756"/>
    <w:rsid w:val="00D45441"/>
    <w:rsid w:val="00EA08EE"/>
    <w:rsid w:val="00F323D1"/>
    <w:rsid w:val="00FC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DB61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E23"/>
    <w:pPr>
      <w:spacing w:line="30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Heading1">
    <w:name w:val="heading 1"/>
    <w:basedOn w:val="Normal"/>
    <w:uiPriority w:val="9"/>
    <w:qFormat/>
    <w:rsid w:val="008026D0"/>
    <w:pPr>
      <w:keepNext/>
      <w:keepLines/>
      <w:spacing w:before="40" w:after="0" w:line="240" w:lineRule="auto"/>
      <w:ind w:right="-360"/>
      <w:outlineLvl w:val="0"/>
    </w:pPr>
    <w:rPr>
      <w:rFonts w:asciiTheme="majorHAnsi" w:eastAsiaTheme="majorEastAsia" w:hAnsiTheme="majorHAnsi" w:cstheme="majorBidi"/>
      <w:b w:val="0"/>
      <w:color w:val="664D26" w:themeColor="accent6" w:themeShade="80"/>
      <w:sz w:val="40"/>
      <w:szCs w:val="104"/>
    </w:rPr>
  </w:style>
  <w:style w:type="paragraph" w:styleId="Heading2">
    <w:name w:val="heading 2"/>
    <w:basedOn w:val="Normal"/>
    <w:uiPriority w:val="9"/>
    <w:unhideWhenUsed/>
    <w:qFormat/>
    <w:rsid w:val="008026D0"/>
    <w:pPr>
      <w:keepNext/>
      <w:keepLines/>
      <w:spacing w:before="1080" w:after="0"/>
      <w:contextualSpacing/>
      <w:outlineLvl w:val="1"/>
    </w:pPr>
    <w:rPr>
      <w:rFonts w:asciiTheme="majorHAnsi" w:eastAsiaTheme="majorEastAsia" w:hAnsiTheme="majorHAnsi" w:cstheme="majorBidi"/>
      <w:bCs w:val="0"/>
      <w:color w:val="664D26" w:themeColor="accent6" w:themeShade="80"/>
      <w:szCs w:val="40"/>
    </w:rPr>
  </w:style>
  <w:style w:type="paragraph" w:styleId="Heading3">
    <w:name w:val="heading 3"/>
    <w:basedOn w:val="Normal"/>
    <w:next w:val="Normal"/>
    <w:uiPriority w:val="9"/>
    <w:unhideWhenUsed/>
    <w:qFormat/>
    <w:rsid w:val="00D27E23"/>
    <w:pPr>
      <w:keepNext/>
      <w:keepLines/>
      <w:spacing w:before="1080" w:after="0"/>
      <w:contextualSpacing/>
      <w:outlineLvl w:val="2"/>
    </w:pPr>
    <w:rPr>
      <w:rFonts w:asciiTheme="majorHAnsi" w:eastAsiaTheme="majorEastAsia" w:hAnsiTheme="majorHAnsi" w:cstheme="majorBidi"/>
      <w:i/>
      <w:color w:val="664D26" w:themeColor="accent6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D5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4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4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4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4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46"/>
    <w:rPr>
      <w:color w:val="595959" w:themeColor="text1" w:themeTint="A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56"/>
    <w:rPr>
      <w:b/>
      <w:bCs/>
      <w:color w:val="4F141B" w:themeColor="accent2" w:themeShade="8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56"/>
    <w:rPr>
      <w:b/>
      <w:bCs/>
      <w:color w:val="4F141B" w:themeColor="accent2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B35E0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4F3"/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D54F3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54F3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54F3"/>
    <w:rPr>
      <w:b/>
      <w:bCs/>
      <w:i/>
      <w:iCs/>
      <w:color w:val="B35E06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D54F3"/>
    <w:rPr>
      <w:b/>
      <w:bCs/>
      <w:caps w:val="0"/>
      <w:smallCaps/>
      <w:color w:val="B35E06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D54F3"/>
  </w:style>
  <w:style w:type="paragraph" w:styleId="BlockText">
    <w:name w:val="Block Text"/>
    <w:basedOn w:val="Normal"/>
    <w:uiPriority w:val="99"/>
    <w:semiHidden/>
    <w:unhideWhenUsed/>
    <w:rsid w:val="00993B46"/>
    <w:pPr>
      <w:pBdr>
        <w:top w:val="single" w:sz="2" w:space="10" w:color="B35E06" w:themeColor="accent1" w:themeShade="BF" w:shadow="1"/>
        <w:left w:val="single" w:sz="2" w:space="10" w:color="B35E06" w:themeColor="accent1" w:themeShade="BF" w:shadow="1"/>
        <w:bottom w:val="single" w:sz="2" w:space="10" w:color="B35E06" w:themeColor="accent1" w:themeShade="BF" w:shadow="1"/>
        <w:right w:val="single" w:sz="2" w:space="10" w:color="B35E06" w:themeColor="accent1" w:themeShade="BF" w:shadow="1"/>
      </w:pBdr>
      <w:ind w:left="1152" w:right="1152"/>
    </w:pPr>
    <w:rPr>
      <w:i/>
      <w:iCs/>
      <w:color w:val="B35E0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D54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54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54F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54F3"/>
    <w:rPr>
      <w:b/>
      <w:bCs/>
      <w:color w:val="4F141B" w:themeColor="accent2" w:themeShade="8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D54F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54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D54F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54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54F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54F3"/>
    <w:rPr>
      <w:b/>
      <w:bCs/>
      <w:color w:val="4F141B" w:themeColor="accent2" w:themeShade="80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D54F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4F3"/>
    <w:pPr>
      <w:spacing w:line="240" w:lineRule="auto"/>
    </w:pPr>
    <w:rPr>
      <w:i/>
      <w:iCs/>
      <w:color w:val="32323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D54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4F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4F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DarkList">
    <w:name w:val="Dark List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54F3"/>
  </w:style>
  <w:style w:type="character" w:customStyle="1" w:styleId="DateChar">
    <w:name w:val="Date Char"/>
    <w:basedOn w:val="DefaultParagraphFont"/>
    <w:link w:val="Dat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D54F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6D54F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D54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D54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3B46"/>
    <w:rPr>
      <w:color w:val="B35E06" w:themeColor="accent1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D54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GridTable1Light">
    <w:name w:val="Grid Table 1 Light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D54F3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4F3"/>
    <w:rPr>
      <w:rFonts w:asciiTheme="majorHAnsi" w:eastAsiaTheme="majorEastAsia" w:hAnsiTheme="majorHAnsi" w:cstheme="majorBidi"/>
      <w:b/>
      <w:bCs/>
      <w:color w:val="773F04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773F04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4F3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D54F3"/>
  </w:style>
  <w:style w:type="paragraph" w:styleId="HTMLAddress">
    <w:name w:val="HTML Address"/>
    <w:basedOn w:val="Normal"/>
    <w:link w:val="HTMLAddressChar"/>
    <w:uiPriority w:val="99"/>
    <w:semiHidden/>
    <w:unhideWhenUsed/>
    <w:rsid w:val="006D54F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D54F3"/>
    <w:rPr>
      <w:b/>
      <w:bCs/>
      <w:i/>
      <w:iCs/>
      <w:color w:val="4F141B" w:themeColor="accent2" w:themeShade="8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D54F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D54F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D54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D54F3"/>
    <w:rPr>
      <w:i/>
      <w:iCs/>
    </w:rPr>
  </w:style>
  <w:style w:type="character" w:styleId="Hyperlink">
    <w:name w:val="Hyperlink"/>
    <w:basedOn w:val="DefaultParagraphFont"/>
    <w:uiPriority w:val="99"/>
    <w:unhideWhenUsed/>
    <w:rsid w:val="00993B46"/>
    <w:rPr>
      <w:color w:val="3A6331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D54F3"/>
    <w:rPr>
      <w:rFonts w:asciiTheme="majorHAnsi" w:eastAsiaTheme="majorEastAsia" w:hAnsiTheme="majorHAnsi" w:cstheme="majorBidi"/>
    </w:rPr>
  </w:style>
  <w:style w:type="table" w:styleId="LightGrid">
    <w:name w:val="Light Grid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D54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D54F3"/>
  </w:style>
  <w:style w:type="paragraph" w:styleId="List">
    <w:name w:val="List"/>
    <w:basedOn w:val="Normal"/>
    <w:uiPriority w:val="99"/>
    <w:semiHidden/>
    <w:unhideWhenUsed/>
    <w:rsid w:val="006D54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D54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D54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D54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D54F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D54F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D54F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D54F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D54F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D54F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D54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D54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D54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D54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D54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D54F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D54F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D54F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D54F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D54F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D54F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D54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ind w:left="1166"/>
    </w:pPr>
    <w:rPr>
      <w:rFonts w:ascii="Consolas" w:hAnsi="Consolas"/>
      <w:b/>
      <w:bCs/>
      <w:color w:val="4F141B" w:themeColor="accent2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table" w:styleId="MediumGrid1">
    <w:name w:val="Medium Grid 1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6D54F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54F3"/>
    <w:rPr>
      <w:rFonts w:asciiTheme="majorHAnsi" w:eastAsiaTheme="majorEastAsia" w:hAnsiTheme="majorHAnsi" w:cstheme="majorBidi"/>
      <w:b/>
      <w:bCs/>
      <w:color w:val="4F141B" w:themeColor="accent2" w:themeShade="80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6D54F3"/>
    <w:pPr>
      <w:spacing w:after="0" w:line="24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4F3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D54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D54F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D54F3"/>
  </w:style>
  <w:style w:type="table" w:styleId="PlainTable1">
    <w:name w:val="Plain Table 1"/>
    <w:basedOn w:val="TableNormal"/>
    <w:uiPriority w:val="41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54F3"/>
    <w:rPr>
      <w:rFonts w:ascii="Consolas" w:hAnsi="Consolas"/>
      <w:b/>
      <w:bCs/>
      <w:color w:val="4F141B" w:themeColor="accent2" w:themeShade="80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D54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D54F3"/>
    <w:rPr>
      <w:b/>
      <w:bCs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D54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6D54F3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D54F3"/>
    <w:pPr>
      <w:numPr>
        <w:ilvl w:val="1"/>
      </w:numPr>
      <w:spacing w:after="160"/>
      <w:ind w:left="1166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D54F3"/>
    <w:rPr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D54F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D54F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D54F3"/>
    <w:pPr>
      <w:spacing w:line="300" w:lineRule="auto"/>
      <w:ind w:left="116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D54F3"/>
    <w:pPr>
      <w:spacing w:line="300" w:lineRule="auto"/>
      <w:ind w:left="116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D54F3"/>
    <w:pPr>
      <w:spacing w:line="300" w:lineRule="auto"/>
      <w:ind w:left="116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D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D54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D54F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D54F3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D54F3"/>
    <w:pPr>
      <w:spacing w:line="300" w:lineRule="auto"/>
      <w:ind w:left="116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D54F3"/>
    <w:pPr>
      <w:spacing w:line="300" w:lineRule="auto"/>
      <w:ind w:left="116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D54F3"/>
    <w:pPr>
      <w:spacing w:line="300" w:lineRule="auto"/>
      <w:ind w:left="116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unhideWhenUsed/>
    <w:qFormat/>
    <w:rsid w:val="008026D0"/>
    <w:pPr>
      <w:keepNext/>
      <w:keepLines/>
      <w:spacing w:before="600" w:after="0"/>
      <w:ind w:left="-2966" w:right="-720"/>
      <w:jc w:val="right"/>
    </w:pPr>
    <w:rPr>
      <w:rFonts w:asciiTheme="majorHAnsi" w:eastAsiaTheme="majorEastAsia" w:hAnsiTheme="majorHAnsi" w:cstheme="majorBidi"/>
      <w:color w:val="783F04" w:themeColor="accent1" w:themeShade="80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27E23"/>
    <w:rPr>
      <w:rFonts w:asciiTheme="majorHAnsi" w:eastAsiaTheme="majorEastAsia" w:hAnsiTheme="majorHAnsi" w:cstheme="majorBidi"/>
      <w:b/>
      <w:bCs/>
      <w:color w:val="783F04" w:themeColor="accent1" w:themeShade="80"/>
      <w:kern w:val="28"/>
      <w:sz w:val="10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D54F3"/>
    <w:pPr>
      <w:spacing w:before="120"/>
    </w:pPr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54F3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D54F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D54F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D54F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D54F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D54F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D54F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D54F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D54F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4F3"/>
    <w:pPr>
      <w:spacing w:before="240"/>
      <w:ind w:right="0"/>
      <w:outlineLvl w:val="9"/>
    </w:pPr>
    <w:rPr>
      <w:color w:val="B35E06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3B4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klein@niagara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lein\AppData\Roaming\Microsoft\Templates\Fall%20event%20flyer%20(with%20leaves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64DDDA1-B5A0-4C6E-9531-A4511C9B0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AE2209-55E2-40B9-99F8-A8FB28FD3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A1643-094D-4AC8-B0C3-A9AB1FD2C844}">
  <ds:schemaRefs>
    <ds:schemaRef ds:uri="71af3243-3dd4-4a8d-8c0d-dd76da1f02a5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6c05727-aa75-4e4a-9b5f-8a80a11658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 event flyer (with leaves)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2019-09-12T13:35:00Z</dcterms:created>
  <dcterms:modified xsi:type="dcterms:W3CDTF">2019-09-16T17:58:00Z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