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B6" w:rsidRPr="00D63B6F" w:rsidRDefault="00C85479" w:rsidP="00192BB6">
      <w:pPr>
        <w:pStyle w:val="CompanyName"/>
      </w:pPr>
      <w:r>
        <w:t>Rose Bente Lee Ostapenko Center</w:t>
      </w:r>
    </w:p>
    <w:p w:rsidR="00192BB6" w:rsidRPr="00D63B6F" w:rsidRDefault="00F46310" w:rsidP="00192BB6">
      <w:pPr>
        <w:pStyle w:val="CompanyName"/>
      </w:pPr>
      <w:sdt>
        <w:sdtPr>
          <w:alias w:val="Cordially invites you to our:"/>
          <w:tag w:val="Cordially invites you to our:"/>
          <w:id w:val="934396018"/>
          <w:placeholder>
            <w:docPart w:val="05FE9B1B73C04DF3BFF57D3DE557D704"/>
          </w:placeholder>
          <w:temporary/>
          <w:showingPlcHdr/>
          <w15:appearance w15:val="hidden"/>
        </w:sdtPr>
        <w:sdtEndPr/>
        <w:sdtContent>
          <w:r w:rsidR="00192BB6" w:rsidRPr="00D63B6F">
            <w:t>Cordially Invites You to Our</w:t>
          </w:r>
        </w:sdtContent>
      </w:sdt>
    </w:p>
    <w:p w:rsidR="00192BB6" w:rsidRPr="00D63B6F" w:rsidRDefault="00C85479" w:rsidP="00192BB6">
      <w:pPr>
        <w:pStyle w:val="Heading1"/>
      </w:pPr>
      <w:r>
        <w:t>Hot Cocoa and Cookies Party</w:t>
      </w:r>
    </w:p>
    <w:p w:rsidR="00192BB6" w:rsidRPr="00D63B6F" w:rsidRDefault="00C85479" w:rsidP="00192BB6">
      <w:pPr>
        <w:pStyle w:val="DateTime"/>
      </w:pPr>
      <w:r>
        <w:t xml:space="preserve">Thursday, December </w:t>
      </w:r>
      <w:r w:rsidR="00824DF4">
        <w:t>5</w:t>
      </w:r>
      <w:r>
        <w:t>th</w:t>
      </w:r>
    </w:p>
    <w:p w:rsidR="00192BB6" w:rsidRPr="00D63B6F" w:rsidRDefault="00C85479" w:rsidP="00192BB6">
      <w:pPr>
        <w:pStyle w:val="DateTime"/>
      </w:pPr>
      <w:r>
        <w:t>1:00-4:00pm</w:t>
      </w:r>
    </w:p>
    <w:p w:rsidR="00C85479" w:rsidRPr="00C85479" w:rsidRDefault="00C85479" w:rsidP="00192BB6">
      <w:pPr>
        <w:rPr>
          <w:sz w:val="32"/>
          <w:szCs w:val="32"/>
        </w:rPr>
      </w:pPr>
      <w:r w:rsidRPr="00C85479">
        <w:rPr>
          <w:sz w:val="32"/>
          <w:szCs w:val="32"/>
        </w:rPr>
        <w:t>Ostapenko Center</w:t>
      </w:r>
    </w:p>
    <w:p w:rsidR="00192BB6" w:rsidRPr="00C85479" w:rsidRDefault="00C85479" w:rsidP="00192BB6">
      <w:pPr>
        <w:rPr>
          <w:sz w:val="32"/>
          <w:szCs w:val="32"/>
        </w:rPr>
      </w:pPr>
      <w:r w:rsidRPr="00C85479">
        <w:rPr>
          <w:sz w:val="32"/>
          <w:szCs w:val="32"/>
        </w:rPr>
        <w:t>O’</w:t>
      </w:r>
      <w:r w:rsidR="00D1039E">
        <w:rPr>
          <w:sz w:val="32"/>
          <w:szCs w:val="32"/>
        </w:rPr>
        <w:t>S</w:t>
      </w:r>
      <w:bookmarkStart w:id="0" w:name="_GoBack"/>
      <w:bookmarkEnd w:id="0"/>
      <w:r w:rsidRPr="00C85479">
        <w:rPr>
          <w:sz w:val="32"/>
          <w:szCs w:val="32"/>
        </w:rPr>
        <w:t>hea Hall B5</w:t>
      </w:r>
      <w:r w:rsidR="00192BB6" w:rsidRPr="00C85479">
        <w:rPr>
          <w:sz w:val="32"/>
          <w:szCs w:val="32"/>
        </w:rPr>
        <w:t xml:space="preserve"> </w:t>
      </w:r>
      <w:r w:rsidR="00192BB6" w:rsidRPr="00C85479">
        <w:rPr>
          <w:sz w:val="32"/>
          <w:szCs w:val="32"/>
        </w:rPr>
        <w:br/>
      </w:r>
    </w:p>
    <w:p w:rsidR="00C85479" w:rsidRPr="00D63B6F" w:rsidRDefault="00C85479" w:rsidP="00192BB6">
      <w:r>
        <w:rPr>
          <w:noProof/>
        </w:rPr>
        <w:drawing>
          <wp:inline distT="0" distB="0" distL="0" distR="0">
            <wp:extent cx="2027949" cy="21631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Pin_Chocolate_Quent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24" cy="21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479" w:rsidRPr="00D63B6F" w:rsidSect="003233C6">
      <w:headerReference w:type="default" r:id="rId8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10" w:rsidRDefault="00F46310" w:rsidP="00B61054">
      <w:r>
        <w:separator/>
      </w:r>
    </w:p>
  </w:endnote>
  <w:endnote w:type="continuationSeparator" w:id="0">
    <w:p w:rsidR="00F46310" w:rsidRDefault="00F46310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10" w:rsidRDefault="00F46310" w:rsidP="00B61054">
      <w:r>
        <w:separator/>
      </w:r>
    </w:p>
  </w:footnote>
  <w:footnote w:type="continuationSeparator" w:id="0">
    <w:p w:rsidR="00F46310" w:rsidRDefault="00F46310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9"/>
    <w:rsid w:val="00044BB6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24DF4"/>
    <w:rsid w:val="00843BA0"/>
    <w:rsid w:val="0087527C"/>
    <w:rsid w:val="008A47B5"/>
    <w:rsid w:val="008A5DA4"/>
    <w:rsid w:val="008B7AE9"/>
    <w:rsid w:val="008D7C7A"/>
    <w:rsid w:val="008F4F61"/>
    <w:rsid w:val="00917E7E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C85479"/>
    <w:rsid w:val="00D1039E"/>
    <w:rsid w:val="00D63B6F"/>
    <w:rsid w:val="00D77809"/>
    <w:rsid w:val="00DF3A7F"/>
    <w:rsid w:val="00DF4FE7"/>
    <w:rsid w:val="00EF309E"/>
    <w:rsid w:val="00F06832"/>
    <w:rsid w:val="00F46310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E7E7"/>
  <w15:docId w15:val="{33156E51-5568-4F9D-8EE2-8413168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4.png"/><Relationship Id="rId7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5" Type="http://schemas.openxmlformats.org/officeDocument/2006/relationships/image" Target="media/image6.png"/><Relationship Id="rId10" Type="http://schemas.openxmlformats.org/officeDocument/2006/relationships/image" Target="media/image60.png"/><Relationship Id="rId4" Type="http://schemas.openxmlformats.org/officeDocument/2006/relationships/image" Target="media/image5.png"/><Relationship Id="rId9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lein\AppData\Roaming\Microsoft\Templates\Holiday%20party%20invitation%20with%20ornaments%20and%20swirling%20border%20(Inform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FE9B1B73C04DF3BFF57D3DE557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B7D2-5FCB-47DE-8A69-C42470E960D8}"/>
      </w:docPartPr>
      <w:docPartBody>
        <w:p w:rsidR="007E7BF4" w:rsidRDefault="0075117B">
          <w:pPr>
            <w:pStyle w:val="05FE9B1B73C04DF3BFF57D3DE557D704"/>
          </w:pPr>
          <w:r w:rsidRPr="00D63B6F">
            <w:t>Cordially Invites You to 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B"/>
    <w:rsid w:val="0075117B"/>
    <w:rsid w:val="007E7BF4"/>
    <w:rsid w:val="00B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855E29EED14ADCB313CC9084DB02A3">
    <w:name w:val="22855E29EED14ADCB313CC9084DB02A3"/>
  </w:style>
  <w:style w:type="paragraph" w:customStyle="1" w:styleId="05FE9B1B73C04DF3BFF57D3DE557D704">
    <w:name w:val="05FE9B1B73C04DF3BFF57D3DE557D704"/>
  </w:style>
  <w:style w:type="paragraph" w:customStyle="1" w:styleId="9C0C21ADC4BA4172A965D2FBBA1A4627">
    <w:name w:val="9C0C21ADC4BA4172A965D2FBBA1A4627"/>
  </w:style>
  <w:style w:type="paragraph" w:customStyle="1" w:styleId="22BA392025204098B264CDB788BBDA8A">
    <w:name w:val="22BA392025204098B264CDB788BBDA8A"/>
  </w:style>
  <w:style w:type="paragraph" w:customStyle="1" w:styleId="D8BAE3BB7F634FEC8007A683C0C61B5F">
    <w:name w:val="D8BAE3BB7F634FEC8007A683C0C61B5F"/>
  </w:style>
  <w:style w:type="paragraph" w:customStyle="1" w:styleId="A208C83FCAAE4724896ED4AD04F740FF">
    <w:name w:val="A208C83FCAAE4724896ED4AD04F740FF"/>
  </w:style>
  <w:style w:type="paragraph" w:customStyle="1" w:styleId="BE8D4AEE6E364A7994516F525B72F378">
    <w:name w:val="BE8D4AEE6E364A7994516F525B72F378"/>
  </w:style>
  <w:style w:type="paragraph" w:customStyle="1" w:styleId="CC8B990AA8FC484F9BD6E3BA142FE59A">
    <w:name w:val="CC8B990AA8FC484F9BD6E3BA142FE59A"/>
  </w:style>
  <w:style w:type="paragraph" w:customStyle="1" w:styleId="D182C3DC52AF4961B24B33FA0A7A0032">
    <w:name w:val="D182C3DC52AF4961B24B33FA0A7A0032"/>
  </w:style>
  <w:style w:type="paragraph" w:customStyle="1" w:styleId="DBAE2EED8C194B7280C6F8C8129FC4F0">
    <w:name w:val="DBAE2EED8C194B7280C6F8C8129FC4F0"/>
  </w:style>
  <w:style w:type="paragraph" w:customStyle="1" w:styleId="58E4A8693ABA4E7288FD22F92674B846">
    <w:name w:val="58E4A8693ABA4E7288FD22F92674B846"/>
  </w:style>
  <w:style w:type="paragraph" w:customStyle="1" w:styleId="EB74B1252DC248EA999254191C12AE5B">
    <w:name w:val="EB74B1252DC248EA999254191C12AE5B"/>
  </w:style>
  <w:style w:type="paragraph" w:customStyle="1" w:styleId="5C05C8EE3D424F92BCBF11905154F793">
    <w:name w:val="5C05C8EE3D424F92BCBF11905154F793"/>
  </w:style>
  <w:style w:type="paragraph" w:customStyle="1" w:styleId="1E196C22766049AEBB566B714519A4D2">
    <w:name w:val="1E196C22766049AEBB566B714519A4D2"/>
  </w:style>
  <w:style w:type="paragraph" w:customStyle="1" w:styleId="BA304F23A1DF49CEA7479814B2A8C2E6">
    <w:name w:val="BA304F23A1DF49CEA7479814B2A8C2E6"/>
  </w:style>
  <w:style w:type="paragraph" w:customStyle="1" w:styleId="3D9C94A9A80045A49640280B0C62FCFB">
    <w:name w:val="3D9C94A9A80045A49640280B0C62FCFB"/>
  </w:style>
  <w:style w:type="paragraph" w:customStyle="1" w:styleId="D0769B74A9214764B2120180CB6D4E7C">
    <w:name w:val="D0769B74A9214764B2120180CB6D4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Klein</dc:creator>
  <cp:lastModifiedBy>Eileen Klein</cp:lastModifiedBy>
  <cp:revision>3</cp:revision>
  <cp:lastPrinted>2019-11-26T13:42:00Z</cp:lastPrinted>
  <dcterms:created xsi:type="dcterms:W3CDTF">2019-11-26T13:41:00Z</dcterms:created>
  <dcterms:modified xsi:type="dcterms:W3CDTF">2019-11-26T13:42:00Z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